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3DF4F4B9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795D27FB" w14:textId="77777777" w:rsidR="00016568" w:rsidRDefault="00016568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00AE0654" w:rsidR="00CE2D24" w:rsidRPr="00E73D37" w:rsidRDefault="00C82F33" w:rsidP="00CE2D24">
      <w:pPr>
        <w:pStyle w:val="Standard"/>
        <w:rPr>
          <w:sz w:val="24"/>
          <w:szCs w:val="24"/>
        </w:rPr>
      </w:pPr>
      <w:r w:rsidRPr="00E73D37">
        <w:rPr>
          <w:sz w:val="24"/>
          <w:szCs w:val="24"/>
        </w:rPr>
        <w:t>Broj: 27</w:t>
      </w:r>
      <w:r w:rsidR="00AB213F">
        <w:rPr>
          <w:sz w:val="24"/>
          <w:szCs w:val="24"/>
        </w:rPr>
        <w:t>-</w:t>
      </w:r>
      <w:r w:rsidR="008620C1" w:rsidRPr="00E73D37">
        <w:rPr>
          <w:sz w:val="24"/>
          <w:szCs w:val="24"/>
        </w:rPr>
        <w:t>02-11-41252</w:t>
      </w:r>
      <w:r w:rsidR="002429F2" w:rsidRPr="00E73D37">
        <w:rPr>
          <w:sz w:val="24"/>
          <w:szCs w:val="24"/>
        </w:rPr>
        <w:t>-</w:t>
      </w:r>
      <w:r w:rsidR="00E933DA" w:rsidRPr="00E73D37">
        <w:rPr>
          <w:sz w:val="24"/>
          <w:szCs w:val="24"/>
        </w:rPr>
        <w:t>6</w:t>
      </w:r>
      <w:r w:rsidRPr="00E73D37">
        <w:rPr>
          <w:sz w:val="24"/>
          <w:szCs w:val="24"/>
        </w:rPr>
        <w:t>/21</w:t>
      </w:r>
    </w:p>
    <w:p w14:paraId="2E798FEB" w14:textId="1E2193B6" w:rsidR="00CE2D24" w:rsidRPr="00E73D37" w:rsidRDefault="00B55E26" w:rsidP="00CE2D24">
      <w:pPr>
        <w:pStyle w:val="Standard"/>
        <w:rPr>
          <w:sz w:val="24"/>
          <w:szCs w:val="24"/>
        </w:rPr>
      </w:pPr>
      <w:r w:rsidRPr="00E73D37">
        <w:rPr>
          <w:sz w:val="24"/>
          <w:szCs w:val="24"/>
        </w:rPr>
        <w:t>Sarajevo,</w:t>
      </w:r>
      <w:r w:rsidR="008620C1" w:rsidRPr="00E73D37">
        <w:rPr>
          <w:sz w:val="24"/>
          <w:szCs w:val="24"/>
        </w:rPr>
        <w:t xml:space="preserve"> 19.11</w:t>
      </w:r>
      <w:r w:rsidR="00213D01" w:rsidRPr="00E73D37">
        <w:rPr>
          <w:sz w:val="24"/>
          <w:szCs w:val="24"/>
        </w:rPr>
        <w:t>.</w:t>
      </w:r>
      <w:r w:rsidR="00CE2D24" w:rsidRPr="00E73D37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B5C642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5CEE20F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r w:rsidR="0064526B">
        <w:rPr>
          <w:rFonts w:cs="Times New Roman"/>
          <w:b/>
          <w:sz w:val="24"/>
        </w:rPr>
        <w:t>i programa iz Budžeta Kantona Sarajevo za 2021. godinu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407032DF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791169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07D7F450" w:rsidR="00C82F33" w:rsidRPr="00C82F33" w:rsidRDefault="00BC5594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D812A6">
        <w:rPr>
          <w:rFonts w:cs="Times New Roman"/>
          <w:b/>
          <w:sz w:val="24"/>
          <w:szCs w:val="24"/>
        </w:rPr>
        <w:t xml:space="preserve"> (u daljnjem tekstu: Ministarstvo) </w:t>
      </w:r>
      <w:r w:rsidR="00D812A6" w:rsidRPr="00BC5594">
        <w:rPr>
          <w:rFonts w:cs="Times New Roman"/>
          <w:b/>
          <w:sz w:val="24"/>
          <w:szCs w:val="24"/>
        </w:rPr>
        <w:t xml:space="preserve"> </w:t>
      </w:r>
      <w:r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ul. Reisa Džemaludina Čauševića br.</w:t>
      </w:r>
      <w:r w:rsidR="00604702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l, koje</w:t>
      </w:r>
      <w:r w:rsidRPr="00BC5594">
        <w:rPr>
          <w:rFonts w:cs="Times New Roman"/>
          <w:b/>
          <w:sz w:val="24"/>
          <w:szCs w:val="24"/>
        </w:rPr>
        <w:t>g</w:t>
      </w:r>
      <w:r w:rsidR="00C82F33" w:rsidRPr="00BC5594">
        <w:rPr>
          <w:rFonts w:cs="Times New Roman"/>
          <w:b/>
          <w:sz w:val="24"/>
          <w:szCs w:val="24"/>
        </w:rPr>
        <w:t xml:space="preserve"> zastupa ministrica </w:t>
      </w:r>
      <w:r w:rsidRPr="00BC5594">
        <w:rPr>
          <w:rFonts w:cs="Times New Roman"/>
          <w:b/>
          <w:sz w:val="24"/>
          <w:szCs w:val="24"/>
        </w:rPr>
        <w:t xml:space="preserve"> prof. dr Aleksandra Nikolić </w:t>
      </w:r>
      <w:r w:rsidR="00C82F33" w:rsidRPr="00BC5594">
        <w:rPr>
          <w:rFonts w:cs="Times New Roman"/>
          <w:b/>
          <w:sz w:val="24"/>
          <w:szCs w:val="24"/>
        </w:rPr>
        <w:t>i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BB42AC4" w14:textId="176E78CC" w:rsidR="00C82F33" w:rsidRDefault="00EE5BFE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</w:t>
      </w:r>
      <w:r w:rsidR="00BC559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U SARAJEVU</w:t>
      </w:r>
      <w:r w:rsidR="00D812A6">
        <w:rPr>
          <w:rFonts w:cs="Times New Roman"/>
          <w:b/>
          <w:sz w:val="24"/>
          <w:szCs w:val="24"/>
        </w:rPr>
        <w:t xml:space="preserve"> (u daljnjem tekstu: Dobitnik sredstava)</w:t>
      </w:r>
      <w:r w:rsidR="00C82F33" w:rsidRPr="00C82F33">
        <w:rPr>
          <w:rFonts w:cs="Times New Roman"/>
          <w:sz w:val="24"/>
          <w:szCs w:val="24"/>
        </w:rPr>
        <w:t xml:space="preserve">, </w:t>
      </w:r>
      <w:r w:rsidR="00BC5594" w:rsidRPr="008620C1">
        <w:rPr>
          <w:rFonts w:cs="Times New Roman"/>
          <w:b/>
          <w:bCs/>
          <w:sz w:val="24"/>
          <w:szCs w:val="24"/>
        </w:rPr>
        <w:t>ul. Obala Kulina bana 7/2</w:t>
      </w:r>
      <w:r w:rsidR="00BC5594">
        <w:rPr>
          <w:rFonts w:cs="Times New Roman"/>
          <w:sz w:val="24"/>
          <w:szCs w:val="24"/>
        </w:rPr>
        <w:t xml:space="preserve">, </w:t>
      </w:r>
      <w:r w:rsidR="00C82F33" w:rsidRPr="00D812A6">
        <w:rPr>
          <w:rFonts w:cs="Times New Roman"/>
          <w:b/>
          <w:bCs/>
          <w:sz w:val="24"/>
          <w:szCs w:val="24"/>
        </w:rPr>
        <w:t>koj</w:t>
      </w:r>
      <w:r w:rsidR="005757A0" w:rsidRPr="00D812A6">
        <w:rPr>
          <w:rFonts w:cs="Times New Roman"/>
          <w:b/>
          <w:bCs/>
          <w:sz w:val="24"/>
          <w:szCs w:val="24"/>
        </w:rPr>
        <w:t>eg</w:t>
      </w:r>
      <w:r w:rsidR="00C82F33" w:rsidRPr="00D812A6">
        <w:rPr>
          <w:rFonts w:cs="Times New Roman"/>
          <w:b/>
          <w:bCs/>
          <w:sz w:val="24"/>
          <w:szCs w:val="24"/>
        </w:rPr>
        <w:t xml:space="preserve"> zastupa</w:t>
      </w:r>
      <w:r w:rsidR="00C82F33"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rektor prof.dr. Rifat Škrijelj</w:t>
      </w:r>
      <w:r w:rsidR="006122D6">
        <w:rPr>
          <w:rFonts w:cs="Times New Roman"/>
          <w:b/>
          <w:sz w:val="24"/>
          <w:szCs w:val="24"/>
        </w:rPr>
        <w:t xml:space="preserve"> </w:t>
      </w:r>
    </w:p>
    <w:p w14:paraId="311823C0" w14:textId="77777777" w:rsidR="0064526B" w:rsidRDefault="0064526B" w:rsidP="0064526B">
      <w:pPr>
        <w:pStyle w:val="ListParagraph"/>
        <w:rPr>
          <w:b/>
        </w:rPr>
      </w:pPr>
    </w:p>
    <w:p w14:paraId="774F1CFE" w14:textId="4EE68F0A" w:rsidR="0064526B" w:rsidRPr="00FF05D9" w:rsidRDefault="0064526B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UNIVERZITETA U SARAJEVU – </w:t>
      </w:r>
      <w:r w:rsidR="0069008C">
        <w:rPr>
          <w:rFonts w:cs="Times New Roman"/>
          <w:b/>
          <w:sz w:val="24"/>
          <w:szCs w:val="24"/>
        </w:rPr>
        <w:t>ŠUMARSKI FAKULTET</w:t>
      </w:r>
      <w:r>
        <w:rPr>
          <w:rFonts w:cs="Times New Roman"/>
          <w:b/>
          <w:sz w:val="24"/>
          <w:szCs w:val="24"/>
        </w:rPr>
        <w:t xml:space="preserve">, ul. </w:t>
      </w:r>
      <w:r w:rsidR="0069008C">
        <w:rPr>
          <w:rFonts w:cs="Times New Roman"/>
          <w:b/>
          <w:sz w:val="24"/>
          <w:szCs w:val="24"/>
        </w:rPr>
        <w:t>Zagrebačka</w:t>
      </w:r>
      <w:r w:rsidR="00703B39">
        <w:rPr>
          <w:rFonts w:cs="Times New Roman"/>
          <w:b/>
          <w:sz w:val="24"/>
          <w:szCs w:val="24"/>
        </w:rPr>
        <w:t xml:space="preserve"> br.</w:t>
      </w:r>
      <w:r w:rsidR="00D812A6">
        <w:rPr>
          <w:rFonts w:cs="Times New Roman"/>
          <w:b/>
          <w:sz w:val="24"/>
          <w:szCs w:val="24"/>
        </w:rPr>
        <w:t xml:space="preserve"> </w:t>
      </w:r>
      <w:r w:rsidR="0069008C">
        <w:rPr>
          <w:rFonts w:cs="Times New Roman"/>
          <w:b/>
          <w:sz w:val="24"/>
          <w:szCs w:val="24"/>
        </w:rPr>
        <w:t>20</w:t>
      </w:r>
      <w:r w:rsidR="003A1054"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>kojeg zastupa dekan</w:t>
      </w:r>
      <w:r w:rsidR="00703B39">
        <w:rPr>
          <w:rFonts w:cs="Times New Roman"/>
          <w:b/>
          <w:sz w:val="24"/>
          <w:szCs w:val="24"/>
        </w:rPr>
        <w:t xml:space="preserve"> </w:t>
      </w:r>
      <w:r w:rsidR="00BC5DFD">
        <w:rPr>
          <w:rFonts w:cs="Times New Roman"/>
          <w:b/>
          <w:sz w:val="24"/>
          <w:szCs w:val="24"/>
        </w:rPr>
        <w:t>p</w:t>
      </w:r>
      <w:r w:rsidR="00703B39">
        <w:rPr>
          <w:rFonts w:cs="Times New Roman"/>
          <w:b/>
          <w:sz w:val="24"/>
          <w:szCs w:val="24"/>
        </w:rPr>
        <w:t>rof.dr. A</w:t>
      </w:r>
      <w:r w:rsidR="0069008C">
        <w:rPr>
          <w:rFonts w:cs="Times New Roman"/>
          <w:b/>
          <w:sz w:val="24"/>
          <w:szCs w:val="24"/>
        </w:rPr>
        <w:t>hmet Lojo</w:t>
      </w:r>
      <w:r w:rsidR="00703B39">
        <w:rPr>
          <w:rFonts w:cs="Times New Roman"/>
          <w:b/>
          <w:sz w:val="24"/>
          <w:szCs w:val="24"/>
        </w:rPr>
        <w:t>.</w:t>
      </w:r>
    </w:p>
    <w:p w14:paraId="0FA6504E" w14:textId="77777777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3D936BDF" w:rsidR="00E73D35" w:rsidRPr="008620C1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8620C1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transfera utvrđenih u Budžetu Kantona Sarajevo za 20</w:t>
      </w:r>
      <w:r w:rsidR="0023232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8620C1">
        <w:rPr>
          <w:i/>
          <w:color w:val="000000" w:themeColor="text1"/>
          <w:sz w:val="24"/>
          <w:szCs w:val="24"/>
        </w:rPr>
        <w:t xml:space="preserve"> </w:t>
      </w:r>
      <w:r w:rsidRPr="008620C1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620C1">
        <w:rPr>
          <w:i/>
          <w:color w:val="000000" w:themeColor="text1"/>
          <w:sz w:val="24"/>
          <w:szCs w:val="24"/>
        </w:rPr>
        <w:t xml:space="preserve">Kantona Sarajevo 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 broj: 22/21)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broj 27-02-11-12880-10.4/21 od 24.09. 2021. </w:t>
      </w:r>
      <w:r w:rsidR="00A45A99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83DBD39" w14:textId="77777777" w:rsidR="003A1054" w:rsidRDefault="003A105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6DDB8FE0" w14:textId="765A852F" w:rsidR="003A1054" w:rsidRDefault="003A105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09B44667" w14:textId="77777777" w:rsidR="00BB6B06" w:rsidRDefault="00BB6B06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6D22CF30" w14:textId="77777777" w:rsidR="003A1054" w:rsidRDefault="003A105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1B2B748C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2B191108" w14:textId="313827F7" w:rsidR="00DF66A9" w:rsidRPr="000C3136" w:rsidRDefault="00E73D35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 xml:space="preserve">za sufinansiranje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 w:rsidR="006122D6">
        <w:rPr>
          <w:rFonts w:cs="Times New Roman"/>
          <w:b/>
          <w:sz w:val="24"/>
        </w:rPr>
        <w:t xml:space="preserve"> i programa iz Budžeta Kantona Sarajevo</w:t>
      </w:r>
      <w:r w:rsidR="00D812A6">
        <w:rPr>
          <w:rFonts w:cs="Times New Roman"/>
          <w:b/>
          <w:sz w:val="24"/>
        </w:rPr>
        <w:t xml:space="preserve"> za 2021. godinu</w:t>
      </w:r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8620C1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>u skladu sa Odlukom o utvrđivanju 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 w:rsidR="0064526B">
        <w:rPr>
          <w:rFonts w:cs="Times New Roman"/>
          <w:sz w:val="24"/>
          <w:szCs w:val="24"/>
        </w:rPr>
        <w:t>3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Sarajevo,</w:t>
      </w:r>
      <w:r w:rsidRPr="00E17FC0">
        <w:rPr>
          <w:rFonts w:cs="Times New Roman"/>
          <w:sz w:val="24"/>
          <w:szCs w:val="24"/>
        </w:rPr>
        <w:t xml:space="preserve"> </w:t>
      </w:r>
      <w:r w:rsidRPr="00710688">
        <w:rPr>
          <w:rFonts w:cs="Times New Roman"/>
          <w:sz w:val="24"/>
          <w:szCs w:val="24"/>
        </w:rPr>
        <w:t>b</w:t>
      </w:r>
      <w:r w:rsidRPr="00710688">
        <w:t>r</w:t>
      </w:r>
      <w:r>
        <w:t>oj: 27-02-11-12880/21 od 25.05.2021. godine</w:t>
      </w:r>
      <w:r w:rsidR="005757A0">
        <w:t>, a</w:t>
      </w:r>
      <w:r w:rsidR="005757A0">
        <w:rPr>
          <w:rFonts w:cs="Times New Roman"/>
          <w:b/>
          <w:sz w:val="24"/>
        </w:rPr>
        <w:t xml:space="preserve"> </w:t>
      </w:r>
      <w:r w:rsidR="005757A0" w:rsidRPr="008620C1">
        <w:rPr>
          <w:rFonts w:cs="Times New Roman"/>
          <w:bCs/>
          <w:sz w:val="24"/>
        </w:rPr>
        <w:t>za</w:t>
      </w:r>
      <w:r w:rsidR="005757A0">
        <w:rPr>
          <w:rFonts w:cs="Times New Roman"/>
          <w:b/>
          <w:sz w:val="24"/>
        </w:rPr>
        <w:t xml:space="preserve"> </w:t>
      </w:r>
      <w:r w:rsidR="00905EB8">
        <w:rPr>
          <w:rFonts w:cs="Times New Roman"/>
          <w:b/>
          <w:sz w:val="24"/>
        </w:rPr>
        <w:t xml:space="preserve">PROGRAM </w:t>
      </w:r>
      <w:r w:rsidR="00212169">
        <w:rPr>
          <w:rFonts w:cs="Times New Roman"/>
          <w:b/>
          <w:sz w:val="24"/>
        </w:rPr>
        <w:t>3</w:t>
      </w:r>
      <w:r w:rsidR="00D812A6">
        <w:rPr>
          <w:rFonts w:cs="Times New Roman"/>
          <w:b/>
          <w:sz w:val="24"/>
        </w:rPr>
        <w:t>-Sufinansiranje izdavanja naučnih časopisa.</w:t>
      </w:r>
    </w:p>
    <w:p w14:paraId="1393F5DF" w14:textId="3CFB43E9" w:rsidR="00D812A6" w:rsidRDefault="00D812A6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E6908FB" w14:textId="77777777" w:rsidR="00E933DA" w:rsidRDefault="00E933D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CE1E7B2" w14:textId="5261F8D5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56AC9A1" w14:textId="1EA1E560" w:rsidR="005F0072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1E1470" w:rsidRPr="001E147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5757A0">
        <w:rPr>
          <w:rFonts w:cs="Times New Roman"/>
          <w:b/>
          <w:bCs/>
          <w:sz w:val="24"/>
          <w:szCs w:val="24"/>
        </w:rPr>
        <w:t xml:space="preserve"> </w:t>
      </w:r>
      <w:r w:rsidR="0069008C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6.444</w:t>
      </w:r>
      <w:r w:rsidR="00C001F9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,00</w:t>
      </w:r>
      <w:r w:rsidR="00D87808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D87808" w:rsidRPr="00F2589E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KM</w:t>
      </w:r>
      <w:r w:rsidR="00D87808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8620C1">
        <w:rPr>
          <w:rFonts w:cs="Times New Roman"/>
          <w:sz w:val="24"/>
          <w:szCs w:val="24"/>
        </w:rPr>
        <w:t>budžetske organizacije 35</w:t>
      </w:r>
      <w:r w:rsidRPr="008620C1">
        <w:rPr>
          <w:rFonts w:cs="Times New Roman"/>
          <w:sz w:val="24"/>
          <w:szCs w:val="24"/>
        </w:rPr>
        <w:t>010001 Ministarstv</w:t>
      </w:r>
      <w:r w:rsidR="00AE552A" w:rsidRPr="008620C1">
        <w:rPr>
          <w:rFonts w:cs="Times New Roman"/>
          <w:sz w:val="24"/>
          <w:szCs w:val="24"/>
        </w:rPr>
        <w:t xml:space="preserve">a </w:t>
      </w:r>
      <w:r w:rsidRPr="008620C1">
        <w:rPr>
          <w:rFonts w:cs="Times New Roman"/>
          <w:sz w:val="24"/>
          <w:szCs w:val="24"/>
        </w:rPr>
        <w:t xml:space="preserve">za </w:t>
      </w:r>
      <w:r w:rsidR="00850B3F" w:rsidRPr="008620C1">
        <w:rPr>
          <w:rFonts w:cs="Times New Roman"/>
          <w:sz w:val="24"/>
          <w:szCs w:val="24"/>
        </w:rPr>
        <w:t>nauku, visoko obrazovanje i mlade</w:t>
      </w:r>
      <w:r w:rsidRPr="008620C1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486034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 a za slijedeć</w:t>
      </w:r>
      <w:r w:rsidR="008620C1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8620C1">
        <w:rPr>
          <w:rFonts w:cs="Times New Roman"/>
          <w:sz w:val="24"/>
          <w:szCs w:val="24"/>
        </w:rPr>
        <w:t xml:space="preserve">u </w:t>
      </w:r>
      <w:r w:rsidR="00AE552A">
        <w:rPr>
          <w:rFonts w:cs="Times New Roman"/>
          <w:sz w:val="24"/>
          <w:szCs w:val="24"/>
        </w:rPr>
        <w:t>jedinic</w:t>
      </w:r>
      <w:r w:rsidR="008620C1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>:</w:t>
      </w:r>
    </w:p>
    <w:p w14:paraId="6ACE5611" w14:textId="77777777" w:rsidR="0069008C" w:rsidRDefault="00AE552A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tbl>
      <w:tblPr>
        <w:tblW w:w="5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3"/>
        <w:gridCol w:w="2797"/>
        <w:gridCol w:w="2342"/>
        <w:gridCol w:w="2342"/>
      </w:tblGrid>
      <w:tr w:rsidR="0069008C" w14:paraId="3F574B38" w14:textId="77777777" w:rsidTr="00335E11">
        <w:trPr>
          <w:trHeight w:val="904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C8C06B" w14:textId="4EA776D6" w:rsidR="0069008C" w:rsidRDefault="00CB6C2D" w:rsidP="00335E11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Dekan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8A6E43" w14:textId="77777777" w:rsidR="0069008C" w:rsidRDefault="0069008C" w:rsidP="00335E11">
            <w:pPr>
              <w:tabs>
                <w:tab w:val="center" w:pos="1432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časopisa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B4CC52" w14:textId="77777777" w:rsidR="0069008C" w:rsidRDefault="0069008C" w:rsidP="00335E11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Urednik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0F204E" w14:textId="77777777" w:rsidR="0069008C" w:rsidRDefault="0069008C" w:rsidP="00335E11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69008C" w14:paraId="0B9B6930" w14:textId="77777777" w:rsidTr="00335E11">
        <w:trPr>
          <w:trHeight w:val="514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ED78FD" w14:textId="77777777" w:rsidR="0069008C" w:rsidRPr="003417E7" w:rsidRDefault="0069008C" w:rsidP="00335E11">
            <w:pPr>
              <w:suppressAutoHyphens w:val="0"/>
              <w:jc w:val="center"/>
            </w:pPr>
            <w:r w:rsidRPr="003417E7">
              <w:t>Šumarski fakultet</w:t>
            </w:r>
          </w:p>
          <w:p w14:paraId="3B474CFD" w14:textId="77777777" w:rsidR="0069008C" w:rsidRPr="003417E7" w:rsidRDefault="0069008C" w:rsidP="00335E11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417E7">
              <w:rPr>
                <w:sz w:val="24"/>
                <w:szCs w:val="24"/>
              </w:rPr>
              <w:t>Prof.dr.Ahmet Lojo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615FE6" w14:textId="77777777" w:rsidR="0069008C" w:rsidRPr="003417E7" w:rsidRDefault="0069008C" w:rsidP="00335E11">
            <w:pPr>
              <w:tabs>
                <w:tab w:val="center" w:pos="1432"/>
              </w:tabs>
              <w:suppressAutoHyphens w:val="0"/>
              <w:jc w:val="center"/>
              <w:rPr>
                <w:bCs/>
              </w:rPr>
            </w:pPr>
            <w:r w:rsidRPr="003417E7">
              <w:rPr>
                <w:color w:val="000000"/>
              </w:rPr>
              <w:t>Radovi Šumarskog fakulteta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A8DA29" w14:textId="77777777" w:rsidR="0069008C" w:rsidRPr="003417E7" w:rsidRDefault="0069008C" w:rsidP="00335E11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417E7">
              <w:rPr>
                <w:rFonts w:cs="Times New Roman"/>
                <w:sz w:val="24"/>
                <w:szCs w:val="24"/>
              </w:rPr>
              <w:t>Prof.dr. Ahmet Lojo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4E67" w14:textId="77777777" w:rsidR="0069008C" w:rsidRPr="003417E7" w:rsidRDefault="0069008C" w:rsidP="00335E11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 w:rsidRPr="003417E7">
              <w:rPr>
                <w:rFonts w:cs="Times New Roman"/>
                <w:sz w:val="24"/>
                <w:szCs w:val="24"/>
              </w:rPr>
              <w:t>6.444,00 KM</w:t>
            </w:r>
          </w:p>
          <w:p w14:paraId="79BABAC1" w14:textId="77777777" w:rsidR="0069008C" w:rsidRPr="003417E7" w:rsidRDefault="0069008C" w:rsidP="00335E11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0A9E1307" w14:textId="61573D0F" w:rsidR="00703B39" w:rsidRDefault="00703B39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F2D0E03" w14:textId="77777777" w:rsidR="00D87808" w:rsidRDefault="00D87808" w:rsidP="00406F5B">
      <w:pPr>
        <w:rPr>
          <w:rFonts w:eastAsia="SimSun"/>
          <w:bCs/>
          <w:kern w:val="1"/>
          <w:lang w:eastAsia="zh-CN" w:bidi="hi-IN"/>
        </w:rPr>
      </w:pPr>
    </w:p>
    <w:p w14:paraId="7E833B1E" w14:textId="2E4C3478" w:rsidR="001E1470" w:rsidRPr="00D812A6" w:rsidRDefault="001E1470" w:rsidP="00D812A6">
      <w:pPr>
        <w:jc w:val="center"/>
        <w:rPr>
          <w:rFonts w:eastAsia="SimSun"/>
          <w:b/>
          <w:kern w:val="1"/>
          <w:lang w:eastAsia="zh-CN" w:bidi="hi-IN"/>
        </w:rPr>
      </w:pPr>
      <w:r w:rsidRPr="001E1470">
        <w:rPr>
          <w:rFonts w:eastAsia="SimSun"/>
          <w:b/>
          <w:kern w:val="1"/>
          <w:lang w:eastAsia="zh-CN" w:bidi="hi-IN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A54EF5A" w14:textId="5012528A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5F07D3D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8620C1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5117A2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1105B620" w14:textId="0EC6BBDB" w:rsidR="00C82F33" w:rsidRPr="00C04D38" w:rsidRDefault="008A0A8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lastRenderedPageBreak/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A45A99" w:rsidRPr="00A45A99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račun </w:t>
      </w:r>
      <w:r w:rsidR="0064526B">
        <w:rPr>
          <w:rFonts w:cs="Times New Roman"/>
          <w:sz w:val="24"/>
          <w:szCs w:val="24"/>
        </w:rPr>
        <w:t xml:space="preserve">JRT </w:t>
      </w:r>
      <w:r w:rsidR="00C82F33" w:rsidRPr="00C04D38">
        <w:rPr>
          <w:rFonts w:cs="Times New Roman"/>
          <w:sz w:val="24"/>
          <w:szCs w:val="24"/>
        </w:rPr>
        <w:t>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05C9E126" w14:textId="77777777" w:rsidR="008620C1" w:rsidRDefault="008620C1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</w:p>
    <w:p w14:paraId="229687FE" w14:textId="77777777" w:rsidR="008620C1" w:rsidRDefault="008620C1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</w:p>
    <w:p w14:paraId="6A75A537" w14:textId="2CCF2A4D" w:rsidR="00C82F33" w:rsidRPr="00B1640B" w:rsidRDefault="00C82F33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7388BCB6" w14:textId="77777777" w:rsidR="0064526B" w:rsidRPr="00D818D8" w:rsidRDefault="0064526B" w:rsidP="0064526B">
      <w:pPr>
        <w:pStyle w:val="ListParagraph"/>
        <w:numPr>
          <w:ilvl w:val="0"/>
          <w:numId w:val="21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bookmarkStart w:id="1" w:name="_Hlk87275815"/>
      <w:r>
        <w:t>o</w:t>
      </w:r>
      <w:r w:rsidRPr="000C3136">
        <w:t>mogući Ministarstvu kontrolu namjenskog utroška sredstava</w:t>
      </w:r>
      <w:r>
        <w:t>.</w:t>
      </w:r>
    </w:p>
    <w:p w14:paraId="5FBC93AB" w14:textId="77777777" w:rsidR="0064526B" w:rsidRDefault="0064526B" w:rsidP="0064526B">
      <w:pPr>
        <w:pStyle w:val="Standarduser"/>
        <w:numPr>
          <w:ilvl w:val="0"/>
          <w:numId w:val="2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>
        <w:rPr>
          <w:rFonts w:cs="Times New Roman"/>
          <w:sz w:val="24"/>
          <w:szCs w:val="24"/>
        </w:rPr>
        <w:t xml:space="preserve">namjenskom </w:t>
      </w:r>
      <w:r w:rsidRPr="00B1640B">
        <w:rPr>
          <w:rFonts w:cs="Times New Roman"/>
          <w:sz w:val="24"/>
          <w:szCs w:val="24"/>
        </w:rPr>
        <w:t>utrošku</w:t>
      </w:r>
      <w:bookmarkStart w:id="2" w:name="_Hlk87513733"/>
      <w:r>
        <w:rPr>
          <w:rFonts w:cs="Times New Roman"/>
          <w:sz w:val="24"/>
          <w:szCs w:val="24"/>
        </w:rPr>
        <w:t xml:space="preserve"> odobrenih sredstava.</w:t>
      </w:r>
    </w:p>
    <w:bookmarkEnd w:id="1"/>
    <w:bookmarkEnd w:id="2"/>
    <w:p w14:paraId="64B7E717" w14:textId="77777777" w:rsidR="00E17FC0" w:rsidRPr="00E17FC0" w:rsidRDefault="00E17FC0" w:rsidP="006122D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29477CD0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6122D6">
        <w:rPr>
          <w:rFonts w:cs="Times New Roman"/>
          <w:sz w:val="24"/>
          <w:szCs w:val="24"/>
        </w:rPr>
        <w:t>prenos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64526B">
        <w:rPr>
          <w:rFonts w:cs="Times New Roman"/>
          <w:sz w:val="24"/>
          <w:szCs w:val="24"/>
        </w:rPr>
        <w:t xml:space="preserve"> najkasnije 7 dana od dana potpisivanja ovog ugovora</w:t>
      </w:r>
    </w:p>
    <w:p w14:paraId="30166DFF" w14:textId="7EA31B5B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16889689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račun </w:t>
      </w:r>
      <w:r w:rsidR="00E933DA">
        <w:rPr>
          <w:rFonts w:cs="Times New Roman"/>
          <w:sz w:val="24"/>
          <w:szCs w:val="24"/>
        </w:rPr>
        <w:t>JRT</w:t>
      </w:r>
      <w:r w:rsidRPr="00B1640B">
        <w:rPr>
          <w:rFonts w:cs="Times New Roman"/>
          <w:sz w:val="24"/>
          <w:szCs w:val="24"/>
        </w:rPr>
        <w:t xml:space="preserve">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A75BF98" w14:textId="1066AE0D" w:rsidR="001E1A9B" w:rsidRPr="00752877" w:rsidRDefault="001E1A9B" w:rsidP="001E1A9B">
      <w:pPr>
        <w:pStyle w:val="ListParagraph"/>
        <w:numPr>
          <w:ilvl w:val="0"/>
          <w:numId w:val="14"/>
        </w:numPr>
        <w:jc w:val="both"/>
      </w:pPr>
      <w:r w:rsidRPr="00752877">
        <w:t xml:space="preserve">Ukoliko se ustanovi nenamjensko trošenje doznačenih sredstava </w:t>
      </w:r>
      <w:r w:rsidR="0064526B">
        <w:t>Dobitnik sredstava</w:t>
      </w:r>
      <w:r w:rsidRPr="00752877">
        <w:t xml:space="preserve"> je dužan izvršiti povrat cjelokupnog iznosa doznačenih sredstava na </w:t>
      </w:r>
      <w:r w:rsidR="00E933DA">
        <w:t>račun JRT</w:t>
      </w:r>
      <w:r w:rsidRPr="00752877">
        <w:t xml:space="preserve"> Kantona Sarajevo  u roku od 30 dana od dana kada Ministarstvo pisanim putem to od njega zatraži, u suprotnom pokrenut će se postupak pred nadležnim organom protiv </w:t>
      </w:r>
      <w:r w:rsidR="0064526B">
        <w:t>Dobitnika sredstava</w:t>
      </w:r>
      <w:r w:rsidRPr="00752877">
        <w:t xml:space="preserve"> koji nije opravdao doznačena sredstva i zabranjuje se apliciranje istom na konkurse koje raspisuje Ministarstvo u periodu od tri godine.</w:t>
      </w:r>
    </w:p>
    <w:p w14:paraId="61A70B65" w14:textId="77777777" w:rsidR="00DA6E91" w:rsidRDefault="00DA6E91" w:rsidP="00D818D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14066CFB" w14:textId="77777777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9F09D56" w14:textId="558F9D2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7.</w:t>
      </w:r>
    </w:p>
    <w:p w14:paraId="018C649E" w14:textId="42A19E6B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4D47597E" w14:textId="77777777" w:rsidR="00E73D37" w:rsidRPr="00B02DD6" w:rsidRDefault="00E73D37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2B3C68C" w14:textId="77777777" w:rsidR="00D812A6" w:rsidRDefault="00D812A6" w:rsidP="0064526B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7B542DA4" w14:textId="35A627C2" w:rsidR="008620C1" w:rsidRDefault="00C82F33" w:rsidP="008620C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lastRenderedPageBreak/>
        <w:t>Član 8.</w:t>
      </w:r>
    </w:p>
    <w:p w14:paraId="4E168A85" w14:textId="454122D2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6EE1A947" w14:textId="77777777" w:rsidR="00E73D37" w:rsidRPr="00B02DD6" w:rsidRDefault="00E73D37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4EC0BAEE" w14:textId="77777777" w:rsidR="00BC6952" w:rsidRDefault="00BC6952" w:rsidP="006122D6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39DF44FC" w14:textId="7777777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9.</w:t>
      </w:r>
    </w:p>
    <w:p w14:paraId="52D02A01" w14:textId="62280493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344457F1" w14:textId="77777777" w:rsidR="00E73D37" w:rsidRPr="00B02DD6" w:rsidRDefault="00E73D37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1EB2D87" w14:textId="03336AAC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8620C1">
        <w:rPr>
          <w:rFonts w:cs="Times New Roman"/>
          <w:sz w:val="24"/>
          <w:szCs w:val="24"/>
        </w:rPr>
        <w:t>organizacionoj jedinici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609F1D3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7146AFD7" w14:textId="06236AE7" w:rsidR="00B02DD6" w:rsidRPr="0064526B" w:rsidRDefault="00B02DD6" w:rsidP="00C82F33">
      <w:pPr>
        <w:pStyle w:val="Standarduser"/>
        <w:jc w:val="both"/>
        <w:rPr>
          <w:rFonts w:cs="Times New Roman"/>
        </w:rPr>
        <w:sectPr w:rsidR="00B02DD6" w:rsidRPr="0064526B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01058226" w14:textId="77777777" w:rsidR="008620C1" w:rsidRDefault="008620C1" w:rsidP="008620C1">
      <w:pPr>
        <w:pStyle w:val="Standarduser"/>
        <w:jc w:val="both"/>
        <w:rPr>
          <w:rFonts w:cs="Times New Roman"/>
          <w:highlight w:val="yellow"/>
        </w:rPr>
        <w:sectPr w:rsidR="008620C1" w:rsidSect="008620C1">
          <w:headerReference w:type="first" r:id="rId14"/>
          <w:type w:val="continuous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  <w:bookmarkStart w:id="3" w:name="_Hlk64812325"/>
    </w:p>
    <w:p w14:paraId="4B5EA041" w14:textId="77777777" w:rsidR="008620C1" w:rsidRDefault="008620C1" w:rsidP="008620C1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UNIVERZITET U SARAJEVU</w:t>
      </w:r>
    </w:p>
    <w:p w14:paraId="0836BD27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37033073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106676DC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45EA898C" w14:textId="34151D78" w:rsidR="008620C1" w:rsidRDefault="002429F2" w:rsidP="002429F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     </w:t>
      </w:r>
      <w:r w:rsidR="008620C1">
        <w:rPr>
          <w:rFonts w:cs="Times New Roman"/>
          <w:b/>
          <w:sz w:val="24"/>
        </w:rPr>
        <w:t>Prof.dr. Rifat Škrijelj</w:t>
      </w:r>
    </w:p>
    <w:p w14:paraId="51AB9F78" w14:textId="77777777" w:rsidR="008620C1" w:rsidRPr="00B02DD6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40118FBE" w14:textId="77777777" w:rsidR="008620C1" w:rsidRPr="00C82F33" w:rsidRDefault="008620C1" w:rsidP="008620C1">
      <w:pPr>
        <w:pStyle w:val="Standarduser"/>
        <w:jc w:val="both"/>
        <w:rPr>
          <w:rFonts w:cs="Times New Roman"/>
        </w:rPr>
      </w:pPr>
    </w:p>
    <w:p w14:paraId="7CC43AFF" w14:textId="77777777" w:rsidR="008620C1" w:rsidRPr="00B02DD6" w:rsidRDefault="008620C1" w:rsidP="008620C1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MLADE</w:t>
      </w:r>
    </w:p>
    <w:p w14:paraId="0F1833B6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2E849653" w14:textId="77777777" w:rsidR="008620C1" w:rsidRDefault="008620C1" w:rsidP="008620C1">
      <w:pPr>
        <w:pStyle w:val="Standarduser"/>
        <w:rPr>
          <w:rFonts w:cs="Times New Roman"/>
          <w:b/>
          <w:sz w:val="24"/>
        </w:rPr>
      </w:pPr>
    </w:p>
    <w:p w14:paraId="2F87B363" w14:textId="77777777" w:rsidR="008620C1" w:rsidRPr="00B02DD6" w:rsidRDefault="008620C1" w:rsidP="008620C1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Prof.dr. Aleksandra Nikolić</w:t>
      </w:r>
    </w:p>
    <w:p w14:paraId="03F9B084" w14:textId="77777777" w:rsidR="008620C1" w:rsidRPr="00B02DD6" w:rsidRDefault="008620C1" w:rsidP="008620C1">
      <w:pPr>
        <w:pStyle w:val="Standarduser"/>
        <w:jc w:val="center"/>
        <w:rPr>
          <w:rFonts w:cs="Times New Roman"/>
          <w:b/>
          <w:sz w:val="24"/>
        </w:rPr>
        <w:sectPr w:rsidR="008620C1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  <w:r w:rsidRPr="00B02DD6">
        <w:rPr>
          <w:rFonts w:cs="Times New Roman"/>
          <w:b/>
          <w:sz w:val="24"/>
        </w:rPr>
        <w:tab/>
      </w:r>
    </w:p>
    <w:p w14:paraId="1CF55960" w14:textId="77777777" w:rsidR="008620C1" w:rsidRDefault="008620C1" w:rsidP="008620C1">
      <w:pPr>
        <w:pStyle w:val="Standarduser"/>
        <w:jc w:val="both"/>
        <w:rPr>
          <w:rFonts w:cs="Times New Roman"/>
        </w:rPr>
      </w:pPr>
    </w:p>
    <w:p w14:paraId="0B726BCE" w14:textId="77777777" w:rsidR="008620C1" w:rsidRDefault="008620C1" w:rsidP="008620C1">
      <w:pPr>
        <w:pStyle w:val="Standarduser"/>
        <w:jc w:val="both"/>
        <w:rPr>
          <w:rFonts w:cs="Times New Roman"/>
        </w:rPr>
      </w:pPr>
    </w:p>
    <w:p w14:paraId="3F9E6C97" w14:textId="77777777" w:rsidR="008620C1" w:rsidRPr="00C82F33" w:rsidRDefault="008620C1" w:rsidP="008620C1">
      <w:pPr>
        <w:pStyle w:val="Standarduser"/>
        <w:jc w:val="both"/>
        <w:rPr>
          <w:rFonts w:cs="Times New Roman"/>
        </w:rPr>
      </w:pPr>
      <w:bookmarkStart w:id="4" w:name="_Hlk87860685"/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  <w:t xml:space="preserve">                          Broj protokola: _________________</w:t>
      </w:r>
      <w:r>
        <w:tab/>
      </w:r>
      <w:r>
        <w:tab/>
      </w:r>
    </w:p>
    <w:p w14:paraId="3BB8C3E2" w14:textId="77777777" w:rsidR="008620C1" w:rsidRDefault="008620C1" w:rsidP="008620C1">
      <w:pPr>
        <w:pStyle w:val="Standarduser"/>
        <w:jc w:val="both"/>
        <w:rPr>
          <w:rFonts w:cs="Times New Roman"/>
        </w:rPr>
      </w:pPr>
    </w:p>
    <w:p w14:paraId="3A3F8593" w14:textId="77777777" w:rsidR="008620C1" w:rsidRPr="00C82F33" w:rsidRDefault="008620C1" w:rsidP="008620C1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4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Datum: _________________</w:t>
      </w:r>
      <w:r>
        <w:rPr>
          <w:rFonts w:cs="Times New Roman"/>
        </w:rPr>
        <w:tab/>
      </w:r>
    </w:p>
    <w:p w14:paraId="12D7D483" w14:textId="062BF505" w:rsidR="00791169" w:rsidRDefault="008C3B70" w:rsidP="0064526B">
      <w:pPr>
        <w:pStyle w:val="Standarduser"/>
        <w:ind w:left="4963" w:firstLine="709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bookmarkEnd w:id="3"/>
    </w:p>
    <w:p w14:paraId="11B06F7D" w14:textId="38B1C961" w:rsidR="00791169" w:rsidRDefault="00791169" w:rsidP="00CE2D24">
      <w:pPr>
        <w:pStyle w:val="Standarduser"/>
        <w:jc w:val="both"/>
        <w:rPr>
          <w:rFonts w:cs="Times New Roman"/>
        </w:rPr>
      </w:pPr>
    </w:p>
    <w:p w14:paraId="17876635" w14:textId="4068BC2C" w:rsidR="00791169" w:rsidRDefault="00791169" w:rsidP="00CE2D24">
      <w:pPr>
        <w:pStyle w:val="Standarduser"/>
        <w:jc w:val="both"/>
        <w:rPr>
          <w:rFonts w:cs="Times New Roman"/>
        </w:rPr>
      </w:pPr>
    </w:p>
    <w:p w14:paraId="33EDB5D9" w14:textId="77777777" w:rsidR="006122D6" w:rsidRDefault="006122D6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</w:p>
    <w:p w14:paraId="0D07B150" w14:textId="2C2730E2" w:rsidR="00791169" w:rsidRDefault="0069008C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ŠUMARSKI FAKULTET</w:t>
      </w:r>
    </w:p>
    <w:p w14:paraId="7BDE79FF" w14:textId="20FB338F" w:rsidR="00791169" w:rsidRDefault="00791169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</w:p>
    <w:p w14:paraId="5FF5BB9B" w14:textId="1A5EC2F0" w:rsidR="00791169" w:rsidRDefault="00C001F9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</w:t>
      </w:r>
      <w:r w:rsidR="00547180">
        <w:rPr>
          <w:rFonts w:cs="Times New Roman"/>
          <w:b/>
          <w:bCs/>
          <w:sz w:val="24"/>
          <w:szCs w:val="24"/>
        </w:rPr>
        <w:t xml:space="preserve"> </w:t>
      </w:r>
      <w:r w:rsidR="00703B39">
        <w:rPr>
          <w:rFonts w:cs="Times New Roman"/>
          <w:b/>
          <w:bCs/>
          <w:sz w:val="24"/>
          <w:szCs w:val="24"/>
        </w:rPr>
        <w:t xml:space="preserve"> </w:t>
      </w:r>
      <w:r w:rsidR="00791169">
        <w:rPr>
          <w:rFonts w:cs="Times New Roman"/>
          <w:b/>
          <w:bCs/>
          <w:sz w:val="24"/>
          <w:szCs w:val="24"/>
        </w:rPr>
        <w:t>Prof.dr.</w:t>
      </w:r>
      <w:r w:rsidR="002429F2">
        <w:rPr>
          <w:rFonts w:cs="Times New Roman"/>
          <w:b/>
          <w:bCs/>
          <w:sz w:val="24"/>
          <w:szCs w:val="24"/>
        </w:rPr>
        <w:t xml:space="preserve"> </w:t>
      </w:r>
      <w:r w:rsidR="0069008C">
        <w:rPr>
          <w:rFonts w:cs="Times New Roman"/>
          <w:b/>
          <w:bCs/>
          <w:sz w:val="24"/>
          <w:szCs w:val="24"/>
        </w:rPr>
        <w:t>Ahmet Lojo</w:t>
      </w:r>
    </w:p>
    <w:p w14:paraId="1AD12E30" w14:textId="65E5B0F1" w:rsidR="00791169" w:rsidRDefault="00791169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</w:p>
    <w:p w14:paraId="2A8BEB44" w14:textId="7E557BD7" w:rsidR="00791169" w:rsidRPr="00791169" w:rsidRDefault="00791169" w:rsidP="00791169">
      <w:pPr>
        <w:pStyle w:val="Standarduser"/>
      </w:pPr>
      <w:r w:rsidRPr="00791169">
        <w:t xml:space="preserve">Broj protokola:________________ </w:t>
      </w:r>
      <w:r w:rsidRPr="00791169">
        <w:tab/>
      </w:r>
      <w:r w:rsidRPr="00791169">
        <w:tab/>
        <w:t xml:space="preserve">                          </w:t>
      </w:r>
      <w:r w:rsidRPr="00791169">
        <w:tab/>
      </w:r>
    </w:p>
    <w:p w14:paraId="54CD4653" w14:textId="77777777" w:rsidR="00791169" w:rsidRPr="00791169" w:rsidRDefault="00791169" w:rsidP="00791169">
      <w:pPr>
        <w:pStyle w:val="Standarduser"/>
      </w:pPr>
    </w:p>
    <w:p w14:paraId="37C1EEA9" w14:textId="620FC7F3" w:rsidR="00791169" w:rsidRPr="00791169" w:rsidRDefault="00791169" w:rsidP="00791169">
      <w:pPr>
        <w:pStyle w:val="Standarduser"/>
        <w:jc w:val="both"/>
        <w:rPr>
          <w:rFonts w:cs="Times New Roman"/>
          <w:sz w:val="24"/>
          <w:szCs w:val="24"/>
        </w:rPr>
      </w:pPr>
      <w:r w:rsidRPr="00791169">
        <w:rPr>
          <w:rFonts w:cs="Times New Roman"/>
          <w:sz w:val="24"/>
          <w:szCs w:val="24"/>
          <w:lang w:val="hr-HR"/>
        </w:rPr>
        <w:t>Datum:______________________</w:t>
      </w:r>
    </w:p>
    <w:sectPr w:rsidR="00791169" w:rsidRPr="00791169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8A45" w14:textId="77777777" w:rsidR="001A629C" w:rsidRDefault="001A629C">
      <w:r>
        <w:separator/>
      </w:r>
    </w:p>
  </w:endnote>
  <w:endnote w:type="continuationSeparator" w:id="0">
    <w:p w14:paraId="70F3B620" w14:textId="77777777" w:rsidR="001A629C" w:rsidRDefault="001A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76FC" w14:textId="77777777" w:rsidR="0064526B" w:rsidRDefault="00645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4B50" w14:textId="77777777" w:rsidR="0064526B" w:rsidRDefault="006452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F077" w14:textId="77777777" w:rsidR="0064526B" w:rsidRDefault="00645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6529" w14:textId="77777777" w:rsidR="001A629C" w:rsidRDefault="001A629C">
      <w:r>
        <w:separator/>
      </w:r>
    </w:p>
  </w:footnote>
  <w:footnote w:type="continuationSeparator" w:id="0">
    <w:p w14:paraId="2E5190F8" w14:textId="77777777" w:rsidR="001A629C" w:rsidRDefault="001A6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2D6F" w14:textId="77777777" w:rsidR="0064526B" w:rsidRDefault="00645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3B8C" w14:textId="77777777" w:rsidR="0064526B" w:rsidRDefault="006452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8620C1" w14:paraId="37F836BC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1F43564" w14:textId="77777777" w:rsidR="008620C1" w:rsidRDefault="008620C1">
          <w:pPr>
            <w:pStyle w:val="Header"/>
            <w:jc w:val="right"/>
          </w:pPr>
          <w:r>
            <w:t>Bosna i Hercegovina</w:t>
          </w:r>
        </w:p>
        <w:p w14:paraId="00B100C5" w14:textId="77777777" w:rsidR="008620C1" w:rsidRDefault="008620C1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217724F7" w14:textId="77777777" w:rsidR="008620C1" w:rsidRDefault="008620C1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6C1998B0" wp14:editId="2D037AD8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72D1CF53" w14:textId="77777777" w:rsidR="008620C1" w:rsidRDefault="008620C1">
          <w:pPr>
            <w:pStyle w:val="Header"/>
          </w:pPr>
          <w:r>
            <w:t>Босна и Херцеговина</w:t>
          </w:r>
        </w:p>
        <w:p w14:paraId="760BA650" w14:textId="77777777" w:rsidR="008620C1" w:rsidRDefault="008620C1">
          <w:pPr>
            <w:pStyle w:val="Header"/>
          </w:pPr>
          <w:r>
            <w:t>Федерација Босне и Херцеговине</w:t>
          </w:r>
        </w:p>
      </w:tc>
    </w:tr>
    <w:tr w:rsidR="008620C1" w14:paraId="3AD60135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4858A4E3" w14:textId="77777777" w:rsidR="008620C1" w:rsidRDefault="008620C1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0BBA6319" w14:textId="77777777" w:rsidR="008620C1" w:rsidRDefault="008620C1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08786644" w14:textId="77777777" w:rsidR="008620C1" w:rsidRDefault="008620C1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0DF7EA51" w14:textId="77777777" w:rsidR="008620C1" w:rsidRDefault="008620C1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7AE4CDF5" w14:textId="77777777" w:rsidR="008620C1" w:rsidRDefault="008620C1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36BE3A79" w14:textId="77777777" w:rsidR="008620C1" w:rsidRPr="0099385C" w:rsidRDefault="008620C1">
          <w:pPr>
            <w:pStyle w:val="Header"/>
            <w:rPr>
              <w:sz w:val="20"/>
              <w:szCs w:val="20"/>
            </w:rPr>
          </w:pPr>
        </w:p>
      </w:tc>
    </w:tr>
    <w:tr w:rsidR="008620C1" w14:paraId="108F13E4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8620C1" w14:paraId="7C323E84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EF93282" w14:textId="77777777" w:rsidR="008620C1" w:rsidRDefault="008620C1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79138069" w14:textId="77777777" w:rsidR="008620C1" w:rsidRDefault="008620C1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8620C1" w14:paraId="4B50E717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E955041" w14:textId="77777777" w:rsidR="008620C1" w:rsidRDefault="008620C1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3134A2A8" w14:textId="77777777" w:rsidR="008620C1" w:rsidRDefault="008620C1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79BE31F2" w14:textId="77777777" w:rsidR="008620C1" w:rsidRDefault="008620C1">
          <w:pPr>
            <w:pStyle w:val="Header"/>
          </w:pPr>
        </w:p>
      </w:tc>
    </w:tr>
  </w:tbl>
  <w:p w14:paraId="5BFAD8C9" w14:textId="77777777" w:rsidR="008620C1" w:rsidRDefault="008620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2E53"/>
    <w:multiLevelType w:val="hybridMultilevel"/>
    <w:tmpl w:val="6DFA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5720859"/>
    <w:multiLevelType w:val="hybridMultilevel"/>
    <w:tmpl w:val="FD16BC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077C"/>
    <w:multiLevelType w:val="hybridMultilevel"/>
    <w:tmpl w:val="F1F6FC22"/>
    <w:lvl w:ilvl="0" w:tplc="42BC85B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D1D1A"/>
    <w:multiLevelType w:val="hybridMultilevel"/>
    <w:tmpl w:val="48565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18"/>
  </w:num>
  <w:num w:numId="11">
    <w:abstractNumId w:val="14"/>
  </w:num>
  <w:num w:numId="12">
    <w:abstractNumId w:val="12"/>
  </w:num>
  <w:num w:numId="13">
    <w:abstractNumId w:val="11"/>
  </w:num>
  <w:num w:numId="14">
    <w:abstractNumId w:val="9"/>
  </w:num>
  <w:num w:numId="15">
    <w:abstractNumId w:val="5"/>
  </w:num>
  <w:num w:numId="16">
    <w:abstractNumId w:val="2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1994"/>
    <w:rsid w:val="00004464"/>
    <w:rsid w:val="00016568"/>
    <w:rsid w:val="000300A5"/>
    <w:rsid w:val="00080B38"/>
    <w:rsid w:val="00093C98"/>
    <w:rsid w:val="00093E09"/>
    <w:rsid w:val="000C2256"/>
    <w:rsid w:val="000C3136"/>
    <w:rsid w:val="000C5ECF"/>
    <w:rsid w:val="000F011B"/>
    <w:rsid w:val="000F24A6"/>
    <w:rsid w:val="001731C3"/>
    <w:rsid w:val="00181CF5"/>
    <w:rsid w:val="00182DCD"/>
    <w:rsid w:val="001963CB"/>
    <w:rsid w:val="001A629C"/>
    <w:rsid w:val="001B4034"/>
    <w:rsid w:val="001B4544"/>
    <w:rsid w:val="001E1470"/>
    <w:rsid w:val="001E1A9B"/>
    <w:rsid w:val="001E316D"/>
    <w:rsid w:val="001F081D"/>
    <w:rsid w:val="0020532E"/>
    <w:rsid w:val="00212169"/>
    <w:rsid w:val="00213D01"/>
    <w:rsid w:val="0023232A"/>
    <w:rsid w:val="00236A51"/>
    <w:rsid w:val="002429F2"/>
    <w:rsid w:val="0026769F"/>
    <w:rsid w:val="002B5151"/>
    <w:rsid w:val="002D5B29"/>
    <w:rsid w:val="002E4758"/>
    <w:rsid w:val="00300533"/>
    <w:rsid w:val="00305DD4"/>
    <w:rsid w:val="00311859"/>
    <w:rsid w:val="00317AB9"/>
    <w:rsid w:val="00322B2A"/>
    <w:rsid w:val="0033590D"/>
    <w:rsid w:val="003671DC"/>
    <w:rsid w:val="00375574"/>
    <w:rsid w:val="00385241"/>
    <w:rsid w:val="00385DFD"/>
    <w:rsid w:val="003A1054"/>
    <w:rsid w:val="003D5DB8"/>
    <w:rsid w:val="003D7D39"/>
    <w:rsid w:val="00406F5B"/>
    <w:rsid w:val="004208FB"/>
    <w:rsid w:val="004371A4"/>
    <w:rsid w:val="004827D6"/>
    <w:rsid w:val="00486034"/>
    <w:rsid w:val="00495A85"/>
    <w:rsid w:val="004A3933"/>
    <w:rsid w:val="004B7A0E"/>
    <w:rsid w:val="004D7BE7"/>
    <w:rsid w:val="004E2063"/>
    <w:rsid w:val="004F3F6C"/>
    <w:rsid w:val="004F4EC5"/>
    <w:rsid w:val="005015A5"/>
    <w:rsid w:val="005117A2"/>
    <w:rsid w:val="00511FF6"/>
    <w:rsid w:val="005172A4"/>
    <w:rsid w:val="00536302"/>
    <w:rsid w:val="00547180"/>
    <w:rsid w:val="005537D6"/>
    <w:rsid w:val="00562975"/>
    <w:rsid w:val="005757A0"/>
    <w:rsid w:val="005823DB"/>
    <w:rsid w:val="005859F9"/>
    <w:rsid w:val="005972E6"/>
    <w:rsid w:val="005E463F"/>
    <w:rsid w:val="005F0072"/>
    <w:rsid w:val="0060157F"/>
    <w:rsid w:val="00603430"/>
    <w:rsid w:val="006046EC"/>
    <w:rsid w:val="00604702"/>
    <w:rsid w:val="006064D0"/>
    <w:rsid w:val="006122D6"/>
    <w:rsid w:val="0064526B"/>
    <w:rsid w:val="00657EDB"/>
    <w:rsid w:val="0069008C"/>
    <w:rsid w:val="0069052C"/>
    <w:rsid w:val="00696D94"/>
    <w:rsid w:val="006F26F5"/>
    <w:rsid w:val="006F5A8D"/>
    <w:rsid w:val="007028E4"/>
    <w:rsid w:val="00703B39"/>
    <w:rsid w:val="00710688"/>
    <w:rsid w:val="00741C9D"/>
    <w:rsid w:val="00760062"/>
    <w:rsid w:val="00764AF3"/>
    <w:rsid w:val="00766A58"/>
    <w:rsid w:val="0077067C"/>
    <w:rsid w:val="00791169"/>
    <w:rsid w:val="007E4FF5"/>
    <w:rsid w:val="007F4099"/>
    <w:rsid w:val="007F761F"/>
    <w:rsid w:val="00801F37"/>
    <w:rsid w:val="008062E6"/>
    <w:rsid w:val="0081012D"/>
    <w:rsid w:val="00816B88"/>
    <w:rsid w:val="008428AA"/>
    <w:rsid w:val="00850B3F"/>
    <w:rsid w:val="008620C1"/>
    <w:rsid w:val="00873F5A"/>
    <w:rsid w:val="008A0A80"/>
    <w:rsid w:val="008B3E35"/>
    <w:rsid w:val="008B41F5"/>
    <w:rsid w:val="008C3B70"/>
    <w:rsid w:val="00905EB8"/>
    <w:rsid w:val="0093600E"/>
    <w:rsid w:val="0094305C"/>
    <w:rsid w:val="00985BA1"/>
    <w:rsid w:val="0099385C"/>
    <w:rsid w:val="00995057"/>
    <w:rsid w:val="009A6091"/>
    <w:rsid w:val="009A6C06"/>
    <w:rsid w:val="009C43A5"/>
    <w:rsid w:val="009C44C9"/>
    <w:rsid w:val="009E3796"/>
    <w:rsid w:val="00A07EC7"/>
    <w:rsid w:val="00A14709"/>
    <w:rsid w:val="00A21F93"/>
    <w:rsid w:val="00A45A99"/>
    <w:rsid w:val="00A552E5"/>
    <w:rsid w:val="00A647E0"/>
    <w:rsid w:val="00A81440"/>
    <w:rsid w:val="00A97E66"/>
    <w:rsid w:val="00AA4559"/>
    <w:rsid w:val="00AA50A7"/>
    <w:rsid w:val="00AB213F"/>
    <w:rsid w:val="00AE552A"/>
    <w:rsid w:val="00AF30E6"/>
    <w:rsid w:val="00B02DD6"/>
    <w:rsid w:val="00B0480C"/>
    <w:rsid w:val="00B1640B"/>
    <w:rsid w:val="00B4199C"/>
    <w:rsid w:val="00B47413"/>
    <w:rsid w:val="00B55E26"/>
    <w:rsid w:val="00B71B37"/>
    <w:rsid w:val="00B73173"/>
    <w:rsid w:val="00BB6B06"/>
    <w:rsid w:val="00BC5594"/>
    <w:rsid w:val="00BC5DFD"/>
    <w:rsid w:val="00BC6952"/>
    <w:rsid w:val="00BD286F"/>
    <w:rsid w:val="00BD4BE2"/>
    <w:rsid w:val="00BE5027"/>
    <w:rsid w:val="00C001F9"/>
    <w:rsid w:val="00C04D38"/>
    <w:rsid w:val="00C07301"/>
    <w:rsid w:val="00C13E5B"/>
    <w:rsid w:val="00C23752"/>
    <w:rsid w:val="00C368B1"/>
    <w:rsid w:val="00C61DC7"/>
    <w:rsid w:val="00C82F33"/>
    <w:rsid w:val="00C93AFB"/>
    <w:rsid w:val="00CB6C2D"/>
    <w:rsid w:val="00CE2D24"/>
    <w:rsid w:val="00CE7D7A"/>
    <w:rsid w:val="00D11E4F"/>
    <w:rsid w:val="00D26991"/>
    <w:rsid w:val="00D411ED"/>
    <w:rsid w:val="00D54575"/>
    <w:rsid w:val="00D567E2"/>
    <w:rsid w:val="00D812A6"/>
    <w:rsid w:val="00D818D8"/>
    <w:rsid w:val="00D822CF"/>
    <w:rsid w:val="00D87808"/>
    <w:rsid w:val="00DA6E91"/>
    <w:rsid w:val="00DA7503"/>
    <w:rsid w:val="00DF66A9"/>
    <w:rsid w:val="00E1449C"/>
    <w:rsid w:val="00E16803"/>
    <w:rsid w:val="00E17FC0"/>
    <w:rsid w:val="00E27DB7"/>
    <w:rsid w:val="00E73D35"/>
    <w:rsid w:val="00E73D37"/>
    <w:rsid w:val="00E87985"/>
    <w:rsid w:val="00E9264F"/>
    <w:rsid w:val="00E933DA"/>
    <w:rsid w:val="00ED37F6"/>
    <w:rsid w:val="00EE2189"/>
    <w:rsid w:val="00EE5BFE"/>
    <w:rsid w:val="00EF0EB1"/>
    <w:rsid w:val="00F045AD"/>
    <w:rsid w:val="00F10110"/>
    <w:rsid w:val="00F30F08"/>
    <w:rsid w:val="00F43005"/>
    <w:rsid w:val="00F479F7"/>
    <w:rsid w:val="00F54C87"/>
    <w:rsid w:val="00F72B97"/>
    <w:rsid w:val="00FC3AF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link w:val="HeaderChar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620C1"/>
    <w:rPr>
      <w:rFonts w:eastAsia="SimSun" w:cs="Mangal"/>
      <w:kern w:val="1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5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Elma Kudic</cp:lastModifiedBy>
  <cp:revision>7</cp:revision>
  <cp:lastPrinted>2021-11-11T07:35:00Z</cp:lastPrinted>
  <dcterms:created xsi:type="dcterms:W3CDTF">2021-11-18T08:16:00Z</dcterms:created>
  <dcterms:modified xsi:type="dcterms:W3CDTF">2021-11-24T05:55:00Z</dcterms:modified>
</cp:coreProperties>
</file>