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120350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7A9970E" w:rsidR="00CE2D24" w:rsidRPr="00120350" w:rsidRDefault="00C82F33" w:rsidP="00CE2D24">
      <w:pPr>
        <w:pStyle w:val="Standard"/>
        <w:rPr>
          <w:sz w:val="24"/>
          <w:szCs w:val="24"/>
        </w:rPr>
      </w:pPr>
      <w:r w:rsidRPr="00120350">
        <w:rPr>
          <w:sz w:val="24"/>
          <w:szCs w:val="24"/>
        </w:rPr>
        <w:t>Broj: 27</w:t>
      </w:r>
      <w:r w:rsidR="00AA50A7" w:rsidRPr="00120350">
        <w:rPr>
          <w:sz w:val="24"/>
          <w:szCs w:val="24"/>
        </w:rPr>
        <w:t>-</w:t>
      </w:r>
      <w:r w:rsidR="00005EC4" w:rsidRPr="00120350">
        <w:rPr>
          <w:sz w:val="24"/>
          <w:szCs w:val="24"/>
        </w:rPr>
        <w:t>02</w:t>
      </w:r>
      <w:r w:rsidR="00E02AEC" w:rsidRPr="00120350">
        <w:rPr>
          <w:sz w:val="24"/>
          <w:szCs w:val="24"/>
        </w:rPr>
        <w:t>-11-41250</w:t>
      </w:r>
      <w:r w:rsidR="004B29C0" w:rsidRPr="00120350">
        <w:rPr>
          <w:sz w:val="24"/>
          <w:szCs w:val="24"/>
        </w:rPr>
        <w:t>-1</w:t>
      </w:r>
      <w:r w:rsidRPr="00120350">
        <w:rPr>
          <w:sz w:val="24"/>
          <w:szCs w:val="24"/>
        </w:rPr>
        <w:t>/21</w:t>
      </w:r>
    </w:p>
    <w:p w14:paraId="2E798FEB" w14:textId="05DC2E1F" w:rsidR="00CE2D24" w:rsidRPr="00120350" w:rsidRDefault="00B55E26" w:rsidP="00CE2D24">
      <w:pPr>
        <w:pStyle w:val="Standard"/>
        <w:rPr>
          <w:sz w:val="24"/>
          <w:szCs w:val="24"/>
        </w:rPr>
      </w:pPr>
      <w:r w:rsidRPr="00120350">
        <w:rPr>
          <w:sz w:val="24"/>
          <w:szCs w:val="24"/>
        </w:rPr>
        <w:t>Sarajevo,</w:t>
      </w:r>
      <w:r w:rsidR="00E02AEC" w:rsidRPr="00120350">
        <w:rPr>
          <w:sz w:val="24"/>
          <w:szCs w:val="24"/>
        </w:rPr>
        <w:t xml:space="preserve"> 19.11</w:t>
      </w:r>
      <w:r w:rsidR="00213D01" w:rsidRPr="00120350">
        <w:rPr>
          <w:sz w:val="24"/>
          <w:szCs w:val="24"/>
        </w:rPr>
        <w:t>.</w:t>
      </w:r>
      <w:r w:rsidR="00CE2D24" w:rsidRPr="00120350">
        <w:rPr>
          <w:sz w:val="24"/>
          <w:szCs w:val="24"/>
        </w:rPr>
        <w:t>2021. godine</w:t>
      </w:r>
    </w:p>
    <w:p w14:paraId="0892F59A" w14:textId="77777777" w:rsidR="00CE2D24" w:rsidRPr="00120350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1F4B4B6F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2699A210" w14:textId="77777777" w:rsidR="00B6109E" w:rsidRPr="00C82F33" w:rsidRDefault="00B6109E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4F8B7642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B177C6">
        <w:rPr>
          <w:rFonts w:cs="Times New Roman"/>
          <w:b/>
          <w:sz w:val="24"/>
          <w:szCs w:val="24"/>
        </w:rPr>
        <w:t xml:space="preserve"> </w:t>
      </w:r>
      <w:r w:rsidR="00B177C6" w:rsidRPr="00BC5594">
        <w:rPr>
          <w:rFonts w:cs="Times New Roman"/>
          <w:b/>
          <w:sz w:val="24"/>
          <w:szCs w:val="24"/>
        </w:rPr>
        <w:t>(u daljnjem tekstu: Ministarstvo)</w:t>
      </w:r>
      <w:r w:rsidR="00B177C6">
        <w:rPr>
          <w:rFonts w:cs="Times New Roman"/>
          <w:b/>
          <w:sz w:val="24"/>
          <w:szCs w:val="24"/>
        </w:rPr>
        <w:t>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8A2950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5D0E36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1FB7CEBD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B177C6">
        <w:rPr>
          <w:rFonts w:cs="Times New Roman"/>
          <w:b/>
          <w:sz w:val="24"/>
          <w:szCs w:val="24"/>
        </w:rPr>
        <w:t xml:space="preserve"> </w:t>
      </w:r>
      <w:r w:rsidR="00B177C6" w:rsidRPr="00265EBE">
        <w:rPr>
          <w:rFonts w:cs="Times New Roman"/>
          <w:b/>
          <w:sz w:val="24"/>
          <w:szCs w:val="24"/>
        </w:rPr>
        <w:t>(u dalj</w:t>
      </w:r>
      <w:r w:rsidR="00B177C6">
        <w:rPr>
          <w:rFonts w:cs="Times New Roman"/>
          <w:b/>
          <w:sz w:val="24"/>
          <w:szCs w:val="24"/>
        </w:rPr>
        <w:t>njem</w:t>
      </w:r>
      <w:r w:rsidR="00B177C6" w:rsidRPr="00265EBE">
        <w:rPr>
          <w:rFonts w:cs="Times New Roman"/>
          <w:b/>
          <w:sz w:val="24"/>
          <w:szCs w:val="24"/>
        </w:rPr>
        <w:t xml:space="preserve"> tekstu</w:t>
      </w:r>
      <w:r w:rsidR="00B177C6">
        <w:rPr>
          <w:rFonts w:cs="Times New Roman"/>
          <w:b/>
          <w:sz w:val="24"/>
          <w:szCs w:val="24"/>
        </w:rPr>
        <w:t>: D</w:t>
      </w:r>
      <w:r w:rsidR="00B177C6" w:rsidRPr="00265EBE">
        <w:rPr>
          <w:rFonts w:cs="Times New Roman"/>
          <w:b/>
          <w:sz w:val="24"/>
          <w:szCs w:val="24"/>
        </w:rPr>
        <w:t>obitnik sredstava)</w:t>
      </w:r>
      <w:r w:rsidR="00B177C6">
        <w:rPr>
          <w:rFonts w:cs="Times New Roman"/>
          <w:b/>
          <w:sz w:val="24"/>
          <w:szCs w:val="24"/>
        </w:rPr>
        <w:t>,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180CE35A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FARMACEUTSKI FAKULTET, ul.Zmaja od Bosne br.</w:t>
      </w:r>
      <w:r w:rsidR="00B6109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8, kojeg zastupa dekan prof.dr. Fahir Bečić.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AD4E0AD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68531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2D04E7D" w14:textId="77777777" w:rsidR="003F30BA" w:rsidRDefault="003F30B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19B03ED" w14:textId="77777777" w:rsidR="003F30BA" w:rsidRDefault="003F30B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F4575C3" w14:textId="77777777" w:rsidR="003F30BA" w:rsidRDefault="003F30B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F127ABE" w14:textId="77777777" w:rsidR="003F30BA" w:rsidRDefault="003F30B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944373A" w14:textId="77777777" w:rsidR="003F30BA" w:rsidRDefault="003F30B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2FB99B3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324DC873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6D0FBB4B" w14:textId="77777777" w:rsidR="00B6109E" w:rsidRPr="00BD286F" w:rsidRDefault="00B6109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1C1735EA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27-02-11-12880-11.1</w:t>
      </w:r>
      <w:r w:rsidR="005C0CF2">
        <w:rPr>
          <w:rFonts w:cs="Times New Roman"/>
          <w:sz w:val="24"/>
          <w:szCs w:val="24"/>
        </w:rPr>
        <w:t>/</w:t>
      </w:r>
      <w:r w:rsidRPr="0033590D">
        <w:rPr>
          <w:rFonts w:cs="Times New Roman"/>
          <w:sz w:val="24"/>
          <w:szCs w:val="24"/>
        </w:rPr>
        <w:t>21 od 4.11.2021.godine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 xml:space="preserve">nauku, visoko obrazovanje i mlade </w:t>
      </w:r>
      <w:r w:rsidRPr="008A4C95">
        <w:rPr>
          <w:rFonts w:cs="Times New Roman"/>
          <w:sz w:val="24"/>
          <w:szCs w:val="24"/>
        </w:rPr>
        <w:t>Kantona Sarajevo, b</w:t>
      </w:r>
      <w:r w:rsidRPr="008A4C95">
        <w:rPr>
          <w:sz w:val="24"/>
          <w:szCs w:val="24"/>
        </w:rPr>
        <w:t>roj: 27-02-11-12880/21 od 25.05.2021. godine</w:t>
      </w:r>
      <w:r w:rsidR="005757A0" w:rsidRPr="008A4C95">
        <w:rPr>
          <w:sz w:val="24"/>
          <w:szCs w:val="24"/>
        </w:rPr>
        <w:t>, a</w:t>
      </w:r>
      <w:r w:rsidR="005757A0" w:rsidRPr="008A4C95">
        <w:rPr>
          <w:rFonts w:cs="Times New Roman"/>
          <w:bCs/>
          <w:sz w:val="24"/>
          <w:szCs w:val="24"/>
        </w:rPr>
        <w:t xml:space="preserve"> za</w:t>
      </w:r>
      <w:r w:rsidR="005757A0" w:rsidRPr="008A4C95">
        <w:rPr>
          <w:rFonts w:cs="Times New Roman"/>
          <w:b/>
          <w:sz w:val="24"/>
          <w:szCs w:val="24"/>
        </w:rPr>
        <w:t xml:space="preserve"> </w:t>
      </w:r>
      <w:r w:rsidR="00905EB8" w:rsidRPr="008A4C95">
        <w:rPr>
          <w:rFonts w:cs="Times New Roman"/>
          <w:b/>
          <w:sz w:val="24"/>
          <w:szCs w:val="24"/>
        </w:rPr>
        <w:t>PROGRAM 1</w:t>
      </w:r>
      <w:r w:rsidR="000C3136" w:rsidRPr="008A4C95">
        <w:rPr>
          <w:rFonts w:cs="Times New Roman"/>
          <w:b/>
          <w:sz w:val="24"/>
          <w:szCs w:val="24"/>
        </w:rPr>
        <w:t>.</w:t>
      </w:r>
    </w:p>
    <w:p w14:paraId="74DC0D2F" w14:textId="77777777" w:rsidR="008B5240" w:rsidRPr="008A4C95" w:rsidRDefault="008B5240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73540D0" w:rsidR="00A45A99" w:rsidRDefault="00CE7D7A" w:rsidP="00CE5F3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104701C" w14:textId="77777777" w:rsidR="00B6109E" w:rsidRPr="00C82F33" w:rsidRDefault="00B6109E" w:rsidP="00CE5F3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2E3305BA" w:rsidR="00C82F33" w:rsidRPr="00E02AEC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02AEC" w:rsidRPr="005E7746">
        <w:rPr>
          <w:rFonts w:cs="Times New Roman"/>
          <w:b/>
          <w:bCs/>
          <w:sz w:val="24"/>
          <w:szCs w:val="24"/>
        </w:rPr>
        <w:t>38.730,00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7777777" w:rsidR="00406F5B" w:rsidRP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474"/>
        <w:gridCol w:w="3079"/>
        <w:gridCol w:w="2057"/>
        <w:gridCol w:w="1529"/>
      </w:tblGrid>
      <w:tr w:rsidR="00985BA1" w:rsidRPr="00406F5B" w14:paraId="194A9841" w14:textId="77777777" w:rsidTr="00985BA1">
        <w:trPr>
          <w:trHeight w:val="556"/>
        </w:trPr>
        <w:tc>
          <w:tcPr>
            <w:tcW w:w="25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BC34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Rbr</w:t>
            </w:r>
          </w:p>
        </w:tc>
        <w:tc>
          <w:tcPr>
            <w:tcW w:w="128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1C678" w14:textId="5E2A0271" w:rsidR="00406F5B" w:rsidRPr="00406F5B" w:rsidRDefault="005E7746" w:rsidP="00406F5B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</w:t>
            </w:r>
            <w:r w:rsid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ekan/direktor</w:t>
            </w:r>
          </w:p>
        </w:tc>
        <w:tc>
          <w:tcPr>
            <w:tcW w:w="1599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D08D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06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8545C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754954E4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406F5B" w:rsidRPr="00406F5B" w14:paraId="083862D8" w14:textId="77777777" w:rsidTr="00985BA1">
        <w:trPr>
          <w:trHeight w:val="1119"/>
        </w:trPr>
        <w:tc>
          <w:tcPr>
            <w:tcW w:w="25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BEF7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2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E0344" w14:textId="7CB77ECA" w:rsidR="00406F5B" w:rsidRDefault="00406F5B" w:rsidP="00406F5B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Farmaceutski fakultet</w:t>
            </w:r>
          </w:p>
          <w:p w14:paraId="268806F1" w14:textId="6E89CEA0" w:rsidR="00730360" w:rsidRPr="00406F5B" w:rsidRDefault="00730360" w:rsidP="00406F5B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Fahir Bečić</w:t>
            </w:r>
          </w:p>
          <w:p w14:paraId="54A01301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59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5FC42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Sekundarni metaboliti-target molekuli u identifikaciji genetičke varijabilnosti biljnih vrsta roda Sorbus, novih taksona u bosanskohercegovačkoj flori</w:t>
            </w:r>
          </w:p>
          <w:p w14:paraId="2CAB4339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06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B3FB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Haris Nikšić</w:t>
            </w:r>
          </w:p>
        </w:tc>
        <w:tc>
          <w:tcPr>
            <w:tcW w:w="794" w:type="pct"/>
            <w:vAlign w:val="center"/>
          </w:tcPr>
          <w:p w14:paraId="1D8B6898" w14:textId="77777777" w:rsidR="00406F5B" w:rsidRPr="00406F5B" w:rsidRDefault="00406F5B" w:rsidP="00406F5B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38.730,00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54E5EC49" w:rsidR="00536302" w:rsidRDefault="00C82F33" w:rsidP="00B6109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13A68B28" w14:textId="77777777" w:rsidR="00B6109E" w:rsidRPr="00B1640B" w:rsidRDefault="00B6109E" w:rsidP="00B6109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Pr="00B6109E" w:rsidRDefault="00B4199C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</w:t>
      </w:r>
      <w:r w:rsidR="00741C9D">
        <w:rPr>
          <w:rFonts w:cs="Times New Roman"/>
          <w:sz w:val="24"/>
          <w:szCs w:val="24"/>
        </w:rPr>
        <w:lastRenderedPageBreak/>
        <w:t>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447F70FE" w14:textId="722B87E2" w:rsidR="00741C9D" w:rsidRPr="00A52277" w:rsidRDefault="008A0A80" w:rsidP="00A5227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CE0C4D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B9673D0" w:rsidR="00C82F33" w:rsidRPr="00B1640B" w:rsidRDefault="00315FDE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0F37CDDB" w:rsidR="008B41F5" w:rsidRDefault="00C82F33" w:rsidP="00B6109E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6AE100BB" w14:textId="77777777" w:rsidR="00B6109E" w:rsidRPr="00B1640B" w:rsidRDefault="00B6109E" w:rsidP="00B6109E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289DCB5D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A44B3A">
        <w:rPr>
          <w:rFonts w:cs="Times New Roman"/>
          <w:sz w:val="24"/>
          <w:szCs w:val="24"/>
        </w:rPr>
        <w:t>;</w:t>
      </w:r>
    </w:p>
    <w:p w14:paraId="022A17A7" w14:textId="7A5AAC92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A26BD7">
        <w:rPr>
          <w:rFonts w:eastAsia="SimSun"/>
          <w:kern w:val="1"/>
          <w:lang w:val="bs-Latn-BA" w:eastAsia="zh-CN" w:bidi="hi-IN"/>
        </w:rPr>
        <w:t>:</w:t>
      </w:r>
    </w:p>
    <w:p w14:paraId="23DA0257" w14:textId="488F7A2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A44B3A">
        <w:rPr>
          <w:rFonts w:eastAsia="SimSun"/>
          <w:kern w:val="1"/>
          <w:lang w:val="bs-Latn-BA" w:eastAsia="zh-CN" w:bidi="hi-IN"/>
        </w:rPr>
        <w:t>;</w:t>
      </w:r>
    </w:p>
    <w:p w14:paraId="7D987E93" w14:textId="06AD364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</w:p>
    <w:p w14:paraId="217CCCF7" w14:textId="434E6CC2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A44B3A">
        <w:t>;</w:t>
      </w:r>
    </w:p>
    <w:p w14:paraId="50417148" w14:textId="23D820DD" w:rsidR="007F761F" w:rsidRPr="003F30BA" w:rsidRDefault="00451C93" w:rsidP="003F30B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</w:p>
    <w:bookmarkEnd w:id="1"/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A9F25CD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A26BD7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03254263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CE0C4D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26A07F42" w:rsidR="00DA6E91" w:rsidRPr="00B6109E" w:rsidRDefault="001E1A9B" w:rsidP="00B6109E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lastRenderedPageBreak/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187204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73105104" w14:textId="0BAA5C81" w:rsidR="00D3557A" w:rsidRDefault="00C82F33" w:rsidP="00D3557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21AB66A1" w14:textId="77777777" w:rsidR="00B6109E" w:rsidRPr="00B6109E" w:rsidRDefault="00B6109E" w:rsidP="00B6109E">
      <w:pPr>
        <w:pStyle w:val="Standarduser"/>
        <w:spacing w:line="276" w:lineRule="auto"/>
        <w:ind w:left="720"/>
        <w:jc w:val="both"/>
        <w:rPr>
          <w:rFonts w:cs="Times New Roman"/>
          <w:b/>
          <w:sz w:val="16"/>
          <w:szCs w:val="16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Pr="00B6109E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14066CFB" w14:textId="763ECFA7" w:rsidR="00D818D8" w:rsidRPr="00B6109E" w:rsidRDefault="00D3557A" w:rsidP="00B6109E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Realizaciju naučnoistraživačkih/umjetničkoistraživačkih i istraživačkorazvojnih projekata</w:t>
      </w:r>
      <w:r w:rsidR="00070C30">
        <w:rPr>
          <w:rFonts w:cs="Times New Roman"/>
          <w:bCs/>
          <w:sz w:val="24"/>
          <w:szCs w:val="24"/>
        </w:rPr>
        <w:t xml:space="preserve"> i programa iz Budžeta Kantona Sarajevo za 2021. godinu </w:t>
      </w:r>
      <w:r w:rsidR="00CE5F37">
        <w:rPr>
          <w:rFonts w:cs="Times New Roman"/>
          <w:sz w:val="24"/>
          <w:szCs w:val="24"/>
        </w:rPr>
        <w:t>utvrđenih</w:t>
      </w:r>
      <w:r w:rsidR="00CE5F37" w:rsidRPr="00E17FC0">
        <w:rPr>
          <w:rFonts w:cs="Times New Roman"/>
          <w:sz w:val="24"/>
          <w:szCs w:val="24"/>
        </w:rPr>
        <w:t xml:space="preserve"> Odlukom o utvrđivanju konačne  liste dobitnika sredstava</w:t>
      </w:r>
      <w:r w:rsidR="00CE5F37">
        <w:rPr>
          <w:rFonts w:cs="Times New Roman"/>
          <w:sz w:val="24"/>
          <w:szCs w:val="24"/>
        </w:rPr>
        <w:t xml:space="preserve"> broj:</w:t>
      </w:r>
      <w:r w:rsidR="00CE5F37" w:rsidRPr="00E17FC0">
        <w:rPr>
          <w:rFonts w:cs="Times New Roman"/>
          <w:sz w:val="24"/>
          <w:szCs w:val="24"/>
        </w:rPr>
        <w:t xml:space="preserve"> </w:t>
      </w:r>
      <w:r w:rsidR="00CE5F37" w:rsidRPr="0033590D">
        <w:rPr>
          <w:rFonts w:cs="Times New Roman"/>
          <w:sz w:val="24"/>
          <w:szCs w:val="24"/>
        </w:rPr>
        <w:t>27-02-11-12880-11.1</w:t>
      </w:r>
      <w:r w:rsidR="00CE5F37">
        <w:rPr>
          <w:rFonts w:cs="Times New Roman"/>
          <w:sz w:val="24"/>
          <w:szCs w:val="24"/>
        </w:rPr>
        <w:t>/</w:t>
      </w:r>
      <w:r w:rsidR="00CE5F37" w:rsidRPr="0033590D">
        <w:rPr>
          <w:rFonts w:cs="Times New Roman"/>
          <w:sz w:val="24"/>
          <w:szCs w:val="24"/>
        </w:rPr>
        <w:t>21 od 4.11.2021.godine</w:t>
      </w:r>
      <w:r w:rsidR="00CE5F37">
        <w:rPr>
          <w:rFonts w:cs="Times New Roman"/>
          <w:bCs/>
          <w:sz w:val="24"/>
          <w:szCs w:val="24"/>
        </w:rPr>
        <w:t xml:space="preserve"> </w:t>
      </w:r>
      <w:r w:rsidR="0011779C">
        <w:rPr>
          <w:rFonts w:cs="Times New Roman"/>
          <w:bCs/>
          <w:sz w:val="24"/>
          <w:szCs w:val="24"/>
        </w:rPr>
        <w:t xml:space="preserve">i odobrenih po osnovu Programa utroška sredstava tekućih i kapitalnih transfera </w:t>
      </w:r>
      <w:r w:rsidR="00CE5F37">
        <w:rPr>
          <w:rFonts w:cs="Times New Roman"/>
          <w:bCs/>
          <w:sz w:val="24"/>
          <w:szCs w:val="24"/>
        </w:rPr>
        <w:t xml:space="preserve">utvrđenih </w:t>
      </w:r>
      <w:r w:rsidR="0011779C">
        <w:rPr>
          <w:rFonts w:cs="Times New Roman"/>
          <w:bCs/>
          <w:sz w:val="24"/>
          <w:szCs w:val="24"/>
        </w:rPr>
        <w:t>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</w:t>
      </w:r>
      <w:r w:rsidR="007D4632">
        <w:rPr>
          <w:rFonts w:cs="Times New Roman"/>
          <w:bCs/>
          <w:sz w:val="24"/>
          <w:szCs w:val="24"/>
        </w:rPr>
        <w:t>vojnim</w:t>
      </w:r>
      <w:r w:rsidR="0011779C">
        <w:rPr>
          <w:rFonts w:cs="Times New Roman"/>
          <w:bCs/>
          <w:sz w:val="24"/>
          <w:szCs w:val="24"/>
        </w:rPr>
        <w:t xml:space="preserve">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62B14136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51FA516" w14:textId="77777777" w:rsidR="00B6109E" w:rsidRPr="00B6109E" w:rsidRDefault="00B6109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A0D091E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123B2B8" w14:textId="77777777" w:rsidR="00B6109E" w:rsidRPr="00B6109E" w:rsidRDefault="00B6109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218C091F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446C0A8" w14:textId="77777777" w:rsidR="00B6109E" w:rsidRPr="00B6109E" w:rsidRDefault="00B6109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01EB2D87" w14:textId="1CB9CA01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AA0DD0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467AF6DB" w:rsidR="00B02DD6" w:rsidRPr="00B6109E" w:rsidRDefault="00B02DD6" w:rsidP="00C82F33">
      <w:pPr>
        <w:pStyle w:val="Standarduser"/>
        <w:jc w:val="both"/>
        <w:rPr>
          <w:rFonts w:cs="Times New Roman"/>
        </w:rPr>
        <w:sectPr w:rsidR="00B02DD6" w:rsidRPr="00B6109E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F6CF36A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1ADD3676" w14:textId="77777777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43439A54" w14:textId="55E5F217" w:rsidR="0011779C" w:rsidRPr="00070C30" w:rsidRDefault="00E02AEC" w:rsidP="0011779C">
      <w:pPr>
        <w:rPr>
          <w:b/>
          <w:bCs/>
        </w:rPr>
      </w:pPr>
      <w:r>
        <w:rPr>
          <w:b/>
          <w:bCs/>
        </w:rPr>
        <w:t>FARMACEUTSKI FAKULTET</w:t>
      </w:r>
      <w:r w:rsidR="0011779C">
        <w:rPr>
          <w:b/>
          <w:bCs/>
        </w:rPr>
        <w:t xml:space="preserve">                                  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5D5D90B0" w:rsidR="00070C30" w:rsidRDefault="00070C30" w:rsidP="00070C30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57F7">
        <w:rPr>
          <w:b/>
          <w:bCs/>
        </w:rPr>
        <w:t xml:space="preserve">Prof.dr. Fahir Bečić                     </w:t>
      </w:r>
      <w:r>
        <w:rPr>
          <w:b/>
          <w:bCs/>
        </w:rPr>
        <w:t xml:space="preserve">                                                  </w:t>
      </w:r>
      <w:r w:rsidRPr="008F6D28">
        <w:rPr>
          <w:b/>
          <w:bCs/>
        </w:rPr>
        <w:t>Prof.dr. Haris Nikšić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85B" w14:textId="77777777" w:rsidR="004A627D" w:rsidRDefault="004A627D">
      <w:r>
        <w:separator/>
      </w:r>
    </w:p>
  </w:endnote>
  <w:endnote w:type="continuationSeparator" w:id="0">
    <w:p w14:paraId="4EE13A9B" w14:textId="77777777" w:rsidR="004A627D" w:rsidRDefault="004A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09FE" w14:textId="77777777" w:rsidR="00A26BD7" w:rsidRDefault="00A2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4041" w14:textId="77777777" w:rsidR="00A26BD7" w:rsidRDefault="00A2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838" w14:textId="77777777" w:rsidR="00A26BD7" w:rsidRDefault="00A2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1FEA" w14:textId="77777777" w:rsidR="004A627D" w:rsidRDefault="004A627D">
      <w:r>
        <w:separator/>
      </w:r>
    </w:p>
  </w:footnote>
  <w:footnote w:type="continuationSeparator" w:id="0">
    <w:p w14:paraId="090DB9DB" w14:textId="77777777" w:rsidR="004A627D" w:rsidRDefault="004A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14C8" w14:textId="77777777" w:rsidR="00A26BD7" w:rsidRDefault="00A2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B19A" w14:textId="77777777" w:rsidR="00A26BD7" w:rsidRDefault="00A2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05EC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E5C85"/>
    <w:rsid w:val="000F011B"/>
    <w:rsid w:val="000F24A6"/>
    <w:rsid w:val="001104E0"/>
    <w:rsid w:val="0011779C"/>
    <w:rsid w:val="001179C6"/>
    <w:rsid w:val="00120350"/>
    <w:rsid w:val="0013668A"/>
    <w:rsid w:val="001731C3"/>
    <w:rsid w:val="00181880"/>
    <w:rsid w:val="00181CF5"/>
    <w:rsid w:val="00182DCD"/>
    <w:rsid w:val="00187204"/>
    <w:rsid w:val="001963CB"/>
    <w:rsid w:val="001B4544"/>
    <w:rsid w:val="001E1A9B"/>
    <w:rsid w:val="001E316D"/>
    <w:rsid w:val="001F081D"/>
    <w:rsid w:val="0020532E"/>
    <w:rsid w:val="00213D01"/>
    <w:rsid w:val="00265EBE"/>
    <w:rsid w:val="0026769F"/>
    <w:rsid w:val="002A7057"/>
    <w:rsid w:val="002B5151"/>
    <w:rsid w:val="002D5B29"/>
    <w:rsid w:val="002D63B8"/>
    <w:rsid w:val="002E4758"/>
    <w:rsid w:val="00300533"/>
    <w:rsid w:val="00305DD4"/>
    <w:rsid w:val="0030682A"/>
    <w:rsid w:val="00311859"/>
    <w:rsid w:val="00315FDE"/>
    <w:rsid w:val="00317AB9"/>
    <w:rsid w:val="00322B2A"/>
    <w:rsid w:val="0033590D"/>
    <w:rsid w:val="003453F6"/>
    <w:rsid w:val="003671DC"/>
    <w:rsid w:val="003705FC"/>
    <w:rsid w:val="00375574"/>
    <w:rsid w:val="00385241"/>
    <w:rsid w:val="00385DFD"/>
    <w:rsid w:val="003D5DB8"/>
    <w:rsid w:val="003D7D39"/>
    <w:rsid w:val="003F30BA"/>
    <w:rsid w:val="00406F5B"/>
    <w:rsid w:val="00431FEB"/>
    <w:rsid w:val="004511C8"/>
    <w:rsid w:val="00451C93"/>
    <w:rsid w:val="00467AE7"/>
    <w:rsid w:val="004827D6"/>
    <w:rsid w:val="004A3933"/>
    <w:rsid w:val="004A627D"/>
    <w:rsid w:val="004B29C0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B4A9B"/>
    <w:rsid w:val="005C0CF2"/>
    <w:rsid w:val="005D0E36"/>
    <w:rsid w:val="005D5320"/>
    <w:rsid w:val="005E463F"/>
    <w:rsid w:val="005E4C94"/>
    <w:rsid w:val="005E5E66"/>
    <w:rsid w:val="005E7746"/>
    <w:rsid w:val="0060157F"/>
    <w:rsid w:val="00603430"/>
    <w:rsid w:val="006046EC"/>
    <w:rsid w:val="00604702"/>
    <w:rsid w:val="006064D0"/>
    <w:rsid w:val="006115BD"/>
    <w:rsid w:val="00685311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A2950"/>
    <w:rsid w:val="008A4C95"/>
    <w:rsid w:val="008B3E35"/>
    <w:rsid w:val="008B41F5"/>
    <w:rsid w:val="008B5240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9E3B76"/>
    <w:rsid w:val="00A00E08"/>
    <w:rsid w:val="00A07EC7"/>
    <w:rsid w:val="00A14709"/>
    <w:rsid w:val="00A21F93"/>
    <w:rsid w:val="00A26BD7"/>
    <w:rsid w:val="00A44B3A"/>
    <w:rsid w:val="00A45A99"/>
    <w:rsid w:val="00A52277"/>
    <w:rsid w:val="00A552E5"/>
    <w:rsid w:val="00A60FD4"/>
    <w:rsid w:val="00A647E0"/>
    <w:rsid w:val="00A81440"/>
    <w:rsid w:val="00A97E66"/>
    <w:rsid w:val="00AA0A0F"/>
    <w:rsid w:val="00AA0DD0"/>
    <w:rsid w:val="00AA4559"/>
    <w:rsid w:val="00AA50A7"/>
    <w:rsid w:val="00AE552A"/>
    <w:rsid w:val="00AF30E6"/>
    <w:rsid w:val="00B02DD6"/>
    <w:rsid w:val="00B0480C"/>
    <w:rsid w:val="00B07815"/>
    <w:rsid w:val="00B1640B"/>
    <w:rsid w:val="00B177C6"/>
    <w:rsid w:val="00B4199C"/>
    <w:rsid w:val="00B47413"/>
    <w:rsid w:val="00B55E26"/>
    <w:rsid w:val="00B6109E"/>
    <w:rsid w:val="00B71B37"/>
    <w:rsid w:val="00B73173"/>
    <w:rsid w:val="00BC5594"/>
    <w:rsid w:val="00BC6952"/>
    <w:rsid w:val="00BD286F"/>
    <w:rsid w:val="00BE6851"/>
    <w:rsid w:val="00C04D38"/>
    <w:rsid w:val="00C07301"/>
    <w:rsid w:val="00C13E5B"/>
    <w:rsid w:val="00C23752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0C4D"/>
    <w:rsid w:val="00CE2D24"/>
    <w:rsid w:val="00CE5F37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1424"/>
    <w:rsid w:val="00DA6E91"/>
    <w:rsid w:val="00DB7D1F"/>
    <w:rsid w:val="00DF66A9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07DE"/>
    <w:rsid w:val="00FC3AFB"/>
    <w:rsid w:val="00FC73E5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30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35</cp:revision>
  <cp:lastPrinted>2021-11-17T12:41:00Z</cp:lastPrinted>
  <dcterms:created xsi:type="dcterms:W3CDTF">2021-11-17T07:44:00Z</dcterms:created>
  <dcterms:modified xsi:type="dcterms:W3CDTF">2021-11-18T10:13:00Z</dcterms:modified>
</cp:coreProperties>
</file>