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B82AD7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4601A55" w:rsidR="00CE2D24" w:rsidRPr="00B82AD7" w:rsidRDefault="00C82F33" w:rsidP="00CE2D24">
      <w:pPr>
        <w:pStyle w:val="Standard"/>
        <w:rPr>
          <w:sz w:val="24"/>
          <w:szCs w:val="24"/>
        </w:rPr>
      </w:pPr>
      <w:r w:rsidRPr="00B82AD7">
        <w:rPr>
          <w:sz w:val="24"/>
          <w:szCs w:val="24"/>
        </w:rPr>
        <w:t>Broj: 27</w:t>
      </w:r>
      <w:r w:rsidR="00AA50A7" w:rsidRPr="00B82AD7">
        <w:rPr>
          <w:sz w:val="24"/>
          <w:szCs w:val="24"/>
        </w:rPr>
        <w:t>-</w:t>
      </w:r>
      <w:r w:rsidR="00E02AEC" w:rsidRPr="00B82AD7">
        <w:rPr>
          <w:sz w:val="24"/>
          <w:szCs w:val="24"/>
        </w:rPr>
        <w:t>02-11-41250</w:t>
      </w:r>
      <w:r w:rsidR="00B0650F" w:rsidRPr="00B82AD7">
        <w:rPr>
          <w:sz w:val="24"/>
          <w:szCs w:val="24"/>
        </w:rPr>
        <w:t>-11</w:t>
      </w:r>
      <w:r w:rsidRPr="00B82AD7">
        <w:rPr>
          <w:sz w:val="24"/>
          <w:szCs w:val="24"/>
        </w:rPr>
        <w:t>/21</w:t>
      </w:r>
    </w:p>
    <w:p w14:paraId="2E798FEB" w14:textId="05DC2E1F" w:rsidR="00CE2D24" w:rsidRPr="00B82AD7" w:rsidRDefault="00B55E26" w:rsidP="00CE2D24">
      <w:pPr>
        <w:pStyle w:val="Standard"/>
        <w:rPr>
          <w:sz w:val="24"/>
          <w:szCs w:val="24"/>
        </w:rPr>
      </w:pPr>
      <w:r w:rsidRPr="00B82AD7">
        <w:rPr>
          <w:sz w:val="24"/>
          <w:szCs w:val="24"/>
        </w:rPr>
        <w:t>Sarajevo,</w:t>
      </w:r>
      <w:r w:rsidR="00E02AEC" w:rsidRPr="00B82AD7">
        <w:rPr>
          <w:sz w:val="24"/>
          <w:szCs w:val="24"/>
        </w:rPr>
        <w:t xml:space="preserve"> 19.11</w:t>
      </w:r>
      <w:r w:rsidR="00213D01" w:rsidRPr="00B82AD7">
        <w:rPr>
          <w:sz w:val="24"/>
          <w:szCs w:val="24"/>
        </w:rPr>
        <w:t>.</w:t>
      </w:r>
      <w:r w:rsidR="00CE2D24" w:rsidRPr="00B82AD7">
        <w:rPr>
          <w:sz w:val="24"/>
          <w:szCs w:val="24"/>
        </w:rPr>
        <w:t>2021. godine</w:t>
      </w:r>
    </w:p>
    <w:p w14:paraId="0892F59A" w14:textId="3B3449B9" w:rsidR="00CE2D24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5FFD06D0" w14:textId="77777777" w:rsidR="00740266" w:rsidRPr="00B82AD7" w:rsidRDefault="00740266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50FA1E0" w14:textId="77777777" w:rsidR="00793D7F" w:rsidRDefault="00793D7F" w:rsidP="00793D7F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3C1FB3F" w14:textId="77777777" w:rsidR="00793D7F" w:rsidRDefault="00793D7F" w:rsidP="00793D7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3D08DCE" w14:textId="77777777" w:rsidR="00793D7F" w:rsidRDefault="00793D7F" w:rsidP="00793D7F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6DFBB464" w14:textId="6F758636" w:rsidR="00B048C8" w:rsidRPr="00FF05D9" w:rsidRDefault="00451C93" w:rsidP="00B048C8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048C8">
        <w:rPr>
          <w:rFonts w:cs="Times New Roman"/>
          <w:b/>
          <w:sz w:val="24"/>
          <w:szCs w:val="24"/>
        </w:rPr>
        <w:t>UNIVERZITETA U SARAJEVU  -</w:t>
      </w:r>
      <w:r w:rsidR="00070C30" w:rsidRPr="00B048C8">
        <w:rPr>
          <w:rFonts w:cs="Times New Roman"/>
          <w:b/>
          <w:sz w:val="24"/>
          <w:szCs w:val="24"/>
        </w:rPr>
        <w:t xml:space="preserve"> </w:t>
      </w:r>
      <w:r w:rsidR="00DD3A22">
        <w:rPr>
          <w:rFonts w:cs="Times New Roman"/>
          <w:b/>
          <w:sz w:val="24"/>
          <w:szCs w:val="24"/>
        </w:rPr>
        <w:t>FILOZOFSKI FAKULTET</w:t>
      </w:r>
      <w:r w:rsidRPr="00B048C8">
        <w:rPr>
          <w:rFonts w:cs="Times New Roman"/>
          <w:b/>
          <w:sz w:val="24"/>
          <w:szCs w:val="24"/>
        </w:rPr>
        <w:t xml:space="preserve">, </w:t>
      </w:r>
      <w:r w:rsidR="00DD3A22" w:rsidRPr="00DD3A22">
        <w:rPr>
          <w:rFonts w:cs="Times New Roman"/>
          <w:b/>
          <w:bCs/>
          <w:sz w:val="24"/>
          <w:szCs w:val="24"/>
        </w:rPr>
        <w:t xml:space="preserve">ul. Franje Račkog </w:t>
      </w:r>
      <w:r w:rsidR="009F3DE3">
        <w:rPr>
          <w:rFonts w:cs="Times New Roman"/>
          <w:b/>
          <w:bCs/>
          <w:sz w:val="24"/>
          <w:szCs w:val="24"/>
        </w:rPr>
        <w:t>1</w:t>
      </w:r>
      <w:r w:rsidR="00DD3A22" w:rsidRPr="00DD3A22">
        <w:rPr>
          <w:rFonts w:cs="Times New Roman"/>
          <w:b/>
          <w:bCs/>
          <w:sz w:val="24"/>
          <w:szCs w:val="24"/>
        </w:rPr>
        <w:t>, koji zastupa</w:t>
      </w:r>
      <w:r w:rsidR="001717A9">
        <w:rPr>
          <w:rFonts w:cs="Times New Roman"/>
          <w:b/>
          <w:bCs/>
          <w:sz w:val="24"/>
          <w:szCs w:val="24"/>
        </w:rPr>
        <w:t xml:space="preserve"> </w:t>
      </w:r>
      <w:r w:rsidR="00DD3A22" w:rsidRPr="00DD3A22">
        <w:rPr>
          <w:rFonts w:cs="Times New Roman"/>
          <w:b/>
          <w:bCs/>
          <w:sz w:val="24"/>
          <w:szCs w:val="24"/>
        </w:rPr>
        <w:t xml:space="preserve">dekan </w:t>
      </w:r>
      <w:bookmarkStart w:id="1" w:name="_Hlk83806256"/>
      <w:r w:rsidR="001717A9">
        <w:rPr>
          <w:rFonts w:cs="Times New Roman"/>
          <w:b/>
          <w:bCs/>
          <w:sz w:val="24"/>
          <w:szCs w:val="24"/>
        </w:rPr>
        <w:t>p</w:t>
      </w:r>
      <w:r w:rsidR="00DD3A22" w:rsidRPr="00DD3A22">
        <w:rPr>
          <w:rFonts w:cs="Times New Roman"/>
          <w:b/>
          <w:bCs/>
          <w:sz w:val="24"/>
          <w:szCs w:val="24"/>
        </w:rPr>
        <w:t xml:space="preserve">rof.dr. </w:t>
      </w:r>
      <w:bookmarkEnd w:id="1"/>
      <w:r w:rsidR="00DD3A22" w:rsidRPr="00DD3A22">
        <w:rPr>
          <w:rFonts w:cs="Times New Roman"/>
          <w:b/>
          <w:bCs/>
          <w:sz w:val="24"/>
          <w:szCs w:val="24"/>
        </w:rPr>
        <w:t>Muhamed Dželilović.</w:t>
      </w:r>
    </w:p>
    <w:p w14:paraId="0FA6504E" w14:textId="6C446074" w:rsidR="00EE5BFE" w:rsidRPr="00B048C8" w:rsidRDefault="00EE5BFE" w:rsidP="00B048C8">
      <w:pPr>
        <w:pStyle w:val="Standarduser"/>
        <w:spacing w:line="276" w:lineRule="auto"/>
        <w:ind w:left="360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893BE01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1717A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46ECEA1B" w14:textId="09DDF211" w:rsidR="00740266" w:rsidRDefault="00740266" w:rsidP="00CE7D7A">
      <w:pPr>
        <w:pStyle w:val="Standarduser"/>
        <w:spacing w:line="276" w:lineRule="auto"/>
        <w:jc w:val="both"/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</w:pPr>
    </w:p>
    <w:p w14:paraId="229C2B01" w14:textId="5C2A7B03" w:rsidR="00740266" w:rsidRDefault="00740266" w:rsidP="00CE7D7A">
      <w:pPr>
        <w:pStyle w:val="Standarduser"/>
        <w:spacing w:line="276" w:lineRule="auto"/>
        <w:jc w:val="both"/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</w:pPr>
    </w:p>
    <w:p w14:paraId="64BDFE06" w14:textId="67C72782" w:rsidR="00740266" w:rsidRDefault="00740266" w:rsidP="00CE7D7A">
      <w:pPr>
        <w:pStyle w:val="Standarduser"/>
        <w:spacing w:line="276" w:lineRule="auto"/>
        <w:jc w:val="both"/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</w:pPr>
    </w:p>
    <w:p w14:paraId="5E43A5AE" w14:textId="6437DCED" w:rsidR="00740266" w:rsidRDefault="00740266" w:rsidP="00CE7D7A">
      <w:pPr>
        <w:pStyle w:val="Standarduser"/>
        <w:spacing w:line="276" w:lineRule="auto"/>
        <w:jc w:val="both"/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</w:pP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08FB33C8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7FE2772" w14:textId="77777777" w:rsidR="00740266" w:rsidRPr="00BD286F" w:rsidRDefault="0074026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5325C5B5" w:rsidR="00DF66A9" w:rsidRPr="0086689F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86689F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86689F">
        <w:rPr>
          <w:rFonts w:cs="Times New Roman"/>
          <w:sz w:val="24"/>
          <w:szCs w:val="24"/>
        </w:rPr>
        <w:t>,</w:t>
      </w:r>
      <w:r w:rsidRPr="0086689F">
        <w:rPr>
          <w:rFonts w:cs="Times New Roman"/>
          <w:sz w:val="24"/>
          <w:szCs w:val="24"/>
        </w:rPr>
        <w:t xml:space="preserve">  za sufinansiranje</w:t>
      </w:r>
      <w:r w:rsidR="00906705" w:rsidRPr="0086689F">
        <w:rPr>
          <w:rFonts w:cs="Times New Roman"/>
          <w:sz w:val="24"/>
          <w:szCs w:val="24"/>
        </w:rPr>
        <w:t xml:space="preserve"> </w:t>
      </w:r>
      <w:r w:rsidRPr="0086689F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86689F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86689F">
        <w:rPr>
          <w:rFonts w:cs="Times New Roman"/>
          <w:b/>
          <w:sz w:val="24"/>
          <w:szCs w:val="24"/>
        </w:rPr>
        <w:t>,</w:t>
      </w:r>
      <w:r w:rsidRPr="0086689F">
        <w:rPr>
          <w:rFonts w:cs="Times New Roman"/>
          <w:b/>
          <w:sz w:val="24"/>
          <w:szCs w:val="24"/>
        </w:rPr>
        <w:t xml:space="preserve"> </w:t>
      </w:r>
      <w:r w:rsidRPr="0086689F">
        <w:rPr>
          <w:rFonts w:cs="Times New Roman"/>
          <w:bCs/>
          <w:sz w:val="24"/>
          <w:szCs w:val="24"/>
        </w:rPr>
        <w:t xml:space="preserve">a </w:t>
      </w:r>
      <w:r w:rsidRPr="0086689F">
        <w:rPr>
          <w:rFonts w:cs="Times New Roman"/>
          <w:sz w:val="24"/>
          <w:szCs w:val="24"/>
        </w:rPr>
        <w:t>u skladu sa Odlukom o utvrđivanju konačne  liste dobitnika sredstava broj:</w:t>
      </w:r>
      <w:r w:rsidR="002A542E" w:rsidRPr="0086689F">
        <w:rPr>
          <w:sz w:val="24"/>
          <w:szCs w:val="24"/>
        </w:rPr>
        <w:t xml:space="preserve"> 27-02-11-12880-11.1/21 od 4.11.2021.godine</w:t>
      </w:r>
      <w:r w:rsidRPr="0086689F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86689F">
        <w:rPr>
          <w:sz w:val="24"/>
          <w:szCs w:val="24"/>
        </w:rPr>
        <w:t>roj: 27-02-11-12880/21 od 25.05.2021. godine</w:t>
      </w:r>
      <w:r w:rsidR="005757A0" w:rsidRPr="0086689F">
        <w:rPr>
          <w:sz w:val="24"/>
          <w:szCs w:val="24"/>
        </w:rPr>
        <w:t>, a</w:t>
      </w:r>
      <w:r w:rsidR="005757A0" w:rsidRPr="0086689F">
        <w:rPr>
          <w:rFonts w:cs="Times New Roman"/>
          <w:bCs/>
          <w:sz w:val="24"/>
          <w:szCs w:val="24"/>
        </w:rPr>
        <w:t xml:space="preserve"> za</w:t>
      </w:r>
      <w:r w:rsidR="005757A0" w:rsidRPr="0086689F">
        <w:rPr>
          <w:rFonts w:cs="Times New Roman"/>
          <w:b/>
          <w:sz w:val="24"/>
          <w:szCs w:val="24"/>
        </w:rPr>
        <w:t xml:space="preserve"> </w:t>
      </w:r>
      <w:r w:rsidR="00905EB8" w:rsidRPr="0086689F">
        <w:rPr>
          <w:rFonts w:cs="Times New Roman"/>
          <w:b/>
          <w:sz w:val="24"/>
          <w:szCs w:val="24"/>
        </w:rPr>
        <w:t>PROGRAM 1</w:t>
      </w:r>
      <w:r w:rsidR="000C3136" w:rsidRPr="0086689F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69D9D2D0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DD3A22">
        <w:rPr>
          <w:rFonts w:cs="Times New Roman"/>
          <w:b/>
          <w:bCs/>
          <w:sz w:val="24"/>
          <w:szCs w:val="24"/>
        </w:rPr>
        <w:t>38.600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F6D236E" w14:textId="77777777" w:rsidR="00B048C8" w:rsidRPr="00E02AEC" w:rsidRDefault="00B048C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DD3A22" w:rsidRPr="00406F5B" w14:paraId="7EC4C3AD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6DFA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E3AA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D46A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1BCB050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DD3A22" w:rsidRPr="00406F5B" w14:paraId="082382F1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3C326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08B27A06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Filozofski fakultet</w:t>
            </w:r>
          </w:p>
          <w:p w14:paraId="41FFFD44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Prof.dr. Muhamed Dželilović 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DF51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6DBAD015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Srednjovjekovna bosanska vlastela</w:t>
            </w:r>
          </w:p>
          <w:p w14:paraId="32CDB588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FEA5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326ACA6C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Esad Kurtović</w:t>
            </w:r>
          </w:p>
          <w:p w14:paraId="45E459D7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64576751" w14:textId="77777777" w:rsidR="00DD3A22" w:rsidRPr="00406F5B" w:rsidRDefault="00DD3A22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38.600,00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F49512A" w14:textId="474AE715" w:rsidR="00F55BF8" w:rsidRPr="00740266" w:rsidRDefault="008A0A80" w:rsidP="0074026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</w:t>
      </w:r>
      <w:r w:rsidR="009578CE">
        <w:rPr>
          <w:rFonts w:cs="Times New Roman"/>
          <w:sz w:val="24"/>
          <w:szCs w:val="24"/>
        </w:rPr>
        <w:t xml:space="preserve"> 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652C2A30" w:rsidR="00C82F33" w:rsidRPr="00B1640B" w:rsidRDefault="00740266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F55BF8">
        <w:rPr>
          <w:rFonts w:cs="Times New Roman"/>
          <w:b/>
          <w:sz w:val="24"/>
          <w:szCs w:val="24"/>
        </w:rPr>
        <w:t xml:space="preserve">  </w:t>
      </w:r>
      <w:r w:rsidR="00315FD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6EB4F28F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3541A2">
        <w:rPr>
          <w:rFonts w:cs="Times New Roman"/>
          <w:sz w:val="24"/>
          <w:szCs w:val="24"/>
        </w:rPr>
        <w:t>;</w:t>
      </w:r>
    </w:p>
    <w:p w14:paraId="022A17A7" w14:textId="67481584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7105E5">
        <w:rPr>
          <w:rFonts w:eastAsia="SimSun"/>
          <w:kern w:val="1"/>
          <w:lang w:val="bs-Latn-BA" w:eastAsia="zh-CN" w:bidi="hi-IN"/>
        </w:rPr>
        <w:t>:</w:t>
      </w:r>
    </w:p>
    <w:p w14:paraId="23DA0257" w14:textId="2D9D9E97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3541A2">
        <w:rPr>
          <w:rFonts w:eastAsia="SimSun"/>
          <w:kern w:val="1"/>
          <w:lang w:val="bs-Latn-BA" w:eastAsia="zh-CN" w:bidi="hi-IN"/>
        </w:rPr>
        <w:t>;</w:t>
      </w:r>
    </w:p>
    <w:p w14:paraId="7D987E93" w14:textId="7DEAE764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3541A2">
        <w:rPr>
          <w:rFonts w:eastAsia="SimSun"/>
          <w:kern w:val="1"/>
          <w:lang w:val="bs-Latn-BA" w:eastAsia="zh-CN" w:bidi="hi-IN"/>
        </w:rPr>
        <w:t>;</w:t>
      </w:r>
    </w:p>
    <w:p w14:paraId="217CCCF7" w14:textId="40A5279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3541A2">
        <w:t>;</w:t>
      </w:r>
    </w:p>
    <w:p w14:paraId="64B7E717" w14:textId="19A3E362" w:rsidR="00E17FC0" w:rsidRPr="002A542E" w:rsidRDefault="00451C93" w:rsidP="002A542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3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  <w:bookmarkEnd w:id="3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09B5E244" w14:textId="21B60F1D" w:rsidR="00DE2D6F" w:rsidRPr="00B02DD6" w:rsidRDefault="00C82F33" w:rsidP="00DE2D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E61F09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 izvrši </w:t>
      </w:r>
      <w:r w:rsidR="00451C93">
        <w:rPr>
          <w:rFonts w:cs="Times New Roman"/>
          <w:sz w:val="24"/>
          <w:szCs w:val="24"/>
        </w:rPr>
        <w:t>pr</w:t>
      </w:r>
      <w:r w:rsidR="007105E5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4DEE072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9578CE">
        <w:rPr>
          <w:rFonts w:cs="Times New Roman"/>
          <w:sz w:val="24"/>
          <w:szCs w:val="24"/>
        </w:rPr>
        <w:t xml:space="preserve"> 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3355DDA5" w:rsidR="00DA6E91" w:rsidRPr="00DE2D6F" w:rsidRDefault="001E1A9B" w:rsidP="00DE2D6F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F96F64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3B49DCEA" w:rsidR="00D3557A" w:rsidRPr="00F96F64" w:rsidRDefault="00C82F33" w:rsidP="00F96F64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1BACE23D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27000D8" w14:textId="77777777" w:rsidR="00F96F64" w:rsidRDefault="00F96F64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0024E1CE" w:rsidR="00D818D8" w:rsidRPr="00DE2D6F" w:rsidRDefault="000737A0" w:rsidP="00DE2D6F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E9194A9" w14:textId="5200E4F2" w:rsidR="00F96F64" w:rsidRDefault="00C82F33" w:rsidP="00F96F64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075BF1AF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D536AE9" w14:textId="77777777" w:rsidR="00F96F64" w:rsidRPr="00B02DD6" w:rsidRDefault="00F96F6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439708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A9E6C2B" w14:textId="77777777" w:rsidR="00F96F64" w:rsidRPr="00B02DD6" w:rsidRDefault="00F96F6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337F818C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AA87CE5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CCC3DC6" w14:textId="77777777" w:rsidR="00F96F64" w:rsidRPr="00B02DD6" w:rsidRDefault="00F96F6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5629460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5B710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532F13D8" w14:textId="77777777" w:rsidR="00DD3A22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739C6DD9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4" w:name="_Hlk87860685"/>
      <w:bookmarkStart w:id="5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5"/>
    <w:p w14:paraId="43439A54" w14:textId="5932D77A" w:rsidR="0011779C" w:rsidRPr="00070C30" w:rsidRDefault="00DD3A22" w:rsidP="0011779C">
      <w:pPr>
        <w:rPr>
          <w:b/>
          <w:bCs/>
        </w:rPr>
      </w:pPr>
      <w:r>
        <w:rPr>
          <w:b/>
          <w:bCs/>
        </w:rPr>
        <w:lastRenderedPageBreak/>
        <w:t>FILOZOFSKI FAKULTET</w:t>
      </w:r>
      <w:r w:rsidR="0011779C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0E65D4AB" w:rsidR="00070C30" w:rsidRDefault="00B048C8" w:rsidP="00070C30">
      <w:pPr>
        <w:rPr>
          <w:b/>
          <w:bCs/>
        </w:rPr>
      </w:pPr>
      <w:r>
        <w:rPr>
          <w:b/>
          <w:bCs/>
        </w:rPr>
        <w:t xml:space="preserve">  Prof.dr. </w:t>
      </w:r>
      <w:r w:rsidR="00DD3A22">
        <w:rPr>
          <w:b/>
          <w:bCs/>
        </w:rPr>
        <w:t>Muhamed Dželilović</w:t>
      </w:r>
      <w:r>
        <w:rPr>
          <w:b/>
          <w:bCs/>
        </w:rPr>
        <w:t xml:space="preserve">                                                  </w:t>
      </w:r>
      <w:r w:rsidR="00DD3A22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070C30" w:rsidRPr="008F6D28">
        <w:rPr>
          <w:b/>
          <w:bCs/>
        </w:rPr>
        <w:t xml:space="preserve">Prof.dr. </w:t>
      </w:r>
      <w:r w:rsidR="00DD3A22">
        <w:rPr>
          <w:b/>
          <w:bCs/>
        </w:rPr>
        <w:t>Esad Kurtović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9EBA" w14:textId="77777777" w:rsidR="00EE3AAD" w:rsidRDefault="00EE3AAD">
      <w:r>
        <w:separator/>
      </w:r>
    </w:p>
  </w:endnote>
  <w:endnote w:type="continuationSeparator" w:id="0">
    <w:p w14:paraId="62354A17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8A13" w14:textId="77777777" w:rsidR="007105E5" w:rsidRDefault="0071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19B5" w14:textId="77777777" w:rsidR="007105E5" w:rsidRDefault="00710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1DB4" w14:textId="77777777" w:rsidR="007105E5" w:rsidRDefault="0071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16C" w14:textId="77777777" w:rsidR="00EE3AAD" w:rsidRDefault="00EE3AAD">
      <w:r>
        <w:separator/>
      </w:r>
    </w:p>
  </w:footnote>
  <w:footnote w:type="continuationSeparator" w:id="0">
    <w:p w14:paraId="5A0CCAA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E3C" w14:textId="77777777" w:rsidR="007105E5" w:rsidRDefault="0071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7D0" w14:textId="77777777" w:rsidR="007105E5" w:rsidRDefault="00710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D4262E1C"/>
    <w:lvl w:ilvl="0" w:tplc="74821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7A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717A9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532E"/>
    <w:rsid w:val="00213D01"/>
    <w:rsid w:val="00265EBE"/>
    <w:rsid w:val="0026769F"/>
    <w:rsid w:val="002A542E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541A2"/>
    <w:rsid w:val="003671DC"/>
    <w:rsid w:val="00375574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64E39"/>
    <w:rsid w:val="005757A0"/>
    <w:rsid w:val="005757FD"/>
    <w:rsid w:val="005776CC"/>
    <w:rsid w:val="005823DB"/>
    <w:rsid w:val="00590F4C"/>
    <w:rsid w:val="005972E6"/>
    <w:rsid w:val="005B7103"/>
    <w:rsid w:val="005D0E3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642D0"/>
    <w:rsid w:val="0069052C"/>
    <w:rsid w:val="00696D94"/>
    <w:rsid w:val="006A4081"/>
    <w:rsid w:val="006F26F5"/>
    <w:rsid w:val="007028E4"/>
    <w:rsid w:val="007105E5"/>
    <w:rsid w:val="00710688"/>
    <w:rsid w:val="00727AFE"/>
    <w:rsid w:val="00730360"/>
    <w:rsid w:val="00740266"/>
    <w:rsid w:val="00741C9D"/>
    <w:rsid w:val="00760062"/>
    <w:rsid w:val="00764AF3"/>
    <w:rsid w:val="00766A58"/>
    <w:rsid w:val="0077067C"/>
    <w:rsid w:val="00793D7F"/>
    <w:rsid w:val="007D4632"/>
    <w:rsid w:val="007E4FF5"/>
    <w:rsid w:val="007F761F"/>
    <w:rsid w:val="00801F37"/>
    <w:rsid w:val="008062E6"/>
    <w:rsid w:val="0081012D"/>
    <w:rsid w:val="00816B88"/>
    <w:rsid w:val="008428AA"/>
    <w:rsid w:val="00847EA9"/>
    <w:rsid w:val="00850B3F"/>
    <w:rsid w:val="0086689F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578CE"/>
    <w:rsid w:val="00985BA1"/>
    <w:rsid w:val="009903BA"/>
    <w:rsid w:val="0099385C"/>
    <w:rsid w:val="00995057"/>
    <w:rsid w:val="009A6C06"/>
    <w:rsid w:val="009C43A5"/>
    <w:rsid w:val="009E3796"/>
    <w:rsid w:val="009F3DE3"/>
    <w:rsid w:val="009F687A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650F"/>
    <w:rsid w:val="00B07815"/>
    <w:rsid w:val="00B1640B"/>
    <w:rsid w:val="00B4199C"/>
    <w:rsid w:val="00B47413"/>
    <w:rsid w:val="00B55E26"/>
    <w:rsid w:val="00B71B37"/>
    <w:rsid w:val="00B73173"/>
    <w:rsid w:val="00B82AD7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18A1"/>
    <w:rsid w:val="00DA6E91"/>
    <w:rsid w:val="00DB0A39"/>
    <w:rsid w:val="00DB7D1F"/>
    <w:rsid w:val="00DD3A22"/>
    <w:rsid w:val="00DE2D6F"/>
    <w:rsid w:val="00DF66A9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3AAD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96F64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21</cp:revision>
  <cp:lastPrinted>2021-11-17T08:00:00Z</cp:lastPrinted>
  <dcterms:created xsi:type="dcterms:W3CDTF">2021-11-17T10:48:00Z</dcterms:created>
  <dcterms:modified xsi:type="dcterms:W3CDTF">2021-11-18T10:24:00Z</dcterms:modified>
</cp:coreProperties>
</file>