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B93EFF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4185CA5" w:rsidR="00CE2D24" w:rsidRPr="00B93EFF" w:rsidRDefault="00C82F33" w:rsidP="00CE2D24">
      <w:pPr>
        <w:pStyle w:val="Standard"/>
        <w:rPr>
          <w:sz w:val="24"/>
          <w:szCs w:val="24"/>
        </w:rPr>
      </w:pPr>
      <w:r w:rsidRPr="00B93EFF">
        <w:rPr>
          <w:sz w:val="24"/>
          <w:szCs w:val="24"/>
        </w:rPr>
        <w:t>Broj: 27</w:t>
      </w:r>
      <w:r w:rsidR="00671E68">
        <w:rPr>
          <w:sz w:val="24"/>
          <w:szCs w:val="24"/>
        </w:rPr>
        <w:t>-</w:t>
      </w:r>
      <w:r w:rsidR="00780117" w:rsidRPr="00B93EFF">
        <w:rPr>
          <w:sz w:val="24"/>
          <w:szCs w:val="24"/>
        </w:rPr>
        <w:t>02-11-41251-</w:t>
      </w:r>
      <w:r w:rsidR="009D6D42" w:rsidRPr="00B93EFF">
        <w:rPr>
          <w:sz w:val="24"/>
          <w:szCs w:val="24"/>
        </w:rPr>
        <w:t>1</w:t>
      </w:r>
      <w:r w:rsidR="005613BD" w:rsidRPr="00B93EFF">
        <w:rPr>
          <w:sz w:val="24"/>
          <w:szCs w:val="24"/>
        </w:rPr>
        <w:t>2</w:t>
      </w:r>
      <w:r w:rsidR="00780117" w:rsidRPr="00B93EFF">
        <w:rPr>
          <w:sz w:val="24"/>
          <w:szCs w:val="24"/>
        </w:rPr>
        <w:t>/21</w:t>
      </w:r>
    </w:p>
    <w:p w14:paraId="0892F59A" w14:textId="1DF9B441" w:rsidR="00CE2D24" w:rsidRPr="00B93EFF" w:rsidRDefault="00B55E26" w:rsidP="00095170">
      <w:pPr>
        <w:pStyle w:val="Standard"/>
        <w:rPr>
          <w:sz w:val="24"/>
          <w:szCs w:val="24"/>
        </w:rPr>
      </w:pPr>
      <w:r w:rsidRPr="00B93EFF">
        <w:rPr>
          <w:sz w:val="24"/>
          <w:szCs w:val="24"/>
        </w:rPr>
        <w:t xml:space="preserve">Sarajevo, </w:t>
      </w:r>
      <w:r w:rsidR="00780117" w:rsidRPr="00B93EFF">
        <w:rPr>
          <w:sz w:val="24"/>
          <w:szCs w:val="24"/>
        </w:rPr>
        <w:t>19.11</w:t>
      </w:r>
      <w:r w:rsidR="00213D01" w:rsidRPr="00B93EFF">
        <w:rPr>
          <w:sz w:val="24"/>
          <w:szCs w:val="24"/>
        </w:rPr>
        <w:t>.</w:t>
      </w:r>
      <w:r w:rsidR="00CE2D24" w:rsidRPr="00B93EFF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635E7ACA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B93EFF">
        <w:rPr>
          <w:rFonts w:cs="Times New Roman"/>
          <w:b/>
          <w:sz w:val="24"/>
        </w:rPr>
        <w:t xml:space="preserve">i </w:t>
      </w:r>
      <w:bookmarkStart w:id="2" w:name="_Hlk88043441"/>
      <w:r w:rsidR="00B93EFF">
        <w:rPr>
          <w:rFonts w:cs="Times New Roman"/>
          <w:b/>
          <w:sz w:val="24"/>
        </w:rPr>
        <w:t>programa iz Budžeta Kantona Sarajevo za 2021.godinu</w:t>
      </w:r>
      <w:bookmarkEnd w:id="1"/>
      <w:bookmarkEnd w:id="2"/>
      <w:r w:rsidR="00B93EFF">
        <w:rPr>
          <w:rFonts w:cs="Times New Roman"/>
          <w:b/>
          <w:sz w:val="24"/>
        </w:rPr>
        <w:t xml:space="preserve"> </w:t>
      </w:r>
      <w:r w:rsidR="00B93EFF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7AE41AD0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575A4A">
        <w:rPr>
          <w:rFonts w:cs="Times New Roman"/>
          <w:b/>
          <w:sz w:val="24"/>
          <w:szCs w:val="24"/>
        </w:rPr>
        <w:t xml:space="preserve"> </w:t>
      </w:r>
      <w:r w:rsidR="00575A4A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304C9A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971340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2931B55D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3" w:name="_Hlk88036775"/>
      <w:bookmarkStart w:id="4" w:name="_Hlk88042385"/>
      <w:r w:rsidR="00575A4A">
        <w:rPr>
          <w:rFonts w:cs="Times New Roman"/>
          <w:b/>
          <w:sz w:val="24"/>
          <w:szCs w:val="24"/>
        </w:rPr>
        <w:t xml:space="preserve"> (u daljnjem tekstu: Dobitnik sredstava)</w:t>
      </w:r>
      <w:bookmarkEnd w:id="3"/>
      <w:bookmarkEnd w:id="4"/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575A4A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B93EFF">
        <w:rPr>
          <w:rFonts w:cs="Times New Roman"/>
          <w:b/>
          <w:bCs/>
          <w:sz w:val="24"/>
          <w:szCs w:val="24"/>
        </w:rPr>
        <w:t>koj</w:t>
      </w:r>
      <w:r w:rsidR="005757A0" w:rsidRPr="00B93EFF">
        <w:rPr>
          <w:rFonts w:cs="Times New Roman"/>
          <w:b/>
          <w:bCs/>
          <w:sz w:val="24"/>
          <w:szCs w:val="24"/>
        </w:rPr>
        <w:t>eg</w:t>
      </w:r>
      <w:r w:rsidR="00C82F33" w:rsidRPr="00B93EFF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B93EFF">
        <w:rPr>
          <w:rFonts w:cs="Times New Roman"/>
          <w:b/>
          <w:sz w:val="24"/>
          <w:szCs w:val="24"/>
        </w:rPr>
        <w:t xml:space="preserve"> </w:t>
      </w:r>
    </w:p>
    <w:p w14:paraId="567770B4" w14:textId="77777777" w:rsidR="00B93EFF" w:rsidRDefault="00B93EFF" w:rsidP="00B93EFF">
      <w:pPr>
        <w:pStyle w:val="ListParagraph"/>
        <w:rPr>
          <w:b/>
        </w:rPr>
      </w:pPr>
    </w:p>
    <w:p w14:paraId="29B5D568" w14:textId="4EA964D7" w:rsidR="00B93EFF" w:rsidRPr="00B93EFF" w:rsidRDefault="00B93EFF" w:rsidP="00B93EFF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B93EFF">
        <w:rPr>
          <w:rFonts w:eastAsia="SimSun, 宋体"/>
          <w:b/>
          <w:kern w:val="3"/>
          <w:lang w:val="bs-Latn-BA" w:eastAsia="bs-Latn-BA"/>
        </w:rPr>
        <w:t>UNIVE</w:t>
      </w:r>
      <w:r w:rsidR="006B466B">
        <w:rPr>
          <w:rFonts w:eastAsia="SimSun, 宋体"/>
          <w:b/>
          <w:kern w:val="3"/>
          <w:lang w:val="bs-Latn-BA" w:eastAsia="bs-Latn-BA"/>
        </w:rPr>
        <w:t>R</w:t>
      </w:r>
      <w:r w:rsidRPr="00B93EFF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GRAĐEVINSKI </w:t>
      </w:r>
      <w:r w:rsidRPr="00B93EFF">
        <w:rPr>
          <w:rFonts w:eastAsia="SimSun, 宋体"/>
          <w:b/>
          <w:kern w:val="3"/>
          <w:lang w:val="bs-Latn-BA" w:eastAsia="bs-Latn-BA"/>
        </w:rPr>
        <w:t xml:space="preserve">FAKULTET, </w:t>
      </w:r>
      <w:r>
        <w:rPr>
          <w:rFonts w:eastAsia="SimSun, 宋体"/>
          <w:b/>
          <w:kern w:val="3"/>
          <w:lang w:val="bs-Latn-BA" w:eastAsia="bs-Latn-BA"/>
        </w:rPr>
        <w:t>Patriotske lige</w:t>
      </w:r>
      <w:r w:rsidRPr="00B93EFF">
        <w:rPr>
          <w:rFonts w:eastAsia="SimSun, 宋体"/>
          <w:b/>
          <w:kern w:val="3"/>
          <w:lang w:val="bs-Latn-BA" w:eastAsia="bs-Latn-BA"/>
        </w:rPr>
        <w:t xml:space="preserve"> br. </w:t>
      </w:r>
      <w:r>
        <w:rPr>
          <w:rFonts w:eastAsia="SimSun, 宋体"/>
          <w:b/>
          <w:kern w:val="3"/>
          <w:lang w:val="bs-Latn-BA" w:eastAsia="bs-Latn-BA"/>
        </w:rPr>
        <w:t>30</w:t>
      </w:r>
      <w:r w:rsidRPr="00B93EFF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Samir Dolarević</w:t>
      </w:r>
      <w:r w:rsidRPr="00B93EFF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78B51870" w14:textId="77777777" w:rsidR="00B93EFF" w:rsidRPr="00FF05D9" w:rsidRDefault="00B93EFF" w:rsidP="00B93EFF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7418BA0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</w:t>
      </w:r>
      <w:r w:rsidR="00B93EF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ra utvrđenih u Budžetu Kantona Sarajevo za 20</w:t>
      </w:r>
      <w:r w:rsidR="006C7645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380E7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32899AB9" w:rsidR="00DF66A9" w:rsidRPr="00B93EFF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5" w:name="_Hlk88043605"/>
      <w:r w:rsidR="00B93EFF">
        <w:rPr>
          <w:rFonts w:cs="Times New Roman"/>
          <w:b/>
          <w:sz w:val="24"/>
        </w:rPr>
        <w:t xml:space="preserve">i programa </w:t>
      </w:r>
      <w:bookmarkStart w:id="6" w:name="_Hlk88042467"/>
      <w:r w:rsidR="00B93EFF">
        <w:rPr>
          <w:rFonts w:cs="Times New Roman"/>
          <w:b/>
          <w:sz w:val="24"/>
        </w:rPr>
        <w:t>iz Budžeta Kantona Sarajevo za 2021. godinu</w:t>
      </w:r>
      <w:bookmarkEnd w:id="5"/>
      <w:bookmarkEnd w:id="6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1A694A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B93EFF">
        <w:rPr>
          <w:rFonts w:cs="Times New Roman"/>
          <w:sz w:val="24"/>
          <w:szCs w:val="24"/>
        </w:rPr>
        <w:t>, b</w:t>
      </w:r>
      <w:r w:rsidRPr="00B93EFF">
        <w:rPr>
          <w:sz w:val="24"/>
          <w:szCs w:val="24"/>
        </w:rPr>
        <w:t>roj: 27-02-11-12880/21 od 25.05.2021. godine</w:t>
      </w:r>
      <w:r w:rsidR="005757A0" w:rsidRPr="00B93EFF">
        <w:rPr>
          <w:sz w:val="24"/>
          <w:szCs w:val="24"/>
        </w:rPr>
        <w:t>, a</w:t>
      </w:r>
      <w:r w:rsidR="005757A0" w:rsidRPr="00B93EFF">
        <w:rPr>
          <w:rFonts w:cs="Times New Roman"/>
          <w:b/>
          <w:sz w:val="24"/>
          <w:szCs w:val="24"/>
        </w:rPr>
        <w:t xml:space="preserve"> </w:t>
      </w:r>
      <w:r w:rsidR="005757A0" w:rsidRPr="00B93EFF">
        <w:rPr>
          <w:rFonts w:cs="Times New Roman"/>
          <w:bCs/>
          <w:sz w:val="24"/>
          <w:szCs w:val="24"/>
        </w:rPr>
        <w:t>za</w:t>
      </w:r>
      <w:r w:rsidR="005757A0" w:rsidRPr="00B93EFF">
        <w:rPr>
          <w:rFonts w:cs="Times New Roman"/>
          <w:b/>
          <w:sz w:val="24"/>
          <w:szCs w:val="24"/>
        </w:rPr>
        <w:t xml:space="preserve"> </w:t>
      </w:r>
      <w:r w:rsidR="00905EB8" w:rsidRPr="00B93EFF">
        <w:rPr>
          <w:rFonts w:cs="Times New Roman"/>
          <w:b/>
          <w:sz w:val="24"/>
          <w:szCs w:val="24"/>
        </w:rPr>
        <w:t xml:space="preserve">PROGRAM </w:t>
      </w:r>
      <w:r w:rsidR="001E1470" w:rsidRPr="00B93EFF">
        <w:rPr>
          <w:rFonts w:cs="Times New Roman"/>
          <w:b/>
          <w:sz w:val="24"/>
          <w:szCs w:val="24"/>
        </w:rPr>
        <w:t>2</w:t>
      </w:r>
      <w:r w:rsidR="000C3136" w:rsidRPr="00B93EFF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B93EFF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Pr="00B93EFF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93EFF">
        <w:rPr>
          <w:rFonts w:cs="Times New Roman"/>
          <w:b/>
          <w:sz w:val="24"/>
          <w:szCs w:val="24"/>
        </w:rPr>
        <w:t>Č</w:t>
      </w:r>
      <w:r w:rsidR="00C82F33" w:rsidRPr="00B93EFF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0BEF481F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</w:t>
      </w:r>
      <w:r w:rsidR="005613BD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7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.000,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5613BD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29442" w14:textId="77777777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42D52AA" w14:textId="45F5E803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Građevinski fakultet</w:t>
            </w:r>
          </w:p>
          <w:p w14:paraId="433778BA" w14:textId="77777777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9C9471D" w14:textId="1434D333" w:rsidR="005613BD" w:rsidRDefault="00303233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5613BD">
              <w:rPr>
                <w:rFonts w:cs="Times New Roman"/>
                <w:sz w:val="24"/>
                <w:szCs w:val="24"/>
              </w:rPr>
              <w:t>rof.dr.</w:t>
            </w:r>
            <w:r w:rsidR="00B93EFF">
              <w:rPr>
                <w:rFonts w:cs="Times New Roman"/>
                <w:sz w:val="24"/>
                <w:szCs w:val="24"/>
              </w:rPr>
              <w:t xml:space="preserve"> </w:t>
            </w:r>
            <w:r w:rsidR="005613BD">
              <w:rPr>
                <w:rFonts w:cs="Times New Roman"/>
                <w:sz w:val="24"/>
                <w:szCs w:val="24"/>
              </w:rPr>
              <w:t>Samir Dolarević</w:t>
            </w:r>
          </w:p>
          <w:p w14:paraId="78CD5344" w14:textId="2C02FEF0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09B9CC3A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Utjecaj izbora tipa raskrsnice na zagađenje zraka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7263" w14:textId="77777777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F1D04FA" w14:textId="77777777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Dr.sc.Ammar Šarić</w:t>
            </w:r>
          </w:p>
          <w:p w14:paraId="4617FFD8" w14:textId="12541750" w:rsidR="005613BD" w:rsidRDefault="005613BD" w:rsidP="005613BD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E366" w14:textId="3754A976" w:rsidR="005613BD" w:rsidRPr="00B93EFF" w:rsidRDefault="005613BD" w:rsidP="005613BD">
            <w:pPr>
              <w:jc w:val="center"/>
              <w:rPr>
                <w:b/>
                <w:bCs/>
              </w:rPr>
            </w:pPr>
            <w:r w:rsidRPr="00B93EFF">
              <w:rPr>
                <w:b/>
                <w:bCs/>
              </w:rPr>
              <w:t>17.000,00 KM</w:t>
            </w: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15C0B32" w14:textId="77777777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7" w:name="_Hlk88043248"/>
      <w:bookmarkStart w:id="8" w:name="_Hlk88042505"/>
      <w:bookmarkStart w:id="9" w:name="_Hlk88043969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0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0"/>
    <w:p w14:paraId="632648EA" w14:textId="77777777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C82B59" w14:textId="77777777" w:rsidR="00B93EFF" w:rsidRPr="00B1640B" w:rsidRDefault="00B93EFF" w:rsidP="00B93EFF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033D636" w14:textId="77777777" w:rsidR="00B93EFF" w:rsidRPr="00A06B0E" w:rsidRDefault="00B93EFF" w:rsidP="00B93EFF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FADD081" w14:textId="77777777" w:rsidR="00B93EFF" w:rsidRPr="00C04D38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A249425" w14:textId="5263B468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</w:t>
      </w:r>
      <w:r w:rsidR="00380E71">
        <w:rPr>
          <w:rFonts w:cs="Times New Roman"/>
          <w:sz w:val="24"/>
          <w:szCs w:val="24"/>
        </w:rPr>
        <w:t xml:space="preserve"> Jedinstveni</w:t>
      </w:r>
      <w:r w:rsidRPr="00C04D38">
        <w:rPr>
          <w:rFonts w:cs="Times New Roman"/>
          <w:sz w:val="24"/>
          <w:szCs w:val="24"/>
        </w:rPr>
        <w:t xml:space="preserve"> račun</w:t>
      </w:r>
      <w:r w:rsidR="00380E71">
        <w:rPr>
          <w:rFonts w:cs="Times New Roman"/>
          <w:sz w:val="24"/>
          <w:szCs w:val="24"/>
        </w:rPr>
        <w:t xml:space="preserve"> trezora </w:t>
      </w:r>
      <w:bookmarkEnd w:id="7"/>
      <w:r w:rsidR="001A694A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8"/>
    <w:p w14:paraId="08541A86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8A3A4F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EBA1F1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905B1D8" w14:textId="7A862388" w:rsidR="00B93EFF" w:rsidRDefault="00B93EFF" w:rsidP="001A694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70E0D4C" w14:textId="77777777" w:rsidR="00575A4A" w:rsidRDefault="00575A4A" w:rsidP="001A694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84B676" w14:textId="77777777" w:rsidR="00B93EFF" w:rsidRPr="00B1640B" w:rsidRDefault="00B93EFF" w:rsidP="00B93EFF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0058BB8A" w14:textId="77777777" w:rsidR="00B93EFF" w:rsidRPr="00B1640B" w:rsidRDefault="00B93EFF" w:rsidP="00B93EFF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671F5B79" w14:textId="77777777" w:rsidR="00B93EFF" w:rsidRDefault="00B93EFF" w:rsidP="00B93EF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1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39050F98" w14:textId="77777777" w:rsidR="00B93EFF" w:rsidRPr="00D818D8" w:rsidRDefault="00B93EFF" w:rsidP="00B93EFF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2" w:name="_Hlk87275815"/>
      <w:bookmarkStart w:id="13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12340BE5" w14:textId="425E51B6" w:rsidR="00B93EFF" w:rsidRPr="00BF793E" w:rsidRDefault="00B93EFF" w:rsidP="00B93EFF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671E68">
        <w:rPr>
          <w:rFonts w:eastAsia="SimSun"/>
          <w:kern w:val="1"/>
          <w:lang w:val="bs-Latn-BA" w:eastAsia="zh-CN" w:bidi="hi-IN"/>
        </w:rPr>
        <w:t>:</w:t>
      </w:r>
    </w:p>
    <w:p w14:paraId="71B90337" w14:textId="198CEC70" w:rsidR="00B93EFF" w:rsidRPr="00D818D8" w:rsidRDefault="00B93EFF" w:rsidP="00B93EFF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671E68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61BD4991" w14:textId="05909839" w:rsidR="00B93EFF" w:rsidRPr="00B05A15" w:rsidRDefault="00B93EFF" w:rsidP="00B93EFF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671E68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35BC31CB" w14:textId="77777777" w:rsidR="00B93EFF" w:rsidRPr="00BF793E" w:rsidRDefault="00B93EFF" w:rsidP="00B93EFF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0FCF04BA" w14:textId="77777777" w:rsidR="00B93EFF" w:rsidRDefault="00B93EFF" w:rsidP="00B93EFF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4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2"/>
      <w:bookmarkEnd w:id="14"/>
    </w:p>
    <w:bookmarkEnd w:id="11"/>
    <w:bookmarkEnd w:id="13"/>
    <w:p w14:paraId="13F50E18" w14:textId="77777777" w:rsidR="00B93EFF" w:rsidRPr="00036590" w:rsidRDefault="00B93EFF" w:rsidP="00B93EFF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3B2A5CE0" w14:textId="77777777" w:rsidR="00B93EFF" w:rsidRPr="00B02DD6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6339D304" w14:textId="77777777" w:rsidR="00B93EFF" w:rsidRPr="00B02DD6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3C6131E5" w14:textId="77777777" w:rsidR="00B93EFF" w:rsidRDefault="00B93EFF" w:rsidP="00B93EF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77C3F82D" w14:textId="77777777" w:rsidR="00B93EFF" w:rsidRPr="0057396E" w:rsidRDefault="00B93EFF" w:rsidP="00B93EFF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5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5"/>
    <w:p w14:paraId="3414DC52" w14:textId="77777777" w:rsidR="00B93EFF" w:rsidRPr="00B1640B" w:rsidRDefault="00B93EFF" w:rsidP="00B93EFF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1F5506F0" w14:textId="77777777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BF7F42A" w14:textId="77777777" w:rsidR="00B93EFF" w:rsidRPr="00B02DD6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125EB3F8" w14:textId="77777777" w:rsidR="00B93EFF" w:rsidRPr="00B1640B" w:rsidRDefault="00B93EFF" w:rsidP="00B93EFF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562AFA39" w14:textId="5D56A10F" w:rsidR="00B93EFF" w:rsidRPr="00B1640B" w:rsidRDefault="00B93EFF" w:rsidP="00B93EFF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6" w:name="_Hlk87950641"/>
      <w:bookmarkStart w:id="17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380E71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380E71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963EB9">
        <w:rPr>
          <w:rFonts w:cs="Times New Roman"/>
          <w:sz w:val="24"/>
          <w:szCs w:val="24"/>
        </w:rPr>
        <w:t xml:space="preserve">; </w:t>
      </w:r>
    </w:p>
    <w:p w14:paraId="49CE4156" w14:textId="78EB9D7E" w:rsidR="00B93EFF" w:rsidRDefault="00B93EFF" w:rsidP="00B93EFF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963EB9">
        <w:rPr>
          <w:rFonts w:cs="Times New Roman"/>
          <w:sz w:val="24"/>
          <w:szCs w:val="24"/>
        </w:rPr>
        <w:t xml:space="preserve">; </w:t>
      </w:r>
    </w:p>
    <w:p w14:paraId="08AD57E9" w14:textId="526EC090" w:rsidR="00B93EFF" w:rsidRPr="000D54C0" w:rsidRDefault="00B93EFF" w:rsidP="00B93EFF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963EB9">
        <w:t xml:space="preserve">; </w:t>
      </w:r>
    </w:p>
    <w:p w14:paraId="4222C988" w14:textId="7A3CD9D3" w:rsidR="00B93EFF" w:rsidRPr="001A694A" w:rsidRDefault="00B93EFF" w:rsidP="00B93EFF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6"/>
    </w:p>
    <w:p w14:paraId="4B9A5021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8" w:name="_Hlk88040486"/>
      <w:bookmarkStart w:id="19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7A00E723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FB0322A" w14:textId="3975306D" w:rsidR="00B93EFF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380E71">
        <w:rPr>
          <w:rFonts w:cs="Times New Roman"/>
          <w:sz w:val="24"/>
          <w:szCs w:val="24"/>
        </w:rPr>
        <w:t xml:space="preserve">utvrđenih </w:t>
      </w:r>
      <w:r w:rsidR="00380E71" w:rsidRPr="00380E71">
        <w:rPr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5FCF8C7A" w14:textId="77777777" w:rsidR="00380E71" w:rsidRPr="00036590" w:rsidRDefault="00380E71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5811FE4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8"/>
    <w:p w14:paraId="75B1553A" w14:textId="77777777" w:rsidR="00B93EFF" w:rsidRPr="00B02DD6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F1F8563" w14:textId="77777777" w:rsidR="00B93EFF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674CEF6B" w14:textId="77777777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D89CE84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7AC44DFB" w14:textId="77777777" w:rsidR="00B93EFF" w:rsidRPr="00B02DD6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7F08095" w14:textId="77777777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081AB45" w14:textId="77777777" w:rsidR="00B93EFF" w:rsidRDefault="00B93EFF" w:rsidP="00B93EFF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4994596C" w14:textId="77777777" w:rsidR="00B93EFF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B375887" w14:textId="77777777" w:rsidR="00B93EFF" w:rsidRPr="00B02DD6" w:rsidRDefault="00B93EFF" w:rsidP="00B93EF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54C1A24" w14:textId="77777777" w:rsidR="00B93EFF" w:rsidRPr="00B1640B" w:rsidRDefault="00B93EFF" w:rsidP="00B93EF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9"/>
      <w:r w:rsidRPr="00B1640B">
        <w:rPr>
          <w:rFonts w:cs="Times New Roman"/>
          <w:sz w:val="24"/>
          <w:szCs w:val="24"/>
        </w:rPr>
        <w:t>.</w:t>
      </w:r>
    </w:p>
    <w:bookmarkEnd w:id="9"/>
    <w:bookmarkEnd w:id="17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413A559B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303233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01B12724" w:rsidR="00B02DD6" w:rsidRDefault="00303233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0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20"/>
    <w:p w14:paraId="1F8EB373" w14:textId="406AB237" w:rsidR="005613BD" w:rsidRDefault="005613BD" w:rsidP="00B93EFF">
      <w:pPr>
        <w:pStyle w:val="Standarduser"/>
        <w:jc w:val="both"/>
        <w:rPr>
          <w:rFonts w:cs="Times New Roman"/>
        </w:rPr>
      </w:pPr>
    </w:p>
    <w:p w14:paraId="5843B8FA" w14:textId="639C4F4A" w:rsidR="00B93EFF" w:rsidRDefault="00B93EFF" w:rsidP="00B93EFF">
      <w:pPr>
        <w:pStyle w:val="Standarduser"/>
        <w:jc w:val="both"/>
        <w:rPr>
          <w:rFonts w:cs="Times New Roman"/>
        </w:rPr>
      </w:pPr>
    </w:p>
    <w:p w14:paraId="7E9AC5F6" w14:textId="1FD402C0" w:rsidR="001A694A" w:rsidRDefault="001A694A" w:rsidP="00B93EFF">
      <w:pPr>
        <w:pStyle w:val="Standarduser"/>
        <w:jc w:val="both"/>
        <w:rPr>
          <w:rFonts w:cs="Times New Roman"/>
        </w:rPr>
      </w:pPr>
    </w:p>
    <w:p w14:paraId="237A4942" w14:textId="255923B9" w:rsidR="001A694A" w:rsidRDefault="001A694A" w:rsidP="00B93EFF">
      <w:pPr>
        <w:pStyle w:val="Standarduser"/>
        <w:jc w:val="both"/>
        <w:rPr>
          <w:rFonts w:cs="Times New Roman"/>
        </w:rPr>
      </w:pPr>
    </w:p>
    <w:p w14:paraId="67BC3344" w14:textId="3A07A759" w:rsidR="001A694A" w:rsidRDefault="001A694A" w:rsidP="00B93EFF">
      <w:pPr>
        <w:pStyle w:val="Standarduser"/>
        <w:jc w:val="both"/>
        <w:rPr>
          <w:rFonts w:cs="Times New Roman"/>
        </w:rPr>
      </w:pPr>
    </w:p>
    <w:p w14:paraId="52ABCD89" w14:textId="77777777" w:rsidR="001A694A" w:rsidRPr="00B93EFF" w:rsidRDefault="001A694A" w:rsidP="00B93EFF">
      <w:pPr>
        <w:pStyle w:val="Standarduser"/>
        <w:jc w:val="both"/>
        <w:rPr>
          <w:rFonts w:cs="Times New Roman"/>
        </w:rPr>
      </w:pPr>
    </w:p>
    <w:p w14:paraId="3D9D4C36" w14:textId="465554DD" w:rsidR="00B93EFF" w:rsidRDefault="005613BD" w:rsidP="00B93EFF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GRAĐEVINSKI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B93EFF">
        <w:rPr>
          <w:i w:val="0"/>
          <w:sz w:val="24"/>
          <w:szCs w:val="24"/>
          <w:lang w:val="bs-Latn-BA"/>
        </w:rPr>
        <w:t xml:space="preserve">                                                  VODITELJ PROJEKTA</w:t>
      </w:r>
    </w:p>
    <w:p w14:paraId="4625DF8F" w14:textId="56817B79" w:rsidR="00780117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br/>
      </w:r>
    </w:p>
    <w:p w14:paraId="470899BD" w14:textId="55E57EBE" w:rsidR="00C93EDB" w:rsidRDefault="00780117" w:rsidP="00C93EDB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C93EDB">
        <w:rPr>
          <w:iCs/>
          <w:sz w:val="24"/>
          <w:szCs w:val="24"/>
          <w:lang w:val="bs-Latn-BA"/>
        </w:rPr>
        <w:t xml:space="preserve">   </w:t>
      </w:r>
      <w:r w:rsidR="00303233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5613BD">
        <w:rPr>
          <w:iCs/>
          <w:sz w:val="24"/>
          <w:szCs w:val="24"/>
          <w:lang w:val="bs-Latn-BA"/>
        </w:rPr>
        <w:t>Samir Dolarević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              </w:t>
      </w:r>
      <w:r w:rsidR="005613BD">
        <w:rPr>
          <w:iCs/>
          <w:sz w:val="24"/>
          <w:szCs w:val="24"/>
          <w:lang w:val="bs-Latn-BA"/>
        </w:rPr>
        <w:t xml:space="preserve"> </w:t>
      </w:r>
      <w:r w:rsidR="005613BD" w:rsidRPr="00780117">
        <w:rPr>
          <w:iCs/>
          <w:sz w:val="24"/>
          <w:szCs w:val="24"/>
          <w:lang w:val="bs-Latn-BA"/>
        </w:rPr>
        <w:t xml:space="preserve"> </w:t>
      </w:r>
      <w:r w:rsidR="005613BD">
        <w:rPr>
          <w:iCs/>
          <w:sz w:val="24"/>
          <w:szCs w:val="24"/>
          <w:lang w:val="bs-Latn-BA"/>
        </w:rPr>
        <w:t xml:space="preserve">     </w:t>
      </w:r>
      <w:r w:rsidR="00C93EDB">
        <w:rPr>
          <w:iCs/>
          <w:sz w:val="24"/>
          <w:szCs w:val="24"/>
          <w:lang w:val="bs-Latn-BA"/>
        </w:rPr>
        <w:t xml:space="preserve">         Dr.sc. Ammar Šarić</w:t>
      </w:r>
    </w:p>
    <w:p w14:paraId="552AFE7B" w14:textId="2FFEB297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E3BDBE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D60" w14:textId="77777777" w:rsidR="00CB3F56" w:rsidRDefault="00CB3F56">
      <w:r>
        <w:separator/>
      </w:r>
    </w:p>
  </w:endnote>
  <w:endnote w:type="continuationSeparator" w:id="0">
    <w:p w14:paraId="7F693C15" w14:textId="77777777" w:rsidR="00CB3F56" w:rsidRDefault="00C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35C7" w14:textId="77777777" w:rsidR="00CB3F56" w:rsidRDefault="00CB3F56">
      <w:r>
        <w:separator/>
      </w:r>
    </w:p>
  </w:footnote>
  <w:footnote w:type="continuationSeparator" w:id="0">
    <w:p w14:paraId="381775FB" w14:textId="77777777" w:rsidR="00CB3F56" w:rsidRDefault="00CB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42BC7A40"/>
    <w:lvl w:ilvl="0" w:tplc="751405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86C41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731C3"/>
    <w:rsid w:val="00181CF5"/>
    <w:rsid w:val="00182DCD"/>
    <w:rsid w:val="001963CB"/>
    <w:rsid w:val="001A6813"/>
    <w:rsid w:val="001A694A"/>
    <w:rsid w:val="001B4544"/>
    <w:rsid w:val="001D4915"/>
    <w:rsid w:val="001E1470"/>
    <w:rsid w:val="001E1A9B"/>
    <w:rsid w:val="001E316D"/>
    <w:rsid w:val="001F081D"/>
    <w:rsid w:val="0020532E"/>
    <w:rsid w:val="00213D01"/>
    <w:rsid w:val="00232F4A"/>
    <w:rsid w:val="0026769F"/>
    <w:rsid w:val="002766B9"/>
    <w:rsid w:val="002B5151"/>
    <w:rsid w:val="002D5B29"/>
    <w:rsid w:val="002E4758"/>
    <w:rsid w:val="00300533"/>
    <w:rsid w:val="00302F2F"/>
    <w:rsid w:val="00303233"/>
    <w:rsid w:val="00304C9A"/>
    <w:rsid w:val="00305DD4"/>
    <w:rsid w:val="00311859"/>
    <w:rsid w:val="00315000"/>
    <w:rsid w:val="00317AB9"/>
    <w:rsid w:val="00322B2A"/>
    <w:rsid w:val="0033590D"/>
    <w:rsid w:val="003671DC"/>
    <w:rsid w:val="00367829"/>
    <w:rsid w:val="00375574"/>
    <w:rsid w:val="00380E71"/>
    <w:rsid w:val="00385241"/>
    <w:rsid w:val="00385DFD"/>
    <w:rsid w:val="003D5DB8"/>
    <w:rsid w:val="003D7D39"/>
    <w:rsid w:val="00406F5B"/>
    <w:rsid w:val="004827D6"/>
    <w:rsid w:val="00486034"/>
    <w:rsid w:val="004921B6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6302"/>
    <w:rsid w:val="005537D6"/>
    <w:rsid w:val="00556A03"/>
    <w:rsid w:val="005613BD"/>
    <w:rsid w:val="00562975"/>
    <w:rsid w:val="005757A0"/>
    <w:rsid w:val="00575A4A"/>
    <w:rsid w:val="005823DB"/>
    <w:rsid w:val="005972E6"/>
    <w:rsid w:val="005E463F"/>
    <w:rsid w:val="0060157F"/>
    <w:rsid w:val="006021F1"/>
    <w:rsid w:val="00603430"/>
    <w:rsid w:val="006046EC"/>
    <w:rsid w:val="00604702"/>
    <w:rsid w:val="006064D0"/>
    <w:rsid w:val="006403EA"/>
    <w:rsid w:val="00671E68"/>
    <w:rsid w:val="0069052C"/>
    <w:rsid w:val="00696D94"/>
    <w:rsid w:val="006B2E77"/>
    <w:rsid w:val="006B466B"/>
    <w:rsid w:val="006C7645"/>
    <w:rsid w:val="006F231D"/>
    <w:rsid w:val="006F26F5"/>
    <w:rsid w:val="007028E4"/>
    <w:rsid w:val="00710688"/>
    <w:rsid w:val="007133F6"/>
    <w:rsid w:val="00741C9D"/>
    <w:rsid w:val="00760062"/>
    <w:rsid w:val="00764AF3"/>
    <w:rsid w:val="00766A58"/>
    <w:rsid w:val="0077067C"/>
    <w:rsid w:val="00780117"/>
    <w:rsid w:val="007C0BA1"/>
    <w:rsid w:val="007E4FF5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74CB6"/>
    <w:rsid w:val="008A0A80"/>
    <w:rsid w:val="008A0BEE"/>
    <w:rsid w:val="008B3E35"/>
    <w:rsid w:val="008B41F5"/>
    <w:rsid w:val="008C3B70"/>
    <w:rsid w:val="008F338F"/>
    <w:rsid w:val="00905EB8"/>
    <w:rsid w:val="00906F23"/>
    <w:rsid w:val="0093600E"/>
    <w:rsid w:val="00963EB9"/>
    <w:rsid w:val="00971340"/>
    <w:rsid w:val="00973ABD"/>
    <w:rsid w:val="00985BA1"/>
    <w:rsid w:val="0099385C"/>
    <w:rsid w:val="00995057"/>
    <w:rsid w:val="009A6C06"/>
    <w:rsid w:val="009C43A5"/>
    <w:rsid w:val="009D6D42"/>
    <w:rsid w:val="009E3796"/>
    <w:rsid w:val="009F77B5"/>
    <w:rsid w:val="00A07EC7"/>
    <w:rsid w:val="00A14709"/>
    <w:rsid w:val="00A21F93"/>
    <w:rsid w:val="00A36F5C"/>
    <w:rsid w:val="00A45A99"/>
    <w:rsid w:val="00A552E5"/>
    <w:rsid w:val="00A647E0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82C0A"/>
    <w:rsid w:val="00B93EFF"/>
    <w:rsid w:val="00BC2965"/>
    <w:rsid w:val="00BC5594"/>
    <w:rsid w:val="00BC6952"/>
    <w:rsid w:val="00BD286F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93EDB"/>
    <w:rsid w:val="00CA1DCC"/>
    <w:rsid w:val="00CB3F56"/>
    <w:rsid w:val="00CE2D24"/>
    <w:rsid w:val="00CE7D7A"/>
    <w:rsid w:val="00D411ED"/>
    <w:rsid w:val="00D54575"/>
    <w:rsid w:val="00D567E2"/>
    <w:rsid w:val="00D818D8"/>
    <w:rsid w:val="00D822CF"/>
    <w:rsid w:val="00DA6E91"/>
    <w:rsid w:val="00DF66A9"/>
    <w:rsid w:val="00E1449C"/>
    <w:rsid w:val="00E17FC0"/>
    <w:rsid w:val="00E27DB7"/>
    <w:rsid w:val="00E67CB7"/>
    <w:rsid w:val="00E73D35"/>
    <w:rsid w:val="00E9264F"/>
    <w:rsid w:val="00EB0848"/>
    <w:rsid w:val="00ED37F6"/>
    <w:rsid w:val="00EE2189"/>
    <w:rsid w:val="00EE5BFE"/>
    <w:rsid w:val="00EE633A"/>
    <w:rsid w:val="00EF0EB1"/>
    <w:rsid w:val="00F045AD"/>
    <w:rsid w:val="00F10110"/>
    <w:rsid w:val="00F30F08"/>
    <w:rsid w:val="00F43005"/>
    <w:rsid w:val="00F479F7"/>
    <w:rsid w:val="00F54C87"/>
    <w:rsid w:val="00F72B97"/>
    <w:rsid w:val="00F730C9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22</cp:revision>
  <cp:lastPrinted>2021-11-18T11:21:00Z</cp:lastPrinted>
  <dcterms:created xsi:type="dcterms:W3CDTF">2021-11-17T11:53:00Z</dcterms:created>
  <dcterms:modified xsi:type="dcterms:W3CDTF">2021-11-18T11:22:00Z</dcterms:modified>
</cp:coreProperties>
</file>