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DC1CD8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AD38AA7" w:rsidR="00CE2D24" w:rsidRPr="00DC1CD8" w:rsidRDefault="00C82F33" w:rsidP="00CE2D24">
      <w:pPr>
        <w:pStyle w:val="Standard"/>
        <w:rPr>
          <w:sz w:val="24"/>
          <w:szCs w:val="24"/>
        </w:rPr>
      </w:pPr>
      <w:r w:rsidRPr="00DC1CD8">
        <w:rPr>
          <w:sz w:val="24"/>
          <w:szCs w:val="24"/>
        </w:rPr>
        <w:t>Broj: 27</w:t>
      </w:r>
      <w:r w:rsidR="00AA50A7" w:rsidRPr="00DC1CD8">
        <w:rPr>
          <w:sz w:val="24"/>
          <w:szCs w:val="24"/>
        </w:rPr>
        <w:t>-</w:t>
      </w:r>
      <w:r w:rsidR="00E02AEC" w:rsidRPr="00DC1CD8">
        <w:rPr>
          <w:sz w:val="24"/>
          <w:szCs w:val="24"/>
        </w:rPr>
        <w:t>02-11-41250</w:t>
      </w:r>
      <w:r w:rsidR="004B3246" w:rsidRPr="00DC1CD8">
        <w:rPr>
          <w:sz w:val="24"/>
          <w:szCs w:val="24"/>
        </w:rPr>
        <w:t>-14</w:t>
      </w:r>
      <w:r w:rsidRPr="00DC1CD8">
        <w:rPr>
          <w:sz w:val="24"/>
          <w:szCs w:val="24"/>
        </w:rPr>
        <w:t>/21</w:t>
      </w:r>
    </w:p>
    <w:p w14:paraId="2E798FEB" w14:textId="05DC2E1F" w:rsidR="00CE2D24" w:rsidRPr="00DC1CD8" w:rsidRDefault="00B55E26" w:rsidP="00CE2D24">
      <w:pPr>
        <w:pStyle w:val="Standard"/>
        <w:rPr>
          <w:sz w:val="24"/>
          <w:szCs w:val="24"/>
        </w:rPr>
      </w:pPr>
      <w:r w:rsidRPr="00DC1CD8">
        <w:rPr>
          <w:sz w:val="24"/>
          <w:szCs w:val="24"/>
        </w:rPr>
        <w:t>Sarajevo,</w:t>
      </w:r>
      <w:r w:rsidR="00E02AEC" w:rsidRPr="00DC1CD8">
        <w:rPr>
          <w:sz w:val="24"/>
          <w:szCs w:val="24"/>
        </w:rPr>
        <w:t xml:space="preserve"> 19.11</w:t>
      </w:r>
      <w:r w:rsidR="00213D01" w:rsidRPr="00DC1CD8">
        <w:rPr>
          <w:sz w:val="24"/>
          <w:szCs w:val="24"/>
        </w:rPr>
        <w:t>.</w:t>
      </w:r>
      <w:r w:rsidR="00CE2D24" w:rsidRPr="00DC1CD8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5CFD2BB0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781E12A" w14:textId="77777777" w:rsidR="00084FBA" w:rsidRDefault="00084FBA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9586A5A" w14:textId="77777777" w:rsidR="007C7079" w:rsidRDefault="007C7079" w:rsidP="007C707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6FF4C068" w14:textId="77777777" w:rsidR="007C7079" w:rsidRDefault="007C7079" w:rsidP="007C707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725803D" w14:textId="77777777" w:rsidR="007C7079" w:rsidRDefault="007C7079" w:rsidP="007C707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4B5874B" w14:textId="77777777" w:rsidR="007C7079" w:rsidRDefault="007C7079" w:rsidP="007C7079">
      <w:pPr>
        <w:pStyle w:val="ListParagraph"/>
        <w:rPr>
          <w:b/>
        </w:rPr>
      </w:pPr>
    </w:p>
    <w:p w14:paraId="0B302DB3" w14:textId="63FD27D7" w:rsidR="00C25599" w:rsidRPr="007C7079" w:rsidRDefault="00451C93" w:rsidP="007C707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 w:rsidRPr="007C7079">
        <w:rPr>
          <w:rFonts w:cs="Times New Roman"/>
          <w:b/>
          <w:sz w:val="24"/>
          <w:szCs w:val="24"/>
        </w:rPr>
        <w:t>UNIVERZITETA U SARAJEVU  -</w:t>
      </w:r>
      <w:r w:rsidR="00070C30" w:rsidRPr="007C7079">
        <w:rPr>
          <w:rFonts w:cs="Times New Roman"/>
          <w:b/>
          <w:sz w:val="24"/>
          <w:szCs w:val="24"/>
        </w:rPr>
        <w:t xml:space="preserve"> </w:t>
      </w:r>
      <w:r w:rsidR="00C221AD" w:rsidRPr="007C7079">
        <w:rPr>
          <w:rFonts w:cs="Times New Roman"/>
          <w:b/>
          <w:sz w:val="24"/>
          <w:szCs w:val="24"/>
        </w:rPr>
        <w:t>MEDICINSKI FAKULTET</w:t>
      </w:r>
      <w:r w:rsidRPr="007C7079">
        <w:rPr>
          <w:rFonts w:cs="Times New Roman"/>
          <w:b/>
          <w:sz w:val="24"/>
          <w:szCs w:val="24"/>
        </w:rPr>
        <w:t xml:space="preserve">, </w:t>
      </w:r>
      <w:r w:rsidR="00C221AD" w:rsidRPr="007C7079">
        <w:rPr>
          <w:rFonts w:cs="Times New Roman"/>
          <w:b/>
          <w:sz w:val="24"/>
          <w:szCs w:val="24"/>
        </w:rPr>
        <w:t>ul. Čekaluša br. 90,</w:t>
      </w:r>
      <w:r w:rsidR="00DC1CD8">
        <w:rPr>
          <w:rFonts w:cs="Times New Roman"/>
          <w:b/>
          <w:sz w:val="24"/>
          <w:szCs w:val="24"/>
        </w:rPr>
        <w:t xml:space="preserve">       </w:t>
      </w:r>
      <w:r w:rsidR="00C221AD" w:rsidRPr="007C7079">
        <w:rPr>
          <w:rFonts w:cs="Times New Roman"/>
          <w:b/>
          <w:sz w:val="24"/>
          <w:szCs w:val="24"/>
        </w:rPr>
        <w:t xml:space="preserve"> koji zastupa </w:t>
      </w:r>
      <w:r w:rsidR="006A21C7" w:rsidRPr="007C7079">
        <w:rPr>
          <w:rFonts w:cs="Times New Roman"/>
          <w:b/>
          <w:sz w:val="24"/>
          <w:szCs w:val="24"/>
        </w:rPr>
        <w:t>dekanesa</w:t>
      </w:r>
      <w:r w:rsidR="00C221AD" w:rsidRPr="007C7079">
        <w:rPr>
          <w:rFonts w:cs="Times New Roman"/>
          <w:b/>
          <w:sz w:val="24"/>
          <w:szCs w:val="24"/>
        </w:rPr>
        <w:t xml:space="preserve"> </w:t>
      </w:r>
      <w:r w:rsidR="004B3246" w:rsidRPr="007C7079">
        <w:rPr>
          <w:rFonts w:cs="Times New Roman"/>
          <w:b/>
          <w:sz w:val="24"/>
          <w:szCs w:val="24"/>
        </w:rPr>
        <w:t>p</w:t>
      </w:r>
      <w:r w:rsidR="00C221AD" w:rsidRPr="007C7079">
        <w:rPr>
          <w:rFonts w:cs="Times New Roman"/>
          <w:b/>
          <w:sz w:val="24"/>
          <w:szCs w:val="24"/>
        </w:rPr>
        <w:t>rof.dr. Amina Valjevac.</w:t>
      </w:r>
    </w:p>
    <w:p w14:paraId="423F230B" w14:textId="01EE5EF7" w:rsidR="00C25599" w:rsidRDefault="00C25599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30BDE6E0" w14:textId="77777777" w:rsidR="00DC1CD8" w:rsidRPr="00C25599" w:rsidRDefault="00DC1CD8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8A5F38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4B324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60B04D" w14:textId="562083B1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004EDB40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6C3DCF62" w14:textId="77777777" w:rsidR="00DC1CD8" w:rsidRPr="00BD286F" w:rsidRDefault="00DC1CD8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48AA7C70" w:rsidR="00DF66A9" w:rsidRPr="00DC1CD8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="004B3246" w:rsidRPr="004B3246">
        <w:t xml:space="preserve"> </w:t>
      </w:r>
      <w:r w:rsidR="004B3246" w:rsidRPr="00084FBA">
        <w:rPr>
          <w:sz w:val="24"/>
          <w:szCs w:val="24"/>
        </w:rPr>
        <w:t>27-02-11-12880-11.1/21 od 4.11.</w:t>
      </w:r>
      <w:r w:rsidR="004B3246" w:rsidRPr="00DC1CD8">
        <w:rPr>
          <w:sz w:val="24"/>
          <w:szCs w:val="24"/>
        </w:rPr>
        <w:t>2021.godine</w:t>
      </w:r>
      <w:r w:rsidRPr="00DC1CD8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DC1CD8">
        <w:rPr>
          <w:sz w:val="24"/>
          <w:szCs w:val="24"/>
        </w:rPr>
        <w:t>roj: 27-02-11-12880/21 od 25.05.2021. godine</w:t>
      </w:r>
      <w:r w:rsidR="005757A0" w:rsidRPr="00DC1CD8">
        <w:rPr>
          <w:sz w:val="24"/>
          <w:szCs w:val="24"/>
        </w:rPr>
        <w:t>, a</w:t>
      </w:r>
      <w:r w:rsidR="005757A0" w:rsidRPr="00DC1CD8">
        <w:rPr>
          <w:rFonts w:cs="Times New Roman"/>
          <w:bCs/>
          <w:sz w:val="24"/>
          <w:szCs w:val="24"/>
        </w:rPr>
        <w:t xml:space="preserve"> za</w:t>
      </w:r>
      <w:r w:rsidR="005757A0" w:rsidRPr="00DC1CD8">
        <w:rPr>
          <w:rFonts w:cs="Times New Roman"/>
          <w:b/>
          <w:sz w:val="24"/>
          <w:szCs w:val="24"/>
        </w:rPr>
        <w:t xml:space="preserve"> </w:t>
      </w:r>
      <w:r w:rsidR="00905EB8" w:rsidRPr="00DC1CD8">
        <w:rPr>
          <w:rFonts w:cs="Times New Roman"/>
          <w:b/>
          <w:sz w:val="24"/>
          <w:szCs w:val="24"/>
        </w:rPr>
        <w:t>PROGRAM 1</w:t>
      </w:r>
      <w:r w:rsidR="000C3136" w:rsidRPr="00DC1CD8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5986815B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C221AD">
        <w:rPr>
          <w:rFonts w:cs="Times New Roman"/>
          <w:b/>
          <w:bCs/>
          <w:sz w:val="24"/>
          <w:szCs w:val="24"/>
        </w:rPr>
        <w:t>75.000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5DACDFED" w14:textId="77777777" w:rsidR="00C221AD" w:rsidRDefault="00C221AD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C221AD" w:rsidRPr="00406F5B" w14:paraId="00E2EBA8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4548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C2C7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5496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419E7EA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C221AD" w:rsidRPr="00406F5B" w14:paraId="2F292E07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731DF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Medicinski fakultet</w:t>
            </w:r>
          </w:p>
          <w:p w14:paraId="23C10770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Amina Valjevac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72758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Inovativna metoda zbrinjavanja medicinskog infektivnog otpada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4063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Damir Rebić</w:t>
            </w:r>
          </w:p>
          <w:p w14:paraId="225BD6DB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384E4E93" w14:textId="77777777" w:rsidR="00C221AD" w:rsidRPr="00406F5B" w:rsidRDefault="00C221A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75.000,00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6FAF36A5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995280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5304BA5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6C16CC">
        <w:rPr>
          <w:rFonts w:cs="Times New Roman"/>
          <w:sz w:val="24"/>
          <w:szCs w:val="24"/>
        </w:rPr>
        <w:t>;</w:t>
      </w:r>
    </w:p>
    <w:p w14:paraId="022A17A7" w14:textId="7A534E8D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5F563C">
        <w:rPr>
          <w:rFonts w:eastAsia="SimSun"/>
          <w:kern w:val="1"/>
          <w:lang w:val="bs-Latn-BA" w:eastAsia="zh-CN" w:bidi="hi-IN"/>
        </w:rPr>
        <w:t>:</w:t>
      </w:r>
    </w:p>
    <w:p w14:paraId="23DA0257" w14:textId="1C8B9EA4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6C16CC">
        <w:rPr>
          <w:rFonts w:eastAsia="SimSun"/>
          <w:kern w:val="1"/>
          <w:lang w:val="bs-Latn-BA" w:eastAsia="zh-CN" w:bidi="hi-IN"/>
        </w:rPr>
        <w:t>;</w:t>
      </w:r>
    </w:p>
    <w:p w14:paraId="7D987E93" w14:textId="200A02E2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6C16CC">
        <w:rPr>
          <w:rFonts w:eastAsia="SimSun"/>
          <w:kern w:val="1"/>
          <w:lang w:val="bs-Latn-BA" w:eastAsia="zh-CN" w:bidi="hi-IN"/>
        </w:rPr>
        <w:t>;</w:t>
      </w:r>
    </w:p>
    <w:p w14:paraId="217CCCF7" w14:textId="6ED4F3D5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6C16CC">
        <w:t>;</w:t>
      </w:r>
    </w:p>
    <w:p w14:paraId="770B579D" w14:textId="6CD702D6" w:rsidR="00C25599" w:rsidRPr="00D127B1" w:rsidRDefault="00451C93" w:rsidP="00D127B1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09502E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5F563C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253A776C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995280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34A8583E" w:rsidR="00DA6E91" w:rsidRPr="00DC1CD8" w:rsidRDefault="001E1A9B" w:rsidP="00DC1CD8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AD7B25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73105104" w14:textId="59F24289" w:rsidR="00D3557A" w:rsidRDefault="00C82F33" w:rsidP="00D3557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3DEF608E" w14:textId="77777777" w:rsidR="00AD7B25" w:rsidRPr="00AD7B25" w:rsidRDefault="00AD7B25" w:rsidP="00203EA1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02A8BF5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EC1DC4E" w14:textId="77777777" w:rsidR="00AD7B25" w:rsidRDefault="00AD7B25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94E1F23" w:rsidR="00D818D8" w:rsidRPr="00DC1CD8" w:rsidRDefault="00160B56" w:rsidP="00DC1CD8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BC062B5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1E97B9A9" w14:textId="77777777" w:rsidR="00AD7B25" w:rsidRPr="00B02DD6" w:rsidRDefault="00AD7B2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DBA3E4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CF3A78C" w14:textId="77777777" w:rsidR="00AD7B25" w:rsidRPr="00B02DD6" w:rsidRDefault="00AD7B2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136F2A9D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1A6F6E78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FEDA572" w14:textId="77777777" w:rsidR="00AD7B25" w:rsidRPr="00B02DD6" w:rsidRDefault="00AD7B2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51B15F7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AD7B2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3EF90315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AD7B25">
      <w:pPr>
        <w:pStyle w:val="Standardus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1A9EF777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C221AD">
        <w:rPr>
          <w:b/>
          <w:bCs/>
        </w:rPr>
        <w:t>MEDICINSKI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         </w:t>
      </w:r>
      <w:r w:rsidR="00DD3A22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714C0AAF" w:rsidR="00070C30" w:rsidRDefault="00B048C8" w:rsidP="00070C30">
      <w:pPr>
        <w:rPr>
          <w:b/>
          <w:bCs/>
        </w:rPr>
      </w:pPr>
      <w:r>
        <w:rPr>
          <w:b/>
          <w:bCs/>
        </w:rPr>
        <w:t xml:space="preserve">  </w:t>
      </w:r>
      <w:r w:rsidR="0038523F">
        <w:rPr>
          <w:b/>
          <w:bCs/>
        </w:rPr>
        <w:t xml:space="preserve">  </w:t>
      </w:r>
      <w:r>
        <w:rPr>
          <w:b/>
          <w:bCs/>
        </w:rPr>
        <w:t xml:space="preserve">Prof.dr. </w:t>
      </w:r>
      <w:r w:rsidR="00C221AD">
        <w:rPr>
          <w:b/>
          <w:bCs/>
        </w:rPr>
        <w:t>Amina Valjevac</w:t>
      </w:r>
      <w:r w:rsidR="0038523F">
        <w:rPr>
          <w:b/>
          <w:bCs/>
        </w:rPr>
        <w:t xml:space="preserve">                                                   </w:t>
      </w:r>
      <w:r w:rsidR="00C221AD">
        <w:rPr>
          <w:b/>
          <w:bCs/>
        </w:rPr>
        <w:t xml:space="preserve">             </w:t>
      </w:r>
      <w:r w:rsidR="0038523F">
        <w:rPr>
          <w:b/>
          <w:bCs/>
        </w:rPr>
        <w:t xml:space="preserve">  </w:t>
      </w:r>
      <w:r w:rsidR="00070C30" w:rsidRPr="008F6D28">
        <w:rPr>
          <w:b/>
          <w:bCs/>
        </w:rPr>
        <w:t xml:space="preserve">Prof.dr. </w:t>
      </w:r>
      <w:r w:rsidR="00C221AD">
        <w:rPr>
          <w:b/>
          <w:bCs/>
        </w:rPr>
        <w:t>Damir Rebić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24A4" w14:textId="77777777" w:rsidR="0033509B" w:rsidRDefault="0033509B">
      <w:r>
        <w:separator/>
      </w:r>
    </w:p>
  </w:endnote>
  <w:endnote w:type="continuationSeparator" w:id="0">
    <w:p w14:paraId="7369A628" w14:textId="77777777" w:rsidR="0033509B" w:rsidRDefault="003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2AED" w14:textId="77777777" w:rsidR="005F563C" w:rsidRDefault="005F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00F1" w14:textId="77777777" w:rsidR="005F563C" w:rsidRDefault="005F5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A3D" w14:textId="77777777" w:rsidR="005F563C" w:rsidRDefault="005F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234" w14:textId="77777777" w:rsidR="0033509B" w:rsidRDefault="0033509B">
      <w:r>
        <w:separator/>
      </w:r>
    </w:p>
  </w:footnote>
  <w:footnote w:type="continuationSeparator" w:id="0">
    <w:p w14:paraId="6ADBB61E" w14:textId="77777777" w:rsidR="0033509B" w:rsidRDefault="0033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598" w14:textId="77777777" w:rsidR="005F563C" w:rsidRDefault="005F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4473" w14:textId="77777777" w:rsidR="005F563C" w:rsidRDefault="005F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A5E61884"/>
    <w:lvl w:ilvl="0" w:tplc="F8D222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84FBA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457E2"/>
    <w:rsid w:val="00160B56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3EA1"/>
    <w:rsid w:val="0020532E"/>
    <w:rsid w:val="00213D01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09B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3246"/>
    <w:rsid w:val="004B7A0E"/>
    <w:rsid w:val="004C6A36"/>
    <w:rsid w:val="004D7BE7"/>
    <w:rsid w:val="004E2063"/>
    <w:rsid w:val="004F3F6C"/>
    <w:rsid w:val="004F4EC5"/>
    <w:rsid w:val="005015A5"/>
    <w:rsid w:val="00506BC9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A715A"/>
    <w:rsid w:val="005D0E36"/>
    <w:rsid w:val="005E463F"/>
    <w:rsid w:val="005E4C94"/>
    <w:rsid w:val="005E7746"/>
    <w:rsid w:val="005F563C"/>
    <w:rsid w:val="0060157F"/>
    <w:rsid w:val="00603430"/>
    <w:rsid w:val="006046EC"/>
    <w:rsid w:val="00604702"/>
    <w:rsid w:val="006064D0"/>
    <w:rsid w:val="006115BD"/>
    <w:rsid w:val="0069052C"/>
    <w:rsid w:val="00696D94"/>
    <w:rsid w:val="006A21C7"/>
    <w:rsid w:val="006A4081"/>
    <w:rsid w:val="006B3D72"/>
    <w:rsid w:val="006C16CC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C7079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45B17"/>
    <w:rsid w:val="00985BA1"/>
    <w:rsid w:val="0099385C"/>
    <w:rsid w:val="00995057"/>
    <w:rsid w:val="00995280"/>
    <w:rsid w:val="009A6C06"/>
    <w:rsid w:val="009C43A5"/>
    <w:rsid w:val="009E3796"/>
    <w:rsid w:val="00A00E08"/>
    <w:rsid w:val="00A07EC7"/>
    <w:rsid w:val="00A14709"/>
    <w:rsid w:val="00A21F93"/>
    <w:rsid w:val="00A34803"/>
    <w:rsid w:val="00A45A99"/>
    <w:rsid w:val="00A552E5"/>
    <w:rsid w:val="00A647E0"/>
    <w:rsid w:val="00A81440"/>
    <w:rsid w:val="00A97E66"/>
    <w:rsid w:val="00AA0A0F"/>
    <w:rsid w:val="00AA4559"/>
    <w:rsid w:val="00AA50A7"/>
    <w:rsid w:val="00AD7B25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127B1"/>
    <w:rsid w:val="00D32E31"/>
    <w:rsid w:val="00D3557A"/>
    <w:rsid w:val="00D411ED"/>
    <w:rsid w:val="00D54575"/>
    <w:rsid w:val="00D567E2"/>
    <w:rsid w:val="00D72D96"/>
    <w:rsid w:val="00D818D8"/>
    <w:rsid w:val="00D822CF"/>
    <w:rsid w:val="00D928EB"/>
    <w:rsid w:val="00DA6E91"/>
    <w:rsid w:val="00DB7D1F"/>
    <w:rsid w:val="00DC1CD8"/>
    <w:rsid w:val="00DD3A22"/>
    <w:rsid w:val="00DF66A9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13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18</cp:revision>
  <cp:lastPrinted>2021-11-17T08:00:00Z</cp:lastPrinted>
  <dcterms:created xsi:type="dcterms:W3CDTF">2021-11-17T10:56:00Z</dcterms:created>
  <dcterms:modified xsi:type="dcterms:W3CDTF">2021-11-18T10:26:00Z</dcterms:modified>
</cp:coreProperties>
</file>