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5B736F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346876C" w:rsidR="00CE2D24" w:rsidRPr="005B736F" w:rsidRDefault="00C82F33" w:rsidP="00CE2D24">
      <w:pPr>
        <w:pStyle w:val="Standard"/>
        <w:rPr>
          <w:sz w:val="24"/>
          <w:szCs w:val="24"/>
        </w:rPr>
      </w:pPr>
      <w:r w:rsidRPr="005B736F">
        <w:rPr>
          <w:sz w:val="24"/>
          <w:szCs w:val="24"/>
        </w:rPr>
        <w:t>Broj: 27</w:t>
      </w:r>
      <w:r w:rsidR="00C35998">
        <w:rPr>
          <w:sz w:val="24"/>
          <w:szCs w:val="24"/>
        </w:rPr>
        <w:t>-</w:t>
      </w:r>
      <w:r w:rsidR="00780117" w:rsidRPr="005B736F">
        <w:rPr>
          <w:sz w:val="24"/>
          <w:szCs w:val="24"/>
        </w:rPr>
        <w:t>02-11-41251-</w:t>
      </w:r>
      <w:r w:rsidR="009D6D42" w:rsidRPr="005B736F">
        <w:rPr>
          <w:sz w:val="24"/>
          <w:szCs w:val="24"/>
        </w:rPr>
        <w:t>1</w:t>
      </w:r>
      <w:r w:rsidR="00B042F7" w:rsidRPr="005B736F">
        <w:rPr>
          <w:sz w:val="24"/>
          <w:szCs w:val="24"/>
        </w:rPr>
        <w:t>4</w:t>
      </w:r>
      <w:r w:rsidR="00780117" w:rsidRPr="005B736F">
        <w:rPr>
          <w:sz w:val="24"/>
          <w:szCs w:val="24"/>
        </w:rPr>
        <w:t>/21</w:t>
      </w:r>
    </w:p>
    <w:p w14:paraId="0892F59A" w14:textId="1DF9B441" w:rsidR="00CE2D24" w:rsidRPr="005B736F" w:rsidRDefault="00B55E26" w:rsidP="00095170">
      <w:pPr>
        <w:pStyle w:val="Standard"/>
        <w:rPr>
          <w:sz w:val="24"/>
          <w:szCs w:val="24"/>
        </w:rPr>
      </w:pPr>
      <w:r w:rsidRPr="005B736F">
        <w:rPr>
          <w:sz w:val="24"/>
          <w:szCs w:val="24"/>
        </w:rPr>
        <w:t xml:space="preserve">Sarajevo, </w:t>
      </w:r>
      <w:r w:rsidR="00780117" w:rsidRPr="005B736F">
        <w:rPr>
          <w:sz w:val="24"/>
          <w:szCs w:val="24"/>
        </w:rPr>
        <w:t>19.11</w:t>
      </w:r>
      <w:r w:rsidR="00213D01" w:rsidRPr="005B736F">
        <w:rPr>
          <w:sz w:val="24"/>
          <w:szCs w:val="24"/>
        </w:rPr>
        <w:t>.</w:t>
      </w:r>
      <w:r w:rsidR="00CE2D24" w:rsidRPr="005B736F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5E1F6F8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bookmarkStart w:id="1" w:name="_Hlk88042667"/>
      <w:r w:rsidR="005B736F">
        <w:rPr>
          <w:rFonts w:cs="Times New Roman"/>
          <w:b/>
          <w:sz w:val="24"/>
        </w:rPr>
        <w:t xml:space="preserve">i </w:t>
      </w:r>
      <w:bookmarkStart w:id="2" w:name="_Hlk88043441"/>
      <w:r w:rsidR="005B736F">
        <w:rPr>
          <w:rFonts w:cs="Times New Roman"/>
          <w:b/>
          <w:sz w:val="24"/>
        </w:rPr>
        <w:t>programa iz Budžeta Kantona Sarajevo za 2021. godinu</w:t>
      </w:r>
      <w:bookmarkEnd w:id="1"/>
      <w:bookmarkEnd w:id="2"/>
      <w:r w:rsidR="005B736F">
        <w:rPr>
          <w:rFonts w:cs="Times New Roman"/>
          <w:b/>
          <w:sz w:val="24"/>
        </w:rPr>
        <w:t xml:space="preserve"> </w:t>
      </w:r>
      <w:r w:rsidR="005B736F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9EDC032" w14:textId="6A1BD6DE" w:rsidR="005B736F" w:rsidRPr="00C82F33" w:rsidRDefault="005B736F" w:rsidP="005B736F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356C63">
        <w:rPr>
          <w:rFonts w:cs="Times New Roman"/>
          <w:b/>
          <w:sz w:val="24"/>
          <w:szCs w:val="24"/>
        </w:rPr>
        <w:t xml:space="preserve"> </w:t>
      </w:r>
      <w:r w:rsidR="00356C63" w:rsidRPr="00BC5594">
        <w:rPr>
          <w:rFonts w:cs="Times New Roman"/>
          <w:b/>
          <w:sz w:val="24"/>
          <w:szCs w:val="24"/>
        </w:rPr>
        <w:t>(u daljnjem tekstu: Ministarstvo)</w:t>
      </w:r>
      <w:r w:rsidRPr="00BC5594">
        <w:rPr>
          <w:rFonts w:cs="Times New Roman"/>
          <w:b/>
          <w:sz w:val="24"/>
          <w:szCs w:val="24"/>
        </w:rPr>
        <w:t>, ul. Reisa Džemaludina Čauševića br. l, kojeg zastupa ministrica prof. dr</w:t>
      </w:r>
      <w:r w:rsidR="00E34F61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EB4F78">
        <w:rPr>
          <w:rFonts w:cs="Times New Roman"/>
          <w:b/>
          <w:sz w:val="24"/>
          <w:szCs w:val="24"/>
        </w:rPr>
        <w:t xml:space="preserve"> i </w:t>
      </w:r>
    </w:p>
    <w:p w14:paraId="20F30F3D" w14:textId="77777777" w:rsidR="005B736F" w:rsidRPr="00C82F33" w:rsidRDefault="005B736F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79C5F2B" w14:textId="5C248273" w:rsidR="005B736F" w:rsidRDefault="005B736F" w:rsidP="005B736F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</w:t>
      </w:r>
      <w:bookmarkStart w:id="3" w:name="_Hlk88036775"/>
      <w:r w:rsidR="00356C63">
        <w:rPr>
          <w:rFonts w:cs="Times New Roman"/>
          <w:b/>
          <w:sz w:val="24"/>
          <w:szCs w:val="24"/>
        </w:rPr>
        <w:t xml:space="preserve"> (u daljnjem tekstu: Dobitnik sredstava)</w:t>
      </w:r>
      <w:bookmarkEnd w:id="3"/>
      <w:r w:rsidRPr="00356C63">
        <w:rPr>
          <w:rFonts w:cs="Times New Roman"/>
          <w:b/>
          <w:bCs/>
          <w:sz w:val="24"/>
          <w:szCs w:val="24"/>
        </w:rPr>
        <w:t>,</w:t>
      </w:r>
      <w:r w:rsidRPr="00C82F33">
        <w:rPr>
          <w:rFonts w:cs="Times New Roman"/>
          <w:sz w:val="24"/>
          <w:szCs w:val="24"/>
        </w:rPr>
        <w:t xml:space="preserve"> </w:t>
      </w:r>
      <w:r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356C63">
        <w:rPr>
          <w:rFonts w:cs="Times New Roman"/>
          <w:b/>
          <w:bCs/>
          <w:sz w:val="24"/>
          <w:szCs w:val="24"/>
        </w:rPr>
        <w:t xml:space="preserve">br. </w:t>
      </w:r>
      <w:r w:rsidRPr="00780117">
        <w:rPr>
          <w:rFonts w:cs="Times New Roman"/>
          <w:b/>
          <w:bCs/>
          <w:sz w:val="24"/>
          <w:szCs w:val="24"/>
        </w:rPr>
        <w:t>7/2</w:t>
      </w:r>
      <w:r>
        <w:rPr>
          <w:rFonts w:cs="Times New Roman"/>
          <w:sz w:val="24"/>
          <w:szCs w:val="24"/>
        </w:rPr>
        <w:t xml:space="preserve">, </w:t>
      </w:r>
      <w:r w:rsidRPr="006679D8">
        <w:rPr>
          <w:rFonts w:cs="Times New Roman"/>
          <w:b/>
          <w:bCs/>
          <w:sz w:val="24"/>
          <w:szCs w:val="24"/>
        </w:rPr>
        <w:t>kojeg zastupa</w:t>
      </w:r>
      <w:r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4FBBD74" w14:textId="77777777" w:rsidR="005B736F" w:rsidRDefault="005B736F" w:rsidP="005B736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89FD3E6" w14:textId="0ED06908" w:rsidR="005B736F" w:rsidRPr="006679D8" w:rsidRDefault="005B736F" w:rsidP="005B736F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6679D8">
        <w:rPr>
          <w:rFonts w:eastAsia="SimSun, 宋体"/>
          <w:b/>
          <w:kern w:val="3"/>
          <w:lang w:val="bs-Latn-BA" w:eastAsia="bs-Latn-BA"/>
        </w:rPr>
        <w:t>UNIVE</w:t>
      </w:r>
      <w:r w:rsidR="005C4901">
        <w:rPr>
          <w:rFonts w:eastAsia="SimSun, 宋体"/>
          <w:b/>
          <w:kern w:val="3"/>
          <w:lang w:val="bs-Latn-BA" w:eastAsia="bs-Latn-BA"/>
        </w:rPr>
        <w:t>R</w:t>
      </w:r>
      <w:r w:rsidRPr="006679D8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 xml:space="preserve">ELEKTROTEHNIČKI 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 FAKULTET, </w:t>
      </w:r>
      <w:r>
        <w:rPr>
          <w:rFonts w:eastAsia="SimSun, 宋体"/>
          <w:b/>
          <w:kern w:val="3"/>
          <w:lang w:val="bs-Latn-BA" w:eastAsia="bs-Latn-BA"/>
        </w:rPr>
        <w:t xml:space="preserve">Zmaja od Bosne bb, 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kojeg zastupa dekan prof.dr. </w:t>
      </w:r>
      <w:r>
        <w:rPr>
          <w:rFonts w:eastAsia="SimSun, 宋体"/>
          <w:b/>
          <w:kern w:val="3"/>
          <w:lang w:val="bs-Latn-BA" w:eastAsia="bs-Latn-BA"/>
        </w:rPr>
        <w:t>Jasmin Velagić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 </w:t>
      </w:r>
    </w:p>
    <w:p w14:paraId="0FA6504E" w14:textId="5B8A13C2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B24CDEC" w14:textId="77777777" w:rsidR="005B736F" w:rsidRDefault="005B736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0129A388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A444B3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B91B3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00D7E85D" w:rsidR="00DF66A9" w:rsidRPr="005B736F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4" w:name="_Hlk88043605"/>
      <w:r w:rsidR="005B736F">
        <w:rPr>
          <w:rFonts w:cs="Times New Roman"/>
          <w:b/>
          <w:sz w:val="24"/>
        </w:rPr>
        <w:t xml:space="preserve">i programa </w:t>
      </w:r>
      <w:bookmarkStart w:id="5" w:name="_Hlk88042467"/>
      <w:r w:rsidR="005B736F">
        <w:rPr>
          <w:rFonts w:cs="Times New Roman"/>
          <w:b/>
          <w:sz w:val="24"/>
        </w:rPr>
        <w:t>iz Budžeta Kantona Sarajevo za 2021. godinu</w:t>
      </w:r>
      <w:bookmarkEnd w:id="4"/>
      <w:bookmarkEnd w:id="5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E34F61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</w:t>
      </w:r>
      <w:r w:rsidRPr="005B736F">
        <w:rPr>
          <w:rFonts w:cs="Times New Roman"/>
          <w:sz w:val="24"/>
          <w:szCs w:val="24"/>
        </w:rPr>
        <w:t>, b</w:t>
      </w:r>
      <w:r w:rsidRPr="005B736F">
        <w:rPr>
          <w:sz w:val="24"/>
          <w:szCs w:val="24"/>
        </w:rPr>
        <w:t>roj: 27-02-11-12880/21 od 25.05.2021. godine</w:t>
      </w:r>
      <w:r w:rsidR="005757A0" w:rsidRPr="005B736F">
        <w:rPr>
          <w:sz w:val="24"/>
          <w:szCs w:val="24"/>
        </w:rPr>
        <w:t>, a</w:t>
      </w:r>
      <w:r w:rsidR="005757A0" w:rsidRPr="005B736F">
        <w:rPr>
          <w:rFonts w:cs="Times New Roman"/>
          <w:b/>
          <w:sz w:val="24"/>
          <w:szCs w:val="24"/>
        </w:rPr>
        <w:t xml:space="preserve"> </w:t>
      </w:r>
      <w:r w:rsidR="005757A0" w:rsidRPr="005B736F">
        <w:rPr>
          <w:rFonts w:cs="Times New Roman"/>
          <w:bCs/>
          <w:sz w:val="24"/>
          <w:szCs w:val="24"/>
        </w:rPr>
        <w:t>za</w:t>
      </w:r>
      <w:r w:rsidR="005757A0" w:rsidRPr="005B736F">
        <w:rPr>
          <w:rFonts w:cs="Times New Roman"/>
          <w:b/>
          <w:sz w:val="24"/>
          <w:szCs w:val="24"/>
        </w:rPr>
        <w:t xml:space="preserve"> </w:t>
      </w:r>
      <w:r w:rsidR="00905EB8" w:rsidRPr="005B736F">
        <w:rPr>
          <w:rFonts w:cs="Times New Roman"/>
          <w:b/>
          <w:sz w:val="24"/>
          <w:szCs w:val="24"/>
        </w:rPr>
        <w:t xml:space="preserve">PROGRAM </w:t>
      </w:r>
      <w:r w:rsidR="001E1470" w:rsidRPr="005B736F">
        <w:rPr>
          <w:rFonts w:cs="Times New Roman"/>
          <w:b/>
          <w:sz w:val="24"/>
          <w:szCs w:val="24"/>
        </w:rPr>
        <w:t>2</w:t>
      </w:r>
      <w:r w:rsidR="000C3136" w:rsidRPr="005B736F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7B5E5442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530D83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19.240</w:t>
      </w:r>
      <w:r w:rsidR="004921B6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530D83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04FD0" w14:textId="77777777" w:rsidR="00530D83" w:rsidRDefault="00530D83" w:rsidP="00530D83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Elektrotehnički fakultet</w:t>
            </w:r>
          </w:p>
          <w:p w14:paraId="671ABC8A" w14:textId="77777777" w:rsidR="00530D83" w:rsidRDefault="00530D83" w:rsidP="00530D83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3172A90B" w14:textId="3F192E30" w:rsidR="00530D83" w:rsidRDefault="00F413D3" w:rsidP="00530D83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530D83">
              <w:rPr>
                <w:rFonts w:cs="Times New Roman"/>
                <w:sz w:val="24"/>
                <w:szCs w:val="24"/>
              </w:rPr>
              <w:t>rof.dr.Jasmin Velagić</w:t>
            </w:r>
          </w:p>
          <w:p w14:paraId="78CD5344" w14:textId="00A43809" w:rsidR="00530D83" w:rsidRDefault="00530D83" w:rsidP="00530D83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48EB" w14:textId="16CBD39B" w:rsidR="00530D83" w:rsidRDefault="00530D83" w:rsidP="00530D83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Univerzalni pristup za proračun niskofrekventnih elektromagnetnih polja energetskih objekata baziran na vještačkim neuronskim mre</w:t>
            </w:r>
            <w:r>
              <w:rPr>
                <w:rFonts w:eastAsia="MS Mincho" w:cs="Times New Roman"/>
                <w:sz w:val="24"/>
                <w:szCs w:val="24"/>
              </w:rPr>
              <w:t>ž</w:t>
            </w:r>
            <w:r>
              <w:rPr>
                <w:rFonts w:cs="Times New Roman"/>
                <w:sz w:val="24"/>
                <w:szCs w:val="24"/>
              </w:rPr>
              <w:t>ama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FFD8" w14:textId="24819529" w:rsidR="00530D83" w:rsidRDefault="00530D83" w:rsidP="00530D83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Doc.dr. Adnan Mujezinović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140C" w14:textId="77777777" w:rsidR="00530D83" w:rsidRPr="005B736F" w:rsidRDefault="00530D83" w:rsidP="00530D83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B736F">
              <w:rPr>
                <w:rFonts w:cs="Times New Roman"/>
                <w:b/>
                <w:bCs/>
                <w:sz w:val="24"/>
                <w:szCs w:val="24"/>
              </w:rPr>
              <w:t>19.240,00 KM</w:t>
            </w:r>
          </w:p>
          <w:p w14:paraId="30E4E366" w14:textId="2C6BAC38" w:rsidR="00530D83" w:rsidRDefault="00530D83" w:rsidP="00530D83">
            <w:pPr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52C09F1C" w14:textId="77777777" w:rsidR="005B736F" w:rsidRPr="00B1640B" w:rsidRDefault="005B736F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6" w:name="_Hlk88043248"/>
      <w:bookmarkStart w:id="7" w:name="_Hlk88042505"/>
      <w:bookmarkStart w:id="8" w:name="_Hlk88043969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9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9"/>
    <w:p w14:paraId="42A4CA71" w14:textId="77777777" w:rsidR="005B736F" w:rsidRPr="00B1640B" w:rsidRDefault="005B736F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6F71FA7" w14:textId="77777777" w:rsidR="005B736F" w:rsidRPr="00B1640B" w:rsidRDefault="005B736F" w:rsidP="005B736F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118611E7" w14:textId="77777777" w:rsidR="005B736F" w:rsidRPr="00A06B0E" w:rsidRDefault="005B736F" w:rsidP="005B736F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5F69824A" w14:textId="77777777" w:rsidR="005B736F" w:rsidRPr="00C04D38" w:rsidRDefault="005B736F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6DB833A3" w14:textId="0AE9B03F" w:rsidR="005B736F" w:rsidRPr="00B1640B" w:rsidRDefault="005B736F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B91B37">
        <w:rPr>
          <w:rFonts w:cs="Times New Roman"/>
          <w:sz w:val="24"/>
          <w:szCs w:val="24"/>
        </w:rPr>
        <w:t xml:space="preserve">Jedinstveni </w:t>
      </w:r>
      <w:r w:rsidRPr="00C04D38">
        <w:rPr>
          <w:rFonts w:cs="Times New Roman"/>
          <w:sz w:val="24"/>
          <w:szCs w:val="24"/>
        </w:rPr>
        <w:t>račun</w:t>
      </w:r>
      <w:r w:rsidR="00B91B37">
        <w:rPr>
          <w:rFonts w:cs="Times New Roman"/>
          <w:sz w:val="24"/>
          <w:szCs w:val="24"/>
        </w:rPr>
        <w:t xml:space="preserve"> trezora</w:t>
      </w:r>
      <w:bookmarkEnd w:id="6"/>
      <w:r w:rsidR="00E34F61">
        <w:rPr>
          <w:rFonts w:cs="Times New Roman"/>
          <w:sz w:val="24"/>
          <w:szCs w:val="24"/>
        </w:rPr>
        <w:t xml:space="preserve"> 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7"/>
    <w:p w14:paraId="4EA1DD7D" w14:textId="77777777" w:rsidR="005B736F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2BAE631" w14:textId="77777777" w:rsidR="005B736F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71DC137" w14:textId="77777777" w:rsidR="005B736F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6A6A56" w14:textId="47891439" w:rsidR="005B736F" w:rsidRDefault="005B736F" w:rsidP="00E34F61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70D9A10D" w14:textId="77777777" w:rsidR="00E34F61" w:rsidRDefault="00E34F61" w:rsidP="00E34F61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27E4CDE" w14:textId="77777777" w:rsidR="005B736F" w:rsidRPr="00B1640B" w:rsidRDefault="005B736F" w:rsidP="005B736F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257C282" w14:textId="77777777" w:rsidR="005B736F" w:rsidRPr="00B1640B" w:rsidRDefault="005B736F" w:rsidP="005B736F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1BCDB13F" w14:textId="77777777" w:rsidR="005B736F" w:rsidRDefault="005B736F" w:rsidP="005B736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10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3D158452" w14:textId="77777777" w:rsidR="005B736F" w:rsidRPr="00D818D8" w:rsidRDefault="005B736F" w:rsidP="005B736F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1" w:name="_Hlk87275815"/>
      <w:bookmarkStart w:id="12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7D820DBC" w14:textId="5FD7BBC4" w:rsidR="005B736F" w:rsidRPr="00BF793E" w:rsidRDefault="005B736F" w:rsidP="005B736F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C35998">
        <w:rPr>
          <w:rFonts w:eastAsia="SimSun"/>
          <w:kern w:val="1"/>
          <w:lang w:val="bs-Latn-BA" w:eastAsia="zh-CN" w:bidi="hi-IN"/>
        </w:rPr>
        <w:t>:</w:t>
      </w:r>
      <w:r>
        <w:rPr>
          <w:rFonts w:eastAsia="SimSun"/>
          <w:kern w:val="1"/>
          <w:lang w:val="bs-Latn-BA" w:eastAsia="zh-CN" w:bidi="hi-IN"/>
        </w:rPr>
        <w:t xml:space="preserve"> </w:t>
      </w:r>
    </w:p>
    <w:p w14:paraId="0155DE3C" w14:textId="47FB834A" w:rsidR="005B736F" w:rsidRPr="00D818D8" w:rsidRDefault="005B736F" w:rsidP="005B736F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C35998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563B5DDE" w14:textId="71AB95E0" w:rsidR="005B736F" w:rsidRPr="00B05A15" w:rsidRDefault="005B736F" w:rsidP="005B736F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C35998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3E8CDEB9" w14:textId="77777777" w:rsidR="005B736F" w:rsidRPr="00BF793E" w:rsidRDefault="005B736F" w:rsidP="005B736F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3D4932AD" w14:textId="77777777" w:rsidR="005B736F" w:rsidRDefault="005B736F" w:rsidP="005B736F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13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11"/>
      <w:bookmarkEnd w:id="13"/>
    </w:p>
    <w:bookmarkEnd w:id="10"/>
    <w:bookmarkEnd w:id="12"/>
    <w:p w14:paraId="3C29FE06" w14:textId="77777777" w:rsidR="005B736F" w:rsidRPr="00036590" w:rsidRDefault="005B736F" w:rsidP="005B736F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32030A97" w14:textId="77777777" w:rsidR="005B736F" w:rsidRPr="00B02DD6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39BA179A" w14:textId="77777777" w:rsidR="005B736F" w:rsidRPr="00B02DD6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33283322" w14:textId="77777777" w:rsidR="005B736F" w:rsidRDefault="005B736F" w:rsidP="005B736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283E5E11" w14:textId="77777777" w:rsidR="005B736F" w:rsidRPr="0057396E" w:rsidRDefault="005B736F" w:rsidP="005B736F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>
        <w:rPr>
          <w:rFonts w:cs="Times New Roman"/>
          <w:sz w:val="24"/>
          <w:szCs w:val="24"/>
        </w:rPr>
        <w:t xml:space="preserve">prenos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14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14"/>
    <w:p w14:paraId="7BAB8D49" w14:textId="77777777" w:rsidR="005B736F" w:rsidRPr="00B1640B" w:rsidRDefault="005B736F" w:rsidP="005B736F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7F5824EC" w14:textId="77777777" w:rsidR="005B736F" w:rsidRPr="00B1640B" w:rsidRDefault="005B736F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38D783A" w14:textId="77777777" w:rsidR="005B736F" w:rsidRPr="00B02DD6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154A4B13" w14:textId="77777777" w:rsidR="005B736F" w:rsidRPr="00B1640B" w:rsidRDefault="005B736F" w:rsidP="005B736F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5E2ED112" w14:textId="1A682FB7" w:rsidR="005B736F" w:rsidRPr="00B1640B" w:rsidRDefault="005B736F" w:rsidP="005B736F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5" w:name="_Hlk87950641"/>
      <w:bookmarkStart w:id="16" w:name="_Hlk88042925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B91B37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B91B37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683690">
        <w:rPr>
          <w:rFonts w:cs="Times New Roman"/>
          <w:sz w:val="24"/>
          <w:szCs w:val="24"/>
        </w:rPr>
        <w:t xml:space="preserve">; </w:t>
      </w:r>
    </w:p>
    <w:p w14:paraId="45179015" w14:textId="7CBFDA20" w:rsidR="005B736F" w:rsidRDefault="005B736F" w:rsidP="005B736F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683690">
        <w:rPr>
          <w:rFonts w:cs="Times New Roman"/>
          <w:sz w:val="24"/>
          <w:szCs w:val="24"/>
        </w:rPr>
        <w:t xml:space="preserve">; </w:t>
      </w:r>
    </w:p>
    <w:p w14:paraId="33FF48BA" w14:textId="54453099" w:rsidR="005B736F" w:rsidRPr="000D54C0" w:rsidRDefault="005B736F" w:rsidP="005B736F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r w:rsidRPr="00752877">
        <w:t xml:space="preserve">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683690">
        <w:t xml:space="preserve">; </w:t>
      </w:r>
    </w:p>
    <w:p w14:paraId="04BC4FF0" w14:textId="03306CC5" w:rsidR="005B736F" w:rsidRPr="00B91B37" w:rsidRDefault="005B736F" w:rsidP="005B736F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15"/>
    </w:p>
    <w:p w14:paraId="475356B2" w14:textId="77777777" w:rsidR="005B736F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17" w:name="_Hlk88040486"/>
      <w:bookmarkStart w:id="18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6331C075" w14:textId="77777777" w:rsidR="005B736F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06B12186" w14:textId="0FB8FBB2" w:rsidR="005B736F" w:rsidRDefault="005B736F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BB60D3">
        <w:rPr>
          <w:rFonts w:cs="Times New Roman"/>
          <w:sz w:val="24"/>
          <w:szCs w:val="24"/>
        </w:rPr>
        <w:t xml:space="preserve">utvrđenih </w:t>
      </w:r>
      <w:r w:rsidR="00B91B37" w:rsidRPr="00B91B37">
        <w:rPr>
          <w:rFonts w:cs="Times New Roman"/>
          <w:sz w:val="24"/>
          <w:szCs w:val="24"/>
        </w:rPr>
        <w:t>Odlukom o utvrđivanju konačne liste dobitnika sredstava broj: 27-02-11-12880-11.2/21 od 4. 11. 2021. godine</w:t>
      </w:r>
      <w:r>
        <w:rPr>
          <w:rFonts w:cs="Times New Roman"/>
          <w:sz w:val="24"/>
          <w:szCs w:val="24"/>
        </w:rPr>
        <w:t xml:space="preserve"> i </w:t>
      </w:r>
      <w:r w:rsidRPr="00BB60D3">
        <w:rPr>
          <w:rFonts w:cs="Times New Roman"/>
          <w:sz w:val="24"/>
          <w:szCs w:val="24"/>
        </w:rPr>
        <w:t>odobrenih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469CA518" w14:textId="77777777" w:rsidR="00B91B37" w:rsidRPr="00036590" w:rsidRDefault="00B91B37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45FBD10" w14:textId="77777777" w:rsidR="005B736F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17"/>
    <w:p w14:paraId="77E4EF2B" w14:textId="77777777" w:rsidR="005B736F" w:rsidRPr="00B02DD6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4B83517" w14:textId="77777777" w:rsidR="005B736F" w:rsidRDefault="005B736F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49D97F8F" w14:textId="77777777" w:rsidR="005B736F" w:rsidRPr="00B1640B" w:rsidRDefault="005B736F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7FF6060" w14:textId="77777777" w:rsidR="005B736F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5B210B08" w14:textId="77777777" w:rsidR="005B736F" w:rsidRPr="00B02DD6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1DB108AD" w14:textId="77777777" w:rsidR="005B736F" w:rsidRPr="00B1640B" w:rsidRDefault="005B736F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2BA6955D" w14:textId="77777777" w:rsidR="005B736F" w:rsidRDefault="005B736F" w:rsidP="005B736F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0BCD353" w14:textId="77777777" w:rsidR="005B736F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5703D604" w14:textId="77777777" w:rsidR="005B736F" w:rsidRPr="00B02DD6" w:rsidRDefault="005B736F" w:rsidP="005B736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49364081" w14:textId="77777777" w:rsidR="005B736F" w:rsidRPr="00B1640B" w:rsidRDefault="005B736F" w:rsidP="005B736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18"/>
      <w:r w:rsidRPr="00B1640B">
        <w:rPr>
          <w:rFonts w:cs="Times New Roman"/>
          <w:sz w:val="24"/>
          <w:szCs w:val="24"/>
        </w:rPr>
        <w:t>.</w:t>
      </w:r>
    </w:p>
    <w:bookmarkEnd w:id="8"/>
    <w:bookmarkEnd w:id="16"/>
    <w:p w14:paraId="415561AA" w14:textId="77777777" w:rsidR="005B736F" w:rsidRPr="00C82F33" w:rsidRDefault="005B736F" w:rsidP="005B736F">
      <w:pPr>
        <w:pStyle w:val="Standarduser"/>
        <w:jc w:val="both"/>
        <w:rPr>
          <w:rFonts w:cs="Times New Roman"/>
        </w:rPr>
      </w:pPr>
    </w:p>
    <w:p w14:paraId="17090A1F" w14:textId="77777777" w:rsidR="005B736F" w:rsidRDefault="005B736F" w:rsidP="00C82F33">
      <w:pPr>
        <w:pStyle w:val="Standarduser"/>
        <w:jc w:val="both"/>
        <w:rPr>
          <w:rFonts w:cs="Times New Roman"/>
        </w:rPr>
      </w:pPr>
    </w:p>
    <w:p w14:paraId="468ED9CF" w14:textId="6D16996E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5FF5E45E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F413D3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7274A016" w:rsidR="00B02DD6" w:rsidRDefault="00F413D3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4921B6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19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391EC1D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bookmarkEnd w:id="19"/>
    <w:p w14:paraId="1F8EB373" w14:textId="48B1573D" w:rsidR="005613BD" w:rsidRDefault="005613BD" w:rsidP="005B736F">
      <w:pPr>
        <w:pStyle w:val="Standarduser"/>
        <w:jc w:val="both"/>
        <w:rPr>
          <w:rFonts w:cs="Times New Roman"/>
        </w:rPr>
      </w:pPr>
    </w:p>
    <w:p w14:paraId="566CA8E2" w14:textId="027663DD" w:rsidR="00E34F61" w:rsidRDefault="00E34F61" w:rsidP="005B736F">
      <w:pPr>
        <w:pStyle w:val="Standarduser"/>
        <w:jc w:val="both"/>
        <w:rPr>
          <w:rFonts w:cs="Times New Roman"/>
        </w:rPr>
      </w:pPr>
    </w:p>
    <w:p w14:paraId="12E1B61B" w14:textId="7813F2B7" w:rsidR="00B91B37" w:rsidRDefault="00B91B37" w:rsidP="005B736F">
      <w:pPr>
        <w:pStyle w:val="Standarduser"/>
        <w:jc w:val="both"/>
        <w:rPr>
          <w:rFonts w:cs="Times New Roman"/>
        </w:rPr>
      </w:pPr>
    </w:p>
    <w:p w14:paraId="30533D35" w14:textId="77777777" w:rsidR="00B91B37" w:rsidRDefault="00B91B37" w:rsidP="005B736F">
      <w:pPr>
        <w:pStyle w:val="Standarduser"/>
        <w:jc w:val="both"/>
        <w:rPr>
          <w:rFonts w:cs="Times New Roman"/>
        </w:rPr>
      </w:pPr>
    </w:p>
    <w:p w14:paraId="575D5EB1" w14:textId="77777777" w:rsidR="00E34F61" w:rsidRPr="005B736F" w:rsidRDefault="00E34F61" w:rsidP="005B736F">
      <w:pPr>
        <w:pStyle w:val="Standarduser"/>
        <w:jc w:val="both"/>
        <w:rPr>
          <w:rFonts w:cs="Times New Roman"/>
        </w:rPr>
      </w:pPr>
    </w:p>
    <w:p w14:paraId="599073C4" w14:textId="1293780E" w:rsidR="005B736F" w:rsidRDefault="008938D0" w:rsidP="005B736F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>ELEKTROTEHNIČKI</w:t>
      </w:r>
      <w:r w:rsidR="00A36F5C">
        <w:rPr>
          <w:i w:val="0"/>
          <w:sz w:val="24"/>
          <w:szCs w:val="24"/>
          <w:lang w:val="bs-Latn-BA"/>
        </w:rPr>
        <w:t xml:space="preserve">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 w:rsidR="005B736F">
        <w:rPr>
          <w:i w:val="0"/>
          <w:sz w:val="24"/>
          <w:szCs w:val="24"/>
          <w:lang w:val="bs-Latn-BA"/>
        </w:rPr>
        <w:t xml:space="preserve">                                    VODITELJ PROJEKTA</w:t>
      </w:r>
    </w:p>
    <w:p w14:paraId="4625DF8F" w14:textId="3B9563B7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39260242" w14:textId="30D7647C" w:rsidR="005B736F" w:rsidRDefault="00780117" w:rsidP="005B736F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</w:t>
      </w:r>
      <w:r w:rsidR="005B736F">
        <w:rPr>
          <w:iCs/>
          <w:sz w:val="24"/>
          <w:szCs w:val="24"/>
          <w:lang w:val="bs-Latn-BA"/>
        </w:rPr>
        <w:t xml:space="preserve">      </w:t>
      </w:r>
      <w:r w:rsidR="00F413D3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</w:t>
      </w:r>
      <w:r w:rsidR="008938D0">
        <w:rPr>
          <w:iCs/>
          <w:sz w:val="24"/>
          <w:szCs w:val="24"/>
          <w:lang w:val="bs-Latn-BA"/>
        </w:rPr>
        <w:t>Jasmin Velagić</w:t>
      </w:r>
      <w:r w:rsidR="005613BD" w:rsidRPr="00780117">
        <w:rPr>
          <w:iCs/>
          <w:sz w:val="24"/>
          <w:szCs w:val="24"/>
          <w:lang w:val="bs-Latn-BA"/>
        </w:rPr>
        <w:t xml:space="preserve">                                               </w:t>
      </w:r>
      <w:r w:rsidR="005613BD">
        <w:rPr>
          <w:iCs/>
          <w:sz w:val="24"/>
          <w:szCs w:val="24"/>
          <w:lang w:val="bs-Latn-BA"/>
        </w:rPr>
        <w:t xml:space="preserve"> </w:t>
      </w:r>
      <w:r w:rsidR="005613BD" w:rsidRPr="00780117">
        <w:rPr>
          <w:iCs/>
          <w:sz w:val="24"/>
          <w:szCs w:val="24"/>
          <w:lang w:val="bs-Latn-BA"/>
        </w:rPr>
        <w:t xml:space="preserve"> </w:t>
      </w:r>
      <w:r w:rsidR="005613BD">
        <w:rPr>
          <w:iCs/>
          <w:sz w:val="24"/>
          <w:szCs w:val="24"/>
          <w:lang w:val="bs-Latn-BA"/>
        </w:rPr>
        <w:t xml:space="preserve">     </w:t>
      </w:r>
      <w:r w:rsidR="005B736F">
        <w:rPr>
          <w:iCs/>
          <w:sz w:val="24"/>
          <w:szCs w:val="24"/>
          <w:lang w:val="bs-Latn-BA"/>
        </w:rPr>
        <w:t>Doc.dr. Adnan Mujezinović</w:t>
      </w:r>
    </w:p>
    <w:p w14:paraId="552AFE7B" w14:textId="02316251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26E2FADD" w14:textId="6CBEAE5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06CD398B" w14:textId="0A252E4A" w:rsidR="00EE633A" w:rsidRDefault="00EE633A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13458CFC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30897E71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0C9A" w14:textId="77777777" w:rsidR="00032882" w:rsidRDefault="00032882">
      <w:r>
        <w:separator/>
      </w:r>
    </w:p>
  </w:endnote>
  <w:endnote w:type="continuationSeparator" w:id="0">
    <w:p w14:paraId="6785A125" w14:textId="77777777" w:rsidR="00032882" w:rsidRDefault="000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F5C5" w14:textId="77777777" w:rsidR="00032882" w:rsidRDefault="00032882">
      <w:r>
        <w:separator/>
      </w:r>
    </w:p>
  </w:footnote>
  <w:footnote w:type="continuationSeparator" w:id="0">
    <w:p w14:paraId="5ACFD251" w14:textId="77777777" w:rsidR="00032882" w:rsidRDefault="0003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38BA9BFA"/>
    <w:lvl w:ilvl="0" w:tplc="47CE30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2882"/>
    <w:rsid w:val="00032FE4"/>
    <w:rsid w:val="0003631C"/>
    <w:rsid w:val="00080B38"/>
    <w:rsid w:val="00093C98"/>
    <w:rsid w:val="00093E09"/>
    <w:rsid w:val="00095170"/>
    <w:rsid w:val="000C2256"/>
    <w:rsid w:val="000C3136"/>
    <w:rsid w:val="000D54C0"/>
    <w:rsid w:val="000F011B"/>
    <w:rsid w:val="000F24A6"/>
    <w:rsid w:val="001267C5"/>
    <w:rsid w:val="00163E42"/>
    <w:rsid w:val="001731C3"/>
    <w:rsid w:val="00181CF5"/>
    <w:rsid w:val="00182DCD"/>
    <w:rsid w:val="001963CB"/>
    <w:rsid w:val="001A6813"/>
    <w:rsid w:val="001B4544"/>
    <w:rsid w:val="001E1470"/>
    <w:rsid w:val="001E1A9B"/>
    <w:rsid w:val="001E316D"/>
    <w:rsid w:val="001F081D"/>
    <w:rsid w:val="0020532E"/>
    <w:rsid w:val="00213D01"/>
    <w:rsid w:val="00232F4A"/>
    <w:rsid w:val="0026769F"/>
    <w:rsid w:val="002766B9"/>
    <w:rsid w:val="00295E27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56C63"/>
    <w:rsid w:val="003671DC"/>
    <w:rsid w:val="00375574"/>
    <w:rsid w:val="00385241"/>
    <w:rsid w:val="00385DFD"/>
    <w:rsid w:val="003D5DB8"/>
    <w:rsid w:val="003D7D39"/>
    <w:rsid w:val="00406F5B"/>
    <w:rsid w:val="004827D6"/>
    <w:rsid w:val="00486034"/>
    <w:rsid w:val="004921B6"/>
    <w:rsid w:val="004A3933"/>
    <w:rsid w:val="004B7A0E"/>
    <w:rsid w:val="004D7BE7"/>
    <w:rsid w:val="004E2063"/>
    <w:rsid w:val="004F3F6C"/>
    <w:rsid w:val="004F4EC5"/>
    <w:rsid w:val="005015A5"/>
    <w:rsid w:val="00512E1A"/>
    <w:rsid w:val="00515FF6"/>
    <w:rsid w:val="005172A4"/>
    <w:rsid w:val="00530D83"/>
    <w:rsid w:val="00536302"/>
    <w:rsid w:val="005537D6"/>
    <w:rsid w:val="00553D41"/>
    <w:rsid w:val="00556A03"/>
    <w:rsid w:val="005613BD"/>
    <w:rsid w:val="00562975"/>
    <w:rsid w:val="005757A0"/>
    <w:rsid w:val="00581A75"/>
    <w:rsid w:val="005823DB"/>
    <w:rsid w:val="005972E6"/>
    <w:rsid w:val="005B2FE8"/>
    <w:rsid w:val="005B736F"/>
    <w:rsid w:val="005C4901"/>
    <w:rsid w:val="005E463F"/>
    <w:rsid w:val="0060157F"/>
    <w:rsid w:val="006021F1"/>
    <w:rsid w:val="00603430"/>
    <w:rsid w:val="006046EC"/>
    <w:rsid w:val="00604702"/>
    <w:rsid w:val="006064D0"/>
    <w:rsid w:val="006403EA"/>
    <w:rsid w:val="00683690"/>
    <w:rsid w:val="0069052C"/>
    <w:rsid w:val="00696D94"/>
    <w:rsid w:val="006F231D"/>
    <w:rsid w:val="006F26F5"/>
    <w:rsid w:val="007028E4"/>
    <w:rsid w:val="00710688"/>
    <w:rsid w:val="00741C9D"/>
    <w:rsid w:val="00760062"/>
    <w:rsid w:val="00764AF3"/>
    <w:rsid w:val="00766A58"/>
    <w:rsid w:val="0077067C"/>
    <w:rsid w:val="00780117"/>
    <w:rsid w:val="007C0BA1"/>
    <w:rsid w:val="007E4FF5"/>
    <w:rsid w:val="007F761F"/>
    <w:rsid w:val="00801F37"/>
    <w:rsid w:val="008062E6"/>
    <w:rsid w:val="0081012D"/>
    <w:rsid w:val="00816B88"/>
    <w:rsid w:val="0084250C"/>
    <w:rsid w:val="008428AA"/>
    <w:rsid w:val="00850B3F"/>
    <w:rsid w:val="00873F5A"/>
    <w:rsid w:val="00881692"/>
    <w:rsid w:val="008834EF"/>
    <w:rsid w:val="008938D0"/>
    <w:rsid w:val="008A0A80"/>
    <w:rsid w:val="008A0BEE"/>
    <w:rsid w:val="008B3E35"/>
    <w:rsid w:val="008B41F5"/>
    <w:rsid w:val="008C2D9A"/>
    <w:rsid w:val="008C3B70"/>
    <w:rsid w:val="008E5F96"/>
    <w:rsid w:val="008F338F"/>
    <w:rsid w:val="00905EB8"/>
    <w:rsid w:val="0093600E"/>
    <w:rsid w:val="00973ABD"/>
    <w:rsid w:val="00985BA1"/>
    <w:rsid w:val="0099385C"/>
    <w:rsid w:val="00995057"/>
    <w:rsid w:val="009A6C06"/>
    <w:rsid w:val="009C43A5"/>
    <w:rsid w:val="009D6D42"/>
    <w:rsid w:val="009E3796"/>
    <w:rsid w:val="00A07EC7"/>
    <w:rsid w:val="00A14709"/>
    <w:rsid w:val="00A21F93"/>
    <w:rsid w:val="00A36F5C"/>
    <w:rsid w:val="00A444B3"/>
    <w:rsid w:val="00A45A99"/>
    <w:rsid w:val="00A552E5"/>
    <w:rsid w:val="00A647E0"/>
    <w:rsid w:val="00A81440"/>
    <w:rsid w:val="00A95981"/>
    <w:rsid w:val="00A97E66"/>
    <w:rsid w:val="00AA3F18"/>
    <w:rsid w:val="00AA4559"/>
    <w:rsid w:val="00AA50A7"/>
    <w:rsid w:val="00AE552A"/>
    <w:rsid w:val="00AF30E6"/>
    <w:rsid w:val="00B02DD6"/>
    <w:rsid w:val="00B042F7"/>
    <w:rsid w:val="00B0480C"/>
    <w:rsid w:val="00B1640B"/>
    <w:rsid w:val="00B4199C"/>
    <w:rsid w:val="00B47413"/>
    <w:rsid w:val="00B55E26"/>
    <w:rsid w:val="00B71B37"/>
    <w:rsid w:val="00B73173"/>
    <w:rsid w:val="00B91B37"/>
    <w:rsid w:val="00BC5594"/>
    <w:rsid w:val="00BC6952"/>
    <w:rsid w:val="00BD286F"/>
    <w:rsid w:val="00C04D38"/>
    <w:rsid w:val="00C07301"/>
    <w:rsid w:val="00C13E5B"/>
    <w:rsid w:val="00C15147"/>
    <w:rsid w:val="00C23752"/>
    <w:rsid w:val="00C35998"/>
    <w:rsid w:val="00C368B1"/>
    <w:rsid w:val="00C61DC7"/>
    <w:rsid w:val="00C82F33"/>
    <w:rsid w:val="00C93AFB"/>
    <w:rsid w:val="00C978F0"/>
    <w:rsid w:val="00CE2D24"/>
    <w:rsid w:val="00CE7D7A"/>
    <w:rsid w:val="00D411ED"/>
    <w:rsid w:val="00D54575"/>
    <w:rsid w:val="00D567E2"/>
    <w:rsid w:val="00D818D8"/>
    <w:rsid w:val="00D822CF"/>
    <w:rsid w:val="00DA6E91"/>
    <w:rsid w:val="00DD58C6"/>
    <w:rsid w:val="00DE4500"/>
    <w:rsid w:val="00DF66A9"/>
    <w:rsid w:val="00E1449C"/>
    <w:rsid w:val="00E17FC0"/>
    <w:rsid w:val="00E27DB7"/>
    <w:rsid w:val="00E34F61"/>
    <w:rsid w:val="00E67CB7"/>
    <w:rsid w:val="00E73D35"/>
    <w:rsid w:val="00E9264F"/>
    <w:rsid w:val="00E9679A"/>
    <w:rsid w:val="00EB0848"/>
    <w:rsid w:val="00EB4F78"/>
    <w:rsid w:val="00ED37F6"/>
    <w:rsid w:val="00EE2189"/>
    <w:rsid w:val="00EE5BFE"/>
    <w:rsid w:val="00EE633A"/>
    <w:rsid w:val="00EF0EB1"/>
    <w:rsid w:val="00F045AD"/>
    <w:rsid w:val="00F0566C"/>
    <w:rsid w:val="00F10110"/>
    <w:rsid w:val="00F30F08"/>
    <w:rsid w:val="00F413D3"/>
    <w:rsid w:val="00F43005"/>
    <w:rsid w:val="00F479F7"/>
    <w:rsid w:val="00F54C87"/>
    <w:rsid w:val="00F72B97"/>
    <w:rsid w:val="00F730C9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8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19</cp:revision>
  <cp:lastPrinted>2021-11-18T11:22:00Z</cp:lastPrinted>
  <dcterms:created xsi:type="dcterms:W3CDTF">2021-11-17T12:03:00Z</dcterms:created>
  <dcterms:modified xsi:type="dcterms:W3CDTF">2021-11-18T11:22:00Z</dcterms:modified>
</cp:coreProperties>
</file>