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FF289F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7C629B4E" w:rsidR="00CE2D24" w:rsidRPr="00FF289F" w:rsidRDefault="00C82F33" w:rsidP="00CE2D24">
      <w:pPr>
        <w:pStyle w:val="Standard"/>
        <w:rPr>
          <w:sz w:val="24"/>
          <w:szCs w:val="24"/>
        </w:rPr>
      </w:pPr>
      <w:r w:rsidRPr="00FF289F">
        <w:rPr>
          <w:sz w:val="24"/>
          <w:szCs w:val="24"/>
        </w:rPr>
        <w:t>Broj: 27</w:t>
      </w:r>
      <w:r w:rsidR="00AA50A7" w:rsidRPr="00FF289F">
        <w:rPr>
          <w:sz w:val="24"/>
          <w:szCs w:val="24"/>
        </w:rPr>
        <w:t>-</w:t>
      </w:r>
      <w:r w:rsidR="00E02AEC" w:rsidRPr="00FF289F">
        <w:rPr>
          <w:sz w:val="24"/>
          <w:szCs w:val="24"/>
        </w:rPr>
        <w:t>02-11-41250</w:t>
      </w:r>
      <w:r w:rsidR="00E17479" w:rsidRPr="00FF289F">
        <w:rPr>
          <w:sz w:val="24"/>
          <w:szCs w:val="24"/>
        </w:rPr>
        <w:t>-17</w:t>
      </w:r>
      <w:r w:rsidRPr="00FF289F">
        <w:rPr>
          <w:sz w:val="24"/>
          <w:szCs w:val="24"/>
        </w:rPr>
        <w:t>/21</w:t>
      </w:r>
    </w:p>
    <w:p w14:paraId="2E798FEB" w14:textId="05DC2E1F" w:rsidR="00CE2D24" w:rsidRPr="00FF289F" w:rsidRDefault="00B55E26" w:rsidP="00CE2D24">
      <w:pPr>
        <w:pStyle w:val="Standard"/>
        <w:rPr>
          <w:sz w:val="24"/>
          <w:szCs w:val="24"/>
        </w:rPr>
      </w:pPr>
      <w:r w:rsidRPr="00FF289F">
        <w:rPr>
          <w:sz w:val="24"/>
          <w:szCs w:val="24"/>
        </w:rPr>
        <w:t>Sarajevo,</w:t>
      </w:r>
      <w:r w:rsidR="00E02AEC" w:rsidRPr="00FF289F">
        <w:rPr>
          <w:sz w:val="24"/>
          <w:szCs w:val="24"/>
        </w:rPr>
        <w:t xml:space="preserve"> 19.11</w:t>
      </w:r>
      <w:r w:rsidR="00213D01" w:rsidRPr="00FF289F">
        <w:rPr>
          <w:sz w:val="24"/>
          <w:szCs w:val="24"/>
        </w:rPr>
        <w:t>.</w:t>
      </w:r>
      <w:r w:rsidR="00CE2D24" w:rsidRPr="00FF289F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3D223214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63E7FB9C" w14:textId="77777777" w:rsidR="00CC6268" w:rsidRPr="00C82F33" w:rsidRDefault="00CC6268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DB7DE19" w14:textId="77777777" w:rsidR="00CC6268" w:rsidRDefault="00CC6268" w:rsidP="00CC6268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01D03FE6" w14:textId="77777777" w:rsidR="00CC6268" w:rsidRDefault="00CC6268" w:rsidP="00CC626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D3013BA" w14:textId="77777777" w:rsidR="00CC6268" w:rsidRDefault="00CC6268" w:rsidP="00CC6268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1B9B00DF" w14:textId="0435CF0D" w:rsidR="005E06DA" w:rsidRPr="005E06DA" w:rsidRDefault="00451C93" w:rsidP="005E06DA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5E06DA">
        <w:rPr>
          <w:rFonts w:cs="Times New Roman"/>
          <w:b/>
          <w:sz w:val="24"/>
          <w:szCs w:val="24"/>
        </w:rPr>
        <w:t>UNIVERZITETA U SARAJEVU  -</w:t>
      </w:r>
      <w:r w:rsidR="00070C30" w:rsidRPr="005E06DA">
        <w:rPr>
          <w:rFonts w:cs="Times New Roman"/>
          <w:b/>
          <w:sz w:val="24"/>
          <w:szCs w:val="24"/>
        </w:rPr>
        <w:t xml:space="preserve"> </w:t>
      </w:r>
      <w:r w:rsidR="005E06DA" w:rsidRPr="005E06DA">
        <w:rPr>
          <w:rFonts w:cs="Times New Roman"/>
          <w:b/>
          <w:sz w:val="24"/>
          <w:szCs w:val="24"/>
        </w:rPr>
        <w:t>MEDICINSKI</w:t>
      </w:r>
      <w:r w:rsidR="00C221AD" w:rsidRPr="005E06DA">
        <w:rPr>
          <w:rFonts w:cs="Times New Roman"/>
          <w:b/>
          <w:sz w:val="24"/>
          <w:szCs w:val="24"/>
        </w:rPr>
        <w:t xml:space="preserve"> FAKULTET</w:t>
      </w:r>
      <w:r w:rsidRPr="005E06DA">
        <w:rPr>
          <w:rFonts w:cs="Times New Roman"/>
          <w:b/>
          <w:sz w:val="24"/>
          <w:szCs w:val="24"/>
        </w:rPr>
        <w:t xml:space="preserve">, </w:t>
      </w:r>
      <w:r w:rsidR="005E06DA" w:rsidRPr="005E06DA">
        <w:rPr>
          <w:rFonts w:cs="Times New Roman"/>
          <w:b/>
          <w:sz w:val="24"/>
          <w:szCs w:val="24"/>
        </w:rPr>
        <w:t xml:space="preserve">ul. Čekaluša br. 90, koji zastupa </w:t>
      </w:r>
      <w:r w:rsidR="005E06DA">
        <w:rPr>
          <w:rFonts w:cs="Times New Roman"/>
          <w:b/>
          <w:sz w:val="24"/>
          <w:szCs w:val="24"/>
        </w:rPr>
        <w:t xml:space="preserve">dekanesa </w:t>
      </w:r>
      <w:r w:rsidR="00E17479">
        <w:rPr>
          <w:rFonts w:cs="Times New Roman"/>
          <w:b/>
          <w:sz w:val="24"/>
          <w:szCs w:val="24"/>
        </w:rPr>
        <w:t>p</w:t>
      </w:r>
      <w:r w:rsidR="005E06DA">
        <w:rPr>
          <w:rFonts w:cs="Times New Roman"/>
          <w:b/>
          <w:sz w:val="24"/>
          <w:szCs w:val="24"/>
        </w:rPr>
        <w:t>rof.dr. Amina Valjevac.</w:t>
      </w:r>
    </w:p>
    <w:p w14:paraId="423F230B" w14:textId="47DE036F" w:rsidR="00C25599" w:rsidRDefault="00C25599" w:rsidP="00E17479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2B368A19" w14:textId="77777777" w:rsidR="00E17479" w:rsidRPr="00C25599" w:rsidRDefault="00E17479" w:rsidP="00E17479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05C302E4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E1747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665CB393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D620E15" w14:textId="5C233303" w:rsidR="00E17479" w:rsidRDefault="00E1747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D68F26D" w14:textId="77777777" w:rsidR="00865112" w:rsidRDefault="00865112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77777777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0DFB4B99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7C8FD590" w14:textId="77777777" w:rsidR="00FF289F" w:rsidRPr="00BD286F" w:rsidRDefault="00FF289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0094EBE8" w:rsidR="00DF66A9" w:rsidRPr="00016F83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214DBD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214DBD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214DBD">
        <w:rPr>
          <w:rFonts w:cs="Times New Roman"/>
          <w:b/>
          <w:sz w:val="24"/>
          <w:szCs w:val="24"/>
        </w:rPr>
        <w:t>,</w:t>
      </w:r>
      <w:r w:rsidRPr="00214DBD">
        <w:rPr>
          <w:rFonts w:cs="Times New Roman"/>
          <w:b/>
          <w:sz w:val="24"/>
          <w:szCs w:val="24"/>
        </w:rPr>
        <w:t xml:space="preserve"> </w:t>
      </w:r>
      <w:r w:rsidRPr="00214DBD">
        <w:rPr>
          <w:rFonts w:cs="Times New Roman"/>
          <w:bCs/>
          <w:sz w:val="24"/>
          <w:szCs w:val="24"/>
        </w:rPr>
        <w:t xml:space="preserve">a </w:t>
      </w:r>
      <w:r w:rsidRPr="00214DBD">
        <w:rPr>
          <w:rFonts w:cs="Times New Roman"/>
          <w:sz w:val="24"/>
          <w:szCs w:val="24"/>
        </w:rPr>
        <w:t>u skladu sa Odlukom o utvrđivanju konačne  liste dobitnika sredstava broj:</w:t>
      </w:r>
      <w:r w:rsidR="00016F83" w:rsidRPr="00214DBD">
        <w:rPr>
          <w:sz w:val="24"/>
          <w:szCs w:val="24"/>
        </w:rPr>
        <w:t xml:space="preserve"> 27-02-11-12880-11.1/21 od 4.11.2021.godine</w:t>
      </w:r>
      <w:r w:rsidRPr="00214DBD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214DBD">
        <w:rPr>
          <w:sz w:val="24"/>
          <w:szCs w:val="24"/>
        </w:rPr>
        <w:t>roj: 27-02-11-12880/21 od 25.05.2021. godine</w:t>
      </w:r>
      <w:r w:rsidR="005757A0" w:rsidRPr="00214DBD">
        <w:rPr>
          <w:sz w:val="24"/>
          <w:szCs w:val="24"/>
        </w:rPr>
        <w:t>, a</w:t>
      </w:r>
      <w:r w:rsidR="005757A0" w:rsidRPr="00214DBD">
        <w:rPr>
          <w:rFonts w:cs="Times New Roman"/>
          <w:bCs/>
          <w:sz w:val="24"/>
          <w:szCs w:val="24"/>
        </w:rPr>
        <w:t xml:space="preserve"> za</w:t>
      </w:r>
      <w:r w:rsidR="005757A0" w:rsidRPr="00214DBD">
        <w:rPr>
          <w:rFonts w:cs="Times New Roman"/>
          <w:b/>
          <w:sz w:val="24"/>
          <w:szCs w:val="24"/>
        </w:rPr>
        <w:t xml:space="preserve"> </w:t>
      </w:r>
      <w:r w:rsidR="00905EB8" w:rsidRPr="00214DBD">
        <w:rPr>
          <w:rFonts w:cs="Times New Roman"/>
          <w:b/>
          <w:sz w:val="24"/>
          <w:szCs w:val="24"/>
        </w:rPr>
        <w:t>PROGRAM 1</w:t>
      </w:r>
      <w:r w:rsidR="000C3136" w:rsidRPr="00214DBD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30B3101A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5E06DA">
        <w:rPr>
          <w:rFonts w:cs="Times New Roman"/>
          <w:b/>
          <w:bCs/>
          <w:sz w:val="24"/>
          <w:szCs w:val="24"/>
        </w:rPr>
        <w:t>97.400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06322D8B" w14:textId="77777777" w:rsidR="005E06DA" w:rsidRDefault="005E06D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5E06DA" w:rsidRPr="00406F5B" w14:paraId="4FA9B420" w14:textId="77777777" w:rsidTr="0054399C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34FDA" w14:textId="77777777" w:rsidR="005E06DA" w:rsidRPr="00406F5B" w:rsidRDefault="005E06DA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46F2" w14:textId="77777777" w:rsidR="005E06DA" w:rsidRPr="00406F5B" w:rsidRDefault="005E06DA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D8934" w14:textId="77777777" w:rsidR="005E06DA" w:rsidRPr="00406F5B" w:rsidRDefault="005E06DA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7035812E" w14:textId="77777777" w:rsidR="005E06DA" w:rsidRPr="00406F5B" w:rsidRDefault="005E06DA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5E06DA" w:rsidRPr="00406F5B" w14:paraId="3C84C20E" w14:textId="77777777" w:rsidTr="0054399C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0178D" w14:textId="77777777" w:rsidR="005E06DA" w:rsidRPr="00406F5B" w:rsidRDefault="005E06DA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Medicinski fakultet</w:t>
            </w:r>
          </w:p>
          <w:p w14:paraId="33445397" w14:textId="77777777" w:rsidR="005E06DA" w:rsidRPr="00406F5B" w:rsidRDefault="005E06DA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Amina Voljevica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799C0" w14:textId="77777777" w:rsidR="005E06DA" w:rsidRPr="00406F5B" w:rsidRDefault="005E06DA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Ispitivanje protektivnog djelovanja kurkumina, rosuvastatina i njihove kombinacije na adenin-induciranom modelu hronične bubrežne bolesti kod Wistar štakora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2490B" w14:textId="77777777" w:rsidR="005E06DA" w:rsidRPr="00406F5B" w:rsidRDefault="005E06DA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Aida Kulo Ćesić</w:t>
            </w:r>
          </w:p>
          <w:p w14:paraId="7C191338" w14:textId="77777777" w:rsidR="005E06DA" w:rsidRPr="00406F5B" w:rsidRDefault="005E06DA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69033E95" w14:textId="77777777" w:rsidR="005E06DA" w:rsidRPr="00406F5B" w:rsidRDefault="005E06DA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97.400,00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6C82353A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15FDE">
        <w:rPr>
          <w:rFonts w:cs="Times New Roman"/>
          <w:sz w:val="24"/>
          <w:szCs w:val="24"/>
        </w:rPr>
        <w:t>J</w:t>
      </w:r>
      <w:r w:rsidR="00214DBD">
        <w:rPr>
          <w:rFonts w:cs="Times New Roman"/>
          <w:sz w:val="24"/>
          <w:szCs w:val="24"/>
        </w:rPr>
        <w:t>edinstveni račun trezora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19EFA6E4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13051D">
        <w:rPr>
          <w:rFonts w:cs="Times New Roman"/>
          <w:sz w:val="24"/>
          <w:szCs w:val="24"/>
        </w:rPr>
        <w:t>;</w:t>
      </w:r>
      <w:r w:rsidR="00D818D8">
        <w:rPr>
          <w:rFonts w:cs="Times New Roman"/>
          <w:sz w:val="24"/>
          <w:szCs w:val="24"/>
        </w:rPr>
        <w:t xml:space="preserve"> </w:t>
      </w:r>
    </w:p>
    <w:p w14:paraId="022A17A7" w14:textId="50B42D82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884191">
        <w:rPr>
          <w:rFonts w:eastAsia="SimSun"/>
          <w:kern w:val="1"/>
          <w:lang w:val="bs-Latn-BA" w:eastAsia="zh-CN" w:bidi="hi-IN"/>
        </w:rPr>
        <w:t>:</w:t>
      </w:r>
    </w:p>
    <w:p w14:paraId="23DA0257" w14:textId="4C7AF308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13051D">
        <w:rPr>
          <w:rFonts w:eastAsia="SimSun"/>
          <w:kern w:val="1"/>
          <w:lang w:val="bs-Latn-BA" w:eastAsia="zh-CN" w:bidi="hi-IN"/>
        </w:rPr>
        <w:t>;</w:t>
      </w:r>
    </w:p>
    <w:p w14:paraId="7D987E93" w14:textId="118DC655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13051D">
        <w:rPr>
          <w:rFonts w:eastAsia="SimSun"/>
          <w:kern w:val="1"/>
          <w:lang w:val="bs-Latn-BA" w:eastAsia="zh-CN" w:bidi="hi-IN"/>
        </w:rPr>
        <w:t>;</w:t>
      </w:r>
    </w:p>
    <w:p w14:paraId="217CCCF7" w14:textId="68738F59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13051D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38959C7B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884191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2C7C7969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214DBD">
        <w:rPr>
          <w:rFonts w:cs="Times New Roman"/>
          <w:sz w:val="24"/>
          <w:szCs w:val="24"/>
        </w:rPr>
        <w:t xml:space="preserve"> Jedinstveni račun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4269FDBF" w:rsidR="00DA6E91" w:rsidRPr="00016F83" w:rsidRDefault="001E1A9B" w:rsidP="00016F83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016F83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r w:rsidRPr="00752877">
        <w:lastRenderedPageBreak/>
        <w:t xml:space="preserve">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77385BDB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4828C7BC" w14:textId="77777777" w:rsidR="00016F83" w:rsidRDefault="00016F83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3501033A" w:rsidR="00D818D8" w:rsidRPr="00FF289F" w:rsidRDefault="00865112" w:rsidP="00FF289F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5F8355C8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4C7EB55E" w14:textId="77777777" w:rsidR="00016F83" w:rsidRPr="00B02DD6" w:rsidRDefault="00016F8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3400BD94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1B7595DC" w14:textId="77777777" w:rsidR="00016F83" w:rsidRPr="00B02DD6" w:rsidRDefault="00016F8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0902CA27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4B11FA9B" w14:textId="77777777" w:rsidR="00016F83" w:rsidRPr="00B02DD6" w:rsidRDefault="00016F8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21C5AE1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500619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77777777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6946F95A" w14:textId="3EAF373F" w:rsidR="005E06DA" w:rsidRPr="00FF289F" w:rsidRDefault="00B02DD6" w:rsidP="00FF289F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  <w:bookmarkEnd w:id="4"/>
    </w:p>
    <w:p w14:paraId="43439A54" w14:textId="116533F5" w:rsidR="0011779C" w:rsidRPr="00070C30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5E06DA">
        <w:rPr>
          <w:b/>
          <w:bCs/>
        </w:rPr>
        <w:t>MEDICINSKI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3D8737A2" w:rsidR="00070C30" w:rsidRDefault="00E74C36" w:rsidP="00070C30">
      <w:pPr>
        <w:rPr>
          <w:b/>
          <w:bCs/>
        </w:rPr>
      </w:pPr>
      <w:r>
        <w:rPr>
          <w:b/>
          <w:bCs/>
        </w:rPr>
        <w:t xml:space="preserve"> </w:t>
      </w:r>
      <w:r w:rsidR="00B048C8">
        <w:rPr>
          <w:b/>
          <w:bCs/>
        </w:rPr>
        <w:t xml:space="preserve">Prof.dr. </w:t>
      </w:r>
      <w:r w:rsidR="005E06DA">
        <w:rPr>
          <w:b/>
          <w:bCs/>
        </w:rPr>
        <w:t>Amina Valjevac</w:t>
      </w:r>
      <w:r w:rsidR="0038523F">
        <w:rPr>
          <w:b/>
          <w:bCs/>
        </w:rPr>
        <w:t xml:space="preserve">                     </w:t>
      </w:r>
      <w:r w:rsidR="001E36F3">
        <w:rPr>
          <w:b/>
          <w:bCs/>
        </w:rPr>
        <w:t xml:space="preserve">                </w:t>
      </w:r>
      <w:r w:rsidR="0038523F">
        <w:rPr>
          <w:b/>
          <w:bCs/>
        </w:rPr>
        <w:t xml:space="preserve"> </w:t>
      </w:r>
      <w:r w:rsidR="005E06DA">
        <w:rPr>
          <w:b/>
          <w:bCs/>
        </w:rPr>
        <w:t xml:space="preserve">              </w:t>
      </w:r>
      <w:r w:rsidR="00C221AD">
        <w:rPr>
          <w:b/>
          <w:bCs/>
        </w:rPr>
        <w:t xml:space="preserve"> </w:t>
      </w:r>
      <w:r w:rsidR="00070C30" w:rsidRPr="008F6D28">
        <w:rPr>
          <w:b/>
          <w:bCs/>
        </w:rPr>
        <w:t xml:space="preserve">Prof.dr. </w:t>
      </w:r>
      <w:r w:rsidR="005E06DA">
        <w:rPr>
          <w:b/>
          <w:bCs/>
        </w:rPr>
        <w:t>Aida Kulo Ćesić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860" w14:textId="77777777" w:rsidR="00BC79D4" w:rsidRDefault="00BC79D4">
      <w:r>
        <w:separator/>
      </w:r>
    </w:p>
  </w:endnote>
  <w:endnote w:type="continuationSeparator" w:id="0">
    <w:p w14:paraId="5FADB49C" w14:textId="77777777" w:rsidR="00BC79D4" w:rsidRDefault="00BC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5081" w14:textId="77777777" w:rsidR="00884191" w:rsidRDefault="00884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7767" w14:textId="77777777" w:rsidR="00884191" w:rsidRDefault="008841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BB2E" w14:textId="77777777" w:rsidR="00884191" w:rsidRDefault="0088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B5A6" w14:textId="77777777" w:rsidR="00BC79D4" w:rsidRDefault="00BC79D4">
      <w:r>
        <w:separator/>
      </w:r>
    </w:p>
  </w:footnote>
  <w:footnote w:type="continuationSeparator" w:id="0">
    <w:p w14:paraId="487B8650" w14:textId="77777777" w:rsidR="00BC79D4" w:rsidRDefault="00BC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263B" w14:textId="77777777" w:rsidR="00884191" w:rsidRDefault="00884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942F" w14:textId="77777777" w:rsidR="00884191" w:rsidRDefault="00884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D9AAF9D8"/>
    <w:lvl w:ilvl="0" w:tplc="66A66E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16F83"/>
    <w:rsid w:val="000300A5"/>
    <w:rsid w:val="000357F7"/>
    <w:rsid w:val="00070C30"/>
    <w:rsid w:val="00073A86"/>
    <w:rsid w:val="00080B38"/>
    <w:rsid w:val="00093C98"/>
    <w:rsid w:val="00093E09"/>
    <w:rsid w:val="000B051D"/>
    <w:rsid w:val="000C2256"/>
    <w:rsid w:val="000C3136"/>
    <w:rsid w:val="000F011B"/>
    <w:rsid w:val="000F24A6"/>
    <w:rsid w:val="001104E0"/>
    <w:rsid w:val="0011779C"/>
    <w:rsid w:val="001179C6"/>
    <w:rsid w:val="0013051D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14DBD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D5DB8"/>
    <w:rsid w:val="003D7D39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0619"/>
    <w:rsid w:val="005015A5"/>
    <w:rsid w:val="005172A4"/>
    <w:rsid w:val="00536302"/>
    <w:rsid w:val="00541096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9052C"/>
    <w:rsid w:val="00696D94"/>
    <w:rsid w:val="006A4081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65112"/>
    <w:rsid w:val="00873F5A"/>
    <w:rsid w:val="00884191"/>
    <w:rsid w:val="008A0A80"/>
    <w:rsid w:val="008B3E35"/>
    <w:rsid w:val="008B41F5"/>
    <w:rsid w:val="008C3B70"/>
    <w:rsid w:val="008E7BE6"/>
    <w:rsid w:val="008F6D28"/>
    <w:rsid w:val="00905EB8"/>
    <w:rsid w:val="00906705"/>
    <w:rsid w:val="0091557A"/>
    <w:rsid w:val="0093600E"/>
    <w:rsid w:val="00985BA1"/>
    <w:rsid w:val="00990805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5D19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5594"/>
    <w:rsid w:val="00BC6952"/>
    <w:rsid w:val="00BC79D4"/>
    <w:rsid w:val="00BD286F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C6268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A6E91"/>
    <w:rsid w:val="00DB7D1F"/>
    <w:rsid w:val="00DD3A22"/>
    <w:rsid w:val="00DF66A9"/>
    <w:rsid w:val="00E02AEC"/>
    <w:rsid w:val="00E1449C"/>
    <w:rsid w:val="00E17479"/>
    <w:rsid w:val="00E17FC0"/>
    <w:rsid w:val="00E27DB7"/>
    <w:rsid w:val="00E421E4"/>
    <w:rsid w:val="00E61B06"/>
    <w:rsid w:val="00E73D35"/>
    <w:rsid w:val="00E74C36"/>
    <w:rsid w:val="00E80D79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72B97"/>
    <w:rsid w:val="00FC07DE"/>
    <w:rsid w:val="00FC3AFB"/>
    <w:rsid w:val="00FC7727"/>
    <w:rsid w:val="00FC783B"/>
    <w:rsid w:val="00FD5FFE"/>
    <w:rsid w:val="00FE20C8"/>
    <w:rsid w:val="00FE4C31"/>
    <w:rsid w:val="00FF05D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8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13</cp:revision>
  <cp:lastPrinted>2021-11-17T08:00:00Z</cp:lastPrinted>
  <dcterms:created xsi:type="dcterms:W3CDTF">2021-11-17T11:07:00Z</dcterms:created>
  <dcterms:modified xsi:type="dcterms:W3CDTF">2021-11-18T10:28:00Z</dcterms:modified>
</cp:coreProperties>
</file>