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6049A5B5" w:rsidR="00CE2D24" w:rsidRPr="00D8674B" w:rsidRDefault="00C82F33" w:rsidP="00CE2D24">
      <w:pPr>
        <w:pStyle w:val="Standard"/>
        <w:rPr>
          <w:sz w:val="24"/>
          <w:szCs w:val="24"/>
        </w:rPr>
      </w:pPr>
      <w:r w:rsidRPr="00D8674B">
        <w:rPr>
          <w:sz w:val="24"/>
          <w:szCs w:val="24"/>
        </w:rPr>
        <w:t>Broj: 27</w:t>
      </w:r>
      <w:r w:rsidR="004637A7">
        <w:rPr>
          <w:sz w:val="24"/>
          <w:szCs w:val="24"/>
        </w:rPr>
        <w:t>-</w:t>
      </w:r>
      <w:r w:rsidR="00780117" w:rsidRPr="00D8674B">
        <w:rPr>
          <w:sz w:val="24"/>
          <w:szCs w:val="24"/>
        </w:rPr>
        <w:t>02-11-41251-</w:t>
      </w:r>
      <w:r w:rsidR="009D6D42" w:rsidRPr="00D8674B">
        <w:rPr>
          <w:sz w:val="24"/>
          <w:szCs w:val="24"/>
        </w:rPr>
        <w:t>1</w:t>
      </w:r>
      <w:r w:rsidR="00483C48" w:rsidRPr="00D8674B">
        <w:rPr>
          <w:sz w:val="24"/>
          <w:szCs w:val="24"/>
        </w:rPr>
        <w:t>7</w:t>
      </w:r>
      <w:r w:rsidR="00780117" w:rsidRPr="00D8674B">
        <w:rPr>
          <w:sz w:val="24"/>
          <w:szCs w:val="24"/>
        </w:rPr>
        <w:t>/21</w:t>
      </w:r>
    </w:p>
    <w:p w14:paraId="0892F59A" w14:textId="1DF9B441" w:rsidR="00CE2D24" w:rsidRPr="00D8674B" w:rsidRDefault="00B55E26" w:rsidP="00095170">
      <w:pPr>
        <w:pStyle w:val="Standard"/>
        <w:rPr>
          <w:sz w:val="24"/>
          <w:szCs w:val="24"/>
        </w:rPr>
      </w:pPr>
      <w:r w:rsidRPr="00D8674B">
        <w:rPr>
          <w:sz w:val="24"/>
          <w:szCs w:val="24"/>
        </w:rPr>
        <w:t xml:space="preserve">Sarajevo, </w:t>
      </w:r>
      <w:r w:rsidR="00780117" w:rsidRPr="00D8674B">
        <w:rPr>
          <w:sz w:val="24"/>
          <w:szCs w:val="24"/>
        </w:rPr>
        <w:t>19.11</w:t>
      </w:r>
      <w:r w:rsidR="00213D01" w:rsidRPr="00D8674B">
        <w:rPr>
          <w:sz w:val="24"/>
          <w:szCs w:val="24"/>
        </w:rPr>
        <w:t>.</w:t>
      </w:r>
      <w:r w:rsidR="00CE2D24" w:rsidRPr="00D8674B">
        <w:rPr>
          <w:sz w:val="24"/>
          <w:szCs w:val="24"/>
        </w:rPr>
        <w:t>2021. godine</w:t>
      </w:r>
    </w:p>
    <w:p w14:paraId="08E4D683" w14:textId="386C1837" w:rsid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25E9B85E" w14:textId="77777777" w:rsidR="003A5179" w:rsidRPr="00C82F33" w:rsidRDefault="003A5179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4AD635A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037886C7" w:rsidR="00C82F33" w:rsidRPr="00C82F33" w:rsidRDefault="00C82F33" w:rsidP="00D8674B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             projekata </w:t>
      </w:r>
      <w:r w:rsidR="00D8674B">
        <w:rPr>
          <w:rFonts w:cs="Times New Roman"/>
          <w:b/>
          <w:sz w:val="24"/>
        </w:rPr>
        <w:t xml:space="preserve">i programa iz Budžeta Kantona Sarajevo za 2021. godinu </w:t>
      </w:r>
      <w:r w:rsidR="00D8674B"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486BCA6D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780117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3C5888B" w14:textId="04EAD16A" w:rsidR="00D8674B" w:rsidRPr="00C82F33" w:rsidRDefault="00D8674B" w:rsidP="00D8674B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t>MINISTARSTV</w:t>
      </w:r>
      <w:r>
        <w:rPr>
          <w:rFonts w:cs="Times New Roman"/>
          <w:b/>
          <w:sz w:val="24"/>
          <w:szCs w:val="24"/>
        </w:rPr>
        <w:t>A</w:t>
      </w:r>
      <w:r w:rsidRPr="00C82F33">
        <w:rPr>
          <w:rFonts w:cs="Times New Roman"/>
          <w:b/>
          <w:sz w:val="24"/>
          <w:szCs w:val="24"/>
        </w:rPr>
        <w:t xml:space="preserve"> ZA NAUKU, VISOKO OBRAZOVANJE I MLADE KANTONA </w:t>
      </w:r>
      <w:r w:rsidRPr="00BC5594">
        <w:rPr>
          <w:rFonts w:cs="Times New Roman"/>
          <w:b/>
          <w:sz w:val="24"/>
          <w:szCs w:val="24"/>
        </w:rPr>
        <w:t>SARAJEVO</w:t>
      </w:r>
      <w:r w:rsidR="00FF3EFA">
        <w:rPr>
          <w:rFonts w:cs="Times New Roman"/>
          <w:b/>
          <w:sz w:val="24"/>
          <w:szCs w:val="24"/>
        </w:rPr>
        <w:t xml:space="preserve"> </w:t>
      </w:r>
      <w:r w:rsidR="00FF3EFA" w:rsidRPr="00BC5594">
        <w:rPr>
          <w:rFonts w:cs="Times New Roman"/>
          <w:b/>
          <w:sz w:val="24"/>
          <w:szCs w:val="24"/>
        </w:rPr>
        <w:t>(u daljnjem tekstu: Ministarstvo)</w:t>
      </w:r>
      <w:r w:rsidRPr="00BC5594">
        <w:rPr>
          <w:rFonts w:cs="Times New Roman"/>
          <w:b/>
          <w:sz w:val="24"/>
          <w:szCs w:val="24"/>
        </w:rPr>
        <w:t>, ul. Reisa Džemaludina Čauševića br. l, kojeg zastupa ministrica prof. dr</w:t>
      </w:r>
      <w:r w:rsidR="0036719A">
        <w:rPr>
          <w:rFonts w:cs="Times New Roman"/>
          <w:b/>
          <w:sz w:val="24"/>
          <w:szCs w:val="24"/>
        </w:rPr>
        <w:t>.</w:t>
      </w:r>
      <w:r w:rsidRPr="00BC5594">
        <w:rPr>
          <w:rFonts w:cs="Times New Roman"/>
          <w:b/>
          <w:sz w:val="24"/>
          <w:szCs w:val="24"/>
        </w:rPr>
        <w:t xml:space="preserve"> Aleksandra Nikolić</w:t>
      </w:r>
      <w:r w:rsidR="00DD145B">
        <w:rPr>
          <w:rFonts w:cs="Times New Roman"/>
          <w:b/>
          <w:sz w:val="24"/>
          <w:szCs w:val="24"/>
        </w:rPr>
        <w:t xml:space="preserve"> i </w:t>
      </w:r>
    </w:p>
    <w:p w14:paraId="2C14179C" w14:textId="77777777" w:rsidR="00D8674B" w:rsidRPr="00C82F33" w:rsidRDefault="00D8674B" w:rsidP="00D8674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19DA90B8" w14:textId="577550B7" w:rsidR="00D8674B" w:rsidRDefault="00D8674B" w:rsidP="00D8674B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UNIVERZITETA U SARAJEVU</w:t>
      </w:r>
      <w:r w:rsidR="00FF3EFA">
        <w:rPr>
          <w:rFonts w:cs="Times New Roman"/>
          <w:b/>
          <w:sz w:val="24"/>
          <w:szCs w:val="24"/>
        </w:rPr>
        <w:t xml:space="preserve"> (u daljnjem tekst</w:t>
      </w:r>
      <w:r w:rsidR="002D5164">
        <w:rPr>
          <w:rFonts w:cs="Times New Roman"/>
          <w:b/>
          <w:sz w:val="24"/>
          <w:szCs w:val="24"/>
        </w:rPr>
        <w:t>u</w:t>
      </w:r>
      <w:r w:rsidR="00FF3EFA">
        <w:rPr>
          <w:rFonts w:cs="Times New Roman"/>
          <w:b/>
          <w:sz w:val="24"/>
          <w:szCs w:val="24"/>
        </w:rPr>
        <w:t xml:space="preserve">: Dobitnik sredstava), </w:t>
      </w:r>
      <w:r w:rsidRPr="00230A03">
        <w:rPr>
          <w:rFonts w:cs="Times New Roman"/>
          <w:b/>
          <w:bCs/>
          <w:sz w:val="24"/>
          <w:szCs w:val="24"/>
        </w:rPr>
        <w:t xml:space="preserve">ul. Obala Kulina bana </w:t>
      </w:r>
      <w:r w:rsidR="00FF3EFA">
        <w:rPr>
          <w:rFonts w:cs="Times New Roman"/>
          <w:b/>
          <w:bCs/>
          <w:sz w:val="24"/>
          <w:szCs w:val="24"/>
        </w:rPr>
        <w:t xml:space="preserve">br. </w:t>
      </w:r>
      <w:r w:rsidRPr="00230A03">
        <w:rPr>
          <w:rFonts w:cs="Times New Roman"/>
          <w:b/>
          <w:bCs/>
          <w:sz w:val="24"/>
          <w:szCs w:val="24"/>
        </w:rPr>
        <w:t>7/2</w:t>
      </w:r>
      <w:r>
        <w:rPr>
          <w:rFonts w:cs="Times New Roman"/>
          <w:sz w:val="24"/>
          <w:szCs w:val="24"/>
        </w:rPr>
        <w:t xml:space="preserve">, </w:t>
      </w:r>
      <w:r w:rsidRPr="00FF0FAB">
        <w:rPr>
          <w:rFonts w:cs="Times New Roman"/>
          <w:b/>
          <w:bCs/>
          <w:sz w:val="24"/>
          <w:szCs w:val="24"/>
        </w:rPr>
        <w:t>kojeg zastupa</w:t>
      </w:r>
      <w:r w:rsidRPr="00C82F3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rektor prof.dr. Rifat Škrijelj </w:t>
      </w:r>
    </w:p>
    <w:p w14:paraId="70EE9C89" w14:textId="77777777" w:rsidR="00D8674B" w:rsidRDefault="00D8674B" w:rsidP="00D8674B">
      <w:pPr>
        <w:pStyle w:val="ListParagraph"/>
        <w:rPr>
          <w:b/>
        </w:rPr>
      </w:pPr>
    </w:p>
    <w:p w14:paraId="0CF82EBB" w14:textId="0BD4C283" w:rsidR="00D8674B" w:rsidRPr="00FF0FAB" w:rsidRDefault="00D8674B" w:rsidP="00D8674B">
      <w:pPr>
        <w:pStyle w:val="ListParagraph"/>
        <w:numPr>
          <w:ilvl w:val="0"/>
          <w:numId w:val="1"/>
        </w:numPr>
        <w:rPr>
          <w:rFonts w:eastAsia="SimSun, 宋体"/>
          <w:b/>
          <w:kern w:val="3"/>
          <w:lang w:val="bs-Latn-BA" w:eastAsia="bs-Latn-BA"/>
        </w:rPr>
      </w:pPr>
      <w:r w:rsidRPr="00FF0FAB">
        <w:rPr>
          <w:rFonts w:eastAsia="SimSun, 宋体"/>
          <w:b/>
          <w:kern w:val="3"/>
          <w:lang w:val="bs-Latn-BA" w:eastAsia="bs-Latn-BA"/>
        </w:rPr>
        <w:t>UNIVE</w:t>
      </w:r>
      <w:r w:rsidR="00DA4049">
        <w:rPr>
          <w:rFonts w:eastAsia="SimSun, 宋体"/>
          <w:b/>
          <w:kern w:val="3"/>
          <w:lang w:val="bs-Latn-BA" w:eastAsia="bs-Latn-BA"/>
        </w:rPr>
        <w:t>R</w:t>
      </w:r>
      <w:r w:rsidRPr="00FF0FAB">
        <w:rPr>
          <w:rFonts w:eastAsia="SimSun, 宋体"/>
          <w:b/>
          <w:kern w:val="3"/>
          <w:lang w:val="bs-Latn-BA" w:eastAsia="bs-Latn-BA"/>
        </w:rPr>
        <w:t>ZITETA U SARAJEVU</w:t>
      </w:r>
      <w:r>
        <w:rPr>
          <w:rFonts w:eastAsia="SimSun, 宋体"/>
          <w:b/>
          <w:kern w:val="3"/>
          <w:lang w:val="bs-Latn-BA" w:eastAsia="bs-Latn-BA"/>
        </w:rPr>
        <w:t>-POLJOPRIVREDNO-PREHRAMBENI FAKULTET</w:t>
      </w:r>
      <w:r w:rsidRPr="00FF0FAB">
        <w:rPr>
          <w:rFonts w:eastAsia="SimSun, 宋体"/>
          <w:b/>
          <w:kern w:val="3"/>
          <w:lang w:val="bs-Latn-BA" w:eastAsia="bs-Latn-BA"/>
        </w:rPr>
        <w:t xml:space="preserve">, </w:t>
      </w:r>
      <w:r>
        <w:rPr>
          <w:rFonts w:eastAsia="SimSun, 宋体"/>
          <w:b/>
          <w:kern w:val="3"/>
          <w:lang w:val="bs-Latn-BA" w:eastAsia="bs-Latn-BA"/>
        </w:rPr>
        <w:t>Zmaja od Bosne br.</w:t>
      </w:r>
      <w:r w:rsidR="00E22EAF">
        <w:rPr>
          <w:rFonts w:eastAsia="SimSun, 宋体"/>
          <w:b/>
          <w:kern w:val="3"/>
          <w:lang w:val="bs-Latn-BA" w:eastAsia="bs-Latn-BA"/>
        </w:rPr>
        <w:t xml:space="preserve"> </w:t>
      </w:r>
      <w:r>
        <w:rPr>
          <w:rFonts w:eastAsia="SimSun, 宋体"/>
          <w:b/>
          <w:kern w:val="3"/>
          <w:lang w:val="bs-Latn-BA" w:eastAsia="bs-Latn-BA"/>
        </w:rPr>
        <w:t>8</w:t>
      </w:r>
      <w:r w:rsidRPr="00FF0FAB">
        <w:rPr>
          <w:rFonts w:eastAsia="SimSun, 宋体"/>
          <w:b/>
          <w:kern w:val="3"/>
          <w:lang w:val="bs-Latn-BA" w:eastAsia="bs-Latn-BA"/>
        </w:rPr>
        <w:t xml:space="preserve">, kojeg zastupa dekan prof.dr. </w:t>
      </w:r>
      <w:r>
        <w:rPr>
          <w:rFonts w:eastAsia="SimSun, 宋体"/>
          <w:b/>
          <w:kern w:val="3"/>
          <w:lang w:val="bs-Latn-BA" w:eastAsia="bs-Latn-BA"/>
        </w:rPr>
        <w:t>Muhamed Brka</w:t>
      </w:r>
    </w:p>
    <w:p w14:paraId="0FA6504E" w14:textId="77777777" w:rsidR="00EE5BFE" w:rsidRDefault="00EE5BF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41F39370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780117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Programa utroška sredstava tekućih i kapitalnih transfera utvrđenih u Budžetu Kantona Sarajevo za 20</w:t>
      </w:r>
      <w:r w:rsidR="00D8674B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780117">
        <w:rPr>
          <w:i/>
          <w:color w:val="000000" w:themeColor="text1"/>
          <w:sz w:val="24"/>
          <w:szCs w:val="24"/>
        </w:rPr>
        <w:t xml:space="preserve"> </w:t>
      </w:r>
      <w:r w:rsidRPr="00780117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780117">
        <w:rPr>
          <w:i/>
          <w:color w:val="000000" w:themeColor="text1"/>
          <w:sz w:val="24"/>
          <w:szCs w:val="24"/>
        </w:rPr>
        <w:t xml:space="preserve">Kantona Sarajevo 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3A5179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</w:t>
      </w:r>
      <w:r w:rsidR="00A45A99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4CFA453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Član 1.</w:t>
      </w:r>
    </w:p>
    <w:p w14:paraId="11BF516A" w14:textId="2E09B4C0" w:rsidR="00BD286F" w:rsidRP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2B191108" w14:textId="6AE43CF0" w:rsidR="00DF66A9" w:rsidRPr="00D8674B" w:rsidRDefault="00E73D35" w:rsidP="000C3136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 projek</w:t>
      </w:r>
      <w:r>
        <w:rPr>
          <w:rFonts w:cs="Times New Roman"/>
          <w:sz w:val="24"/>
          <w:szCs w:val="24"/>
        </w:rPr>
        <w:t>a</w:t>
      </w:r>
      <w:r w:rsidRPr="00C23752">
        <w:rPr>
          <w:rFonts w:cs="Times New Roman"/>
          <w:sz w:val="24"/>
          <w:szCs w:val="24"/>
        </w:rPr>
        <w:t>ta</w:t>
      </w:r>
      <w:r w:rsidRPr="00EE5BFE">
        <w:rPr>
          <w:rFonts w:cs="Times New Roman"/>
          <w:b/>
          <w:sz w:val="24"/>
        </w:rPr>
        <w:t xml:space="preserve">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projekata </w:t>
      </w:r>
      <w:r w:rsidR="00D8674B">
        <w:rPr>
          <w:rFonts w:cs="Times New Roman"/>
          <w:b/>
          <w:sz w:val="24"/>
        </w:rPr>
        <w:t>i programa iz Budžeta Kantona Sarajevo za 2021.godinu</w:t>
      </w:r>
      <w:r w:rsidR="005757A0">
        <w:rPr>
          <w:rFonts w:cs="Times New Roman"/>
          <w:b/>
          <w:sz w:val="24"/>
        </w:rPr>
        <w:t>,</w:t>
      </w:r>
      <w:r>
        <w:rPr>
          <w:rFonts w:cs="Times New Roman"/>
          <w:b/>
          <w:sz w:val="24"/>
        </w:rPr>
        <w:t xml:space="preserve"> </w:t>
      </w:r>
      <w:r w:rsidRPr="00780117">
        <w:rPr>
          <w:rFonts w:cs="Times New Roman"/>
          <w:bCs/>
          <w:sz w:val="24"/>
        </w:rPr>
        <w:t>a</w:t>
      </w:r>
      <w:r>
        <w:rPr>
          <w:rFonts w:cs="Times New Roman"/>
          <w:b/>
          <w:sz w:val="24"/>
        </w:rPr>
        <w:t xml:space="preserve"> </w:t>
      </w:r>
      <w:r w:rsidRPr="00E17FC0">
        <w:rPr>
          <w:rFonts w:cs="Times New Roman"/>
          <w:sz w:val="24"/>
          <w:szCs w:val="24"/>
        </w:rPr>
        <w:t xml:space="preserve">u skladu sa Odlukom o utvrđivanju </w:t>
      </w:r>
      <w:r w:rsidRPr="00E17FC0">
        <w:rPr>
          <w:rFonts w:cs="Times New Roman"/>
          <w:sz w:val="24"/>
          <w:szCs w:val="24"/>
        </w:rPr>
        <w:lastRenderedPageBreak/>
        <w:t>konačne  liste dobitnika sredstava</w:t>
      </w:r>
      <w:r>
        <w:rPr>
          <w:rFonts w:cs="Times New Roman"/>
          <w:sz w:val="24"/>
          <w:szCs w:val="24"/>
        </w:rPr>
        <w:t xml:space="preserve"> broj:</w:t>
      </w:r>
      <w:r w:rsidRPr="00E17FC0">
        <w:rPr>
          <w:rFonts w:cs="Times New Roman"/>
          <w:sz w:val="24"/>
          <w:szCs w:val="24"/>
        </w:rPr>
        <w:t xml:space="preserve"> </w:t>
      </w:r>
      <w:r w:rsidRPr="0033590D">
        <w:rPr>
          <w:rFonts w:cs="Times New Roman"/>
          <w:sz w:val="24"/>
          <w:szCs w:val="24"/>
        </w:rPr>
        <w:t>27-02-11-12880-11.</w:t>
      </w:r>
      <w:r w:rsidR="0036719A">
        <w:rPr>
          <w:rFonts w:cs="Times New Roman"/>
          <w:sz w:val="24"/>
          <w:szCs w:val="24"/>
        </w:rPr>
        <w:t>2</w:t>
      </w:r>
      <w:r w:rsidRPr="0033590D">
        <w:rPr>
          <w:rFonts w:cs="Times New Roman"/>
          <w:sz w:val="24"/>
          <w:szCs w:val="24"/>
        </w:rPr>
        <w:t>/21 od 4. 11. 2021. godine</w:t>
      </w:r>
      <w:r>
        <w:rPr>
          <w:rFonts w:cs="Times New Roman"/>
          <w:sz w:val="24"/>
          <w:szCs w:val="24"/>
        </w:rPr>
        <w:t xml:space="preserve">, </w:t>
      </w:r>
      <w:r w:rsidRPr="00E17FC0">
        <w:rPr>
          <w:rFonts w:cs="Times New Roman"/>
          <w:sz w:val="24"/>
          <w:szCs w:val="24"/>
        </w:rPr>
        <w:t xml:space="preserve">po Javnom pozivu Ministarstva za </w:t>
      </w:r>
      <w:r>
        <w:rPr>
          <w:rFonts w:cs="Times New Roman"/>
          <w:sz w:val="24"/>
          <w:szCs w:val="24"/>
        </w:rPr>
        <w:t>nauku, visoko obrazovanje i mlade Kantona Sarajevo</w:t>
      </w:r>
      <w:r w:rsidRPr="00D8674B">
        <w:rPr>
          <w:rFonts w:cs="Times New Roman"/>
          <w:sz w:val="24"/>
          <w:szCs w:val="24"/>
        </w:rPr>
        <w:t>, b</w:t>
      </w:r>
      <w:r w:rsidRPr="00D8674B">
        <w:rPr>
          <w:sz w:val="24"/>
          <w:szCs w:val="24"/>
        </w:rPr>
        <w:t>roj: 27-02-11-12880/21 od 25.05.2021. godine</w:t>
      </w:r>
      <w:r w:rsidR="005757A0" w:rsidRPr="00D8674B">
        <w:rPr>
          <w:sz w:val="24"/>
          <w:szCs w:val="24"/>
        </w:rPr>
        <w:t>, a</w:t>
      </w:r>
      <w:r w:rsidR="005757A0" w:rsidRPr="00D8674B">
        <w:rPr>
          <w:rFonts w:cs="Times New Roman"/>
          <w:b/>
          <w:sz w:val="24"/>
          <w:szCs w:val="24"/>
        </w:rPr>
        <w:t xml:space="preserve"> </w:t>
      </w:r>
      <w:r w:rsidR="005757A0" w:rsidRPr="00D8674B">
        <w:rPr>
          <w:rFonts w:cs="Times New Roman"/>
          <w:bCs/>
          <w:sz w:val="24"/>
          <w:szCs w:val="24"/>
        </w:rPr>
        <w:t>za</w:t>
      </w:r>
      <w:r w:rsidR="005757A0" w:rsidRPr="00D8674B">
        <w:rPr>
          <w:rFonts w:cs="Times New Roman"/>
          <w:b/>
          <w:sz w:val="24"/>
          <w:szCs w:val="24"/>
        </w:rPr>
        <w:t xml:space="preserve"> </w:t>
      </w:r>
      <w:r w:rsidR="00905EB8" w:rsidRPr="00D8674B">
        <w:rPr>
          <w:rFonts w:cs="Times New Roman"/>
          <w:b/>
          <w:sz w:val="24"/>
          <w:szCs w:val="24"/>
        </w:rPr>
        <w:t xml:space="preserve">PROGRAM </w:t>
      </w:r>
      <w:r w:rsidR="001E1470" w:rsidRPr="00D8674B">
        <w:rPr>
          <w:rFonts w:cs="Times New Roman"/>
          <w:b/>
          <w:sz w:val="24"/>
          <w:szCs w:val="24"/>
        </w:rPr>
        <w:t>2</w:t>
      </w:r>
      <w:r w:rsidR="000C3136" w:rsidRPr="00D8674B">
        <w:rPr>
          <w:rFonts w:cs="Times New Roman"/>
          <w:bCs/>
          <w:sz w:val="24"/>
          <w:szCs w:val="24"/>
        </w:rPr>
        <w:t>.</w:t>
      </w:r>
    </w:p>
    <w:p w14:paraId="7EADFE5E" w14:textId="77777777" w:rsidR="00780117" w:rsidRPr="000C3136" w:rsidRDefault="00780117" w:rsidP="000C3136">
      <w:pPr>
        <w:pStyle w:val="Standarduser"/>
        <w:spacing w:line="276" w:lineRule="auto"/>
        <w:jc w:val="both"/>
        <w:rPr>
          <w:rFonts w:eastAsia="SimSun;宋体" w:cs="Times New Roman"/>
          <w:color w:val="FF0000"/>
          <w:kern w:val="0"/>
          <w:sz w:val="24"/>
          <w:szCs w:val="24"/>
          <w:lang w:val="pl-PL"/>
        </w:rPr>
      </w:pPr>
    </w:p>
    <w:p w14:paraId="2CE1E7B2" w14:textId="383E89E4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1120EF82" w14:textId="74044F3C" w:rsidR="00A45A99" w:rsidRPr="00C82F33" w:rsidRDefault="00CE7D7A" w:rsidP="00780117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718266EF" w14:textId="46C41ED6" w:rsidR="00C82F33" w:rsidRPr="00486034" w:rsidRDefault="00C82F33" w:rsidP="00C82F33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FE4646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="00483C48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25.0</w:t>
      </w:r>
      <w:r w:rsidR="007823D1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00</w:t>
      </w:r>
      <w:r w:rsidR="004921B6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,</w:t>
      </w:r>
      <w:r w:rsidR="001E1470" w:rsidRPr="00162851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00 KM</w:t>
      </w:r>
      <w:r w:rsidR="005757A0">
        <w:rPr>
          <w:rFonts w:cs="Times New Roman"/>
          <w:b/>
          <w:bCs/>
          <w:sz w:val="24"/>
          <w:szCs w:val="24"/>
        </w:rPr>
        <w:t xml:space="preserve"> </w:t>
      </w:r>
      <w:r w:rsidRPr="00780117">
        <w:rPr>
          <w:rFonts w:cs="Times New Roman"/>
          <w:sz w:val="24"/>
          <w:szCs w:val="24"/>
        </w:rPr>
        <w:t>preraspodijel</w:t>
      </w:r>
      <w:r w:rsidR="00850B3F" w:rsidRPr="00780117">
        <w:rPr>
          <w:rFonts w:cs="Times New Roman"/>
          <w:sz w:val="24"/>
          <w:szCs w:val="24"/>
        </w:rPr>
        <w:t>iti sa budžetske organizacije 35</w:t>
      </w:r>
      <w:r w:rsidRPr="00780117">
        <w:rPr>
          <w:rFonts w:cs="Times New Roman"/>
          <w:sz w:val="24"/>
          <w:szCs w:val="24"/>
        </w:rPr>
        <w:t>010001 Ministarstv</w:t>
      </w:r>
      <w:r w:rsidR="00AE552A" w:rsidRPr="00780117">
        <w:rPr>
          <w:rFonts w:cs="Times New Roman"/>
          <w:sz w:val="24"/>
          <w:szCs w:val="24"/>
        </w:rPr>
        <w:t xml:space="preserve">a </w:t>
      </w:r>
      <w:r w:rsidRPr="00780117">
        <w:rPr>
          <w:rFonts w:cs="Times New Roman"/>
          <w:sz w:val="24"/>
          <w:szCs w:val="24"/>
        </w:rPr>
        <w:t xml:space="preserve">za </w:t>
      </w:r>
      <w:r w:rsidR="00850B3F" w:rsidRPr="00780117">
        <w:rPr>
          <w:rFonts w:cs="Times New Roman"/>
          <w:sz w:val="24"/>
          <w:szCs w:val="24"/>
        </w:rPr>
        <w:t>nauku, visoko obrazovanje i mlade</w:t>
      </w:r>
      <w:r w:rsidRPr="00780117">
        <w:rPr>
          <w:rFonts w:cs="Times New Roman"/>
          <w:sz w:val="24"/>
          <w:szCs w:val="24"/>
        </w:rPr>
        <w:t>, ekonomski kod</w:t>
      </w:r>
      <w:r w:rsidRPr="00850B3F">
        <w:rPr>
          <w:rFonts w:cs="Times New Roman"/>
          <w:sz w:val="24"/>
          <w:szCs w:val="24"/>
        </w:rPr>
        <w:t xml:space="preserve">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486034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a za slijedeć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673CB341" w14:textId="7A54F1AF" w:rsidR="00406F5B" w:rsidRDefault="00406F5B" w:rsidP="00406F5B">
      <w:pPr>
        <w:rPr>
          <w:rFonts w:eastAsia="SimSun"/>
          <w:bCs/>
          <w:kern w:val="1"/>
          <w:lang w:eastAsia="zh-CN" w:bidi="hi-IN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3330"/>
        <w:gridCol w:w="2160"/>
        <w:gridCol w:w="1979"/>
      </w:tblGrid>
      <w:tr w:rsidR="000D54C0" w14:paraId="30C98CCF" w14:textId="77777777" w:rsidTr="000D54C0">
        <w:trPr>
          <w:trHeight w:val="439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1AB5FC" w14:textId="10262EE5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Dekan/direktor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C47098" w14:textId="77777777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Naziv projekta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204E37" w14:textId="77777777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Voditelj projekta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654308" w14:textId="77777777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Odobrena sredstva</w:t>
            </w:r>
          </w:p>
        </w:tc>
      </w:tr>
      <w:tr w:rsidR="00FE4646" w14:paraId="57F49912" w14:textId="77777777" w:rsidTr="00EE633A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6E49F" w14:textId="73B36755" w:rsidR="00FE4646" w:rsidRDefault="00FE4646" w:rsidP="00FE4646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483C48">
              <w:rPr>
                <w:rFonts w:cs="Times New Roman"/>
                <w:sz w:val="24"/>
                <w:szCs w:val="24"/>
              </w:rPr>
              <w:t>oljoprivredno-prehrambeni fakultet</w:t>
            </w:r>
          </w:p>
          <w:p w14:paraId="00853AA1" w14:textId="77777777" w:rsidR="00FE4646" w:rsidRDefault="00FE4646" w:rsidP="00FE4646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78CD5344" w14:textId="44094C19" w:rsidR="00FE4646" w:rsidRDefault="00E22EAF" w:rsidP="00FE4646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FE4646">
              <w:rPr>
                <w:rFonts w:cs="Times New Roman"/>
                <w:sz w:val="24"/>
                <w:szCs w:val="24"/>
              </w:rPr>
              <w:t>rof.dr. Muhamed Brka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048EB" w14:textId="319556A3" w:rsidR="00FE4646" w:rsidRDefault="00483C48" w:rsidP="00FE4646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Ispitivanje biotehnoloških i probiotskih osobina Sarajevskog kefira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7FFD8" w14:textId="7595AAC0" w:rsidR="00FE4646" w:rsidRDefault="00FE4646" w:rsidP="00FE4646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Doc.dr. </w:t>
            </w:r>
            <w:r w:rsidR="00483C48">
              <w:rPr>
                <w:rFonts w:cs="Times New Roman"/>
                <w:sz w:val="24"/>
                <w:szCs w:val="24"/>
              </w:rPr>
              <w:t>Tarik Dizdarević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95FC" w14:textId="72FD4CBB" w:rsidR="00FE4646" w:rsidRPr="00D8674B" w:rsidRDefault="00483C48" w:rsidP="00FE4646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8674B">
              <w:rPr>
                <w:rFonts w:cs="Times New Roman"/>
                <w:b/>
                <w:bCs/>
                <w:sz w:val="24"/>
                <w:szCs w:val="24"/>
              </w:rPr>
              <w:t>25.0</w:t>
            </w:r>
            <w:r w:rsidR="00FE4646" w:rsidRPr="00D8674B">
              <w:rPr>
                <w:rFonts w:cs="Times New Roman"/>
                <w:b/>
                <w:bCs/>
                <w:sz w:val="24"/>
                <w:szCs w:val="24"/>
              </w:rPr>
              <w:t>00,00 KM</w:t>
            </w:r>
          </w:p>
          <w:p w14:paraId="30E4E366" w14:textId="2C6BAC38" w:rsidR="00FE4646" w:rsidRDefault="00FE4646" w:rsidP="00FE4646">
            <w:pPr>
              <w:jc w:val="center"/>
            </w:pPr>
          </w:p>
        </w:tc>
      </w:tr>
    </w:tbl>
    <w:p w14:paraId="6BA53B8B" w14:textId="77777777" w:rsidR="001E1470" w:rsidRDefault="001E1470" w:rsidP="001E1470"/>
    <w:p w14:paraId="27C8AEBA" w14:textId="58E3DBA1" w:rsidR="001E1470" w:rsidRDefault="001E1470" w:rsidP="00406F5B">
      <w:pPr>
        <w:rPr>
          <w:rFonts w:eastAsia="SimSun"/>
          <w:bCs/>
          <w:kern w:val="1"/>
          <w:lang w:eastAsia="zh-CN" w:bidi="hi-IN"/>
        </w:rPr>
      </w:pPr>
    </w:p>
    <w:p w14:paraId="7E833B1E" w14:textId="23E1CB27" w:rsidR="001E1470" w:rsidRPr="00780117" w:rsidRDefault="001E1470" w:rsidP="00780117">
      <w:pPr>
        <w:jc w:val="center"/>
        <w:rPr>
          <w:rFonts w:eastAsia="SimSun"/>
          <w:b/>
          <w:kern w:val="1"/>
          <w:lang w:eastAsia="zh-CN" w:bidi="hi-IN"/>
        </w:rPr>
      </w:pPr>
      <w:r w:rsidRPr="001E1470">
        <w:rPr>
          <w:rFonts w:eastAsia="SimSun"/>
          <w:b/>
          <w:kern w:val="1"/>
          <w:lang w:eastAsia="zh-CN" w:bidi="hi-IN"/>
        </w:rPr>
        <w:t>Član 3.</w:t>
      </w:r>
    </w:p>
    <w:p w14:paraId="0DC63E42" w14:textId="7FB0CC6E" w:rsidR="00536302" w:rsidRPr="00B1640B" w:rsidRDefault="00C82F33" w:rsidP="000D54C0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5F3348BD" w14:textId="77777777" w:rsidR="00D8674B" w:rsidRPr="00B1640B" w:rsidRDefault="00D8674B" w:rsidP="00D8674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Pr="00DA6E91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 xml:space="preserve">u 2021. </w:t>
      </w:r>
      <w:r>
        <w:rPr>
          <w:rFonts w:cs="Times New Roman"/>
          <w:sz w:val="24"/>
          <w:szCs w:val="24"/>
        </w:rPr>
        <w:t>g</w:t>
      </w:r>
      <w:r w:rsidRPr="00C82F33">
        <w:rPr>
          <w:rFonts w:cs="Times New Roman"/>
          <w:sz w:val="24"/>
          <w:szCs w:val="24"/>
        </w:rPr>
        <w:t>odini</w:t>
      </w:r>
      <w:r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>
        <w:rPr>
          <w:rFonts w:cs="Times New Roman"/>
          <w:sz w:val="24"/>
          <w:szCs w:val="24"/>
        </w:rPr>
        <w:t>zakonom, realizacija projekta mora započeti u 2021.godini i biti okončana do kraja 2022.godine</w:t>
      </w:r>
    </w:p>
    <w:p w14:paraId="4D7A63EF" w14:textId="77777777" w:rsidR="00D8674B" w:rsidRPr="00B1640B" w:rsidRDefault="00D8674B" w:rsidP="00D8674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6B58A987" w14:textId="77777777" w:rsidR="00D8674B" w:rsidRPr="00B1640B" w:rsidRDefault="00D8674B" w:rsidP="00D8674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436C9ADA" w14:textId="77777777" w:rsidR="00D8674B" w:rsidRPr="00FF0FAB" w:rsidRDefault="00D8674B" w:rsidP="00D8674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387D6BF2" w14:textId="77777777" w:rsidR="00D8674B" w:rsidRPr="00C04D38" w:rsidRDefault="00D8674B" w:rsidP="00D8674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>
        <w:rPr>
          <w:rFonts w:cs="Times New Roman"/>
          <w:sz w:val="24"/>
          <w:szCs w:val="24"/>
        </w:rPr>
        <w:t>aktima navedenim u uvodnim odredbama ovog ugovora</w:t>
      </w:r>
      <w:r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Javnim pozivom</w:t>
      </w:r>
      <w:r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 27-02-11-12880/21 od 25.5.2021. godine</w:t>
      </w:r>
      <w:r w:rsidRPr="00C04D38">
        <w:rPr>
          <w:rFonts w:cs="Times New Roman"/>
          <w:sz w:val="24"/>
          <w:szCs w:val="24"/>
        </w:rPr>
        <w:t xml:space="preserve">, te ukoliko se utvrdi da </w:t>
      </w:r>
      <w:r>
        <w:rPr>
          <w:rFonts w:cs="Times New Roman"/>
          <w:sz w:val="24"/>
          <w:szCs w:val="24"/>
        </w:rPr>
        <w:t>D</w:t>
      </w:r>
      <w:r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3EA2F915" w14:textId="495ECEFC" w:rsidR="00D8674B" w:rsidRPr="00B1640B" w:rsidRDefault="00D8674B" w:rsidP="00D8674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 xml:space="preserve">or, </w:t>
      </w:r>
      <w:r>
        <w:rPr>
          <w:rFonts w:cs="Times New Roman"/>
          <w:color w:val="0D0D0D" w:themeColor="text1" w:themeTint="F2"/>
          <w:sz w:val="24"/>
          <w:szCs w:val="24"/>
        </w:rPr>
        <w:t>D</w:t>
      </w:r>
      <w:r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>
        <w:rPr>
          <w:rFonts w:cs="Times New Roman"/>
          <w:sz w:val="24"/>
          <w:szCs w:val="24"/>
        </w:rPr>
        <w:t xml:space="preserve">se </w:t>
      </w:r>
      <w:r w:rsidRPr="00C04D38">
        <w:rPr>
          <w:rFonts w:cs="Times New Roman"/>
          <w:sz w:val="24"/>
          <w:szCs w:val="24"/>
        </w:rPr>
        <w:t>obavezuje da po zahtjevu Ministarstva iz</w:t>
      </w:r>
      <w:r>
        <w:rPr>
          <w:rFonts w:cs="Times New Roman"/>
          <w:sz w:val="24"/>
          <w:szCs w:val="24"/>
        </w:rPr>
        <w:t xml:space="preserve"> vlastitih prihoda izvrši povrat</w:t>
      </w:r>
      <w:r w:rsidRPr="007E4FF5">
        <w:t xml:space="preserve"> </w:t>
      </w:r>
      <w:r w:rsidRPr="007E4FF5">
        <w:rPr>
          <w:rFonts w:cs="Times New Roman"/>
          <w:sz w:val="24"/>
          <w:szCs w:val="24"/>
        </w:rPr>
        <w:t>doznačenih sredstav</w:t>
      </w:r>
      <w:r>
        <w:rPr>
          <w:rFonts w:cs="Times New Roman"/>
          <w:sz w:val="24"/>
          <w:szCs w:val="24"/>
        </w:rPr>
        <w:t>a</w:t>
      </w:r>
      <w:r w:rsidRPr="00C04D38">
        <w:rPr>
          <w:rFonts w:cs="Times New Roman"/>
          <w:sz w:val="24"/>
          <w:szCs w:val="24"/>
        </w:rPr>
        <w:t xml:space="preserve"> na </w:t>
      </w:r>
      <w:r w:rsidR="003A5179">
        <w:rPr>
          <w:rFonts w:cs="Times New Roman"/>
          <w:sz w:val="24"/>
          <w:szCs w:val="24"/>
        </w:rPr>
        <w:t xml:space="preserve">Jedinstveni </w:t>
      </w:r>
      <w:r w:rsidRPr="00C04D38">
        <w:rPr>
          <w:rFonts w:cs="Times New Roman"/>
          <w:sz w:val="24"/>
          <w:szCs w:val="24"/>
        </w:rPr>
        <w:t>račun</w:t>
      </w:r>
      <w:r w:rsidR="003A5179">
        <w:rPr>
          <w:rFonts w:cs="Times New Roman"/>
          <w:sz w:val="24"/>
          <w:szCs w:val="24"/>
        </w:rPr>
        <w:t xml:space="preserve"> trezora</w:t>
      </w:r>
      <w:r w:rsidR="0036719A">
        <w:rPr>
          <w:rFonts w:cs="Times New Roman"/>
          <w:sz w:val="24"/>
          <w:szCs w:val="24"/>
        </w:rPr>
        <w:t xml:space="preserve"> Kantona Sarajevo</w:t>
      </w:r>
      <w:r>
        <w:rPr>
          <w:rFonts w:cs="Times New Roman"/>
          <w:sz w:val="24"/>
          <w:szCs w:val="24"/>
        </w:rPr>
        <w:t>.</w:t>
      </w:r>
      <w:r w:rsidRPr="00C04D38">
        <w:rPr>
          <w:rFonts w:cs="Times New Roman"/>
          <w:sz w:val="24"/>
          <w:szCs w:val="24"/>
        </w:rPr>
        <w:t xml:space="preserve"> </w:t>
      </w:r>
    </w:p>
    <w:p w14:paraId="0D3A7020" w14:textId="7879C2F5" w:rsidR="00D8674B" w:rsidRDefault="00D8674B" w:rsidP="00D8674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2393014" w14:textId="16F671DE" w:rsidR="00D8674B" w:rsidRDefault="00D8674B" w:rsidP="00D8674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77B1C35" w14:textId="18F5C678" w:rsidR="00D8674B" w:rsidRDefault="00D8674B" w:rsidP="00D8674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66A07747" w14:textId="4E3A9A66" w:rsidR="00D8674B" w:rsidRDefault="00D8674B" w:rsidP="003A5179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39421B43" w14:textId="77777777" w:rsidR="003A5179" w:rsidRDefault="003A5179" w:rsidP="003A5179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48BFBAB9" w14:textId="77777777" w:rsidR="00D8674B" w:rsidRDefault="00D8674B" w:rsidP="00D8674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5EC38C5" w14:textId="77777777" w:rsidR="00D8674B" w:rsidRPr="00B1640B" w:rsidRDefault="00D8674B" w:rsidP="00D8674B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lastRenderedPageBreak/>
        <w:t>Član 4.</w:t>
      </w:r>
    </w:p>
    <w:p w14:paraId="224A9970" w14:textId="77777777" w:rsidR="00D8674B" w:rsidRPr="00B1640B" w:rsidRDefault="00D8674B" w:rsidP="00D8674B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2ED162F" w14:textId="77777777" w:rsidR="00D8674B" w:rsidRDefault="00D8674B" w:rsidP="00D8674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7C78E143" w14:textId="77777777" w:rsidR="00D8674B" w:rsidRPr="00EF33E6" w:rsidRDefault="00D8674B" w:rsidP="00D8674B">
      <w:pPr>
        <w:pStyle w:val="Standarduser"/>
        <w:numPr>
          <w:ilvl w:val="0"/>
          <w:numId w:val="15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bookmarkStart w:id="1" w:name="_Hlk87275815"/>
      <w:r w:rsidRPr="00EF33E6">
        <w:rPr>
          <w:rFonts w:eastAsia="SimSun"/>
          <w:kern w:val="1"/>
          <w:sz w:val="24"/>
          <w:szCs w:val="24"/>
          <w:lang w:eastAsia="zh-CN" w:bidi="hi-IN"/>
        </w:rPr>
        <w:t xml:space="preserve">Ministarstvu dostavi kvaratalne izvještaje kao i finalni narativni i finansijski izvještaj o namjenskom utrošku odobrenih sredstava  </w:t>
      </w:r>
    </w:p>
    <w:p w14:paraId="4466BF86" w14:textId="7CA14B1C" w:rsidR="00D8674B" w:rsidRPr="00EF33E6" w:rsidRDefault="00D8674B" w:rsidP="00D8674B">
      <w:pPr>
        <w:pStyle w:val="Standarduser"/>
        <w:numPr>
          <w:ilvl w:val="0"/>
          <w:numId w:val="15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EF33E6">
        <w:rPr>
          <w:rFonts w:eastAsia="SimSun"/>
          <w:kern w:val="1"/>
          <w:sz w:val="24"/>
          <w:szCs w:val="24"/>
          <w:lang w:eastAsia="zh-CN" w:bidi="hi-IN"/>
        </w:rPr>
        <w:t>u skladu sa stavom (1) ovog člana, dostavi završni narativni i finansijski izvještaj najkasnije u roku od 30 dana od dana završetka projekta, a po potrebi  dužan je Ministarstvu svakodobno omogućiti uvid u dokumentaciju i realizaciju projekta</w:t>
      </w:r>
      <w:r w:rsidR="004637A7">
        <w:rPr>
          <w:rFonts w:eastAsia="SimSun"/>
          <w:kern w:val="1"/>
          <w:sz w:val="24"/>
          <w:szCs w:val="24"/>
          <w:lang w:eastAsia="zh-CN" w:bidi="hi-IN"/>
        </w:rPr>
        <w:t>:</w:t>
      </w:r>
      <w:r w:rsidRPr="00EF33E6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</w:p>
    <w:p w14:paraId="34CE5F02" w14:textId="611CC961" w:rsidR="00D8674B" w:rsidRPr="00EF33E6" w:rsidRDefault="00D8674B" w:rsidP="00D8674B">
      <w:pPr>
        <w:pStyle w:val="Standarduser"/>
        <w:spacing w:line="276" w:lineRule="auto"/>
        <w:ind w:left="720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EF33E6">
        <w:rPr>
          <w:rFonts w:eastAsia="SimSun"/>
          <w:kern w:val="1"/>
          <w:sz w:val="24"/>
          <w:szCs w:val="24"/>
          <w:lang w:eastAsia="zh-CN" w:bidi="hi-IN"/>
        </w:rPr>
        <w:t xml:space="preserve">a) </w:t>
      </w:r>
      <w:r w:rsidR="004637A7">
        <w:rPr>
          <w:rFonts w:eastAsia="SimSun"/>
          <w:kern w:val="1"/>
          <w:sz w:val="24"/>
          <w:szCs w:val="24"/>
          <w:lang w:eastAsia="zh-CN" w:bidi="hi-IN"/>
        </w:rPr>
        <w:t>f</w:t>
      </w:r>
      <w:r w:rsidRPr="00EF33E6">
        <w:rPr>
          <w:rFonts w:eastAsia="SimSun"/>
          <w:kern w:val="1"/>
          <w:sz w:val="24"/>
          <w:szCs w:val="24"/>
          <w:lang w:eastAsia="zh-CN" w:bidi="hi-IN"/>
        </w:rPr>
        <w:t xml:space="preserve">inansijski izvještaj obavezno sadrži kopije originalnih fiskalnih i ostalih propisanih računovodstvenih isprava za sve troškove nastale po odobrenom projektu u skladu sa važećim zakonskim propisima koji reguliraju ovu oblast; </w:t>
      </w:r>
    </w:p>
    <w:p w14:paraId="6C1F95B5" w14:textId="7F3D1032" w:rsidR="00D8674B" w:rsidRPr="00EF33E6" w:rsidRDefault="00D8674B" w:rsidP="00D8674B">
      <w:pPr>
        <w:pStyle w:val="Standarduser"/>
        <w:spacing w:line="276" w:lineRule="auto"/>
        <w:ind w:left="720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EF33E6">
        <w:rPr>
          <w:rFonts w:eastAsia="SimSun"/>
          <w:kern w:val="1"/>
          <w:sz w:val="24"/>
          <w:szCs w:val="24"/>
          <w:lang w:eastAsia="zh-CN" w:bidi="hi-IN"/>
        </w:rPr>
        <w:t xml:space="preserve">b) </w:t>
      </w:r>
      <w:r w:rsidR="004637A7">
        <w:rPr>
          <w:rFonts w:eastAsia="SimSun"/>
          <w:kern w:val="1"/>
          <w:sz w:val="24"/>
          <w:szCs w:val="24"/>
          <w:lang w:eastAsia="zh-CN" w:bidi="hi-IN"/>
        </w:rPr>
        <w:t>n</w:t>
      </w:r>
      <w:r w:rsidRPr="00EF33E6">
        <w:rPr>
          <w:rFonts w:eastAsia="SimSun"/>
          <w:kern w:val="1"/>
          <w:sz w:val="24"/>
          <w:szCs w:val="24"/>
          <w:lang w:eastAsia="zh-CN" w:bidi="hi-IN"/>
        </w:rPr>
        <w:t xml:space="preserve"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projektu, a narativni dio izvještaja se podnosi  i u elektronskoj formi radi pohranjivanja u repozitoriju projekata; </w:t>
      </w:r>
    </w:p>
    <w:p w14:paraId="12BF339F" w14:textId="77777777" w:rsidR="00D8674B" w:rsidRPr="00EF33E6" w:rsidRDefault="00D8674B" w:rsidP="00D8674B">
      <w:pPr>
        <w:pStyle w:val="Standarduser"/>
        <w:numPr>
          <w:ilvl w:val="0"/>
          <w:numId w:val="15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EF33E6">
        <w:rPr>
          <w:rFonts w:eastAsia="SimSun"/>
          <w:kern w:val="1"/>
          <w:sz w:val="24"/>
          <w:szCs w:val="24"/>
          <w:lang w:eastAsia="zh-CN" w:bidi="hi-IN"/>
        </w:rPr>
        <w:t xml:space="preserve">omogući Ministarstvu kontrolu namjenskog utroška sredstava; </w:t>
      </w:r>
    </w:p>
    <w:p w14:paraId="53CBAD92" w14:textId="291DEFBD" w:rsidR="00D8674B" w:rsidRPr="003A5179" w:rsidRDefault="00D8674B" w:rsidP="003A5179">
      <w:pPr>
        <w:pStyle w:val="Standarduser"/>
        <w:numPr>
          <w:ilvl w:val="0"/>
          <w:numId w:val="15"/>
        </w:numPr>
        <w:spacing w:line="276" w:lineRule="auto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EF33E6">
        <w:rPr>
          <w:rFonts w:eastAsia="SimSun"/>
          <w:kern w:val="1"/>
          <w:sz w:val="24"/>
          <w:szCs w:val="24"/>
          <w:lang w:eastAsia="zh-CN" w:bidi="hi-IN"/>
        </w:rPr>
        <w:t xml:space="preserve">najkasnije 30 dana od nastupanja roka koji je projektom predviđen za realizaciju projektnih aktivnosti dostavi finalni (integralni) pisani izvještaj o utrošku odobrenih sredstava. </w:t>
      </w:r>
    </w:p>
    <w:bookmarkEnd w:id="1"/>
    <w:p w14:paraId="47CE8E2F" w14:textId="77777777" w:rsidR="00D8674B" w:rsidRPr="00E17FC0" w:rsidRDefault="00D8674B" w:rsidP="00D8674B">
      <w:pPr>
        <w:pStyle w:val="Standarduser"/>
        <w:spacing w:line="276" w:lineRule="auto"/>
        <w:ind w:left="720"/>
        <w:jc w:val="both"/>
        <w:rPr>
          <w:rFonts w:cs="Times New Roman"/>
          <w:sz w:val="24"/>
          <w:szCs w:val="24"/>
        </w:rPr>
      </w:pPr>
    </w:p>
    <w:p w14:paraId="5A317A3D" w14:textId="77777777" w:rsidR="00D8674B" w:rsidRPr="00B02DD6" w:rsidRDefault="00D8674B" w:rsidP="00D8674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372B55D8" w14:textId="77777777" w:rsidR="00D8674B" w:rsidRPr="00B02DD6" w:rsidRDefault="00D8674B" w:rsidP="00D8674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4891796" w14:textId="77777777" w:rsidR="00D8674B" w:rsidRDefault="00D8674B" w:rsidP="00D8674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6A5AA058" w14:textId="6F89634D" w:rsidR="00D8674B" w:rsidRPr="005911BC" w:rsidRDefault="00D8674B" w:rsidP="00D8674B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4637A7">
        <w:rPr>
          <w:rFonts w:cs="Times New Roman"/>
          <w:sz w:val="24"/>
          <w:szCs w:val="24"/>
        </w:rPr>
        <w:t>prenos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1. ovog ugovora </w:t>
      </w:r>
      <w:r w:rsidRPr="0057396E">
        <w:rPr>
          <w:rFonts w:cs="Times New Roman"/>
          <w:sz w:val="24"/>
          <w:szCs w:val="24"/>
        </w:rPr>
        <w:t xml:space="preserve">najkasnije 7 dana od dana potpisivanja ovog ugovora; </w:t>
      </w:r>
    </w:p>
    <w:p w14:paraId="31C63B6B" w14:textId="77777777" w:rsidR="00D8674B" w:rsidRPr="00B1640B" w:rsidRDefault="00D8674B" w:rsidP="00D8674B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 utroško</w:t>
      </w:r>
      <w:r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>
        <w:rPr>
          <w:rFonts w:cs="Times New Roman"/>
          <w:sz w:val="24"/>
          <w:szCs w:val="24"/>
        </w:rPr>
        <w:t>.</w:t>
      </w:r>
    </w:p>
    <w:p w14:paraId="1CE23D7B" w14:textId="77777777" w:rsidR="00D8674B" w:rsidRPr="00B1640B" w:rsidRDefault="00D8674B" w:rsidP="00D8674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E5D67B5" w14:textId="77777777" w:rsidR="00D8674B" w:rsidRPr="00B02DD6" w:rsidRDefault="00D8674B" w:rsidP="00D8674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5060644B" w14:textId="77777777" w:rsidR="00D8674B" w:rsidRPr="00B1640B" w:rsidRDefault="00D8674B" w:rsidP="00D8674B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1CF46D69" w14:textId="2D1E2A4E" w:rsidR="00D8674B" w:rsidRPr="00B1640B" w:rsidRDefault="00D8674B" w:rsidP="00D8674B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>izvrši povrat uplaćenih sredstava najkasnije 30 dana od dana nastupanja ugovorenog roka za izvršenje obaveze na</w:t>
      </w:r>
      <w:r w:rsidR="003A5179">
        <w:rPr>
          <w:rFonts w:cs="Times New Roman"/>
          <w:sz w:val="24"/>
          <w:szCs w:val="24"/>
        </w:rPr>
        <w:t xml:space="preserve"> Jedinstveni</w:t>
      </w:r>
      <w:r w:rsidRPr="00B1640B">
        <w:rPr>
          <w:rFonts w:cs="Times New Roman"/>
          <w:sz w:val="24"/>
          <w:szCs w:val="24"/>
        </w:rPr>
        <w:t xml:space="preserve"> račun </w:t>
      </w:r>
      <w:r w:rsidR="003A5179">
        <w:rPr>
          <w:rFonts w:cs="Times New Roman"/>
          <w:sz w:val="24"/>
          <w:szCs w:val="24"/>
        </w:rPr>
        <w:t>t</w:t>
      </w:r>
      <w:r w:rsidRPr="00B1640B">
        <w:rPr>
          <w:rFonts w:cs="Times New Roman"/>
          <w:sz w:val="24"/>
          <w:szCs w:val="24"/>
        </w:rPr>
        <w:t>rezora Kantona Sarajevo i to iz sredstava koja predstavljaju vlastite prihode Dobitnika sredstava</w:t>
      </w:r>
      <w:r w:rsidR="006A1E47">
        <w:rPr>
          <w:rFonts w:cs="Times New Roman"/>
          <w:sz w:val="24"/>
          <w:szCs w:val="24"/>
        </w:rPr>
        <w:t xml:space="preserve">; </w:t>
      </w:r>
    </w:p>
    <w:p w14:paraId="681618A7" w14:textId="414E4E53" w:rsidR="00D8674B" w:rsidRDefault="00D8674B" w:rsidP="00D8674B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</w:t>
      </w:r>
      <w:r w:rsidR="006A1E47">
        <w:rPr>
          <w:rFonts w:cs="Times New Roman"/>
          <w:sz w:val="24"/>
          <w:szCs w:val="24"/>
        </w:rPr>
        <w:t xml:space="preserve">; </w:t>
      </w:r>
    </w:p>
    <w:p w14:paraId="32BCB1C2" w14:textId="7F28F163" w:rsidR="00D8674B" w:rsidRPr="002A278D" w:rsidRDefault="00D8674B" w:rsidP="00D8674B">
      <w:pPr>
        <w:pStyle w:val="ListParagraph"/>
        <w:numPr>
          <w:ilvl w:val="0"/>
          <w:numId w:val="14"/>
        </w:numPr>
        <w:spacing w:line="276" w:lineRule="auto"/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4637A7">
        <w:t>Dobitnik</w:t>
      </w:r>
      <w:proofErr w:type="spellEnd"/>
      <w:r w:rsidR="004637A7">
        <w:t xml:space="preserve"> </w:t>
      </w:r>
      <w:proofErr w:type="spellStart"/>
      <w:r w:rsidR="004637A7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Sarajevo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>
        <w:t>Dobitnika</w:t>
      </w:r>
      <w:proofErr w:type="spellEnd"/>
      <w:r>
        <w:t xml:space="preserve"> </w:t>
      </w:r>
      <w:proofErr w:type="spellStart"/>
      <w:r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="006A1E47">
        <w:t xml:space="preserve">; </w:t>
      </w:r>
    </w:p>
    <w:p w14:paraId="360280FE" w14:textId="701C1BCD" w:rsidR="00D8674B" w:rsidRPr="003A5179" w:rsidRDefault="00D8674B" w:rsidP="003A5179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>
        <w:rPr>
          <w:rFonts w:cs="Times New Roman"/>
          <w:sz w:val="24"/>
          <w:szCs w:val="24"/>
        </w:rPr>
        <w:t>.</w:t>
      </w:r>
    </w:p>
    <w:p w14:paraId="191B7129" w14:textId="77777777" w:rsidR="00D8674B" w:rsidRDefault="00D8674B" w:rsidP="00D8674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Član 7. </w:t>
      </w:r>
    </w:p>
    <w:p w14:paraId="4CD0E00D" w14:textId="77777777" w:rsidR="00D8674B" w:rsidRDefault="00D8674B" w:rsidP="00D8674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0430285F" w14:textId="57973C2C" w:rsidR="00D8674B" w:rsidRDefault="00D8674B" w:rsidP="00D8674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B60D3">
        <w:rPr>
          <w:rFonts w:cs="Times New Roman"/>
          <w:sz w:val="24"/>
          <w:szCs w:val="24"/>
        </w:rPr>
        <w:t xml:space="preserve">Realizaciju naučnoistraživačkih/umjetničkoistraživačkih i istraživačkorazvojnih projekata </w:t>
      </w:r>
      <w:r>
        <w:rPr>
          <w:rFonts w:cs="Times New Roman"/>
          <w:sz w:val="24"/>
          <w:szCs w:val="24"/>
        </w:rPr>
        <w:t xml:space="preserve">i programa iz Budžeta Kantona Sarajevo za 2021.godinu </w:t>
      </w:r>
      <w:r w:rsidRPr="00BB60D3">
        <w:rPr>
          <w:rFonts w:cs="Times New Roman"/>
          <w:sz w:val="24"/>
          <w:szCs w:val="24"/>
        </w:rPr>
        <w:t xml:space="preserve">utvrđenih </w:t>
      </w:r>
      <w:r w:rsidR="003A5179" w:rsidRPr="003A5179">
        <w:rPr>
          <w:rFonts w:cs="Times New Roman"/>
          <w:sz w:val="24"/>
          <w:szCs w:val="24"/>
        </w:rPr>
        <w:t>Odlukom o utvrđivanju konačne liste dobitnika sredstava broj: 27-02-11-12880-11.2/21 od 4. 11. 2021. godine</w:t>
      </w:r>
      <w:r>
        <w:rPr>
          <w:rFonts w:cs="Times New Roman"/>
          <w:sz w:val="24"/>
          <w:szCs w:val="24"/>
        </w:rPr>
        <w:t xml:space="preserve"> i </w:t>
      </w:r>
      <w:r w:rsidRPr="00BB60D3">
        <w:rPr>
          <w:rFonts w:cs="Times New Roman"/>
          <w:sz w:val="24"/>
          <w:szCs w:val="24"/>
        </w:rPr>
        <w:t>odobrenih po osnovu Programa utroška sredstava tekućih i kapitalnih transfera utvrđenih u Budžetu Kantona Sarajevo za 20</w:t>
      </w:r>
      <w:r>
        <w:rPr>
          <w:rFonts w:cs="Times New Roman"/>
          <w:sz w:val="24"/>
          <w:szCs w:val="24"/>
        </w:rPr>
        <w:t>2</w:t>
      </w:r>
      <w:r w:rsidRPr="00BB60D3">
        <w:rPr>
          <w:rFonts w:cs="Times New Roman"/>
          <w:sz w:val="24"/>
          <w:szCs w:val="24"/>
        </w:rPr>
        <w:t>1. godinu („Službene novine Kantona Sarajevo” broj: 20/21), a sa ciljem efikasnije realizacije predviđenih projektnih aktivnosti i utroška odobrenih sredstava, Univerzitet/organizaciona jedinica može vršiti putem partnerstva i sporazuma/ugovora sa međunarodnim multilateralnim partnerima i razvojim agencijama.</w:t>
      </w:r>
    </w:p>
    <w:p w14:paraId="4689693A" w14:textId="77777777" w:rsidR="00D8674B" w:rsidRPr="00036590" w:rsidRDefault="00D8674B" w:rsidP="00D8674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096B010" w14:textId="77777777" w:rsidR="00D8674B" w:rsidRDefault="00D8674B" w:rsidP="00D8674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p w14:paraId="4FED0F0F" w14:textId="77777777" w:rsidR="00D8674B" w:rsidRPr="00B02DD6" w:rsidRDefault="00D8674B" w:rsidP="00D8674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54678398" w14:textId="77777777" w:rsidR="00D8674B" w:rsidRDefault="00D8674B" w:rsidP="00D8674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2230538F" w14:textId="77777777" w:rsidR="00D8674B" w:rsidRPr="00B1640B" w:rsidRDefault="00D8674B" w:rsidP="00D8674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30259A9" w14:textId="2AD544A1" w:rsidR="00D8674B" w:rsidRDefault="00D8674B" w:rsidP="00D8674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2D5164"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7C367185" w14:textId="77777777" w:rsidR="00D8674B" w:rsidRPr="00B02DD6" w:rsidRDefault="00D8674B" w:rsidP="00D8674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4FAE064F" w14:textId="77777777" w:rsidR="00D8674B" w:rsidRPr="00B1640B" w:rsidRDefault="00D8674B" w:rsidP="00D8674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6234DC70" w14:textId="77777777" w:rsidR="00D8674B" w:rsidRPr="00B1640B" w:rsidRDefault="00D8674B" w:rsidP="00D8674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0F9A96E" w14:textId="77777777" w:rsidR="00D8674B" w:rsidRDefault="00D8674B" w:rsidP="00D8674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4E5944A" w14:textId="3FC4BDB8" w:rsidR="00D8674B" w:rsidRDefault="00D8674B" w:rsidP="00D8674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2D5164">
        <w:rPr>
          <w:rFonts w:cs="Times New Roman"/>
          <w:b/>
          <w:sz w:val="24"/>
          <w:szCs w:val="24"/>
        </w:rPr>
        <w:t>10</w:t>
      </w:r>
      <w:r w:rsidRPr="00B02DD6">
        <w:rPr>
          <w:rFonts w:cs="Times New Roman"/>
          <w:b/>
          <w:sz w:val="24"/>
          <w:szCs w:val="24"/>
        </w:rPr>
        <w:t>.</w:t>
      </w:r>
    </w:p>
    <w:p w14:paraId="16769E9F" w14:textId="77777777" w:rsidR="00D8674B" w:rsidRPr="00B02DD6" w:rsidRDefault="00D8674B" w:rsidP="00D8674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5FAFF507" w14:textId="77777777" w:rsidR="00D8674B" w:rsidRDefault="00D8674B" w:rsidP="00D8674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 Univerzitetu u Sarajevu, jedan organizacionoj jedinici, a dva</w:t>
      </w:r>
      <w:r w:rsidRPr="00B1640B">
        <w:rPr>
          <w:rFonts w:cs="Times New Roman"/>
          <w:sz w:val="24"/>
          <w:szCs w:val="24"/>
        </w:rPr>
        <w:t xml:space="preserve"> primjerka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Ministarstvu.</w:t>
      </w:r>
    </w:p>
    <w:p w14:paraId="0EC065B1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0609F1D3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468ED9CF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 xml:space="preserve"> </w:t>
      </w:r>
    </w:p>
    <w:p w14:paraId="7146AFD7" w14:textId="77777777" w:rsidR="00B02DD6" w:rsidRDefault="00B02DD6" w:rsidP="00C82F33">
      <w:pPr>
        <w:pStyle w:val="Standarduser"/>
        <w:jc w:val="both"/>
        <w:rPr>
          <w:rFonts w:cs="Times New Roman"/>
          <w:highlight w:val="yellow"/>
        </w:rPr>
        <w:sectPr w:rsidR="00B02DD6" w:rsidSect="005172A4">
          <w:headerReference w:type="first" r:id="rId8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25D82E1A" w14:textId="23FC1039" w:rsidR="003671DC" w:rsidRDefault="00780117" w:rsidP="00780117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UNIVERZITET U SARAJEVU</w:t>
      </w:r>
    </w:p>
    <w:p w14:paraId="180723C4" w14:textId="64F3CD80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781F8349" w14:textId="6BFC74EA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554C1642" w14:textId="77777777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4F1E1657" w14:textId="6372306E" w:rsidR="00780117" w:rsidRPr="00780117" w:rsidRDefault="00780117" w:rsidP="00780117">
      <w:pPr>
        <w:pStyle w:val="Standarduser"/>
        <w:rPr>
          <w:rFonts w:cs="Times New Roman"/>
          <w:b/>
          <w:i/>
          <w:iCs/>
          <w:sz w:val="24"/>
        </w:rPr>
      </w:pPr>
      <w:r>
        <w:rPr>
          <w:rFonts w:cs="Times New Roman"/>
          <w:b/>
          <w:sz w:val="24"/>
        </w:rPr>
        <w:t xml:space="preserve">       </w:t>
      </w:r>
      <w:r w:rsidR="00E22EAF">
        <w:rPr>
          <w:rFonts w:cs="Times New Roman"/>
          <w:b/>
          <w:i/>
          <w:iCs/>
          <w:sz w:val="24"/>
        </w:rPr>
        <w:t>P</w:t>
      </w:r>
      <w:r w:rsidRPr="00780117">
        <w:rPr>
          <w:rFonts w:cs="Times New Roman"/>
          <w:b/>
          <w:i/>
          <w:iCs/>
          <w:sz w:val="24"/>
        </w:rPr>
        <w:t xml:space="preserve">rof.dr. Rifat Škrijelj                                                             </w:t>
      </w:r>
    </w:p>
    <w:p w14:paraId="6D1B07FA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28F4041C" w14:textId="5811E8DB" w:rsidR="00B02DD6" w:rsidRPr="00B02DD6" w:rsidRDefault="00B02DD6" w:rsidP="001E1470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MINISTARSTVO ZA NAUKU, VISOKO OBRAZOVANJE I MLAD</w:t>
      </w:r>
      <w:r w:rsidR="00973ABD">
        <w:rPr>
          <w:rFonts w:cs="Times New Roman"/>
          <w:b/>
          <w:sz w:val="24"/>
        </w:rPr>
        <w:t xml:space="preserve">E </w:t>
      </w:r>
      <w:r w:rsidRPr="00B02DD6">
        <w:rPr>
          <w:rFonts w:cs="Times New Roman"/>
          <w:b/>
          <w:sz w:val="24"/>
        </w:rPr>
        <w:t>KANTON</w:t>
      </w:r>
      <w:r w:rsidR="00973ABD">
        <w:rPr>
          <w:rFonts w:cs="Times New Roman"/>
          <w:b/>
          <w:sz w:val="24"/>
        </w:rPr>
        <w:t>A</w:t>
      </w:r>
      <w:r w:rsidRPr="00B02DD6">
        <w:rPr>
          <w:rFonts w:cs="Times New Roman"/>
          <w:b/>
          <w:sz w:val="24"/>
        </w:rPr>
        <w:t xml:space="preserve"> SARAJEVO</w:t>
      </w:r>
    </w:p>
    <w:p w14:paraId="344E6470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58E2E2F5" w14:textId="0482D8E1" w:rsidR="00B02DD6" w:rsidRDefault="00E22EAF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  <w:r>
        <w:rPr>
          <w:rFonts w:cs="Times New Roman"/>
          <w:b/>
          <w:i/>
          <w:iCs/>
          <w:sz w:val="24"/>
        </w:rPr>
        <w:t>P</w:t>
      </w:r>
      <w:r w:rsidR="00780117" w:rsidRPr="00780117">
        <w:rPr>
          <w:rFonts w:cs="Times New Roman"/>
          <w:b/>
          <w:i/>
          <w:iCs/>
          <w:sz w:val="24"/>
        </w:rPr>
        <w:t>rof. dr</w:t>
      </w:r>
      <w:r w:rsidR="004921B6">
        <w:rPr>
          <w:rFonts w:cs="Times New Roman"/>
          <w:b/>
          <w:i/>
          <w:iCs/>
          <w:sz w:val="24"/>
        </w:rPr>
        <w:t>.</w:t>
      </w:r>
      <w:r w:rsidR="00780117" w:rsidRPr="00780117">
        <w:rPr>
          <w:rFonts w:cs="Times New Roman"/>
          <w:b/>
          <w:i/>
          <w:iCs/>
          <w:sz w:val="24"/>
        </w:rPr>
        <w:t xml:space="preserve"> Aleksandra Nikolić</w:t>
      </w:r>
    </w:p>
    <w:p w14:paraId="426BFC8B" w14:textId="77777777" w:rsid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</w:p>
    <w:p w14:paraId="5A46A3AE" w14:textId="77777777" w:rsid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</w:p>
    <w:p w14:paraId="3E6FF45B" w14:textId="43C43C35" w:rsidR="00780117" w:rsidRP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  <w:sectPr w:rsidR="00780117" w:rsidRPr="00780117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59800D14" w14:textId="77777777" w:rsidR="00780117" w:rsidRDefault="00780117" w:rsidP="00780117">
      <w:pPr>
        <w:pStyle w:val="Standarduser"/>
        <w:jc w:val="both"/>
        <w:rPr>
          <w:rFonts w:cs="Times New Roman"/>
        </w:rPr>
      </w:pPr>
      <w:bookmarkStart w:id="2" w:name="_Hlk64812325"/>
    </w:p>
    <w:p w14:paraId="5C928B43" w14:textId="444A1CE9" w:rsidR="00780117" w:rsidRDefault="00780117" w:rsidP="00780117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</w:t>
      </w:r>
      <w:r>
        <w:rPr>
          <w:rFonts w:cs="Times New Roman"/>
        </w:rPr>
        <w:t xml:space="preserve">                                                Broj protokola:_____________________</w:t>
      </w:r>
    </w:p>
    <w:p w14:paraId="6F8B4F1E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671F6B05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110ED8B4" w14:textId="1AFE8A84" w:rsidR="00780117" w:rsidRDefault="00780117" w:rsidP="00780117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r>
        <w:rPr>
          <w:rFonts w:cs="Times New Roman"/>
        </w:rPr>
        <w:tab/>
        <w:t xml:space="preserve">                                      Datum:</w:t>
      </w:r>
      <w:r w:rsidR="000D54C0">
        <w:rPr>
          <w:rFonts w:cs="Times New Roman"/>
        </w:rPr>
        <w:t>____________________________</w:t>
      </w:r>
      <w:r>
        <w:rPr>
          <w:rFonts w:cs="Times New Roman"/>
        </w:rPr>
        <w:t xml:space="preserve"> </w:t>
      </w:r>
    </w:p>
    <w:p w14:paraId="5E676882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bookmarkEnd w:id="2"/>
    <w:p w14:paraId="22390F17" w14:textId="09E94608" w:rsidR="008F71F1" w:rsidRPr="00D8674B" w:rsidRDefault="008F71F1" w:rsidP="00D8674B">
      <w:pPr>
        <w:pStyle w:val="Standarduser"/>
        <w:jc w:val="both"/>
        <w:rPr>
          <w:rFonts w:cs="Times New Roman"/>
        </w:rPr>
      </w:pPr>
    </w:p>
    <w:p w14:paraId="08AD0F8E" w14:textId="77777777" w:rsidR="003A5179" w:rsidRDefault="003A5179" w:rsidP="00BC5594">
      <w:pPr>
        <w:pStyle w:val="Title"/>
        <w:jc w:val="left"/>
        <w:rPr>
          <w:i w:val="0"/>
          <w:sz w:val="24"/>
          <w:szCs w:val="24"/>
          <w:lang w:val="bs-Latn-BA"/>
        </w:rPr>
      </w:pPr>
    </w:p>
    <w:p w14:paraId="48497A37" w14:textId="77777777" w:rsidR="003A5179" w:rsidRDefault="003A5179" w:rsidP="00BC5594">
      <w:pPr>
        <w:pStyle w:val="Title"/>
        <w:jc w:val="left"/>
        <w:rPr>
          <w:i w:val="0"/>
          <w:sz w:val="24"/>
          <w:szCs w:val="24"/>
          <w:lang w:val="bs-Latn-BA"/>
        </w:rPr>
      </w:pPr>
    </w:p>
    <w:p w14:paraId="19EB7000" w14:textId="77777777" w:rsidR="003A5179" w:rsidRDefault="003A5179" w:rsidP="00BC5594">
      <w:pPr>
        <w:pStyle w:val="Title"/>
        <w:jc w:val="left"/>
        <w:rPr>
          <w:i w:val="0"/>
          <w:sz w:val="24"/>
          <w:szCs w:val="24"/>
          <w:lang w:val="bs-Latn-BA"/>
        </w:rPr>
      </w:pPr>
    </w:p>
    <w:p w14:paraId="0BF8DB15" w14:textId="77777777" w:rsidR="003A5179" w:rsidRDefault="003A5179" w:rsidP="00BC5594">
      <w:pPr>
        <w:pStyle w:val="Title"/>
        <w:jc w:val="left"/>
        <w:rPr>
          <w:i w:val="0"/>
          <w:sz w:val="24"/>
          <w:szCs w:val="24"/>
          <w:lang w:val="bs-Latn-BA"/>
        </w:rPr>
      </w:pPr>
    </w:p>
    <w:p w14:paraId="51380D2B" w14:textId="77777777" w:rsidR="003A5179" w:rsidRDefault="003A5179" w:rsidP="00BC5594">
      <w:pPr>
        <w:pStyle w:val="Title"/>
        <w:jc w:val="left"/>
        <w:rPr>
          <w:i w:val="0"/>
          <w:sz w:val="24"/>
          <w:szCs w:val="24"/>
          <w:lang w:val="bs-Latn-BA"/>
        </w:rPr>
      </w:pPr>
    </w:p>
    <w:p w14:paraId="22EA6CA7" w14:textId="64F97630" w:rsidR="008F71F1" w:rsidRDefault="008F71F1" w:rsidP="00BC5594">
      <w:pPr>
        <w:pStyle w:val="Title"/>
        <w:jc w:val="left"/>
        <w:rPr>
          <w:i w:val="0"/>
          <w:sz w:val="24"/>
          <w:szCs w:val="24"/>
          <w:lang w:val="bs-Latn-BA"/>
        </w:rPr>
      </w:pPr>
      <w:r>
        <w:rPr>
          <w:i w:val="0"/>
          <w:sz w:val="24"/>
          <w:szCs w:val="24"/>
          <w:lang w:val="bs-Latn-BA"/>
        </w:rPr>
        <w:lastRenderedPageBreak/>
        <w:t>P</w:t>
      </w:r>
      <w:r w:rsidR="00483C48">
        <w:rPr>
          <w:i w:val="0"/>
          <w:sz w:val="24"/>
          <w:szCs w:val="24"/>
          <w:lang w:val="bs-Latn-BA"/>
        </w:rPr>
        <w:t xml:space="preserve">OLJOPRIVREDNO-PREHRAMBENI </w:t>
      </w:r>
      <w:r w:rsidR="00D8674B">
        <w:rPr>
          <w:i w:val="0"/>
          <w:sz w:val="24"/>
          <w:szCs w:val="24"/>
          <w:lang w:val="bs-Latn-BA"/>
        </w:rPr>
        <w:t xml:space="preserve">                                      VODITELJ PROJEKTA</w:t>
      </w:r>
    </w:p>
    <w:p w14:paraId="230F7A04" w14:textId="37B250B5" w:rsidR="00D8674B" w:rsidRDefault="003A5179" w:rsidP="00D8674B">
      <w:pPr>
        <w:pStyle w:val="Title"/>
        <w:jc w:val="left"/>
        <w:rPr>
          <w:i w:val="0"/>
          <w:sz w:val="24"/>
          <w:szCs w:val="24"/>
          <w:lang w:val="bs-Latn-BA"/>
        </w:rPr>
      </w:pPr>
      <w:r>
        <w:rPr>
          <w:i w:val="0"/>
          <w:sz w:val="24"/>
          <w:szCs w:val="24"/>
          <w:lang w:val="bs-Latn-BA"/>
        </w:rPr>
        <w:t xml:space="preserve">                       </w:t>
      </w:r>
      <w:r w:rsidR="00780117" w:rsidRPr="00780117">
        <w:rPr>
          <w:i w:val="0"/>
          <w:sz w:val="24"/>
          <w:szCs w:val="24"/>
          <w:lang w:val="bs-Latn-BA"/>
        </w:rPr>
        <w:t xml:space="preserve">FAKULTET </w:t>
      </w:r>
    </w:p>
    <w:p w14:paraId="457E3A9A" w14:textId="128860D8" w:rsidR="00780117" w:rsidRDefault="00780117" w:rsidP="00BC5594">
      <w:pPr>
        <w:pStyle w:val="Title"/>
        <w:jc w:val="left"/>
        <w:rPr>
          <w:i w:val="0"/>
          <w:sz w:val="24"/>
          <w:szCs w:val="24"/>
          <w:lang w:val="bs-Latn-BA"/>
        </w:rPr>
      </w:pPr>
    </w:p>
    <w:p w14:paraId="0F646A94" w14:textId="28474657" w:rsidR="00D8674B" w:rsidRDefault="00780117" w:rsidP="00D8674B">
      <w:pPr>
        <w:pStyle w:val="Title"/>
        <w:jc w:val="left"/>
        <w:rPr>
          <w:iCs/>
          <w:sz w:val="24"/>
          <w:szCs w:val="24"/>
          <w:lang w:val="bs-Latn-BA"/>
        </w:rPr>
      </w:pPr>
      <w:r>
        <w:rPr>
          <w:iCs/>
          <w:sz w:val="24"/>
          <w:szCs w:val="24"/>
          <w:lang w:val="bs-Latn-BA"/>
        </w:rPr>
        <w:t xml:space="preserve"> </w:t>
      </w:r>
      <w:r w:rsidR="00FF3EFA">
        <w:rPr>
          <w:iCs/>
          <w:sz w:val="24"/>
          <w:szCs w:val="24"/>
          <w:lang w:val="bs-Latn-BA"/>
        </w:rPr>
        <w:t xml:space="preserve">       </w:t>
      </w:r>
      <w:r w:rsidR="00E22EAF">
        <w:rPr>
          <w:iCs/>
          <w:sz w:val="24"/>
          <w:szCs w:val="24"/>
          <w:lang w:val="bs-Latn-BA"/>
        </w:rPr>
        <w:t>P</w:t>
      </w:r>
      <w:r w:rsidRPr="00780117">
        <w:rPr>
          <w:iCs/>
          <w:sz w:val="24"/>
          <w:szCs w:val="24"/>
          <w:lang w:val="bs-Latn-BA"/>
        </w:rPr>
        <w:t xml:space="preserve">rof.dr. </w:t>
      </w:r>
      <w:r w:rsidR="00483C48">
        <w:rPr>
          <w:iCs/>
          <w:sz w:val="24"/>
          <w:szCs w:val="24"/>
          <w:lang w:val="bs-Latn-BA"/>
        </w:rPr>
        <w:t>Muhamed Brka</w:t>
      </w:r>
      <w:r w:rsidR="005613BD" w:rsidRPr="00780117">
        <w:rPr>
          <w:iCs/>
          <w:sz w:val="24"/>
          <w:szCs w:val="24"/>
          <w:lang w:val="bs-Latn-BA"/>
        </w:rPr>
        <w:t xml:space="preserve">                                  </w:t>
      </w:r>
      <w:r w:rsidR="00D8674B">
        <w:rPr>
          <w:iCs/>
          <w:sz w:val="24"/>
          <w:szCs w:val="24"/>
          <w:lang w:val="bs-Latn-BA"/>
        </w:rPr>
        <w:t xml:space="preserve">                             Doc.dr. Tarik Dizdarević</w:t>
      </w:r>
    </w:p>
    <w:p w14:paraId="6D2130D0" w14:textId="1A596411" w:rsidR="00D8674B" w:rsidRDefault="00D8674B" w:rsidP="00D8674B">
      <w:pPr>
        <w:pStyle w:val="Title"/>
        <w:jc w:val="left"/>
        <w:rPr>
          <w:i w:val="0"/>
          <w:sz w:val="24"/>
          <w:szCs w:val="24"/>
          <w:lang w:val="bs-Latn-BA"/>
        </w:rPr>
      </w:pPr>
    </w:p>
    <w:p w14:paraId="552AFE7B" w14:textId="2D5A9CD1" w:rsidR="00780117" w:rsidRDefault="005613BD" w:rsidP="00BC5594">
      <w:pPr>
        <w:pStyle w:val="Title"/>
        <w:jc w:val="left"/>
        <w:rPr>
          <w:iCs/>
          <w:sz w:val="24"/>
          <w:szCs w:val="24"/>
          <w:lang w:val="bs-Latn-BA"/>
        </w:rPr>
      </w:pPr>
      <w:r w:rsidRPr="00780117">
        <w:rPr>
          <w:iCs/>
          <w:sz w:val="24"/>
          <w:szCs w:val="24"/>
          <w:lang w:val="bs-Latn-BA"/>
        </w:rPr>
        <w:t xml:space="preserve">           </w:t>
      </w:r>
      <w:r>
        <w:rPr>
          <w:iCs/>
          <w:sz w:val="24"/>
          <w:szCs w:val="24"/>
          <w:lang w:val="bs-Latn-BA"/>
        </w:rPr>
        <w:t xml:space="preserve"> </w:t>
      </w:r>
      <w:r w:rsidRPr="00780117">
        <w:rPr>
          <w:iCs/>
          <w:sz w:val="24"/>
          <w:szCs w:val="24"/>
          <w:lang w:val="bs-Latn-BA"/>
        </w:rPr>
        <w:t xml:space="preserve"> </w:t>
      </w:r>
      <w:r>
        <w:rPr>
          <w:iCs/>
          <w:sz w:val="24"/>
          <w:szCs w:val="24"/>
          <w:lang w:val="bs-Latn-BA"/>
        </w:rPr>
        <w:t xml:space="preserve">     </w:t>
      </w:r>
    </w:p>
    <w:p w14:paraId="26E2FADD" w14:textId="6CBEAE53" w:rsidR="00780117" w:rsidRDefault="00780117" w:rsidP="00BC5594">
      <w:pPr>
        <w:pStyle w:val="Title"/>
        <w:jc w:val="left"/>
        <w:rPr>
          <w:iCs/>
          <w:sz w:val="24"/>
          <w:szCs w:val="24"/>
          <w:lang w:val="bs-Latn-BA"/>
        </w:rPr>
      </w:pPr>
    </w:p>
    <w:p w14:paraId="30897E71" w14:textId="77777777" w:rsidR="00EE633A" w:rsidRDefault="00EE633A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549AD2DE" w14:textId="3DF30EBF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  <w:r>
        <w:rPr>
          <w:b w:val="0"/>
          <w:bCs/>
          <w:i w:val="0"/>
          <w:sz w:val="24"/>
          <w:szCs w:val="24"/>
          <w:lang w:val="bs-Latn-BA"/>
        </w:rPr>
        <w:t>Broj protokola: ________________</w:t>
      </w:r>
    </w:p>
    <w:p w14:paraId="57A4584A" w14:textId="56DBF8E8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4FE8B6F2" w14:textId="2DBF3383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1B27FB03" w14:textId="64FCA105" w:rsidR="00780117" w:rsidRP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  <w:r>
        <w:rPr>
          <w:b w:val="0"/>
          <w:bCs/>
          <w:i w:val="0"/>
          <w:sz w:val="24"/>
          <w:szCs w:val="24"/>
          <w:lang w:val="bs-Latn-BA"/>
        </w:rPr>
        <w:t>Datum:_______________________</w:t>
      </w:r>
    </w:p>
    <w:sectPr w:rsidR="00780117" w:rsidRPr="00780117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CC10F" w14:textId="77777777" w:rsidR="003A19DA" w:rsidRDefault="003A19DA">
      <w:r>
        <w:separator/>
      </w:r>
    </w:p>
  </w:endnote>
  <w:endnote w:type="continuationSeparator" w:id="0">
    <w:p w14:paraId="4444D137" w14:textId="77777777" w:rsidR="003A19DA" w:rsidRDefault="003A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532D" w14:textId="77777777" w:rsidR="003A19DA" w:rsidRDefault="003A19DA">
      <w:r>
        <w:separator/>
      </w:r>
    </w:p>
  </w:footnote>
  <w:footnote w:type="continuationSeparator" w:id="0">
    <w:p w14:paraId="2682D203" w14:textId="77777777" w:rsidR="003A19DA" w:rsidRDefault="003A1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62E53"/>
    <w:multiLevelType w:val="hybridMultilevel"/>
    <w:tmpl w:val="6DFA7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720859"/>
    <w:multiLevelType w:val="hybridMultilevel"/>
    <w:tmpl w:val="49B038F2"/>
    <w:lvl w:ilvl="0" w:tplc="1DB4E2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077C"/>
    <w:multiLevelType w:val="hybridMultilevel"/>
    <w:tmpl w:val="39306B50"/>
    <w:lvl w:ilvl="0" w:tplc="61B0021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5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4"/>
  </w:num>
  <w:num w:numId="16">
    <w:abstractNumId w:val="2"/>
  </w:num>
  <w:num w:numId="17">
    <w:abstractNumId w:val="1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300A5"/>
    <w:rsid w:val="00032FE4"/>
    <w:rsid w:val="00080B38"/>
    <w:rsid w:val="00093C98"/>
    <w:rsid w:val="00093E09"/>
    <w:rsid w:val="00095170"/>
    <w:rsid w:val="000C2256"/>
    <w:rsid w:val="000C3136"/>
    <w:rsid w:val="000D54C0"/>
    <w:rsid w:val="000F011B"/>
    <w:rsid w:val="000F24A6"/>
    <w:rsid w:val="001267C5"/>
    <w:rsid w:val="00163E42"/>
    <w:rsid w:val="001731C3"/>
    <w:rsid w:val="001748CD"/>
    <w:rsid w:val="00181CF5"/>
    <w:rsid w:val="00182DCD"/>
    <w:rsid w:val="001963CB"/>
    <w:rsid w:val="001A6813"/>
    <w:rsid w:val="001B08DB"/>
    <w:rsid w:val="001B4544"/>
    <w:rsid w:val="001E1470"/>
    <w:rsid w:val="001E1A9B"/>
    <w:rsid w:val="001E316D"/>
    <w:rsid w:val="001E5A94"/>
    <w:rsid w:val="001F081D"/>
    <w:rsid w:val="0020532E"/>
    <w:rsid w:val="00213D01"/>
    <w:rsid w:val="00232C7A"/>
    <w:rsid w:val="00232F4A"/>
    <w:rsid w:val="0026769F"/>
    <w:rsid w:val="002766B9"/>
    <w:rsid w:val="002A69A9"/>
    <w:rsid w:val="002B5151"/>
    <w:rsid w:val="002D5164"/>
    <w:rsid w:val="002D5B29"/>
    <w:rsid w:val="002E4758"/>
    <w:rsid w:val="00300533"/>
    <w:rsid w:val="00305DD4"/>
    <w:rsid w:val="00311859"/>
    <w:rsid w:val="00317AB9"/>
    <w:rsid w:val="00322B2A"/>
    <w:rsid w:val="0033590D"/>
    <w:rsid w:val="0036719A"/>
    <w:rsid w:val="003671DC"/>
    <w:rsid w:val="00375574"/>
    <w:rsid w:val="00385241"/>
    <w:rsid w:val="00385DFD"/>
    <w:rsid w:val="003A19DA"/>
    <w:rsid w:val="003A5179"/>
    <w:rsid w:val="003B7F61"/>
    <w:rsid w:val="003D5DB8"/>
    <w:rsid w:val="003D7D39"/>
    <w:rsid w:val="00406F5B"/>
    <w:rsid w:val="004177E5"/>
    <w:rsid w:val="004637A7"/>
    <w:rsid w:val="004827D6"/>
    <w:rsid w:val="00483C48"/>
    <w:rsid w:val="00486034"/>
    <w:rsid w:val="004921B6"/>
    <w:rsid w:val="004A3933"/>
    <w:rsid w:val="004A61F7"/>
    <w:rsid w:val="004B7A0E"/>
    <w:rsid w:val="004D7BE7"/>
    <w:rsid w:val="004E2063"/>
    <w:rsid w:val="004F3F6C"/>
    <w:rsid w:val="004F4EC5"/>
    <w:rsid w:val="005015A5"/>
    <w:rsid w:val="00512E1A"/>
    <w:rsid w:val="00515FF6"/>
    <w:rsid w:val="005172A4"/>
    <w:rsid w:val="00530D83"/>
    <w:rsid w:val="00536302"/>
    <w:rsid w:val="005537D6"/>
    <w:rsid w:val="00556A03"/>
    <w:rsid w:val="005613BD"/>
    <w:rsid w:val="00562975"/>
    <w:rsid w:val="005757A0"/>
    <w:rsid w:val="005823DB"/>
    <w:rsid w:val="005972E6"/>
    <w:rsid w:val="005E463F"/>
    <w:rsid w:val="0060157F"/>
    <w:rsid w:val="006021F1"/>
    <w:rsid w:val="00603430"/>
    <w:rsid w:val="006046EC"/>
    <w:rsid w:val="00604702"/>
    <w:rsid w:val="006064D0"/>
    <w:rsid w:val="006403EA"/>
    <w:rsid w:val="0069052C"/>
    <w:rsid w:val="00696D94"/>
    <w:rsid w:val="006A1E47"/>
    <w:rsid w:val="006F231D"/>
    <w:rsid w:val="006F26F5"/>
    <w:rsid w:val="007028E4"/>
    <w:rsid w:val="00710688"/>
    <w:rsid w:val="00740D72"/>
    <w:rsid w:val="00741C9D"/>
    <w:rsid w:val="00760062"/>
    <w:rsid w:val="00764AF3"/>
    <w:rsid w:val="00766A58"/>
    <w:rsid w:val="0077067C"/>
    <w:rsid w:val="00780117"/>
    <w:rsid w:val="007823D1"/>
    <w:rsid w:val="007C0BA1"/>
    <w:rsid w:val="007E4FF5"/>
    <w:rsid w:val="007F761F"/>
    <w:rsid w:val="00801F37"/>
    <w:rsid w:val="008062E6"/>
    <w:rsid w:val="0081012D"/>
    <w:rsid w:val="00816B88"/>
    <w:rsid w:val="0084250C"/>
    <w:rsid w:val="008428AA"/>
    <w:rsid w:val="00850B3F"/>
    <w:rsid w:val="00873F5A"/>
    <w:rsid w:val="008834EF"/>
    <w:rsid w:val="008938D0"/>
    <w:rsid w:val="008A0A80"/>
    <w:rsid w:val="008A0BEE"/>
    <w:rsid w:val="008B3E35"/>
    <w:rsid w:val="008B41F5"/>
    <w:rsid w:val="008C3B70"/>
    <w:rsid w:val="008D6DD2"/>
    <w:rsid w:val="008E5F96"/>
    <w:rsid w:val="008F338F"/>
    <w:rsid w:val="008F71F1"/>
    <w:rsid w:val="00905EB8"/>
    <w:rsid w:val="009250DD"/>
    <w:rsid w:val="0093600E"/>
    <w:rsid w:val="00954D20"/>
    <w:rsid w:val="00973ABD"/>
    <w:rsid w:val="00982257"/>
    <w:rsid w:val="00985BA1"/>
    <w:rsid w:val="00992C4E"/>
    <w:rsid w:val="0099385C"/>
    <w:rsid w:val="00995057"/>
    <w:rsid w:val="009A13AA"/>
    <w:rsid w:val="009A6C06"/>
    <w:rsid w:val="009C43A5"/>
    <w:rsid w:val="009D6D42"/>
    <w:rsid w:val="009E3796"/>
    <w:rsid w:val="00A07EC7"/>
    <w:rsid w:val="00A14709"/>
    <w:rsid w:val="00A21F93"/>
    <w:rsid w:val="00A36F5C"/>
    <w:rsid w:val="00A45A99"/>
    <w:rsid w:val="00A552E5"/>
    <w:rsid w:val="00A647E0"/>
    <w:rsid w:val="00A81440"/>
    <w:rsid w:val="00A95981"/>
    <w:rsid w:val="00A97E66"/>
    <w:rsid w:val="00AA3F18"/>
    <w:rsid w:val="00AA4559"/>
    <w:rsid w:val="00AA50A7"/>
    <w:rsid w:val="00AD7289"/>
    <w:rsid w:val="00AE552A"/>
    <w:rsid w:val="00AF30E6"/>
    <w:rsid w:val="00B02DD6"/>
    <w:rsid w:val="00B042F7"/>
    <w:rsid w:val="00B0480C"/>
    <w:rsid w:val="00B1640B"/>
    <w:rsid w:val="00B4199C"/>
    <w:rsid w:val="00B47413"/>
    <w:rsid w:val="00B55E26"/>
    <w:rsid w:val="00B71B37"/>
    <w:rsid w:val="00B73173"/>
    <w:rsid w:val="00BC5594"/>
    <w:rsid w:val="00BC6952"/>
    <w:rsid w:val="00BD286F"/>
    <w:rsid w:val="00C04D38"/>
    <w:rsid w:val="00C07301"/>
    <w:rsid w:val="00C13E5B"/>
    <w:rsid w:val="00C15147"/>
    <w:rsid w:val="00C23752"/>
    <w:rsid w:val="00C34CF1"/>
    <w:rsid w:val="00C368B1"/>
    <w:rsid w:val="00C61DC7"/>
    <w:rsid w:val="00C82F33"/>
    <w:rsid w:val="00C93AFB"/>
    <w:rsid w:val="00CE2D24"/>
    <w:rsid w:val="00CE7D7A"/>
    <w:rsid w:val="00D411ED"/>
    <w:rsid w:val="00D54575"/>
    <w:rsid w:val="00D567E2"/>
    <w:rsid w:val="00D818D8"/>
    <w:rsid w:val="00D822CF"/>
    <w:rsid w:val="00D865DC"/>
    <w:rsid w:val="00D8674B"/>
    <w:rsid w:val="00DA4049"/>
    <w:rsid w:val="00DA6E91"/>
    <w:rsid w:val="00DD145B"/>
    <w:rsid w:val="00DE6B69"/>
    <w:rsid w:val="00DF66A9"/>
    <w:rsid w:val="00E1449C"/>
    <w:rsid w:val="00E17FC0"/>
    <w:rsid w:val="00E22EAF"/>
    <w:rsid w:val="00E270ED"/>
    <w:rsid w:val="00E27DB7"/>
    <w:rsid w:val="00E67CB7"/>
    <w:rsid w:val="00E73D35"/>
    <w:rsid w:val="00E9264F"/>
    <w:rsid w:val="00EB0848"/>
    <w:rsid w:val="00ED37F6"/>
    <w:rsid w:val="00EE2189"/>
    <w:rsid w:val="00EE5BFE"/>
    <w:rsid w:val="00EE633A"/>
    <w:rsid w:val="00EF0EB1"/>
    <w:rsid w:val="00F045AD"/>
    <w:rsid w:val="00F10110"/>
    <w:rsid w:val="00F30F08"/>
    <w:rsid w:val="00F43005"/>
    <w:rsid w:val="00F479F7"/>
    <w:rsid w:val="00F54C87"/>
    <w:rsid w:val="00F72B97"/>
    <w:rsid w:val="00F730C9"/>
    <w:rsid w:val="00FC3AFB"/>
    <w:rsid w:val="00FD5FFE"/>
    <w:rsid w:val="00FE20C8"/>
    <w:rsid w:val="00FE4646"/>
    <w:rsid w:val="00FE4C31"/>
    <w:rsid w:val="00FF05D9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6</TotalTime>
  <Pages>1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Marina Cicović</cp:lastModifiedBy>
  <cp:revision>18</cp:revision>
  <cp:lastPrinted>2021-11-18T11:24:00Z</cp:lastPrinted>
  <dcterms:created xsi:type="dcterms:W3CDTF">2021-11-17T12:16:00Z</dcterms:created>
  <dcterms:modified xsi:type="dcterms:W3CDTF">2021-11-18T11:24:00Z</dcterms:modified>
</cp:coreProperties>
</file>