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1755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6DEE7FB" w14:textId="5A2459A3" w:rsidR="00CE2D24" w:rsidRPr="00D209B0" w:rsidRDefault="00C82F33" w:rsidP="00CE2D24">
      <w:pPr>
        <w:pStyle w:val="Standard"/>
        <w:rPr>
          <w:sz w:val="24"/>
          <w:szCs w:val="24"/>
        </w:rPr>
      </w:pPr>
      <w:bookmarkStart w:id="0" w:name="_Hlk88054372"/>
      <w:r w:rsidRPr="00D209B0">
        <w:rPr>
          <w:sz w:val="24"/>
          <w:szCs w:val="24"/>
        </w:rPr>
        <w:t>Broj:</w:t>
      </w:r>
      <w:r w:rsidR="004915AF" w:rsidRPr="00D209B0">
        <w:rPr>
          <w:sz w:val="24"/>
          <w:szCs w:val="24"/>
        </w:rPr>
        <w:t xml:space="preserve"> </w:t>
      </w:r>
      <w:bookmarkStart w:id="1" w:name="_Hlk87602215"/>
      <w:r w:rsidR="0096331A" w:rsidRPr="00D209B0">
        <w:rPr>
          <w:sz w:val="24"/>
          <w:szCs w:val="24"/>
        </w:rPr>
        <w:t>27</w:t>
      </w:r>
      <w:r w:rsidR="00F96C1B" w:rsidRPr="00D209B0">
        <w:rPr>
          <w:sz w:val="24"/>
          <w:szCs w:val="24"/>
        </w:rPr>
        <w:t>-</w:t>
      </w:r>
      <w:r w:rsidR="0096331A" w:rsidRPr="00D209B0">
        <w:rPr>
          <w:sz w:val="24"/>
          <w:szCs w:val="24"/>
        </w:rPr>
        <w:t>02-11-</w:t>
      </w:r>
      <w:r w:rsidR="00D209B0" w:rsidRPr="00D209B0">
        <w:rPr>
          <w:sz w:val="24"/>
          <w:szCs w:val="24"/>
        </w:rPr>
        <w:t>41249/21</w:t>
      </w:r>
      <w:r w:rsidR="004915AF" w:rsidRPr="00D209B0">
        <w:rPr>
          <w:sz w:val="24"/>
          <w:szCs w:val="24"/>
        </w:rPr>
        <w:t xml:space="preserve">                </w:t>
      </w:r>
      <w:r w:rsidRPr="00D209B0">
        <w:rPr>
          <w:sz w:val="24"/>
          <w:szCs w:val="24"/>
        </w:rPr>
        <w:t xml:space="preserve"> </w:t>
      </w:r>
      <w:bookmarkEnd w:id="1"/>
    </w:p>
    <w:p w14:paraId="50764254" w14:textId="4C8740BE" w:rsidR="00CE2D24" w:rsidRPr="00D209B0" w:rsidRDefault="00B55E26" w:rsidP="00CE2D24">
      <w:pPr>
        <w:pStyle w:val="Standard"/>
        <w:rPr>
          <w:sz w:val="24"/>
          <w:szCs w:val="24"/>
        </w:rPr>
      </w:pPr>
      <w:r w:rsidRPr="00D209B0">
        <w:rPr>
          <w:sz w:val="24"/>
          <w:szCs w:val="24"/>
        </w:rPr>
        <w:t xml:space="preserve">Sarajevo, </w:t>
      </w:r>
      <w:r w:rsidR="00E50B3B" w:rsidRPr="00D209B0">
        <w:rPr>
          <w:sz w:val="24"/>
          <w:szCs w:val="24"/>
        </w:rPr>
        <w:t>19</w:t>
      </w:r>
      <w:r w:rsidR="004915AF" w:rsidRPr="00D209B0">
        <w:rPr>
          <w:sz w:val="24"/>
          <w:szCs w:val="24"/>
        </w:rPr>
        <w:t>.11.2021.godine</w:t>
      </w:r>
    </w:p>
    <w:p w14:paraId="63DB688E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7346F9D5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6E8C18BF" w14:textId="77777777" w:rsidR="009903D6" w:rsidRPr="00C82F33" w:rsidRDefault="009903D6" w:rsidP="009903D6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0F9E4F46" w14:textId="619BEFDB" w:rsidR="009903D6" w:rsidRPr="00C82F33" w:rsidRDefault="009903D6" w:rsidP="009903D6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2" w:name="_Hlk86928216"/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CA54E1">
        <w:rPr>
          <w:rFonts w:cs="Times New Roman"/>
          <w:b/>
          <w:sz w:val="24"/>
        </w:rPr>
        <w:t xml:space="preserve">i programa iz Budžeta Kantona Sarajevo za 2021.godinu </w:t>
      </w:r>
      <w:r w:rsidR="00CA54E1" w:rsidRPr="00C82F33">
        <w:rPr>
          <w:rFonts w:cs="Times New Roman"/>
          <w:b/>
          <w:sz w:val="24"/>
        </w:rPr>
        <w:t xml:space="preserve"> </w:t>
      </w:r>
    </w:p>
    <w:bookmarkEnd w:id="2"/>
    <w:p w14:paraId="7B226362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14BA7A0" w14:textId="5ACA6854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Zaključen dana</w:t>
      </w:r>
      <w:r w:rsidR="00F32A0D">
        <w:rPr>
          <w:rFonts w:cs="Times New Roman"/>
          <w:sz w:val="24"/>
          <w:szCs w:val="24"/>
        </w:rPr>
        <w:t xml:space="preserve"> </w:t>
      </w:r>
      <w:r w:rsidR="00E50B3B">
        <w:rPr>
          <w:rFonts w:cs="Times New Roman"/>
          <w:sz w:val="24"/>
          <w:szCs w:val="24"/>
        </w:rPr>
        <w:t>19.11.2021.</w:t>
      </w:r>
      <w:r w:rsidR="00273BE1">
        <w:rPr>
          <w:rFonts w:cs="Times New Roman"/>
          <w:sz w:val="24"/>
          <w:szCs w:val="24"/>
        </w:rPr>
        <w:t xml:space="preserve">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6A9D3B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B1EE73A" w14:textId="772893D3" w:rsidR="00C82F33" w:rsidRPr="001E1283" w:rsidRDefault="009903D6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3" w:name="_Hlk88048964"/>
      <w:r w:rsidRPr="001E1283">
        <w:rPr>
          <w:rFonts w:cs="Times New Roman"/>
          <w:b/>
          <w:sz w:val="24"/>
          <w:szCs w:val="24"/>
        </w:rPr>
        <w:t>MINISTARSTVO ZA NAUKU, VISOKO OBRAZOVANJE I MLADE KANTONA SARAJEVO</w:t>
      </w:r>
      <w:r w:rsidR="00886B7E">
        <w:rPr>
          <w:rFonts w:cs="Times New Roman"/>
          <w:b/>
          <w:sz w:val="24"/>
          <w:szCs w:val="24"/>
        </w:rPr>
        <w:t xml:space="preserve"> </w:t>
      </w:r>
      <w:r w:rsidR="00886B7E" w:rsidRPr="009903D6">
        <w:rPr>
          <w:rFonts w:cs="Times New Roman"/>
          <w:b/>
          <w:bCs/>
          <w:sz w:val="24"/>
          <w:szCs w:val="24"/>
        </w:rPr>
        <w:t>(u daljnjem tekstu: Ministarstvo)</w:t>
      </w:r>
      <w:r w:rsidR="00C82F33" w:rsidRPr="009903D6">
        <w:rPr>
          <w:rFonts w:cs="Times New Roman"/>
          <w:b/>
          <w:bCs/>
          <w:sz w:val="24"/>
          <w:szCs w:val="24"/>
        </w:rPr>
        <w:t>, ul. Reisa Džemaludina Čauševića br.</w:t>
      </w:r>
      <w:r w:rsidR="00ED7E2F" w:rsidRPr="009903D6">
        <w:rPr>
          <w:rFonts w:cs="Times New Roman"/>
          <w:b/>
          <w:bCs/>
          <w:sz w:val="24"/>
          <w:szCs w:val="24"/>
        </w:rPr>
        <w:t xml:space="preserve"> </w:t>
      </w:r>
      <w:r w:rsidR="00C82F33" w:rsidRPr="009903D6">
        <w:rPr>
          <w:rFonts w:cs="Times New Roman"/>
          <w:b/>
          <w:bCs/>
          <w:sz w:val="24"/>
          <w:szCs w:val="24"/>
        </w:rPr>
        <w:t>l, koje zastupa m</w:t>
      </w:r>
      <w:r w:rsidR="00C82F33" w:rsidRPr="001E1283">
        <w:rPr>
          <w:rFonts w:cs="Times New Roman"/>
          <w:b/>
          <w:bCs/>
          <w:sz w:val="24"/>
          <w:szCs w:val="24"/>
        </w:rPr>
        <w:t>inist</w:t>
      </w:r>
      <w:r w:rsidR="00205FE1">
        <w:rPr>
          <w:rFonts w:cs="Times New Roman"/>
          <w:b/>
          <w:bCs/>
          <w:sz w:val="24"/>
          <w:szCs w:val="24"/>
        </w:rPr>
        <w:t>r</w:t>
      </w:r>
      <w:r w:rsidR="001E1283" w:rsidRPr="001E1283">
        <w:rPr>
          <w:rFonts w:cs="Times New Roman"/>
          <w:b/>
          <w:bCs/>
          <w:sz w:val="24"/>
          <w:szCs w:val="24"/>
        </w:rPr>
        <w:t xml:space="preserve">ica </w:t>
      </w:r>
      <w:r w:rsidR="009E1195">
        <w:rPr>
          <w:rFonts w:cs="Times New Roman"/>
          <w:b/>
          <w:bCs/>
          <w:sz w:val="24"/>
          <w:szCs w:val="24"/>
        </w:rPr>
        <w:t>p</w:t>
      </w:r>
      <w:r w:rsidR="004915AF">
        <w:rPr>
          <w:rFonts w:cs="Times New Roman"/>
          <w:b/>
          <w:bCs/>
          <w:sz w:val="24"/>
          <w:szCs w:val="24"/>
        </w:rPr>
        <w:t>rof.dr. Aleksandra Nikolić</w:t>
      </w:r>
      <w:r w:rsidR="00D27B97">
        <w:rPr>
          <w:rFonts w:cs="Times New Roman"/>
          <w:b/>
          <w:bCs/>
          <w:sz w:val="24"/>
          <w:szCs w:val="24"/>
        </w:rPr>
        <w:t xml:space="preserve"> </w:t>
      </w:r>
      <w:r w:rsidR="00C82F33" w:rsidRPr="00D27B97">
        <w:rPr>
          <w:rFonts w:cs="Times New Roman"/>
          <w:b/>
          <w:bCs/>
          <w:sz w:val="24"/>
          <w:szCs w:val="24"/>
        </w:rPr>
        <w:t xml:space="preserve"> i</w:t>
      </w:r>
    </w:p>
    <w:p w14:paraId="4B99939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77057F0" w14:textId="53A3A561" w:rsidR="00B05049" w:rsidRPr="00B05049" w:rsidRDefault="009903D6" w:rsidP="00B05049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INTERNACIONALNI UNIVERZITET U SARAJEVU</w:t>
      </w:r>
      <w:r w:rsidR="00886B7E">
        <w:rPr>
          <w:rFonts w:cs="Times New Roman"/>
          <w:b/>
          <w:sz w:val="24"/>
          <w:szCs w:val="24"/>
        </w:rPr>
        <w:t xml:space="preserve"> </w:t>
      </w:r>
      <w:r w:rsidR="00886B7E" w:rsidRPr="00475FCA">
        <w:rPr>
          <w:rFonts w:cs="Times New Roman"/>
          <w:b/>
          <w:bCs/>
          <w:sz w:val="24"/>
          <w:szCs w:val="24"/>
        </w:rPr>
        <w:t>(u daljnjem tekstu: Dobitnik sredstava)</w:t>
      </w:r>
      <w:r w:rsidR="008F5D20">
        <w:rPr>
          <w:rFonts w:cs="Times New Roman"/>
          <w:b/>
          <w:sz w:val="24"/>
          <w:szCs w:val="24"/>
        </w:rPr>
        <w:t xml:space="preserve">, </w:t>
      </w:r>
      <w:r w:rsidR="00E50BB1" w:rsidRPr="009903D6">
        <w:rPr>
          <w:rFonts w:cs="Times New Roman"/>
          <w:b/>
          <w:bCs/>
          <w:sz w:val="24"/>
          <w:szCs w:val="24"/>
        </w:rPr>
        <w:t>Hrasnička cesta 15, 71 210 Ilidža</w:t>
      </w:r>
      <w:r w:rsidR="00C82F33" w:rsidRPr="009903D6">
        <w:rPr>
          <w:rFonts w:cs="Times New Roman"/>
          <w:b/>
          <w:bCs/>
          <w:sz w:val="24"/>
          <w:szCs w:val="24"/>
        </w:rPr>
        <w:t>, Sarajevo</w:t>
      </w:r>
      <w:r w:rsidR="00C82F33" w:rsidRPr="00475FCA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C82F33" w:rsidRPr="001B29BA">
        <w:rPr>
          <w:rFonts w:cs="Times New Roman"/>
          <w:b/>
          <w:sz w:val="24"/>
          <w:szCs w:val="24"/>
        </w:rPr>
        <w:t>ID broj</w:t>
      </w:r>
      <w:r w:rsidR="00C82F33" w:rsidRPr="00C82F33">
        <w:rPr>
          <w:rFonts w:cs="Times New Roman"/>
          <w:sz w:val="24"/>
          <w:szCs w:val="24"/>
        </w:rPr>
        <w:t xml:space="preserve">: </w:t>
      </w:r>
      <w:r w:rsidR="001B29BA" w:rsidRPr="00390B4D">
        <w:rPr>
          <w:rFonts w:cs="Times New Roman"/>
          <w:b/>
          <w:sz w:val="24"/>
          <w:szCs w:val="24"/>
        </w:rPr>
        <w:t>420</w:t>
      </w:r>
      <w:r w:rsidR="00E50BB1">
        <w:rPr>
          <w:rFonts w:cs="Times New Roman"/>
          <w:b/>
          <w:sz w:val="24"/>
          <w:szCs w:val="24"/>
        </w:rPr>
        <w:t>0877730003</w:t>
      </w:r>
      <w:r w:rsidR="00C82F33" w:rsidRPr="00D27B97">
        <w:rPr>
          <w:rFonts w:cs="Times New Roman"/>
          <w:b/>
          <w:sz w:val="24"/>
          <w:szCs w:val="24"/>
        </w:rPr>
        <w:t>, koji zastup</w:t>
      </w:r>
      <w:r w:rsidR="008F5D20" w:rsidRPr="00D27B97">
        <w:rPr>
          <w:rFonts w:cs="Times New Roman"/>
          <w:b/>
          <w:sz w:val="24"/>
          <w:szCs w:val="24"/>
        </w:rPr>
        <w:t>a</w:t>
      </w:r>
      <w:r w:rsidR="008F5D20">
        <w:rPr>
          <w:rFonts w:cs="Times New Roman"/>
          <w:sz w:val="24"/>
          <w:szCs w:val="24"/>
        </w:rPr>
        <w:t xml:space="preserve"> </w:t>
      </w:r>
      <w:r w:rsidR="008F5D20" w:rsidRPr="008F5D20">
        <w:rPr>
          <w:rFonts w:cs="Times New Roman"/>
          <w:b/>
          <w:sz w:val="24"/>
          <w:szCs w:val="24"/>
        </w:rPr>
        <w:t>rektor</w:t>
      </w:r>
      <w:r w:rsidR="00C82F33" w:rsidRPr="00C82F33">
        <w:rPr>
          <w:rFonts w:cs="Times New Roman"/>
          <w:b/>
          <w:sz w:val="24"/>
          <w:szCs w:val="24"/>
        </w:rPr>
        <w:t xml:space="preserve"> </w:t>
      </w:r>
      <w:r w:rsidR="009E1195">
        <w:rPr>
          <w:rFonts w:cs="Times New Roman"/>
          <w:b/>
          <w:sz w:val="24"/>
          <w:szCs w:val="24"/>
        </w:rPr>
        <w:t>p</w:t>
      </w:r>
      <w:r w:rsidR="00C82F33" w:rsidRPr="00C82F33">
        <w:rPr>
          <w:rFonts w:cs="Times New Roman"/>
          <w:b/>
          <w:sz w:val="24"/>
          <w:szCs w:val="24"/>
        </w:rPr>
        <w:t xml:space="preserve">rof. dr. </w:t>
      </w:r>
      <w:r w:rsidR="00E50BB1">
        <w:rPr>
          <w:rFonts w:cs="Times New Roman"/>
          <w:b/>
          <w:sz w:val="24"/>
          <w:szCs w:val="24"/>
        </w:rPr>
        <w:t>Ahmet Yildirim</w:t>
      </w:r>
      <w:r w:rsidR="00D27B97" w:rsidRPr="00D27B97">
        <w:rPr>
          <w:rFonts w:cs="Times New Roman"/>
          <w:b/>
          <w:bCs/>
          <w:sz w:val="24"/>
          <w:szCs w:val="24"/>
        </w:rPr>
        <w:t xml:space="preserve"> </w:t>
      </w:r>
    </w:p>
    <w:p w14:paraId="063ADF6A" w14:textId="1B99A74C" w:rsidR="00B05049" w:rsidRDefault="00B05049" w:rsidP="00B05049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bookmarkEnd w:id="3"/>
    <w:p w14:paraId="5E718264" w14:textId="77777777" w:rsidR="00B05049" w:rsidRDefault="00B05049" w:rsidP="00B05049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3A40E4B" w14:textId="77777777" w:rsidR="00B05049" w:rsidRPr="00BD286F" w:rsidRDefault="00B05049" w:rsidP="00B05049">
      <w:pPr>
        <w:jc w:val="both"/>
        <w:rPr>
          <w:b/>
          <w:bCs/>
          <w:i/>
          <w:color w:val="000000" w:themeColor="text1"/>
          <w:lang w:val="bs-Latn-BA"/>
        </w:rPr>
      </w:pPr>
    </w:p>
    <w:p w14:paraId="07C53688" w14:textId="382891F9" w:rsidR="00B05049" w:rsidRDefault="00B05049" w:rsidP="00B05049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  31/21),  Odluke o preraspodjeli sredstava za podršku naučnoistraživačkoj djelatnosti na području Kantona Sarajevo za 2021. godinu broj</w:t>
      </w:r>
      <w:r w:rsidR="0055531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godine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31548809" w14:textId="12F37CFE" w:rsidR="00B05049" w:rsidRDefault="00B05049" w:rsidP="00B0504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220EC6D6" w14:textId="77777777" w:rsidR="00B05049" w:rsidRPr="00F32A0D" w:rsidRDefault="00B05049" w:rsidP="00B0504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6961A172" w14:textId="4AAE167B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Član 1.</w:t>
      </w:r>
    </w:p>
    <w:p w14:paraId="13A1591C" w14:textId="2BEEB9D0" w:rsidR="004915AF" w:rsidRDefault="004915A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005B31A4" w14:textId="0000CAFF" w:rsidR="00B05049" w:rsidRPr="003C6F6F" w:rsidRDefault="00B05049" w:rsidP="00B05049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4" w:name="_Hlk88049026"/>
      <w:r w:rsidR="003C6F6F">
        <w:rPr>
          <w:rFonts w:cs="Times New Roman"/>
          <w:b/>
          <w:sz w:val="24"/>
        </w:rPr>
        <w:t>i programa iz Budžeta Kantona Sarajevo za 2021. godinu</w:t>
      </w:r>
      <w:bookmarkEnd w:id="4"/>
      <w:r w:rsidRPr="003C6F6F">
        <w:rPr>
          <w:rFonts w:cs="Times New Roman"/>
          <w:bCs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9E1195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3C6F6F">
        <w:rPr>
          <w:rFonts w:cs="Times New Roman"/>
          <w:sz w:val="24"/>
          <w:szCs w:val="24"/>
        </w:rPr>
        <w:t>, b</w:t>
      </w:r>
      <w:r w:rsidRPr="003C6F6F">
        <w:rPr>
          <w:sz w:val="24"/>
          <w:szCs w:val="24"/>
        </w:rPr>
        <w:t>roj: 27-02-11-12880/21 od 25.05.2021. godine, a</w:t>
      </w:r>
      <w:r w:rsidRPr="003C6F6F">
        <w:rPr>
          <w:rFonts w:cs="Times New Roman"/>
          <w:b/>
          <w:sz w:val="24"/>
          <w:szCs w:val="24"/>
        </w:rPr>
        <w:t xml:space="preserve"> </w:t>
      </w:r>
      <w:r w:rsidRPr="003C6F6F">
        <w:rPr>
          <w:rFonts w:cs="Times New Roman"/>
          <w:bCs/>
          <w:sz w:val="24"/>
          <w:szCs w:val="24"/>
        </w:rPr>
        <w:t>za</w:t>
      </w:r>
      <w:r w:rsidRPr="003C6F6F">
        <w:rPr>
          <w:rFonts w:cs="Times New Roman"/>
          <w:b/>
          <w:sz w:val="24"/>
          <w:szCs w:val="24"/>
        </w:rPr>
        <w:t xml:space="preserve"> PROGRAM 2</w:t>
      </w:r>
      <w:r w:rsidRPr="003C6F6F">
        <w:rPr>
          <w:rFonts w:cs="Times New Roman"/>
          <w:bCs/>
          <w:sz w:val="24"/>
          <w:szCs w:val="24"/>
        </w:rPr>
        <w:t xml:space="preserve"> i to</w:t>
      </w:r>
      <w:r w:rsidR="00D27B97">
        <w:rPr>
          <w:rFonts w:cs="Times New Roman"/>
          <w:bCs/>
          <w:sz w:val="24"/>
          <w:szCs w:val="24"/>
        </w:rPr>
        <w:t xml:space="preserve"> za projekat</w:t>
      </w:r>
      <w:r w:rsidRPr="003C6F6F">
        <w:rPr>
          <w:rFonts w:cs="Times New Roman"/>
          <w:bCs/>
          <w:sz w:val="24"/>
          <w:szCs w:val="24"/>
        </w:rPr>
        <w:t xml:space="preserve">: </w:t>
      </w:r>
    </w:p>
    <w:p w14:paraId="2F124A80" w14:textId="77777777" w:rsidR="00B05049" w:rsidRPr="003C6F6F" w:rsidRDefault="00B05049" w:rsidP="00B05049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B05049" w14:paraId="1610460E" w14:textId="77777777" w:rsidTr="00B05049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ECE1A8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99A5F9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12749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CEF98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B05049" w14:paraId="29E8700D" w14:textId="77777777" w:rsidTr="00B05049">
        <w:trPr>
          <w:trHeight w:val="2032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C4488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33BDC6C9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Internacionalni Univerzitet u Sarajevu </w:t>
            </w:r>
          </w:p>
          <w:p w14:paraId="127FDB66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4E108B61" w14:textId="040D9522" w:rsidR="00B05049" w:rsidRDefault="00BE221E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B05049">
              <w:rPr>
                <w:rFonts w:cs="Times New Roman"/>
                <w:sz w:val="24"/>
                <w:szCs w:val="24"/>
              </w:rPr>
              <w:t>rof.dr. Ahmet Yildirim</w:t>
            </w:r>
          </w:p>
          <w:p w14:paraId="6BBFF256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0AEE0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 w:rsidRPr="00E50BB1">
              <w:rPr>
                <w:sz w:val="24"/>
              </w:rPr>
              <w:t>Europeanization of the Western Balkan States and its Role in Economic Growth and Development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194EE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6BBB21DC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 Dženita Šiljak</w:t>
            </w:r>
          </w:p>
          <w:p w14:paraId="050EE5FE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F87F" w14:textId="77777777" w:rsidR="00B05049" w:rsidRDefault="00B05049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314318A5" w14:textId="77777777" w:rsidR="003C6F6F" w:rsidRDefault="003C6F6F" w:rsidP="00B0504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58DEF4F4" w14:textId="786E0F05" w:rsidR="00B05049" w:rsidRPr="003C6F6F" w:rsidRDefault="00B05049" w:rsidP="00B0504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C6F6F">
              <w:rPr>
                <w:rFonts w:cs="Times New Roman"/>
                <w:b/>
                <w:bCs/>
                <w:sz w:val="24"/>
                <w:szCs w:val="24"/>
              </w:rPr>
              <w:t>20.000,00 KM</w:t>
            </w:r>
          </w:p>
          <w:p w14:paraId="7C682627" w14:textId="77777777" w:rsidR="00B05049" w:rsidRDefault="00B05049" w:rsidP="00B05049">
            <w:pPr>
              <w:jc w:val="center"/>
            </w:pPr>
          </w:p>
          <w:p w14:paraId="428CAD7D" w14:textId="77777777" w:rsidR="00B05049" w:rsidRDefault="00B05049" w:rsidP="00B05049">
            <w:pPr>
              <w:ind w:firstLine="709"/>
              <w:jc w:val="center"/>
            </w:pPr>
          </w:p>
        </w:tc>
      </w:tr>
    </w:tbl>
    <w:p w14:paraId="1D6D074A" w14:textId="7ABD531C" w:rsidR="00B05049" w:rsidRDefault="00B05049" w:rsidP="00B05049">
      <w:pPr>
        <w:pStyle w:val="Standarduser"/>
        <w:spacing w:line="276" w:lineRule="auto"/>
        <w:jc w:val="both"/>
        <w:rPr>
          <w:rFonts w:cs="Times New Roman"/>
          <w:bCs/>
          <w:sz w:val="24"/>
        </w:rPr>
      </w:pPr>
    </w:p>
    <w:p w14:paraId="1BACB881" w14:textId="4C2EFC83" w:rsidR="00B05049" w:rsidRDefault="00B05049" w:rsidP="00B05049">
      <w:pPr>
        <w:pStyle w:val="Standarduser"/>
        <w:spacing w:line="276" w:lineRule="auto"/>
        <w:jc w:val="both"/>
        <w:rPr>
          <w:rFonts w:cs="Times New Roman"/>
          <w:bCs/>
          <w:sz w:val="24"/>
        </w:rPr>
      </w:pPr>
    </w:p>
    <w:p w14:paraId="776EE2F0" w14:textId="77777777" w:rsidR="00B05049" w:rsidRDefault="00B05049" w:rsidP="00B0504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C82F33">
        <w:rPr>
          <w:rFonts w:cs="Times New Roman"/>
          <w:b/>
          <w:sz w:val="24"/>
          <w:szCs w:val="24"/>
        </w:rPr>
        <w:t>lan 2.</w:t>
      </w:r>
    </w:p>
    <w:p w14:paraId="74050207" w14:textId="77777777" w:rsidR="00B05049" w:rsidRPr="00C82F33" w:rsidRDefault="00B05049" w:rsidP="00B0504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467FF61A" w14:textId="77777777" w:rsidR="00B05049" w:rsidRPr="00B05049" w:rsidRDefault="00B05049" w:rsidP="00555314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B05049">
        <w:rPr>
          <w:rFonts w:eastAsia="SimSun, 宋体"/>
          <w:kern w:val="3"/>
          <w:lang w:val="bs-Latn-BA" w:eastAsia="bs-Latn-BA"/>
        </w:rPr>
        <w:t xml:space="preserve">Ministarstvo se obavezuje da Dobitniku sredstava odobrena sredstva iz člana 1. ovog ugovora doznači nakon potpisivanja ovog ugovora. </w:t>
      </w:r>
    </w:p>
    <w:p w14:paraId="3D61BD15" w14:textId="24EC806C" w:rsidR="003A66F3" w:rsidRPr="003C6F6F" w:rsidRDefault="003A66F3" w:rsidP="00C82F33">
      <w:pPr>
        <w:pStyle w:val="Standardus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D73DE93" w14:textId="77777777" w:rsidR="003E0662" w:rsidRPr="003E0662" w:rsidRDefault="003E0662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Član 3.</w:t>
      </w:r>
    </w:p>
    <w:p w14:paraId="11A78946" w14:textId="5C3F6573" w:rsidR="00205FE1" w:rsidRPr="003E0662" w:rsidRDefault="003E0662" w:rsidP="00B05049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 xml:space="preserve">(Opće odredbe o realizaciji </w:t>
      </w:r>
      <w:r w:rsidR="004915AF">
        <w:rPr>
          <w:rFonts w:eastAsia="SimSun, 宋体"/>
          <w:b/>
          <w:kern w:val="3"/>
          <w:lang w:val="bs-Latn-BA" w:eastAsia="bs-Latn-BA"/>
        </w:rPr>
        <w:t>U</w:t>
      </w:r>
      <w:r w:rsidRPr="003E0662">
        <w:rPr>
          <w:rFonts w:eastAsia="SimSun, 宋体"/>
          <w:b/>
          <w:kern w:val="3"/>
          <w:lang w:val="bs-Latn-BA" w:eastAsia="bs-Latn-BA"/>
        </w:rPr>
        <w:t>govora)</w:t>
      </w:r>
    </w:p>
    <w:p w14:paraId="109F74CB" w14:textId="77777777" w:rsidR="003C6F6F" w:rsidRPr="00B1640B" w:rsidRDefault="003C6F6F" w:rsidP="003C6F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5" w:name="_Hlk88049055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5050374F" w14:textId="77777777" w:rsidR="003C6F6F" w:rsidRPr="00B1640B" w:rsidRDefault="003C6F6F" w:rsidP="003C6F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3066A7F1" w14:textId="77777777" w:rsidR="003C6F6F" w:rsidRPr="00B1640B" w:rsidRDefault="003C6F6F" w:rsidP="003C6F6F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23D8437A" w14:textId="5F12083D" w:rsidR="003C6F6F" w:rsidRPr="00DB65FE" w:rsidRDefault="003C6F6F" w:rsidP="003C6F6F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AA15BA3" w14:textId="667D21E6" w:rsidR="003C6F6F" w:rsidRPr="00C04D38" w:rsidRDefault="003C6F6F" w:rsidP="003C6F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Strane su saglasne da Ministarstvo u periodu trajanja ugovora zadržava pravo jednostranog raskida ugovora ukoliko se naknadno utvrdi da je Dobitnik sredstava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77546D07" w14:textId="17A0F5C8" w:rsidR="00D209B0" w:rsidRDefault="003C6F6F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dobitnik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555314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>račun</w:t>
      </w:r>
      <w:r w:rsidR="00555314">
        <w:rPr>
          <w:rFonts w:cs="Times New Roman"/>
          <w:sz w:val="24"/>
          <w:szCs w:val="24"/>
        </w:rPr>
        <w:t xml:space="preserve"> trezora </w:t>
      </w:r>
      <w:r>
        <w:rPr>
          <w:rFonts w:cs="Times New Roman"/>
          <w:sz w:val="24"/>
          <w:szCs w:val="24"/>
        </w:rPr>
        <w:t xml:space="preserve"> </w:t>
      </w:r>
      <w:r w:rsidRPr="00C04D38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  <w:bookmarkEnd w:id="5"/>
    </w:p>
    <w:p w14:paraId="5EF954AF" w14:textId="1501BE4B" w:rsidR="00D209B0" w:rsidRDefault="00D209B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EE0567" w14:textId="0C524F89" w:rsidR="00555314" w:rsidRDefault="00555314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CC1EBD9" w14:textId="4681BCB2" w:rsidR="00555314" w:rsidRDefault="00555314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A30E2D6" w14:textId="407B1458" w:rsidR="00555314" w:rsidRDefault="00555314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CC83D53" w14:textId="77777777" w:rsidR="00555314" w:rsidRPr="00B1640B" w:rsidRDefault="00555314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3735E7C" w14:textId="7777777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680E217C" w14:textId="13B79A26" w:rsidR="00205FE1" w:rsidRPr="00B1640B" w:rsidRDefault="00C82F33" w:rsidP="00B05049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5673A9A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2CB78177" w14:textId="00C32D53" w:rsidR="003C6F6F" w:rsidRPr="006F4FD8" w:rsidRDefault="003C6F6F" w:rsidP="009E1195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bookmarkStart w:id="6" w:name="_Hlk87275815"/>
      <w:bookmarkStart w:id="7" w:name="_Hlk88049078"/>
      <w:r w:rsidRPr="006F4FD8">
        <w:rPr>
          <w:rFonts w:eastAsia="SimSun" w:cs="Mangal"/>
          <w:kern w:val="1"/>
          <w:lang w:val="bs-Latn-BA" w:eastAsia="zh-CN" w:bidi="hi-IN"/>
        </w:rPr>
        <w:t xml:space="preserve">ministarstvu dostavi kvartalne izvještaje kao i finalni narativni i finansijski izvještaj o namjenskom utrošku </w:t>
      </w:r>
      <w:r w:rsidRPr="006F4FD8">
        <w:rPr>
          <w:rFonts w:eastAsia="SimSun, 宋体"/>
          <w:kern w:val="3"/>
          <w:lang w:val="bs-Latn-BA" w:eastAsia="bs-Latn-BA"/>
        </w:rPr>
        <w:t>odobrenih sredstava</w:t>
      </w:r>
      <w:r w:rsidR="008A12F2">
        <w:rPr>
          <w:rFonts w:eastAsia="SimSun, 宋体"/>
          <w:kern w:val="3"/>
          <w:lang w:val="bs-Latn-BA" w:eastAsia="bs-Latn-BA"/>
        </w:rPr>
        <w:t xml:space="preserve">; </w:t>
      </w:r>
    </w:p>
    <w:p w14:paraId="16EE8C4C" w14:textId="40DDF187" w:rsidR="003C6F6F" w:rsidRPr="006F4FD8" w:rsidRDefault="003C6F6F" w:rsidP="009E1195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SimSun"/>
          <w:kern w:val="1"/>
          <w:lang w:val="bs-Latn-BA" w:eastAsia="zh-CN" w:bidi="hi-IN"/>
        </w:rPr>
      </w:pPr>
      <w:r w:rsidRPr="006F4FD8">
        <w:rPr>
          <w:rFonts w:eastAsia="SimSun"/>
          <w:kern w:val="1"/>
          <w:lang w:val="bs-Latn-BA" w:eastAsia="zh-CN" w:bidi="hi-IN"/>
        </w:rPr>
        <w:t>u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D209B0">
        <w:rPr>
          <w:rFonts w:eastAsia="SimSun"/>
          <w:kern w:val="1"/>
          <w:lang w:val="bs-Latn-BA" w:eastAsia="zh-CN" w:bidi="hi-IN"/>
        </w:rPr>
        <w:t>:</w:t>
      </w:r>
    </w:p>
    <w:p w14:paraId="5888FFD2" w14:textId="0BB9D5A1" w:rsidR="003C6F6F" w:rsidRPr="003C6F6F" w:rsidRDefault="003C6F6F" w:rsidP="009E1195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3C6F6F">
        <w:rPr>
          <w:rFonts w:eastAsia="SimSun"/>
          <w:kern w:val="1"/>
          <w:lang w:val="bs-Latn-BA" w:eastAsia="zh-CN" w:bidi="hi-IN"/>
        </w:rPr>
        <w:t xml:space="preserve">finansijski izvještaj obavezno sadrži kopije originalnih fiskalnih i ostalih propisanih računovodstvenih isprava za sve troškove nastale po odobrenom projektu u skladu sa važećim zakonskim propisima koji reguliraju ovu oblast. </w:t>
      </w:r>
    </w:p>
    <w:p w14:paraId="1ACB0EAE" w14:textId="77777777" w:rsidR="003C6F6F" w:rsidRPr="006F4FD8" w:rsidRDefault="003C6F6F" w:rsidP="009E1195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 w:rsidRPr="006F4FD8">
        <w:rPr>
          <w:rFonts w:eastAsia="SimSun"/>
          <w:kern w:val="1"/>
          <w:lang w:val="bs-Latn-BA" w:eastAsia="zh-CN" w:bidi="hi-IN"/>
        </w:rPr>
        <w:t xml:space="preserve">narativni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projektu, a narativni dio izvještaja se podnosi  i u elektronskoj formi radi pohranjivanja u repozitoriju projekata. </w:t>
      </w:r>
    </w:p>
    <w:p w14:paraId="7AFEF88F" w14:textId="63EC7BE9" w:rsidR="003C6F6F" w:rsidRPr="006F4FD8" w:rsidRDefault="003C6F6F" w:rsidP="009E1195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 w:rsidRPr="006F4FD8">
        <w:rPr>
          <w:lang w:val="en-US" w:eastAsia="en-US"/>
        </w:rPr>
        <w:t>omogući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Ministarstvu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kontrolu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namjenskog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utroška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="008A12F2">
        <w:rPr>
          <w:lang w:val="en-US" w:eastAsia="en-US"/>
        </w:rPr>
        <w:t xml:space="preserve">; </w:t>
      </w:r>
    </w:p>
    <w:p w14:paraId="22926D81" w14:textId="77777777" w:rsidR="003C6F6F" w:rsidRPr="006F4FD8" w:rsidRDefault="003C6F6F" w:rsidP="009E1195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najkasnije 30 dana od nastupanja roka koji je projektom predviđen za realizaciju projektnih aktivnosti dostavi finalni (integralni) pisani izvještaj o namjenskom utrošku</w:t>
      </w:r>
      <w:bookmarkStart w:id="8" w:name="_Hlk87513733"/>
      <w:r w:rsidRPr="006F4FD8">
        <w:rPr>
          <w:rFonts w:eastAsia="SimSun, 宋体"/>
          <w:kern w:val="3"/>
          <w:lang w:val="bs-Latn-BA" w:eastAsia="bs-Latn-BA"/>
        </w:rPr>
        <w:t xml:space="preserve"> odobrenih sredstava.</w:t>
      </w:r>
      <w:bookmarkEnd w:id="6"/>
      <w:bookmarkEnd w:id="8"/>
    </w:p>
    <w:bookmarkEnd w:id="7"/>
    <w:p w14:paraId="2297672B" w14:textId="77777777" w:rsidR="000E536D" w:rsidRPr="00B1640B" w:rsidRDefault="000E536D" w:rsidP="000E536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55DA7A0" w14:textId="77777777" w:rsidR="000E536D" w:rsidRPr="00B02DD6" w:rsidRDefault="000E536D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4F47826" w14:textId="77777777" w:rsidR="000E536D" w:rsidRPr="00B02DD6" w:rsidRDefault="000E536D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25C9F3C2" w14:textId="3D2B6AB1" w:rsidR="000E536D" w:rsidRPr="00752969" w:rsidRDefault="000E536D" w:rsidP="000E536D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1D1CE93" w14:textId="118381A1" w:rsidR="003C6F6F" w:rsidRPr="00DA6E91" w:rsidRDefault="003C6F6F" w:rsidP="003C6F6F">
      <w:pPr>
        <w:pStyle w:val="Standarduser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9" w:name="_Hlk88049112"/>
      <w:r w:rsidRPr="00DA6E91">
        <w:rPr>
          <w:rFonts w:cs="Times New Roman"/>
          <w:sz w:val="24"/>
          <w:szCs w:val="24"/>
        </w:rPr>
        <w:t xml:space="preserve">izvrši </w:t>
      </w:r>
      <w:r w:rsidR="00D27B97">
        <w:rPr>
          <w:rFonts w:cs="Times New Roman"/>
          <w:sz w:val="24"/>
          <w:szCs w:val="24"/>
        </w:rPr>
        <w:t xml:space="preserve">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ugovora.</w:t>
      </w:r>
    </w:p>
    <w:p w14:paraId="58EEA4CF" w14:textId="77777777" w:rsidR="003C6F6F" w:rsidRPr="00B1640B" w:rsidRDefault="003C6F6F" w:rsidP="003C6F6F">
      <w:pPr>
        <w:pStyle w:val="Standarduser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bookmarkEnd w:id="9"/>
    <w:p w14:paraId="30CD66E2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2F0C4AA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623FDFAB" w14:textId="102AED78" w:rsidR="00205FE1" w:rsidRPr="00B05049" w:rsidRDefault="00C82F33" w:rsidP="00B0504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321A1858" w14:textId="2A8A7AB0" w:rsidR="003C6F6F" w:rsidRPr="006F4FD8" w:rsidRDefault="003C6F6F" w:rsidP="003C6F6F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bookmarkStart w:id="10" w:name="_Hlk88049163"/>
      <w:r w:rsidRPr="006F4FD8">
        <w:rPr>
          <w:rFonts w:eastAsia="SimSun, 宋体"/>
          <w:kern w:val="3"/>
          <w:lang w:val="bs-Latn-BA" w:eastAsia="bs-Latn-BA"/>
        </w:rPr>
        <w:t xml:space="preserve">Ukoliko Dobitnik sredstava Ministarstvu ne dostavi izvještaj o utrošku  sredstava, obavezuje se da izvrši povrat uplaćenih sredstava najkasnije 30 dana od dana nastupanja ugovorenog roka za izvršenje obaveze na </w:t>
      </w:r>
      <w:r w:rsidR="00555314">
        <w:rPr>
          <w:rFonts w:eastAsia="SimSun, 宋体"/>
          <w:kern w:val="3"/>
          <w:lang w:val="bs-Latn-BA" w:eastAsia="bs-Latn-BA"/>
        </w:rPr>
        <w:t xml:space="preserve">Jedinstveni </w:t>
      </w:r>
      <w:r w:rsidRPr="006F4FD8">
        <w:rPr>
          <w:rFonts w:eastAsia="SimSun, 宋体"/>
          <w:kern w:val="3"/>
          <w:lang w:val="bs-Latn-BA" w:eastAsia="bs-Latn-BA"/>
        </w:rPr>
        <w:t xml:space="preserve">račun </w:t>
      </w:r>
      <w:r w:rsidR="00555314">
        <w:rPr>
          <w:rFonts w:eastAsia="SimSun, 宋体"/>
          <w:kern w:val="3"/>
          <w:lang w:val="bs-Latn-BA" w:eastAsia="bs-Latn-BA"/>
        </w:rPr>
        <w:t>t</w:t>
      </w:r>
      <w:r w:rsidRPr="006F4FD8">
        <w:rPr>
          <w:rFonts w:eastAsia="SimSun, 宋体"/>
          <w:kern w:val="3"/>
          <w:lang w:val="bs-Latn-BA" w:eastAsia="bs-Latn-BA"/>
        </w:rPr>
        <w:t>rezora Kantona Sarajevo i to iz sredstava koja predstavljaju vlastite prihode Dobitnika sredstava</w:t>
      </w:r>
      <w:r w:rsidR="008A12F2">
        <w:rPr>
          <w:rFonts w:eastAsia="SimSun, 宋体"/>
          <w:kern w:val="3"/>
          <w:lang w:val="bs-Latn-BA" w:eastAsia="bs-Latn-BA"/>
        </w:rPr>
        <w:t xml:space="preserve">; </w:t>
      </w:r>
    </w:p>
    <w:p w14:paraId="2E24A722" w14:textId="293D846F" w:rsidR="003C6F6F" w:rsidRPr="006F4FD8" w:rsidRDefault="003C6F6F" w:rsidP="003C6F6F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8A12F2">
        <w:rPr>
          <w:rFonts w:eastAsia="SimSun, 宋体"/>
          <w:kern w:val="3"/>
          <w:lang w:val="bs-Latn-BA" w:eastAsia="bs-Latn-BA"/>
        </w:rPr>
        <w:t xml:space="preserve">; </w:t>
      </w:r>
    </w:p>
    <w:p w14:paraId="7E4C4A52" w14:textId="52CA7166" w:rsidR="003C6F6F" w:rsidRPr="003C6F6F" w:rsidRDefault="003C6F6F" w:rsidP="003C6F6F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lang w:val="en-US" w:eastAsia="en-US"/>
        </w:rPr>
      </w:pPr>
      <w:proofErr w:type="spellStart"/>
      <w:r w:rsidRPr="006F4FD8">
        <w:rPr>
          <w:lang w:val="en-US" w:eastAsia="en-US"/>
        </w:rPr>
        <w:t>Ukoliko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ustanovi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nenamjensko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trošenje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doznačenih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</w:t>
      </w:r>
      <w:r w:rsidRPr="006F4FD8">
        <w:rPr>
          <w:lang w:val="en-US" w:eastAsia="en-US"/>
        </w:rPr>
        <w:t>obitnik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je </w:t>
      </w:r>
      <w:proofErr w:type="spellStart"/>
      <w:r w:rsidRPr="006F4FD8">
        <w:rPr>
          <w:lang w:val="en-US" w:eastAsia="en-US"/>
        </w:rPr>
        <w:t>dužan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izvršiti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povrat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cjelokupnog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iznosa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doznačenih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Jedinstveni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račun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trezora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Kantona</w:t>
      </w:r>
      <w:proofErr w:type="spellEnd"/>
      <w:r w:rsidRPr="006F4FD8">
        <w:rPr>
          <w:lang w:val="en-US" w:eastAsia="en-US"/>
        </w:rPr>
        <w:t xml:space="preserve"> Sarajevo u </w:t>
      </w:r>
      <w:proofErr w:type="spellStart"/>
      <w:r w:rsidRPr="006F4FD8">
        <w:rPr>
          <w:lang w:val="en-US" w:eastAsia="en-US"/>
        </w:rPr>
        <w:t>roku</w:t>
      </w:r>
      <w:proofErr w:type="spellEnd"/>
      <w:r w:rsidRPr="006F4FD8">
        <w:rPr>
          <w:lang w:val="en-US" w:eastAsia="en-US"/>
        </w:rPr>
        <w:t xml:space="preserve"> od 30 dana od dana </w:t>
      </w:r>
      <w:proofErr w:type="spellStart"/>
      <w:r w:rsidRPr="006F4FD8">
        <w:rPr>
          <w:lang w:val="en-US" w:eastAsia="en-US"/>
        </w:rPr>
        <w:t>kada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pisanim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putem</w:t>
      </w:r>
      <w:proofErr w:type="spellEnd"/>
      <w:r w:rsidRPr="006F4FD8">
        <w:rPr>
          <w:lang w:val="en-US" w:eastAsia="en-US"/>
        </w:rPr>
        <w:t xml:space="preserve"> to od </w:t>
      </w:r>
      <w:proofErr w:type="spellStart"/>
      <w:r w:rsidRPr="006F4FD8">
        <w:rPr>
          <w:lang w:val="en-US" w:eastAsia="en-US"/>
        </w:rPr>
        <w:t>njega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zatraži</w:t>
      </w:r>
      <w:proofErr w:type="spellEnd"/>
      <w:r w:rsidRPr="006F4FD8">
        <w:rPr>
          <w:lang w:val="en-US" w:eastAsia="en-US"/>
        </w:rPr>
        <w:t xml:space="preserve">, u </w:t>
      </w:r>
      <w:proofErr w:type="spellStart"/>
      <w:r w:rsidRPr="006F4FD8">
        <w:rPr>
          <w:lang w:val="en-US" w:eastAsia="en-US"/>
        </w:rPr>
        <w:t>suprotnom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pokrenut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će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postupak</w:t>
      </w:r>
      <w:proofErr w:type="spellEnd"/>
      <w:r w:rsidRPr="006F4FD8">
        <w:rPr>
          <w:lang w:val="en-US" w:eastAsia="en-US"/>
        </w:rPr>
        <w:t xml:space="preserve"> pred </w:t>
      </w:r>
      <w:proofErr w:type="spellStart"/>
      <w:r w:rsidRPr="006F4FD8">
        <w:rPr>
          <w:lang w:val="en-US" w:eastAsia="en-US"/>
        </w:rPr>
        <w:t>nadležnim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organom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protiv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Dobitnika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koji </w:t>
      </w:r>
      <w:proofErr w:type="spellStart"/>
      <w:r w:rsidRPr="006F4FD8">
        <w:rPr>
          <w:lang w:val="en-US" w:eastAsia="en-US"/>
        </w:rPr>
        <w:t>nije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opravdao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zabranjuje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apliciranje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istom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konkurse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raspisuje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Ministarstvo</w:t>
      </w:r>
      <w:proofErr w:type="spellEnd"/>
      <w:r w:rsidRPr="006F4FD8">
        <w:rPr>
          <w:lang w:val="en-US" w:eastAsia="en-US"/>
        </w:rPr>
        <w:t xml:space="preserve"> u </w:t>
      </w:r>
      <w:proofErr w:type="spellStart"/>
      <w:r w:rsidRPr="006F4FD8">
        <w:rPr>
          <w:lang w:val="en-US" w:eastAsia="en-US"/>
        </w:rPr>
        <w:t>periodu</w:t>
      </w:r>
      <w:proofErr w:type="spellEnd"/>
      <w:r w:rsidRPr="006F4FD8">
        <w:rPr>
          <w:lang w:val="en-US" w:eastAsia="en-US"/>
        </w:rPr>
        <w:t xml:space="preserve"> od tri </w:t>
      </w:r>
      <w:proofErr w:type="spellStart"/>
      <w:r w:rsidRPr="006F4FD8">
        <w:rPr>
          <w:lang w:val="en-US" w:eastAsia="en-US"/>
        </w:rPr>
        <w:t>godine</w:t>
      </w:r>
      <w:proofErr w:type="spellEnd"/>
      <w:r w:rsidR="008A12F2">
        <w:rPr>
          <w:lang w:val="en-US" w:eastAsia="en-US"/>
        </w:rPr>
        <w:t xml:space="preserve">; </w:t>
      </w:r>
    </w:p>
    <w:p w14:paraId="63B2413B" w14:textId="1ADA72A9" w:rsidR="001343A0" w:rsidRPr="00886B7E" w:rsidRDefault="003C6F6F" w:rsidP="00574E9E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eastAsia="SimSun, 宋体"/>
          <w:b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Pravo na dodjelu sredstava u skladu sa prethodnim stavom, u svojstvu voditelja projekta ili člana projektnog tima, gubi i voditelj Projekta.</w:t>
      </w:r>
    </w:p>
    <w:p w14:paraId="4B749BCA" w14:textId="45A8E42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>Član 7.</w:t>
      </w:r>
    </w:p>
    <w:p w14:paraId="5BD0BC28" w14:textId="3E388833" w:rsidR="00205FE1" w:rsidRPr="00B02DD6" w:rsidRDefault="004915AF" w:rsidP="001261E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53896F0C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5A75F0F4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9A9B96C" w14:textId="44D7AC13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33C435E6" w14:textId="19CDF1FC" w:rsidR="00205FE1" w:rsidRPr="00B02DD6" w:rsidRDefault="004915AF" w:rsidP="001261E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7F3B5CF1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559E86EA" w14:textId="77777777" w:rsidR="000E536D" w:rsidRPr="00B1640B" w:rsidRDefault="000E536D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597A745" w14:textId="3EAAE832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0B44CC98" w14:textId="0CC901C7" w:rsidR="00205FE1" w:rsidRPr="00B02DD6" w:rsidRDefault="004915AF" w:rsidP="001261E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B35359F" w14:textId="6398313E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Ugovor je sačinjen u </w:t>
      </w:r>
      <w:r w:rsidR="00390B4D">
        <w:rPr>
          <w:rFonts w:cs="Times New Roman"/>
          <w:sz w:val="24"/>
          <w:szCs w:val="24"/>
        </w:rPr>
        <w:t>četiri</w:t>
      </w:r>
      <w:r w:rsidRPr="00B1640B">
        <w:rPr>
          <w:rFonts w:cs="Times New Roman"/>
          <w:sz w:val="24"/>
          <w:szCs w:val="24"/>
        </w:rPr>
        <w:t xml:space="preserve"> primjerka, od kojih jedan pripada </w:t>
      </w:r>
      <w:r w:rsidR="00620FB2">
        <w:rPr>
          <w:rFonts w:cs="Times New Roman"/>
          <w:sz w:val="24"/>
          <w:szCs w:val="24"/>
        </w:rPr>
        <w:t>Internacionalnom univerzitetu u Sarajevu</w:t>
      </w:r>
      <w:r w:rsidRPr="00B1640B">
        <w:rPr>
          <w:rFonts w:cs="Times New Roman"/>
          <w:sz w:val="24"/>
          <w:szCs w:val="24"/>
        </w:rPr>
        <w:t xml:space="preserve">, a </w:t>
      </w:r>
      <w:r w:rsidR="00390B4D">
        <w:rPr>
          <w:rFonts w:cs="Times New Roman"/>
          <w:sz w:val="24"/>
          <w:szCs w:val="24"/>
        </w:rPr>
        <w:t>tri</w:t>
      </w:r>
      <w:r w:rsidRPr="00B1640B">
        <w:rPr>
          <w:rFonts w:cs="Times New Roman"/>
          <w:sz w:val="24"/>
          <w:szCs w:val="24"/>
        </w:rPr>
        <w:t xml:space="preserve"> primjerka</w:t>
      </w:r>
      <w:r w:rsidR="00620FB2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</w:p>
    <w:p w14:paraId="0356E204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37297158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bookmarkEnd w:id="10"/>
    <w:p w14:paraId="4BEE1828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821928C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0AFFBA70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99385C">
          <w:headerReference w:type="first" r:id="rId7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717698D1" w14:textId="02984E20" w:rsidR="00E50BB1" w:rsidRDefault="00555314" w:rsidP="00555314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</w:t>
      </w:r>
      <w:r w:rsidR="00574E9E" w:rsidRPr="00574E9E">
        <w:rPr>
          <w:rFonts w:cs="Times New Roman"/>
          <w:b/>
          <w:sz w:val="24"/>
        </w:rPr>
        <w:t>INTERNACIONALNI</w:t>
      </w:r>
    </w:p>
    <w:p w14:paraId="0FA0094C" w14:textId="31AD627B" w:rsidR="00C82F33" w:rsidRDefault="00574E9E" w:rsidP="00555314">
      <w:pPr>
        <w:pStyle w:val="Standarduser"/>
        <w:rPr>
          <w:rFonts w:cs="Times New Roman"/>
          <w:b/>
          <w:sz w:val="24"/>
        </w:rPr>
      </w:pPr>
      <w:r w:rsidRPr="00574E9E">
        <w:rPr>
          <w:rFonts w:cs="Times New Roman"/>
          <w:b/>
          <w:sz w:val="24"/>
        </w:rPr>
        <w:t>UNIVERZITET SARAJEVO</w:t>
      </w:r>
    </w:p>
    <w:p w14:paraId="09915B57" w14:textId="77777777" w:rsidR="00574E9E" w:rsidRDefault="00574E9E" w:rsidP="00B02DD6">
      <w:pPr>
        <w:pStyle w:val="Standarduser"/>
        <w:jc w:val="center"/>
        <w:rPr>
          <w:rFonts w:cs="Times New Roman"/>
          <w:b/>
          <w:sz w:val="24"/>
        </w:rPr>
      </w:pPr>
    </w:p>
    <w:p w14:paraId="3648D9EE" w14:textId="77777777" w:rsidR="00555314" w:rsidRDefault="00555314" w:rsidP="00555314">
      <w:pPr>
        <w:pStyle w:val="Standarduser"/>
        <w:rPr>
          <w:rFonts w:cs="Times New Roman"/>
          <w:b/>
          <w:i/>
          <w:iCs/>
          <w:sz w:val="24"/>
        </w:rPr>
      </w:pPr>
    </w:p>
    <w:p w14:paraId="7E3ECA90" w14:textId="77777777" w:rsidR="00555314" w:rsidRDefault="00555314" w:rsidP="00555314">
      <w:pPr>
        <w:pStyle w:val="Standarduser"/>
        <w:rPr>
          <w:rFonts w:cs="Times New Roman"/>
          <w:b/>
          <w:i/>
          <w:iCs/>
          <w:sz w:val="24"/>
        </w:rPr>
      </w:pPr>
    </w:p>
    <w:p w14:paraId="2869CAF6" w14:textId="7636A9C3" w:rsidR="00574E9E" w:rsidRPr="00E50B3B" w:rsidRDefault="00555314" w:rsidP="00555314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 xml:space="preserve">    </w:t>
      </w:r>
      <w:r w:rsidR="00BE221E">
        <w:rPr>
          <w:rFonts w:cs="Times New Roman"/>
          <w:b/>
          <w:i/>
          <w:iCs/>
          <w:sz w:val="24"/>
        </w:rPr>
        <w:t>P</w:t>
      </w:r>
      <w:r w:rsidR="00574E9E" w:rsidRPr="00E50B3B">
        <w:rPr>
          <w:rFonts w:cs="Times New Roman"/>
          <w:b/>
          <w:i/>
          <w:iCs/>
          <w:sz w:val="24"/>
        </w:rPr>
        <w:t xml:space="preserve">rof. dr. </w:t>
      </w:r>
      <w:r w:rsidR="00E50BB1" w:rsidRPr="00E50B3B">
        <w:rPr>
          <w:rFonts w:cs="Times New Roman"/>
          <w:b/>
          <w:i/>
          <w:iCs/>
          <w:sz w:val="24"/>
        </w:rPr>
        <w:t>Ahmet Yildirim</w:t>
      </w:r>
    </w:p>
    <w:p w14:paraId="4784ED1E" w14:textId="77777777" w:rsidR="00B02DD6" w:rsidRPr="00B02DD6" w:rsidRDefault="00B02DD6" w:rsidP="00574E9E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5189800C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230238A2" w14:textId="77777777" w:rsidR="00B02DD6" w:rsidRPr="00E50B3B" w:rsidRDefault="00B02DD6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48BDDBA2" w14:textId="77777777" w:rsidR="00555314" w:rsidRDefault="00555314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bookmarkStart w:id="11" w:name="_Hlk87602489"/>
    </w:p>
    <w:p w14:paraId="27436463" w14:textId="7E1B19E1" w:rsidR="00B02DD6" w:rsidRPr="00E50B3B" w:rsidRDefault="00BE221E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B02DD6" w:rsidRPr="00E50B3B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>
        <w:rPr>
          <w:rFonts w:cs="Times New Roman"/>
          <w:b/>
          <w:i/>
          <w:iCs/>
          <w:sz w:val="24"/>
        </w:rPr>
        <w:t>P</w:t>
      </w:r>
      <w:r w:rsidR="00205FE1" w:rsidRPr="00E50B3B">
        <w:rPr>
          <w:rFonts w:cs="Times New Roman"/>
          <w:b/>
          <w:i/>
          <w:iCs/>
          <w:sz w:val="24"/>
        </w:rPr>
        <w:t>rof.</w:t>
      </w:r>
      <w:r w:rsidR="008670CA" w:rsidRPr="00E50B3B">
        <w:rPr>
          <w:rFonts w:cs="Times New Roman"/>
          <w:b/>
          <w:i/>
          <w:iCs/>
          <w:sz w:val="24"/>
        </w:rPr>
        <w:t xml:space="preserve"> </w:t>
      </w:r>
      <w:r w:rsidR="00205FE1" w:rsidRPr="00E50B3B">
        <w:rPr>
          <w:rFonts w:cs="Times New Roman"/>
          <w:b/>
          <w:i/>
          <w:iCs/>
          <w:sz w:val="24"/>
        </w:rPr>
        <w:t>dr. Aleksandra Nikolić</w:t>
      </w:r>
    </w:p>
    <w:bookmarkEnd w:id="11"/>
    <w:p w14:paraId="5F6EF305" w14:textId="77777777" w:rsidR="002B5151" w:rsidRDefault="002B5151" w:rsidP="00CE2D24">
      <w:pPr>
        <w:pStyle w:val="Standarduser"/>
        <w:jc w:val="both"/>
        <w:rPr>
          <w:rFonts w:cs="Times New Roman"/>
        </w:rPr>
      </w:pPr>
    </w:p>
    <w:p w14:paraId="3E6DE47A" w14:textId="77777777" w:rsidR="00B02DD6" w:rsidRDefault="00B02DD6" w:rsidP="00B02DD6">
      <w:pPr>
        <w:pStyle w:val="Standarduser"/>
        <w:jc w:val="both"/>
        <w:rPr>
          <w:rFonts w:cs="Times New Roman"/>
        </w:rPr>
      </w:pPr>
    </w:p>
    <w:p w14:paraId="56551134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1881D93A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487737AC" w14:textId="5314C1E6" w:rsidR="00B02DD6" w:rsidRPr="00C82F33" w:rsidRDefault="00B02DD6" w:rsidP="00B02DD6">
      <w:pPr>
        <w:pStyle w:val="Standarduser"/>
        <w:jc w:val="both"/>
        <w:rPr>
          <w:rFonts w:cs="Times New Roman"/>
        </w:rPr>
      </w:pPr>
      <w:bookmarkStart w:id="12" w:name="_Hlk64813873"/>
      <w:r w:rsidRPr="00C82F33">
        <w:rPr>
          <w:rFonts w:cs="Times New Roman"/>
        </w:rPr>
        <w:t>Broj protokola:________________</w:t>
      </w:r>
      <w:r w:rsidR="00016B29" w:rsidRPr="00016B29">
        <w:t xml:space="preserve"> </w:t>
      </w:r>
      <w:r w:rsidR="00016B29">
        <w:tab/>
      </w:r>
      <w:r w:rsidR="00620FB2">
        <w:t xml:space="preserve">                                      Broj protokola:____________________</w:t>
      </w:r>
      <w:r w:rsidR="00016B29">
        <w:tab/>
      </w:r>
      <w:r w:rsidR="00016B29">
        <w:tab/>
      </w:r>
      <w:r w:rsidR="00016B29">
        <w:tab/>
      </w:r>
    </w:p>
    <w:bookmarkEnd w:id="12"/>
    <w:p w14:paraId="209FA4C4" w14:textId="77777777" w:rsidR="00C3143F" w:rsidRDefault="00C3143F" w:rsidP="00B02DD6">
      <w:pPr>
        <w:pStyle w:val="Standarduser"/>
        <w:jc w:val="both"/>
        <w:rPr>
          <w:rFonts w:cs="Times New Roman"/>
        </w:rPr>
      </w:pPr>
    </w:p>
    <w:p w14:paraId="2780C088" w14:textId="38200C99" w:rsidR="00B02DD6" w:rsidRPr="00C82F33" w:rsidRDefault="00B02DD6" w:rsidP="00B02DD6">
      <w:pPr>
        <w:pStyle w:val="Standarduser"/>
        <w:jc w:val="both"/>
        <w:rPr>
          <w:rFonts w:cs="Times New Roman"/>
        </w:rPr>
      </w:pPr>
      <w:bookmarkStart w:id="13" w:name="_Hlk64813881"/>
      <w:r w:rsidRPr="00C82F33">
        <w:rPr>
          <w:rFonts w:cs="Times New Roman"/>
        </w:rPr>
        <w:t>Datum:______________________</w:t>
      </w:r>
      <w:r w:rsidR="00016B29" w:rsidRPr="00016B29">
        <w:t xml:space="preserve"> </w:t>
      </w:r>
      <w:r w:rsidR="00016B29">
        <w:tab/>
      </w:r>
      <w:r w:rsidR="00620FB2">
        <w:t xml:space="preserve">                                      Datum:___________________________</w:t>
      </w:r>
      <w:r w:rsidR="00016B29">
        <w:tab/>
      </w:r>
      <w:r w:rsidR="00016B29">
        <w:tab/>
      </w:r>
      <w:r w:rsidR="00016B29">
        <w:tab/>
      </w:r>
    </w:p>
    <w:bookmarkEnd w:id="13"/>
    <w:p w14:paraId="1166E645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0"/>
    <w:p w14:paraId="2C4BD7D9" w14:textId="2C6371A5" w:rsidR="0099385C" w:rsidRPr="001731C3" w:rsidRDefault="0099385C" w:rsidP="009E1195">
      <w:pPr>
        <w:pStyle w:val="Standarduser"/>
        <w:jc w:val="both"/>
      </w:pPr>
    </w:p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14C0" w14:textId="77777777" w:rsidR="00CE7DBE" w:rsidRDefault="00CE7DBE">
      <w:r>
        <w:separator/>
      </w:r>
    </w:p>
  </w:endnote>
  <w:endnote w:type="continuationSeparator" w:id="0">
    <w:p w14:paraId="53F3BAEA" w14:textId="77777777" w:rsidR="00CE7DBE" w:rsidRDefault="00CE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D2DC" w14:textId="77777777" w:rsidR="00CE7DBE" w:rsidRDefault="00CE7DBE">
      <w:r>
        <w:separator/>
      </w:r>
    </w:p>
  </w:footnote>
  <w:footnote w:type="continuationSeparator" w:id="0">
    <w:p w14:paraId="7172DFB7" w14:textId="77777777" w:rsidR="00CE7DBE" w:rsidRDefault="00CE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718BC26B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79D40B26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6BCA910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EAEB92F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536515C" wp14:editId="5FDBF8F5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0308E8" w14:textId="77777777" w:rsidR="0069052C" w:rsidRDefault="00603430">
          <w:pPr>
            <w:pStyle w:val="Header"/>
          </w:pPr>
          <w:r>
            <w:t>Босна и Херцеговина</w:t>
          </w:r>
        </w:p>
        <w:p w14:paraId="7F797508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03C5F3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9AE6F4C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3F063CA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8312A87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21395755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2FD82D00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134319AB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1B1E6FE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1EEAA53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1E376B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D40EDAB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0110BBE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D2197C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9287B58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A048991" w14:textId="77777777" w:rsidR="0069052C" w:rsidRDefault="0069052C">
          <w:pPr>
            <w:pStyle w:val="Header"/>
          </w:pPr>
        </w:p>
      </w:tc>
    </w:tr>
  </w:tbl>
  <w:p w14:paraId="79B8737E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C76CED36"/>
    <w:lvl w:ilvl="0" w:tplc="D188E4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65CB"/>
    <w:multiLevelType w:val="hybridMultilevel"/>
    <w:tmpl w:val="E68884EE"/>
    <w:lvl w:ilvl="0" w:tplc="1A6C061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16B29"/>
    <w:rsid w:val="000300A5"/>
    <w:rsid w:val="000478F6"/>
    <w:rsid w:val="0005694D"/>
    <w:rsid w:val="000735D4"/>
    <w:rsid w:val="000C2256"/>
    <w:rsid w:val="000E536D"/>
    <w:rsid w:val="000F24A6"/>
    <w:rsid w:val="0010262E"/>
    <w:rsid w:val="00112916"/>
    <w:rsid w:val="00114CFD"/>
    <w:rsid w:val="001261EE"/>
    <w:rsid w:val="001343A0"/>
    <w:rsid w:val="001517E6"/>
    <w:rsid w:val="001731C3"/>
    <w:rsid w:val="001B29BA"/>
    <w:rsid w:val="001B4544"/>
    <w:rsid w:val="001E1283"/>
    <w:rsid w:val="00205FE1"/>
    <w:rsid w:val="0024549B"/>
    <w:rsid w:val="00260E99"/>
    <w:rsid w:val="00273BE1"/>
    <w:rsid w:val="002A27F3"/>
    <w:rsid w:val="002B5151"/>
    <w:rsid w:val="002D5820"/>
    <w:rsid w:val="002D5B29"/>
    <w:rsid w:val="002E3E34"/>
    <w:rsid w:val="00300533"/>
    <w:rsid w:val="00311859"/>
    <w:rsid w:val="0035130C"/>
    <w:rsid w:val="0035224D"/>
    <w:rsid w:val="00360F0A"/>
    <w:rsid w:val="00375574"/>
    <w:rsid w:val="00385241"/>
    <w:rsid w:val="00390B4D"/>
    <w:rsid w:val="003A66F3"/>
    <w:rsid w:val="003B33C6"/>
    <w:rsid w:val="003C6F6F"/>
    <w:rsid w:val="003D7D39"/>
    <w:rsid w:val="003E0662"/>
    <w:rsid w:val="0040575A"/>
    <w:rsid w:val="00475FCA"/>
    <w:rsid w:val="004915AF"/>
    <w:rsid w:val="004D7BE7"/>
    <w:rsid w:val="004F685A"/>
    <w:rsid w:val="005015A5"/>
    <w:rsid w:val="005537D6"/>
    <w:rsid w:val="00555314"/>
    <w:rsid w:val="00574E9E"/>
    <w:rsid w:val="005757E9"/>
    <w:rsid w:val="005823DB"/>
    <w:rsid w:val="00603430"/>
    <w:rsid w:val="006064D0"/>
    <w:rsid w:val="00614D4B"/>
    <w:rsid w:val="00616A77"/>
    <w:rsid w:val="00620FB2"/>
    <w:rsid w:val="006439B8"/>
    <w:rsid w:val="0065331D"/>
    <w:rsid w:val="00685C73"/>
    <w:rsid w:val="0069052C"/>
    <w:rsid w:val="0069581E"/>
    <w:rsid w:val="006F26F5"/>
    <w:rsid w:val="006F36A4"/>
    <w:rsid w:val="00710BAE"/>
    <w:rsid w:val="00760062"/>
    <w:rsid w:val="00764AF3"/>
    <w:rsid w:val="0077067C"/>
    <w:rsid w:val="0077461A"/>
    <w:rsid w:val="007F195A"/>
    <w:rsid w:val="00816B88"/>
    <w:rsid w:val="008670CA"/>
    <w:rsid w:val="00886B7E"/>
    <w:rsid w:val="008A12F2"/>
    <w:rsid w:val="008F5D20"/>
    <w:rsid w:val="00933353"/>
    <w:rsid w:val="0093600E"/>
    <w:rsid w:val="0096331A"/>
    <w:rsid w:val="009903D6"/>
    <w:rsid w:val="0099385C"/>
    <w:rsid w:val="00995057"/>
    <w:rsid w:val="009D0B43"/>
    <w:rsid w:val="009D5097"/>
    <w:rsid w:val="009E1195"/>
    <w:rsid w:val="00A14709"/>
    <w:rsid w:val="00A242EB"/>
    <w:rsid w:val="00A31A3C"/>
    <w:rsid w:val="00A552E5"/>
    <w:rsid w:val="00A97E66"/>
    <w:rsid w:val="00B02DD6"/>
    <w:rsid w:val="00B05049"/>
    <w:rsid w:val="00B1640B"/>
    <w:rsid w:val="00B51DD2"/>
    <w:rsid w:val="00B55E26"/>
    <w:rsid w:val="00B902E7"/>
    <w:rsid w:val="00BE221E"/>
    <w:rsid w:val="00C3143F"/>
    <w:rsid w:val="00C50E18"/>
    <w:rsid w:val="00C60300"/>
    <w:rsid w:val="00C6337D"/>
    <w:rsid w:val="00C657C2"/>
    <w:rsid w:val="00C82F33"/>
    <w:rsid w:val="00CA54E1"/>
    <w:rsid w:val="00CD36DE"/>
    <w:rsid w:val="00CD4D6F"/>
    <w:rsid w:val="00CE2D24"/>
    <w:rsid w:val="00CE7DBE"/>
    <w:rsid w:val="00D209B0"/>
    <w:rsid w:val="00D27B97"/>
    <w:rsid w:val="00D4619D"/>
    <w:rsid w:val="00D822CF"/>
    <w:rsid w:val="00DB65FE"/>
    <w:rsid w:val="00DF0122"/>
    <w:rsid w:val="00E0772B"/>
    <w:rsid w:val="00E10995"/>
    <w:rsid w:val="00E50B3B"/>
    <w:rsid w:val="00E50BB1"/>
    <w:rsid w:val="00E9264F"/>
    <w:rsid w:val="00ED7E2F"/>
    <w:rsid w:val="00EE2189"/>
    <w:rsid w:val="00EE4625"/>
    <w:rsid w:val="00EF52DB"/>
    <w:rsid w:val="00F03AB4"/>
    <w:rsid w:val="00F32A0D"/>
    <w:rsid w:val="00F34420"/>
    <w:rsid w:val="00F72B97"/>
    <w:rsid w:val="00F96C1B"/>
    <w:rsid w:val="00F97A09"/>
    <w:rsid w:val="00FB50D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209EC1"/>
  <w15:docId w15:val="{5FF3BE43-5E40-421B-9FD8-21D759A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26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Adzanel</dc:creator>
  <cp:lastModifiedBy>Marina Cicović</cp:lastModifiedBy>
  <cp:revision>21</cp:revision>
  <cp:lastPrinted>2021-11-18T10:26:00Z</cp:lastPrinted>
  <dcterms:created xsi:type="dcterms:W3CDTF">2021-11-17T12:40:00Z</dcterms:created>
  <dcterms:modified xsi:type="dcterms:W3CDTF">2021-11-18T10:26:00Z</dcterms:modified>
</cp:coreProperties>
</file>