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0154BC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1F4903B8" w:rsidR="00CE2D24" w:rsidRPr="00BC7541" w:rsidRDefault="00C82F33" w:rsidP="00CE2D24">
      <w:pPr>
        <w:pStyle w:val="Standard"/>
        <w:rPr>
          <w:sz w:val="24"/>
          <w:szCs w:val="24"/>
        </w:rPr>
      </w:pPr>
      <w:r w:rsidRPr="00BC7541">
        <w:rPr>
          <w:sz w:val="24"/>
          <w:szCs w:val="24"/>
        </w:rPr>
        <w:t>Broj: 27</w:t>
      </w:r>
      <w:r w:rsidR="00AA50A7" w:rsidRPr="00BC7541">
        <w:rPr>
          <w:sz w:val="24"/>
          <w:szCs w:val="24"/>
        </w:rPr>
        <w:t>-</w:t>
      </w:r>
      <w:r w:rsidR="00E02AEC" w:rsidRPr="00BC7541">
        <w:rPr>
          <w:sz w:val="24"/>
          <w:szCs w:val="24"/>
        </w:rPr>
        <w:t>02-11-41250</w:t>
      </w:r>
      <w:r w:rsidR="00697C01" w:rsidRPr="00BC7541">
        <w:rPr>
          <w:sz w:val="24"/>
          <w:szCs w:val="24"/>
        </w:rPr>
        <w:t>-29</w:t>
      </w:r>
      <w:r w:rsidRPr="00BC7541">
        <w:rPr>
          <w:sz w:val="24"/>
          <w:szCs w:val="24"/>
        </w:rPr>
        <w:t>/21</w:t>
      </w:r>
    </w:p>
    <w:p w14:paraId="2E798FEB" w14:textId="05DC2E1F" w:rsidR="00CE2D24" w:rsidRPr="00BC7541" w:rsidRDefault="00B55E26" w:rsidP="00CE2D24">
      <w:pPr>
        <w:pStyle w:val="Standard"/>
        <w:rPr>
          <w:sz w:val="24"/>
          <w:szCs w:val="24"/>
        </w:rPr>
      </w:pPr>
      <w:r w:rsidRPr="00BC7541">
        <w:rPr>
          <w:sz w:val="24"/>
          <w:szCs w:val="24"/>
        </w:rPr>
        <w:t>Sarajevo,</w:t>
      </w:r>
      <w:r w:rsidR="00E02AEC" w:rsidRPr="00BC7541">
        <w:rPr>
          <w:sz w:val="24"/>
          <w:szCs w:val="24"/>
        </w:rPr>
        <w:t xml:space="preserve"> 19.11</w:t>
      </w:r>
      <w:r w:rsidR="00213D01" w:rsidRPr="00BC7541">
        <w:rPr>
          <w:sz w:val="24"/>
          <w:szCs w:val="24"/>
        </w:rPr>
        <w:t>.</w:t>
      </w:r>
      <w:r w:rsidR="00CE2D24" w:rsidRPr="00BC7541">
        <w:rPr>
          <w:sz w:val="24"/>
          <w:szCs w:val="24"/>
        </w:rPr>
        <w:t>2021. godine</w:t>
      </w:r>
    </w:p>
    <w:p w14:paraId="0892F59A" w14:textId="77777777" w:rsidR="00CE2D24" w:rsidRPr="00BC7541" w:rsidRDefault="00CE2D24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08E4D683" w14:textId="77777777" w:rsidR="00C82F33" w:rsidRPr="00BC7541" w:rsidRDefault="00C82F33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A81A2A5" w14:textId="77777777" w:rsidR="0062111A" w:rsidRDefault="0062111A" w:rsidP="0062111A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3A498635" w14:textId="77777777" w:rsidR="0062111A" w:rsidRDefault="0062111A" w:rsidP="0062111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1AE792B" w14:textId="77777777" w:rsidR="0062111A" w:rsidRDefault="0062111A" w:rsidP="0062111A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423F230B" w14:textId="3F9257A5" w:rsidR="00C25599" w:rsidRPr="003E7F5D" w:rsidRDefault="00451C93" w:rsidP="001E36F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3E7F5D">
        <w:rPr>
          <w:rFonts w:cs="Times New Roman"/>
          <w:b/>
          <w:sz w:val="24"/>
          <w:szCs w:val="24"/>
        </w:rPr>
        <w:t>UNIVERZITETA U SARAJEVU -</w:t>
      </w:r>
      <w:r w:rsidR="00070C30" w:rsidRPr="003E7F5D">
        <w:rPr>
          <w:rFonts w:cs="Times New Roman"/>
          <w:b/>
          <w:sz w:val="24"/>
          <w:szCs w:val="24"/>
        </w:rPr>
        <w:t xml:space="preserve"> </w:t>
      </w:r>
      <w:r w:rsidR="003E7F5D" w:rsidRPr="003E7F5D">
        <w:rPr>
          <w:rFonts w:cs="Times New Roman"/>
          <w:b/>
          <w:sz w:val="24"/>
          <w:szCs w:val="24"/>
        </w:rPr>
        <w:t>PRIRODNO-MATEMATIČKI</w:t>
      </w:r>
      <w:r w:rsidR="00BC4582" w:rsidRPr="003E7F5D">
        <w:rPr>
          <w:rFonts w:cs="Times New Roman"/>
          <w:b/>
          <w:sz w:val="24"/>
          <w:szCs w:val="24"/>
        </w:rPr>
        <w:t xml:space="preserve"> </w:t>
      </w:r>
      <w:r w:rsidR="00C221AD" w:rsidRPr="003E7F5D">
        <w:rPr>
          <w:rFonts w:cs="Times New Roman"/>
          <w:b/>
          <w:sz w:val="24"/>
          <w:szCs w:val="24"/>
        </w:rPr>
        <w:t>FAKULTET</w:t>
      </w:r>
      <w:r w:rsidRPr="003E7F5D">
        <w:rPr>
          <w:rFonts w:cs="Times New Roman"/>
          <w:b/>
          <w:sz w:val="24"/>
          <w:szCs w:val="24"/>
        </w:rPr>
        <w:t>,</w:t>
      </w:r>
      <w:r w:rsidR="00D946DE" w:rsidRPr="003E7F5D">
        <w:rPr>
          <w:rFonts w:cs="Times New Roman"/>
          <w:b/>
          <w:sz w:val="24"/>
          <w:szCs w:val="24"/>
        </w:rPr>
        <w:t xml:space="preserve"> </w:t>
      </w:r>
      <w:r w:rsidR="003E7F5D" w:rsidRPr="003E7F5D">
        <w:rPr>
          <w:rFonts w:cs="Times New Roman"/>
          <w:b/>
          <w:sz w:val="24"/>
          <w:szCs w:val="24"/>
        </w:rPr>
        <w:t>ul. Zmaja od Bosne br. 33-35,</w:t>
      </w:r>
      <w:r w:rsidR="00697C01">
        <w:rPr>
          <w:rFonts w:cs="Times New Roman"/>
          <w:b/>
          <w:sz w:val="24"/>
          <w:szCs w:val="24"/>
        </w:rPr>
        <w:t xml:space="preserve"> </w:t>
      </w:r>
      <w:r w:rsidR="003E7F5D" w:rsidRPr="003E7F5D">
        <w:rPr>
          <w:rFonts w:cs="Times New Roman"/>
          <w:b/>
          <w:sz w:val="24"/>
          <w:szCs w:val="24"/>
        </w:rPr>
        <w:t xml:space="preserve">koji zastupa dekan </w:t>
      </w:r>
      <w:r w:rsidR="00697C01">
        <w:rPr>
          <w:rFonts w:cs="Times New Roman"/>
          <w:b/>
          <w:sz w:val="24"/>
          <w:szCs w:val="24"/>
        </w:rPr>
        <w:t>p</w:t>
      </w:r>
      <w:r w:rsidR="003E7F5D" w:rsidRPr="003E7F5D">
        <w:rPr>
          <w:rFonts w:cs="Times New Roman"/>
          <w:b/>
          <w:sz w:val="24"/>
          <w:szCs w:val="24"/>
        </w:rPr>
        <w:t>rof.dr. Nusret Drešković.</w:t>
      </w:r>
    </w:p>
    <w:p w14:paraId="5ED5D2F5" w14:textId="77777777" w:rsidR="00BC4582" w:rsidRDefault="00BC4582" w:rsidP="00BC4582">
      <w:pPr>
        <w:pStyle w:val="ListParagraph"/>
        <w:rPr>
          <w:b/>
        </w:rPr>
      </w:pPr>
    </w:p>
    <w:p w14:paraId="62CFF423" w14:textId="77777777" w:rsidR="00BC4582" w:rsidRP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59888160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486CF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51285E72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2F7B463" w14:textId="405366C8" w:rsidR="00D946DE" w:rsidRPr="00486CF9" w:rsidRDefault="00E73D35" w:rsidP="00486CF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D10976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D10976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D10976">
        <w:rPr>
          <w:rFonts w:cs="Times New Roman"/>
          <w:b/>
          <w:sz w:val="24"/>
          <w:szCs w:val="24"/>
        </w:rPr>
        <w:t>,</w:t>
      </w:r>
      <w:r w:rsidRPr="00D10976">
        <w:rPr>
          <w:rFonts w:cs="Times New Roman"/>
          <w:b/>
          <w:sz w:val="24"/>
          <w:szCs w:val="24"/>
        </w:rPr>
        <w:t xml:space="preserve"> </w:t>
      </w:r>
      <w:r w:rsidRPr="00D10976">
        <w:rPr>
          <w:rFonts w:cs="Times New Roman"/>
          <w:bCs/>
          <w:sz w:val="24"/>
          <w:szCs w:val="24"/>
        </w:rPr>
        <w:t xml:space="preserve">a </w:t>
      </w:r>
      <w:r w:rsidRPr="00D10976">
        <w:rPr>
          <w:rFonts w:cs="Times New Roman"/>
          <w:sz w:val="24"/>
          <w:szCs w:val="24"/>
        </w:rPr>
        <w:t>u skladu sa Odlukom o utvrđivanju konačne  liste dobitnika sredstava broj:</w:t>
      </w:r>
      <w:r w:rsidR="00486CF9" w:rsidRPr="00D10976">
        <w:rPr>
          <w:sz w:val="24"/>
          <w:szCs w:val="24"/>
        </w:rPr>
        <w:t xml:space="preserve"> 27-02-11-12880-11.1/21 od 4.11.2021.godine</w:t>
      </w:r>
      <w:r w:rsidRPr="00D10976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D10976">
        <w:rPr>
          <w:sz w:val="24"/>
          <w:szCs w:val="24"/>
        </w:rPr>
        <w:t>roj: 27-02-11-12880/21 od 25.05.2021. godine</w:t>
      </w:r>
      <w:r w:rsidR="005757A0" w:rsidRPr="00D10976">
        <w:rPr>
          <w:sz w:val="24"/>
          <w:szCs w:val="24"/>
        </w:rPr>
        <w:t>, a</w:t>
      </w:r>
      <w:r w:rsidR="005757A0" w:rsidRPr="00D10976">
        <w:rPr>
          <w:rFonts w:cs="Times New Roman"/>
          <w:bCs/>
          <w:sz w:val="24"/>
          <w:szCs w:val="24"/>
        </w:rPr>
        <w:t xml:space="preserve"> za</w:t>
      </w:r>
      <w:r w:rsidR="005757A0" w:rsidRPr="00D10976">
        <w:rPr>
          <w:rFonts w:cs="Times New Roman"/>
          <w:b/>
          <w:sz w:val="24"/>
          <w:szCs w:val="24"/>
        </w:rPr>
        <w:t xml:space="preserve"> </w:t>
      </w:r>
      <w:r w:rsidR="00905EB8" w:rsidRPr="00D10976">
        <w:rPr>
          <w:rFonts w:cs="Times New Roman"/>
          <w:b/>
          <w:sz w:val="24"/>
          <w:szCs w:val="24"/>
        </w:rPr>
        <w:t>PROGRAM 1</w:t>
      </w:r>
      <w:r w:rsidR="000C3136" w:rsidRPr="00D10976">
        <w:rPr>
          <w:rFonts w:cs="Times New Roman"/>
          <w:b/>
          <w:sz w:val="24"/>
          <w:szCs w:val="24"/>
        </w:rPr>
        <w:t>.</w:t>
      </w:r>
    </w:p>
    <w:p w14:paraId="406CC9C9" w14:textId="77777777" w:rsidR="00486CF9" w:rsidRPr="00486CF9" w:rsidRDefault="00486CF9" w:rsidP="00486CF9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5E375298" w:rsidR="00A45A99" w:rsidRPr="00C82F33" w:rsidRDefault="00CE7D7A" w:rsidP="00486CF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55E1FB6B" w14:textId="24677C21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CD009D">
        <w:rPr>
          <w:rFonts w:cs="Times New Roman"/>
          <w:b/>
          <w:bCs/>
          <w:sz w:val="24"/>
          <w:szCs w:val="24"/>
        </w:rPr>
        <w:t>89.061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67AAC3F2" w14:textId="77777777" w:rsidR="00CD009D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CD009D" w:rsidRPr="00406F5B" w14:paraId="681AAFD2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C06BD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42BF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C7B2A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1DDDFC09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CD009D" w:rsidRPr="00406F5B" w14:paraId="4CE41C48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0139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Prirodno matematički fakultet</w:t>
            </w:r>
          </w:p>
          <w:p w14:paraId="13B3E42A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Nusret Drešković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4EDC8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Primjena kompleksnih laserskih polja i terahercnog zračenja u fizici jakih polja i atonauci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2F949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Dejan Milošević</w:t>
            </w:r>
          </w:p>
          <w:p w14:paraId="32022117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16BC3258" w14:textId="77777777" w:rsidR="00CD009D" w:rsidRPr="00406F5B" w:rsidRDefault="00CD009D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89.061,00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7782EA58" w:rsidR="00536302" w:rsidRPr="00B1640B" w:rsidRDefault="00C82F33" w:rsidP="00486CF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2E829AA0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D10976">
        <w:rPr>
          <w:rFonts w:cs="Times New Roman"/>
          <w:sz w:val="24"/>
          <w:szCs w:val="24"/>
        </w:rPr>
        <w:t xml:space="preserve">Jedinstveni račun trezora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7465183E" w:rsidR="008B41F5" w:rsidRPr="00B1640B" w:rsidRDefault="00C82F33" w:rsidP="00486CF9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29984FC5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035117">
        <w:rPr>
          <w:rFonts w:cs="Times New Roman"/>
          <w:sz w:val="24"/>
          <w:szCs w:val="24"/>
        </w:rPr>
        <w:t>;</w:t>
      </w:r>
    </w:p>
    <w:p w14:paraId="022A17A7" w14:textId="65BF5CA0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C76B50">
        <w:rPr>
          <w:rFonts w:eastAsia="SimSun"/>
          <w:kern w:val="1"/>
          <w:lang w:val="bs-Latn-BA" w:eastAsia="zh-CN" w:bidi="hi-IN"/>
        </w:rPr>
        <w:t>:</w:t>
      </w:r>
    </w:p>
    <w:p w14:paraId="23DA0257" w14:textId="62B2088B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035117">
        <w:rPr>
          <w:rFonts w:eastAsia="SimSun"/>
          <w:kern w:val="1"/>
          <w:lang w:val="bs-Latn-BA" w:eastAsia="zh-CN" w:bidi="hi-IN"/>
        </w:rPr>
        <w:t>;</w:t>
      </w:r>
    </w:p>
    <w:p w14:paraId="7D987E93" w14:textId="2F6DFF6F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035117">
        <w:rPr>
          <w:rFonts w:eastAsia="SimSun"/>
          <w:kern w:val="1"/>
          <w:lang w:val="bs-Latn-BA" w:eastAsia="zh-CN" w:bidi="hi-IN"/>
        </w:rPr>
        <w:t>;</w:t>
      </w:r>
    </w:p>
    <w:p w14:paraId="217CCCF7" w14:textId="05EEA12C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035117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7F3155A1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C76B50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0EC27A11" w:rsidR="00C82F33" w:rsidRPr="00B1640B" w:rsidRDefault="00C82F33" w:rsidP="00486CF9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6142E715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D10976">
        <w:rPr>
          <w:rFonts w:cs="Times New Roman"/>
          <w:sz w:val="24"/>
          <w:szCs w:val="24"/>
        </w:rPr>
        <w:t xml:space="preserve">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658271AE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486CF9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lastRenderedPageBreak/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1087E853" w14:textId="77777777" w:rsidR="003C7BD0" w:rsidRDefault="003C7BD0" w:rsidP="003C7BD0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21E6492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1A902A64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486CF9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63170D23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065FE8A3" w14:textId="77777777" w:rsidR="00486CF9" w:rsidRDefault="00486CF9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286C5E6D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606F51B0" w14:textId="77777777" w:rsidR="00486CF9" w:rsidRDefault="00486CF9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27B70909" w:rsidR="00315FDE" w:rsidRDefault="00315FDE" w:rsidP="0011779C">
      <w:pPr>
        <w:rPr>
          <w:b/>
          <w:bCs/>
        </w:rPr>
      </w:pPr>
    </w:p>
    <w:p w14:paraId="33E2556B" w14:textId="0CF3B7BA" w:rsidR="00486CF9" w:rsidRDefault="00486CF9" w:rsidP="0011779C">
      <w:pPr>
        <w:rPr>
          <w:b/>
          <w:bCs/>
        </w:rPr>
      </w:pPr>
    </w:p>
    <w:p w14:paraId="7CDC037A" w14:textId="1F7E6645" w:rsidR="00486CF9" w:rsidRDefault="00486CF9" w:rsidP="0011779C">
      <w:pPr>
        <w:rPr>
          <w:b/>
          <w:bCs/>
        </w:rPr>
      </w:pPr>
    </w:p>
    <w:p w14:paraId="4F261DC9" w14:textId="0451951E" w:rsidR="00486CF9" w:rsidRDefault="00486CF9" w:rsidP="0011779C">
      <w:pPr>
        <w:rPr>
          <w:b/>
          <w:bCs/>
        </w:rPr>
      </w:pPr>
    </w:p>
    <w:p w14:paraId="48D2655B" w14:textId="4A873C82" w:rsidR="00486CF9" w:rsidRDefault="00486CF9" w:rsidP="0011779C">
      <w:pPr>
        <w:rPr>
          <w:b/>
          <w:bCs/>
        </w:rPr>
      </w:pPr>
    </w:p>
    <w:p w14:paraId="41292902" w14:textId="77777777" w:rsidR="00486CF9" w:rsidRDefault="00486CF9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14:paraId="43439A54" w14:textId="517C9938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132D7">
        <w:rPr>
          <w:b/>
          <w:bCs/>
        </w:rPr>
        <w:t xml:space="preserve">   </w:t>
      </w:r>
      <w:r w:rsidR="003E7F5D">
        <w:rPr>
          <w:b/>
          <w:bCs/>
        </w:rPr>
        <w:t xml:space="preserve">PRIRODNO-MATEMATIČKI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</w:t>
      </w:r>
      <w:r w:rsidR="00C221AD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35B0AD23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3E7F5D">
        <w:rPr>
          <w:b/>
          <w:bCs/>
        </w:rPr>
        <w:t xml:space="preserve">           </w:t>
      </w:r>
      <w:r w:rsidR="00B048C8">
        <w:rPr>
          <w:b/>
          <w:bCs/>
        </w:rPr>
        <w:t>Prof.dr.</w:t>
      </w:r>
      <w:r w:rsidR="003E7F5D">
        <w:rPr>
          <w:b/>
          <w:bCs/>
        </w:rPr>
        <w:t xml:space="preserve"> Nusret Drešković</w:t>
      </w:r>
      <w:r w:rsidR="00EE3D5F">
        <w:rPr>
          <w:b/>
          <w:bCs/>
        </w:rPr>
        <w:t xml:space="preserve">                                       </w:t>
      </w:r>
      <w:r w:rsidR="00E132D7">
        <w:rPr>
          <w:b/>
          <w:bCs/>
        </w:rPr>
        <w:t xml:space="preserve">  </w:t>
      </w:r>
      <w:r w:rsidR="00EE3D5F">
        <w:rPr>
          <w:b/>
          <w:bCs/>
        </w:rPr>
        <w:t xml:space="preserve"> </w:t>
      </w:r>
      <w:r w:rsidR="00CD009D">
        <w:rPr>
          <w:b/>
          <w:bCs/>
        </w:rPr>
        <w:t xml:space="preserve">    </w:t>
      </w:r>
      <w:r w:rsidR="00F56A46">
        <w:rPr>
          <w:b/>
          <w:bCs/>
        </w:rPr>
        <w:t>Prof.dr</w:t>
      </w:r>
      <w:r w:rsidR="00CD009D">
        <w:rPr>
          <w:b/>
          <w:bCs/>
        </w:rPr>
        <w:t>. Dejan Milošević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445F" w14:textId="77777777" w:rsidR="004A6B44" w:rsidRDefault="004A6B44">
      <w:r>
        <w:separator/>
      </w:r>
    </w:p>
  </w:endnote>
  <w:endnote w:type="continuationSeparator" w:id="0">
    <w:p w14:paraId="63F03E64" w14:textId="77777777" w:rsidR="004A6B44" w:rsidRDefault="004A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580D" w14:textId="77777777" w:rsidR="00C76B50" w:rsidRDefault="00C76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CAAC" w14:textId="77777777" w:rsidR="00C76B50" w:rsidRDefault="00C76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2842" w14:textId="77777777" w:rsidR="00C76B50" w:rsidRDefault="00C76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1BCC" w14:textId="77777777" w:rsidR="004A6B44" w:rsidRDefault="004A6B44">
      <w:r>
        <w:separator/>
      </w:r>
    </w:p>
  </w:footnote>
  <w:footnote w:type="continuationSeparator" w:id="0">
    <w:p w14:paraId="4FE3563A" w14:textId="77777777" w:rsidR="004A6B44" w:rsidRDefault="004A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8039" w14:textId="77777777" w:rsidR="00C76B50" w:rsidRDefault="00C76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F157" w14:textId="77777777" w:rsidR="00C76B50" w:rsidRDefault="00C76B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E32812C4"/>
    <w:lvl w:ilvl="0" w:tplc="2DE2B3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54BC"/>
    <w:rsid w:val="000300A5"/>
    <w:rsid w:val="00035117"/>
    <w:rsid w:val="000357F7"/>
    <w:rsid w:val="00070C30"/>
    <w:rsid w:val="00073A86"/>
    <w:rsid w:val="00080B38"/>
    <w:rsid w:val="00093C98"/>
    <w:rsid w:val="00093E09"/>
    <w:rsid w:val="000C2256"/>
    <w:rsid w:val="000C3136"/>
    <w:rsid w:val="000E3E08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77911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C7BD0"/>
    <w:rsid w:val="003D5DB8"/>
    <w:rsid w:val="003D7D39"/>
    <w:rsid w:val="003E7F5D"/>
    <w:rsid w:val="00406F5B"/>
    <w:rsid w:val="00431FEB"/>
    <w:rsid w:val="00451C93"/>
    <w:rsid w:val="004827D6"/>
    <w:rsid w:val="00486CF9"/>
    <w:rsid w:val="004A3933"/>
    <w:rsid w:val="004A6B44"/>
    <w:rsid w:val="004B7A0E"/>
    <w:rsid w:val="004C6A36"/>
    <w:rsid w:val="004D7BE7"/>
    <w:rsid w:val="004E2063"/>
    <w:rsid w:val="004F3F6C"/>
    <w:rsid w:val="004F4EC5"/>
    <w:rsid w:val="005015A5"/>
    <w:rsid w:val="005172A4"/>
    <w:rsid w:val="0052253F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2111A"/>
    <w:rsid w:val="0069052C"/>
    <w:rsid w:val="00696D94"/>
    <w:rsid w:val="00697C01"/>
    <w:rsid w:val="006A4081"/>
    <w:rsid w:val="006D474F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6044E"/>
    <w:rsid w:val="00961841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6697C"/>
    <w:rsid w:val="00A6725F"/>
    <w:rsid w:val="00A81440"/>
    <w:rsid w:val="00A97E66"/>
    <w:rsid w:val="00AA0A0F"/>
    <w:rsid w:val="00AA4559"/>
    <w:rsid w:val="00AA50A7"/>
    <w:rsid w:val="00AE552A"/>
    <w:rsid w:val="00AF30E6"/>
    <w:rsid w:val="00B01387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4582"/>
    <w:rsid w:val="00BC5594"/>
    <w:rsid w:val="00BC6952"/>
    <w:rsid w:val="00BC7541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76B50"/>
    <w:rsid w:val="00C82F33"/>
    <w:rsid w:val="00C93AFB"/>
    <w:rsid w:val="00CA74FF"/>
    <w:rsid w:val="00CB5250"/>
    <w:rsid w:val="00CC257B"/>
    <w:rsid w:val="00CD009D"/>
    <w:rsid w:val="00CE2D24"/>
    <w:rsid w:val="00CE7D7A"/>
    <w:rsid w:val="00D077BC"/>
    <w:rsid w:val="00D10976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7D1F"/>
    <w:rsid w:val="00DD3A22"/>
    <w:rsid w:val="00DF66A9"/>
    <w:rsid w:val="00E02AEC"/>
    <w:rsid w:val="00E132D7"/>
    <w:rsid w:val="00E1449C"/>
    <w:rsid w:val="00E17FC0"/>
    <w:rsid w:val="00E27DB7"/>
    <w:rsid w:val="00E61B06"/>
    <w:rsid w:val="00E73D35"/>
    <w:rsid w:val="00E74C36"/>
    <w:rsid w:val="00E80D79"/>
    <w:rsid w:val="00E9264F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56A46"/>
    <w:rsid w:val="00F72B97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4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14</cp:revision>
  <cp:lastPrinted>2021-11-18T08:18:00Z</cp:lastPrinted>
  <dcterms:created xsi:type="dcterms:W3CDTF">2021-11-17T11:52:00Z</dcterms:created>
  <dcterms:modified xsi:type="dcterms:W3CDTF">2021-11-18T10:38:00Z</dcterms:modified>
</cp:coreProperties>
</file>