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5C2370DA" w:rsidR="00CE2D24" w:rsidRPr="00884016" w:rsidRDefault="00C82F33" w:rsidP="00CE2D24">
      <w:pPr>
        <w:pStyle w:val="Standard"/>
        <w:rPr>
          <w:sz w:val="24"/>
          <w:szCs w:val="24"/>
        </w:rPr>
      </w:pPr>
      <w:r w:rsidRPr="00884016">
        <w:rPr>
          <w:sz w:val="24"/>
          <w:szCs w:val="24"/>
        </w:rPr>
        <w:t>Broj: 27</w:t>
      </w:r>
      <w:r w:rsidR="00E208E7">
        <w:rPr>
          <w:sz w:val="24"/>
          <w:szCs w:val="24"/>
        </w:rPr>
        <w:t>-</w:t>
      </w:r>
      <w:r w:rsidR="00780117" w:rsidRPr="00884016">
        <w:rPr>
          <w:sz w:val="24"/>
          <w:szCs w:val="24"/>
        </w:rPr>
        <w:t>02-11-41251-</w:t>
      </w:r>
      <w:r w:rsidR="000D54C0" w:rsidRPr="00884016">
        <w:rPr>
          <w:sz w:val="24"/>
          <w:szCs w:val="24"/>
        </w:rPr>
        <w:t>2</w:t>
      </w:r>
      <w:r w:rsidR="00780117" w:rsidRPr="00884016">
        <w:rPr>
          <w:sz w:val="24"/>
          <w:szCs w:val="24"/>
        </w:rPr>
        <w:t>/21</w:t>
      </w:r>
    </w:p>
    <w:p w14:paraId="0892F59A" w14:textId="1DF9B441" w:rsidR="00CE2D24" w:rsidRPr="00884016" w:rsidRDefault="00B55E26" w:rsidP="00095170">
      <w:pPr>
        <w:pStyle w:val="Standard"/>
        <w:rPr>
          <w:sz w:val="24"/>
          <w:szCs w:val="24"/>
        </w:rPr>
      </w:pPr>
      <w:r w:rsidRPr="00884016">
        <w:rPr>
          <w:sz w:val="24"/>
          <w:szCs w:val="24"/>
        </w:rPr>
        <w:t xml:space="preserve">Sarajevo, </w:t>
      </w:r>
      <w:r w:rsidR="00780117" w:rsidRPr="00884016">
        <w:rPr>
          <w:sz w:val="24"/>
          <w:szCs w:val="24"/>
        </w:rPr>
        <w:t>19.11</w:t>
      </w:r>
      <w:r w:rsidR="00213D01" w:rsidRPr="00884016">
        <w:rPr>
          <w:sz w:val="24"/>
          <w:szCs w:val="24"/>
        </w:rPr>
        <w:t>.</w:t>
      </w:r>
      <w:r w:rsidR="00CE2D24" w:rsidRPr="00884016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4AD635A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544F899A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884016">
        <w:rPr>
          <w:rFonts w:cs="Times New Roman"/>
          <w:b/>
          <w:sz w:val="24"/>
        </w:rPr>
        <w:t>i programa iz Budžeta Kantona Sarajevo za 2021.</w:t>
      </w:r>
      <w:r w:rsidR="00131D3A">
        <w:rPr>
          <w:rFonts w:cs="Times New Roman"/>
          <w:b/>
          <w:sz w:val="24"/>
        </w:rPr>
        <w:t xml:space="preserve"> </w:t>
      </w:r>
      <w:r w:rsidR="00884016">
        <w:rPr>
          <w:rFonts w:cs="Times New Roman"/>
          <w:b/>
          <w:sz w:val="24"/>
        </w:rPr>
        <w:t xml:space="preserve">godinu 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14A21834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8047524"/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4E145D">
        <w:rPr>
          <w:rFonts w:cs="Times New Roman"/>
          <w:b/>
          <w:sz w:val="24"/>
          <w:szCs w:val="24"/>
        </w:rPr>
        <w:t xml:space="preserve"> </w:t>
      </w:r>
      <w:r w:rsidR="004E145D" w:rsidRPr="00BC5594">
        <w:rPr>
          <w:rFonts w:cs="Times New Roman"/>
          <w:b/>
          <w:sz w:val="24"/>
          <w:szCs w:val="24"/>
        </w:rPr>
        <w:t>(u daljnjem tekstu: Ministarstvo</w:t>
      </w:r>
      <w:r w:rsidR="004E145D">
        <w:rPr>
          <w:rFonts w:cs="Times New Roman"/>
          <w:b/>
          <w:sz w:val="24"/>
          <w:szCs w:val="24"/>
        </w:rPr>
        <w:t>)</w:t>
      </w:r>
      <w:r w:rsidR="00884016">
        <w:rPr>
          <w:rFonts w:cs="Times New Roman"/>
          <w:b/>
          <w:sz w:val="24"/>
          <w:szCs w:val="24"/>
        </w:rPr>
        <w:t xml:space="preserve">,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>prof. dr</w:t>
      </w:r>
      <w:r w:rsidR="00D61ABF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A64241">
        <w:rPr>
          <w:rFonts w:cs="Times New Roman"/>
          <w:b/>
          <w:sz w:val="24"/>
          <w:szCs w:val="24"/>
        </w:rPr>
        <w:t xml:space="preserve"> i 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45AA69E3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4E145D">
        <w:rPr>
          <w:rFonts w:cs="Times New Roman"/>
          <w:b/>
          <w:sz w:val="24"/>
          <w:szCs w:val="24"/>
        </w:rPr>
        <w:t xml:space="preserve"> (u daljnjem tekstu: Dobitnik sredstava</w:t>
      </w:r>
      <w:r w:rsidR="004E145D" w:rsidRPr="004E145D">
        <w:rPr>
          <w:rFonts w:cs="Times New Roman"/>
          <w:b/>
          <w:sz w:val="24"/>
          <w:szCs w:val="24"/>
        </w:rPr>
        <w:t>)</w:t>
      </w:r>
      <w:r w:rsidR="00C82F33" w:rsidRPr="004E145D">
        <w:rPr>
          <w:rFonts w:cs="Times New Roman"/>
          <w:b/>
          <w:sz w:val="24"/>
          <w:szCs w:val="24"/>
        </w:rPr>
        <w:t>,</w:t>
      </w:r>
      <w:r w:rsidR="00C82F33" w:rsidRPr="00C82F33">
        <w:rPr>
          <w:rFonts w:cs="Times New Roman"/>
          <w:sz w:val="24"/>
          <w:szCs w:val="24"/>
        </w:rPr>
        <w:t xml:space="preserve"> </w:t>
      </w:r>
      <w:r w:rsidR="00BC5594" w:rsidRPr="00780117">
        <w:rPr>
          <w:rFonts w:cs="Times New Roman"/>
          <w:b/>
          <w:bCs/>
          <w:sz w:val="24"/>
          <w:szCs w:val="24"/>
        </w:rPr>
        <w:t xml:space="preserve">ul. Obala Kulina bana </w:t>
      </w:r>
      <w:r w:rsidR="004E145D">
        <w:rPr>
          <w:rFonts w:cs="Times New Roman"/>
          <w:b/>
          <w:bCs/>
          <w:sz w:val="24"/>
          <w:szCs w:val="24"/>
        </w:rPr>
        <w:t xml:space="preserve">br. </w:t>
      </w:r>
      <w:r w:rsidR="00BC5594" w:rsidRPr="00780117">
        <w:rPr>
          <w:rFonts w:cs="Times New Roman"/>
          <w:b/>
          <w:bCs/>
          <w:sz w:val="24"/>
          <w:szCs w:val="24"/>
        </w:rPr>
        <w:t>7/2</w:t>
      </w:r>
      <w:r w:rsidR="00BC5594" w:rsidRPr="00884016">
        <w:rPr>
          <w:rFonts w:cs="Times New Roman"/>
          <w:b/>
          <w:bCs/>
          <w:sz w:val="24"/>
          <w:szCs w:val="24"/>
        </w:rPr>
        <w:t xml:space="preserve">, </w:t>
      </w:r>
      <w:r w:rsidR="00C82F33" w:rsidRPr="00884016">
        <w:rPr>
          <w:rFonts w:cs="Times New Roman"/>
          <w:b/>
          <w:bCs/>
          <w:sz w:val="24"/>
          <w:szCs w:val="24"/>
        </w:rPr>
        <w:t>koj</w:t>
      </w:r>
      <w:r w:rsidR="005757A0" w:rsidRPr="00884016">
        <w:rPr>
          <w:rFonts w:cs="Times New Roman"/>
          <w:b/>
          <w:bCs/>
          <w:sz w:val="24"/>
          <w:szCs w:val="24"/>
        </w:rPr>
        <w:t>eg</w:t>
      </w:r>
      <w:r w:rsidR="00C82F33" w:rsidRPr="00884016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bookmarkStart w:id="2" w:name="_Hlk88036775"/>
      <w:r w:rsidR="00884016">
        <w:rPr>
          <w:rFonts w:cs="Times New Roman"/>
          <w:b/>
          <w:sz w:val="24"/>
          <w:szCs w:val="24"/>
        </w:rPr>
        <w:t xml:space="preserve"> </w:t>
      </w:r>
      <w:bookmarkEnd w:id="2"/>
    </w:p>
    <w:p w14:paraId="7236A6A0" w14:textId="77777777" w:rsidR="00884016" w:rsidRDefault="00884016" w:rsidP="00884016">
      <w:pPr>
        <w:pStyle w:val="ListParagraph"/>
        <w:rPr>
          <w:b/>
        </w:rPr>
      </w:pPr>
    </w:p>
    <w:p w14:paraId="2D050C70" w14:textId="51A2E88D" w:rsidR="00884016" w:rsidRPr="00884016" w:rsidRDefault="00884016" w:rsidP="00884016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884016">
        <w:rPr>
          <w:rFonts w:eastAsia="SimSun, 宋体"/>
          <w:b/>
          <w:kern w:val="3"/>
          <w:lang w:val="bs-Latn-BA" w:eastAsia="bs-Latn-BA"/>
        </w:rPr>
        <w:t>UNIVE</w:t>
      </w:r>
      <w:r w:rsidR="00D21007">
        <w:rPr>
          <w:rFonts w:eastAsia="SimSun, 宋体"/>
          <w:b/>
          <w:kern w:val="3"/>
          <w:lang w:val="bs-Latn-BA" w:eastAsia="bs-Latn-BA"/>
        </w:rPr>
        <w:t>R</w:t>
      </w:r>
      <w:r w:rsidRPr="00884016">
        <w:rPr>
          <w:rFonts w:eastAsia="SimSun, 宋体"/>
          <w:b/>
          <w:kern w:val="3"/>
          <w:lang w:val="bs-Latn-BA" w:eastAsia="bs-Latn-BA"/>
        </w:rPr>
        <w:t>ZITETA U SARAJEVU-</w:t>
      </w:r>
      <w:r>
        <w:rPr>
          <w:rFonts w:eastAsia="SimSun, 宋体"/>
          <w:b/>
          <w:kern w:val="3"/>
          <w:lang w:val="bs-Latn-BA" w:eastAsia="bs-Latn-BA"/>
        </w:rPr>
        <w:t xml:space="preserve">PRIRODNO-MATEMATIČKI </w:t>
      </w:r>
      <w:r w:rsidRPr="00884016">
        <w:rPr>
          <w:rFonts w:eastAsia="SimSun, 宋体"/>
          <w:b/>
          <w:kern w:val="3"/>
          <w:lang w:val="bs-Latn-BA" w:eastAsia="bs-Latn-BA"/>
        </w:rPr>
        <w:t xml:space="preserve">FAKULTET, </w:t>
      </w:r>
      <w:r>
        <w:rPr>
          <w:rFonts w:eastAsia="SimSun, 宋体"/>
          <w:b/>
          <w:kern w:val="3"/>
          <w:lang w:val="bs-Latn-BA" w:eastAsia="bs-Latn-BA"/>
        </w:rPr>
        <w:t>Zmaja od Bosne</w:t>
      </w:r>
      <w:r w:rsidR="00F351E8">
        <w:rPr>
          <w:rFonts w:eastAsia="SimSun, 宋体"/>
          <w:b/>
          <w:kern w:val="3"/>
          <w:lang w:val="bs-Latn-BA" w:eastAsia="bs-Latn-BA"/>
        </w:rPr>
        <w:t xml:space="preserve"> br.</w:t>
      </w:r>
      <w:r>
        <w:rPr>
          <w:rFonts w:eastAsia="SimSun, 宋体"/>
          <w:b/>
          <w:kern w:val="3"/>
          <w:lang w:val="bs-Latn-BA" w:eastAsia="bs-Latn-BA"/>
        </w:rPr>
        <w:t xml:space="preserve"> 33-35</w:t>
      </w:r>
      <w:r w:rsidRPr="00884016">
        <w:rPr>
          <w:rFonts w:eastAsia="SimSun, 宋体"/>
          <w:b/>
          <w:kern w:val="3"/>
          <w:lang w:val="bs-Latn-BA" w:eastAsia="bs-Latn-BA"/>
        </w:rPr>
        <w:t xml:space="preserve">, kojeg zastupa dekan prof.dr. </w:t>
      </w:r>
      <w:r>
        <w:rPr>
          <w:rFonts w:eastAsia="SimSun, 宋体"/>
          <w:b/>
          <w:kern w:val="3"/>
          <w:lang w:val="bs-Latn-BA" w:eastAsia="bs-Latn-BA"/>
        </w:rPr>
        <w:t>Nusret Drešković</w:t>
      </w:r>
      <w:r w:rsidRPr="00884016">
        <w:rPr>
          <w:rFonts w:eastAsia="SimSun, 宋体"/>
          <w:b/>
          <w:kern w:val="3"/>
          <w:lang w:val="bs-Latn-BA" w:eastAsia="bs-Latn-BA"/>
        </w:rPr>
        <w:t xml:space="preserve"> </w:t>
      </w:r>
    </w:p>
    <w:bookmarkEnd w:id="1"/>
    <w:p w14:paraId="0E55E3AB" w14:textId="77777777" w:rsidR="00884016" w:rsidRPr="00FF05D9" w:rsidRDefault="00884016" w:rsidP="00884016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5C51270E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862FC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FD699E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0BCC0576" w:rsidR="00DF66A9" w:rsidRPr="00802AB7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884016">
        <w:rPr>
          <w:rFonts w:cs="Times New Roman"/>
          <w:b/>
          <w:sz w:val="24"/>
        </w:rPr>
        <w:t xml:space="preserve"> </w:t>
      </w:r>
      <w:bookmarkStart w:id="3" w:name="_Hlk88047558"/>
      <w:r w:rsidR="00884016">
        <w:rPr>
          <w:rFonts w:cs="Times New Roman"/>
          <w:b/>
          <w:sz w:val="24"/>
        </w:rPr>
        <w:t>i programa</w:t>
      </w:r>
      <w:r w:rsidRPr="00C82F33">
        <w:rPr>
          <w:rFonts w:cs="Times New Roman"/>
          <w:b/>
          <w:sz w:val="24"/>
        </w:rPr>
        <w:t xml:space="preserve"> </w:t>
      </w:r>
      <w:r w:rsidR="00884016">
        <w:rPr>
          <w:rFonts w:cs="Times New Roman"/>
          <w:b/>
          <w:sz w:val="24"/>
        </w:rPr>
        <w:t>iz Budžeta Kantona Sarajevo za 2021.godinu</w:t>
      </w:r>
      <w:bookmarkEnd w:id="3"/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F351E8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802AB7">
        <w:rPr>
          <w:rFonts w:cs="Times New Roman"/>
          <w:sz w:val="24"/>
          <w:szCs w:val="24"/>
        </w:rPr>
        <w:t>b</w:t>
      </w:r>
      <w:r w:rsidRPr="00802AB7">
        <w:rPr>
          <w:sz w:val="24"/>
          <w:szCs w:val="24"/>
        </w:rPr>
        <w:t>roj: 27-02-11-12880/21 od 25.05.2021. godine</w:t>
      </w:r>
      <w:r w:rsidR="005757A0" w:rsidRPr="00802AB7">
        <w:rPr>
          <w:sz w:val="24"/>
          <w:szCs w:val="24"/>
        </w:rPr>
        <w:t>, a</w:t>
      </w:r>
      <w:r w:rsidR="005757A0" w:rsidRPr="00802AB7">
        <w:rPr>
          <w:rFonts w:cs="Times New Roman"/>
          <w:b/>
          <w:sz w:val="24"/>
          <w:szCs w:val="24"/>
        </w:rPr>
        <w:t xml:space="preserve"> </w:t>
      </w:r>
      <w:r w:rsidR="005757A0" w:rsidRPr="00802AB7">
        <w:rPr>
          <w:rFonts w:cs="Times New Roman"/>
          <w:bCs/>
          <w:sz w:val="24"/>
          <w:szCs w:val="24"/>
        </w:rPr>
        <w:t>za</w:t>
      </w:r>
      <w:r w:rsidR="005757A0" w:rsidRPr="00802AB7">
        <w:rPr>
          <w:rFonts w:cs="Times New Roman"/>
          <w:b/>
          <w:sz w:val="24"/>
          <w:szCs w:val="24"/>
        </w:rPr>
        <w:t xml:space="preserve"> </w:t>
      </w:r>
      <w:r w:rsidR="00905EB8" w:rsidRPr="00802AB7">
        <w:rPr>
          <w:rFonts w:cs="Times New Roman"/>
          <w:b/>
          <w:sz w:val="24"/>
          <w:szCs w:val="24"/>
        </w:rPr>
        <w:t xml:space="preserve">PROGRAM </w:t>
      </w:r>
      <w:r w:rsidR="001E1470" w:rsidRPr="00802AB7">
        <w:rPr>
          <w:rFonts w:cs="Times New Roman"/>
          <w:b/>
          <w:sz w:val="24"/>
          <w:szCs w:val="24"/>
        </w:rPr>
        <w:t>2</w:t>
      </w:r>
      <w:r w:rsidR="000C3136" w:rsidRPr="00802AB7">
        <w:rPr>
          <w:rFonts w:cs="Times New Roman"/>
          <w:bCs/>
          <w:sz w:val="24"/>
          <w:szCs w:val="24"/>
        </w:rPr>
        <w:t>.</w:t>
      </w:r>
    </w:p>
    <w:p w14:paraId="7EADFE5E" w14:textId="77777777" w:rsidR="00780117" w:rsidRPr="000C3136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3229010D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780117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2</w:t>
      </w:r>
      <w:r w:rsidR="000D54C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9.00</w:t>
      </w:r>
      <w:r w:rsidR="00780117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979"/>
      </w:tblGrid>
      <w:tr w:rsidR="000D54C0" w14:paraId="30C98CCF" w14:textId="77777777" w:rsidTr="000D54C0">
        <w:trPr>
          <w:trHeight w:val="43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0D54C0" w14:paraId="57F49912" w14:textId="77777777" w:rsidTr="000D54C0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9A574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Prirodno- matematički fakultet</w:t>
            </w:r>
          </w:p>
          <w:p w14:paraId="4E46FD4E" w14:textId="77777777" w:rsidR="00EF296B" w:rsidRDefault="00EF296B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78CD5344" w14:textId="7DCB1B02" w:rsidR="000D54C0" w:rsidRDefault="00AC2A9B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0D54C0">
              <w:rPr>
                <w:rFonts w:cs="Times New Roman"/>
                <w:sz w:val="24"/>
                <w:szCs w:val="24"/>
              </w:rPr>
              <w:t>rof.dr. Nusret Drešković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0048EB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HeteroBinuklearni (Aren) rutenij zlato kompleksi kao Inhibitori Tioredoksin reduktaze (BAIT)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A4AE5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Doc.dr.Adnan Zahirović</w:t>
            </w:r>
          </w:p>
          <w:p w14:paraId="4617FFD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D457" w14:textId="77777777" w:rsidR="000D54C0" w:rsidRPr="00802AB7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02AB7">
              <w:rPr>
                <w:rFonts w:cs="Times New Roman"/>
                <w:b/>
                <w:bCs/>
                <w:sz w:val="24"/>
                <w:szCs w:val="24"/>
              </w:rPr>
              <w:t>29.000,00 KM</w:t>
            </w:r>
          </w:p>
          <w:p w14:paraId="30E4E366" w14:textId="77777777" w:rsidR="000D54C0" w:rsidRDefault="000D54C0" w:rsidP="00054B29">
            <w:pPr>
              <w:ind w:firstLine="709"/>
              <w:jc w:val="center"/>
            </w:pP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7FB0CC6E" w:rsidR="00536302" w:rsidRPr="00B1640B" w:rsidRDefault="00C82F33" w:rsidP="000D54C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1F217E4D" w14:textId="77777777" w:rsidR="00884016" w:rsidRPr="00B1640B" w:rsidRDefault="00884016" w:rsidP="0088401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bookmarkStart w:id="4" w:name="_Hlk88047604"/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 xml:space="preserve">zakonom, </w:t>
      </w:r>
      <w:bookmarkStart w:id="5" w:name="_Hlk88037035"/>
      <w:r>
        <w:rPr>
          <w:rFonts w:cs="Times New Roman"/>
          <w:sz w:val="24"/>
          <w:szCs w:val="24"/>
        </w:rPr>
        <w:t>realizacija projekta mora započeti u 2021.godini i biti okončana do kraja 2022.godine.</w:t>
      </w:r>
    </w:p>
    <w:bookmarkEnd w:id="5"/>
    <w:p w14:paraId="62F7077E" w14:textId="77777777" w:rsidR="00884016" w:rsidRPr="00B1640B" w:rsidRDefault="00884016" w:rsidP="0088401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39E75D77" w14:textId="77777777" w:rsidR="00884016" w:rsidRPr="00B1640B" w:rsidRDefault="00884016" w:rsidP="00884016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7BF97F42" w14:textId="77777777" w:rsidR="00884016" w:rsidRPr="00A06B0E" w:rsidRDefault="00884016" w:rsidP="00884016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2D940FCC" w14:textId="77777777" w:rsidR="00884016" w:rsidRPr="00C04D38" w:rsidRDefault="00884016" w:rsidP="0088401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242ED2AA" w14:textId="1830FCA6" w:rsidR="00884016" w:rsidRPr="00B1640B" w:rsidRDefault="00884016" w:rsidP="0088401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FD699E">
        <w:rPr>
          <w:rFonts w:cs="Times New Roman"/>
          <w:sz w:val="24"/>
          <w:szCs w:val="24"/>
        </w:rPr>
        <w:t xml:space="preserve">Jedinstveni račun trezora </w:t>
      </w:r>
      <w:r w:rsidR="00EE2F7E">
        <w:rPr>
          <w:rFonts w:cs="Times New Roman"/>
          <w:sz w:val="24"/>
          <w:szCs w:val="24"/>
        </w:rPr>
        <w:t>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p w14:paraId="447F70FE" w14:textId="1FE2CD71" w:rsidR="00741C9D" w:rsidRDefault="00741C9D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AF031B4" w14:textId="4BAFB56F" w:rsidR="00884016" w:rsidRDefault="00884016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ED04482" w14:textId="06E0F942" w:rsidR="00884016" w:rsidRDefault="00884016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FC71E22" w14:textId="14DBF14B" w:rsidR="00884016" w:rsidRDefault="00884016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4D0852C3" w14:textId="44D76BD9" w:rsidR="00884016" w:rsidRDefault="00884016" w:rsidP="004E145D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175137E8" w14:textId="77777777" w:rsidR="004E145D" w:rsidRDefault="004E145D" w:rsidP="004E145D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A75A537" w14:textId="627C4706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2DDA7E6F" w14:textId="09F85C16" w:rsidR="008B41F5" w:rsidRPr="00B1640B" w:rsidRDefault="00C82F33" w:rsidP="00780117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52356A4D" w14:textId="77777777" w:rsidR="00884016" w:rsidRDefault="00884016" w:rsidP="0088401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663BE788" w14:textId="72CA4505" w:rsidR="00884016" w:rsidRPr="00D818D8" w:rsidRDefault="00884016" w:rsidP="00884016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6" w:name="_Hlk87275815"/>
      <w:bookmarkStart w:id="7" w:name="_Hlk88042002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>inistarstvu dostav</w:t>
      </w:r>
      <w:r>
        <w:rPr>
          <w:rFonts w:eastAsia="SimSun"/>
          <w:kern w:val="1"/>
          <w:sz w:val="24"/>
          <w:szCs w:val="24"/>
          <w:lang w:eastAsia="zh-CN" w:bidi="hi-IN"/>
        </w:rPr>
        <w:t>i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>ih sredstava</w:t>
      </w:r>
      <w:r w:rsidR="00D819C4">
        <w:rPr>
          <w:rFonts w:cs="Times New Roman"/>
          <w:sz w:val="24"/>
          <w:szCs w:val="24"/>
        </w:rPr>
        <w:t xml:space="preserve">; </w:t>
      </w:r>
      <w:r>
        <w:rPr>
          <w:rFonts w:cs="Times New Roman"/>
          <w:sz w:val="24"/>
          <w:szCs w:val="24"/>
        </w:rPr>
        <w:t xml:space="preserve">  </w:t>
      </w:r>
    </w:p>
    <w:p w14:paraId="232E4B43" w14:textId="4FDDD4A9" w:rsidR="00884016" w:rsidRPr="00BF793E" w:rsidRDefault="00884016" w:rsidP="00884016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E208E7">
        <w:rPr>
          <w:rFonts w:eastAsia="SimSun"/>
          <w:kern w:val="1"/>
          <w:lang w:val="bs-Latn-BA" w:eastAsia="zh-CN" w:bidi="hi-IN"/>
        </w:rPr>
        <w:t>:</w:t>
      </w:r>
      <w:r>
        <w:rPr>
          <w:rFonts w:eastAsia="SimSun"/>
          <w:kern w:val="1"/>
          <w:lang w:val="bs-Latn-BA" w:eastAsia="zh-CN" w:bidi="hi-IN"/>
        </w:rPr>
        <w:t xml:space="preserve"> </w:t>
      </w:r>
    </w:p>
    <w:p w14:paraId="420A10AC" w14:textId="4D11B146" w:rsidR="00884016" w:rsidRPr="00D818D8" w:rsidRDefault="00884016" w:rsidP="00884016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E208E7">
        <w:rPr>
          <w:rFonts w:eastAsia="SimSun"/>
          <w:kern w:val="1"/>
          <w:lang w:val="bs-Latn-BA" w:eastAsia="zh-CN" w:bidi="hi-IN"/>
        </w:rPr>
        <w:t>f</w:t>
      </w:r>
      <w:r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172E6D54" w14:textId="0BADB580" w:rsidR="00884016" w:rsidRPr="00B05A15" w:rsidRDefault="00884016" w:rsidP="00884016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E208E7">
        <w:rPr>
          <w:rFonts w:eastAsia="SimSun"/>
          <w:kern w:val="1"/>
          <w:lang w:val="bs-Latn-BA" w:eastAsia="zh-CN" w:bidi="hi-IN"/>
        </w:rPr>
        <w:t>n</w:t>
      </w:r>
      <w:r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>
        <w:rPr>
          <w:rFonts w:eastAsia="SimSun"/>
          <w:kern w:val="1"/>
          <w:lang w:val="bs-Latn-BA" w:eastAsia="zh-CN" w:bidi="hi-IN"/>
        </w:rPr>
        <w:t>, a n</w:t>
      </w:r>
      <w:r w:rsidRPr="00B05A15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projekata; </w:t>
      </w:r>
    </w:p>
    <w:p w14:paraId="6B24F6FF" w14:textId="77777777" w:rsidR="00884016" w:rsidRPr="00BF793E" w:rsidRDefault="00884016" w:rsidP="00884016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 xml:space="preserve">; </w:t>
      </w:r>
    </w:p>
    <w:p w14:paraId="0424796B" w14:textId="77777777" w:rsidR="00884016" w:rsidRDefault="00884016" w:rsidP="00884016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8" w:name="_Hlk87513733"/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</w:t>
      </w:r>
      <w:bookmarkEnd w:id="6"/>
      <w:bookmarkEnd w:id="8"/>
    </w:p>
    <w:bookmarkEnd w:id="7"/>
    <w:p w14:paraId="64B7E717" w14:textId="77777777" w:rsidR="00E17FC0" w:rsidRPr="00E17FC0" w:rsidRDefault="00E17FC0" w:rsidP="00E17FC0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10A95D0C" w:rsidR="00C82F33" w:rsidRPr="00884016" w:rsidRDefault="00DA6E91" w:rsidP="00884016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 w:rsidR="00E208E7">
        <w:rPr>
          <w:rFonts w:cs="Times New Roman"/>
          <w:sz w:val="24"/>
          <w:szCs w:val="24"/>
        </w:rPr>
        <w:t>prenos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bookmarkStart w:id="9" w:name="_Hlk88042119"/>
      <w:r w:rsidR="00884016" w:rsidRPr="00884016">
        <w:rPr>
          <w:rFonts w:cs="Times New Roman"/>
          <w:sz w:val="24"/>
          <w:szCs w:val="24"/>
        </w:rPr>
        <w:t xml:space="preserve"> </w:t>
      </w:r>
      <w:r w:rsidR="00884016" w:rsidRPr="0057396E">
        <w:rPr>
          <w:rFonts w:cs="Times New Roman"/>
          <w:sz w:val="24"/>
          <w:szCs w:val="24"/>
        </w:rPr>
        <w:t xml:space="preserve">najkasnije 7 dana od dana potpisivanja ovog ugovora; </w:t>
      </w:r>
      <w:bookmarkEnd w:id="9"/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8416C00" w14:textId="193554EE" w:rsidR="00C82F33" w:rsidRPr="00B1640B" w:rsidRDefault="00C82F33" w:rsidP="00780117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501EED78" w14:textId="3892CB09" w:rsidR="00884016" w:rsidRPr="00B1640B" w:rsidRDefault="00884016" w:rsidP="0088401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0" w:name="_Hlk87950641"/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FD699E">
        <w:rPr>
          <w:rFonts w:cs="Times New Roman"/>
          <w:sz w:val="24"/>
          <w:szCs w:val="24"/>
        </w:rPr>
        <w:t xml:space="preserve">Jedinstveni račun trezora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</w:t>
      </w:r>
      <w:r w:rsidR="00D819C4">
        <w:rPr>
          <w:rFonts w:cs="Times New Roman"/>
          <w:sz w:val="24"/>
          <w:szCs w:val="24"/>
        </w:rPr>
        <w:t xml:space="preserve">; </w:t>
      </w:r>
    </w:p>
    <w:p w14:paraId="4D890450" w14:textId="2934ACBC" w:rsidR="00884016" w:rsidRDefault="00884016" w:rsidP="0088401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D819C4">
        <w:rPr>
          <w:rFonts w:cs="Times New Roman"/>
          <w:sz w:val="24"/>
          <w:szCs w:val="24"/>
        </w:rPr>
        <w:t xml:space="preserve">; </w:t>
      </w:r>
    </w:p>
    <w:p w14:paraId="1C77443C" w14:textId="09B432C4" w:rsidR="00884016" w:rsidRPr="000D54C0" w:rsidRDefault="00884016" w:rsidP="00884016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E208E7">
        <w:t>Dobitnik</w:t>
      </w:r>
      <w:proofErr w:type="spellEnd"/>
      <w:r w:rsidR="00E208E7">
        <w:t xml:space="preserve"> </w:t>
      </w:r>
      <w:proofErr w:type="spellStart"/>
      <w:r w:rsidR="00E208E7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D819C4">
        <w:t xml:space="preserve">; </w:t>
      </w:r>
    </w:p>
    <w:p w14:paraId="50A916FA" w14:textId="09FC0227" w:rsidR="00884016" w:rsidRPr="004E145D" w:rsidRDefault="00884016" w:rsidP="0088401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>
        <w:rPr>
          <w:rFonts w:cs="Times New Roman"/>
          <w:sz w:val="24"/>
          <w:szCs w:val="24"/>
        </w:rPr>
        <w:t>.</w:t>
      </w:r>
      <w:bookmarkEnd w:id="10"/>
    </w:p>
    <w:p w14:paraId="01E34812" w14:textId="77777777" w:rsidR="00884016" w:rsidRDefault="00884016" w:rsidP="0088401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11" w:name="_Hlk88040486"/>
      <w:bookmarkStart w:id="12" w:name="_Hlk88042184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07508673" w14:textId="77777777" w:rsidR="00884016" w:rsidRDefault="00884016" w:rsidP="0088401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3742AE31" w14:textId="37AF110E" w:rsidR="00884016" w:rsidRDefault="00884016" w:rsidP="0088401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BB60D3">
        <w:rPr>
          <w:rFonts w:cs="Times New Roman"/>
          <w:sz w:val="24"/>
          <w:szCs w:val="24"/>
        </w:rPr>
        <w:t xml:space="preserve">utvrđenih </w:t>
      </w:r>
      <w:r w:rsidR="00FD699E" w:rsidRPr="004E145D">
        <w:rPr>
          <w:sz w:val="24"/>
          <w:szCs w:val="24"/>
        </w:rPr>
        <w:t xml:space="preserve">Odlukom o utvrđivanju konačne liste dobitnika sredstava broj: 27-02-11-12880-11.2/21 od 4. 11. 2021. godine </w:t>
      </w:r>
      <w:r w:rsidRPr="004E145D">
        <w:rPr>
          <w:rFonts w:cs="Times New Roman"/>
          <w:sz w:val="24"/>
          <w:szCs w:val="24"/>
        </w:rPr>
        <w:t>i odob</w:t>
      </w:r>
      <w:r w:rsidRPr="00BB60D3">
        <w:rPr>
          <w:rFonts w:cs="Times New Roman"/>
          <w:sz w:val="24"/>
          <w:szCs w:val="24"/>
        </w:rPr>
        <w:t>renih po osnovu Programa utroška sredstava tekućih i kapitalnih transfera utvrđenih u Budžetu Kantona Sarajevo za 20</w:t>
      </w:r>
      <w:r>
        <w:rPr>
          <w:rFonts w:cs="Times New Roman"/>
          <w:sz w:val="24"/>
          <w:szCs w:val="24"/>
        </w:rPr>
        <w:t>2</w:t>
      </w:r>
      <w:r w:rsidRPr="00BB60D3">
        <w:rPr>
          <w:rFonts w:cs="Times New Roman"/>
          <w:sz w:val="24"/>
          <w:szCs w:val="24"/>
        </w:rPr>
        <w:t>1. godinu („Službene novine Kantona Sarajevo” broj: 20/21), a sa ciljem efikasnije realizacije predviđenih projektnih aktivnosti i utroška odobrenih sredstava, Univerzitet/organizaciona jedinica može vršiti putem partnerstva i sporazuma/ugovora sa međunarodnim multilateralnim partnerima i razvojim agencijama</w:t>
      </w:r>
      <w:r w:rsidR="00FD699E">
        <w:rPr>
          <w:rFonts w:cs="Times New Roman"/>
          <w:sz w:val="24"/>
          <w:szCs w:val="24"/>
        </w:rPr>
        <w:t>.</w:t>
      </w:r>
    </w:p>
    <w:p w14:paraId="522E14E9" w14:textId="77777777" w:rsidR="004E145D" w:rsidRPr="00036590" w:rsidRDefault="004E145D" w:rsidP="0088401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421520E" w14:textId="77777777" w:rsidR="00884016" w:rsidRDefault="00884016" w:rsidP="0088401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11"/>
    <w:p w14:paraId="5D55997B" w14:textId="77777777" w:rsidR="00884016" w:rsidRPr="00B02DD6" w:rsidRDefault="00884016" w:rsidP="0088401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37EDFEF1" w14:textId="77777777" w:rsidR="00884016" w:rsidRDefault="00884016" w:rsidP="0088401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405A35AC" w14:textId="77777777" w:rsidR="00884016" w:rsidRPr="00B1640B" w:rsidRDefault="00884016" w:rsidP="0088401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FC9E452" w14:textId="77777777" w:rsidR="00884016" w:rsidRDefault="00884016" w:rsidP="0088401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5F48F9A6" w14:textId="77777777" w:rsidR="00884016" w:rsidRPr="00B02DD6" w:rsidRDefault="00884016" w:rsidP="0088401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0D9E49AC" w14:textId="77777777" w:rsidR="00884016" w:rsidRPr="00B1640B" w:rsidRDefault="00884016" w:rsidP="0088401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0C7D0256" w14:textId="77777777" w:rsidR="00884016" w:rsidRDefault="00884016" w:rsidP="0088401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2CF4F38" w14:textId="77777777" w:rsidR="00884016" w:rsidRDefault="00884016" w:rsidP="0088401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561EF71A" w14:textId="77777777" w:rsidR="00884016" w:rsidRPr="00B02DD6" w:rsidRDefault="00884016" w:rsidP="0088401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7CFA7F87" w14:textId="77777777" w:rsidR="00884016" w:rsidRPr="00B1640B" w:rsidRDefault="00884016" w:rsidP="0088401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</w:t>
      </w:r>
      <w:bookmarkEnd w:id="12"/>
      <w:r w:rsidRPr="00B1640B">
        <w:rPr>
          <w:rFonts w:cs="Times New Roman"/>
          <w:sz w:val="24"/>
          <w:szCs w:val="24"/>
        </w:rPr>
        <w:t>.</w:t>
      </w:r>
    </w:p>
    <w:bookmarkEnd w:id="4"/>
    <w:p w14:paraId="30FB4B24" w14:textId="77777777" w:rsidR="00884016" w:rsidRDefault="00884016" w:rsidP="00884016">
      <w:pPr>
        <w:pStyle w:val="Standarduser"/>
        <w:jc w:val="both"/>
        <w:rPr>
          <w:rFonts w:cs="Times New Roman"/>
        </w:rPr>
      </w:pPr>
    </w:p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43BA3662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AC2A9B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7D75557A" w:rsidR="00B02DD6" w:rsidRDefault="00AC2A9B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EE2B4C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13" w:name="_Hlk64812325"/>
    </w:p>
    <w:p w14:paraId="5C928B43" w14:textId="444A1CE9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>
        <w:rPr>
          <w:rFonts w:cs="Times New Roman"/>
        </w:rPr>
        <w:t xml:space="preserve">       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1AFE8A84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ab/>
        <w:t xml:space="preserve">                                      Datum:</w:t>
      </w:r>
      <w:r w:rsidR="000D54C0">
        <w:rPr>
          <w:rFonts w:cs="Times New Roman"/>
        </w:rPr>
        <w:t>____________________________</w:t>
      </w:r>
      <w:r>
        <w:rPr>
          <w:rFonts w:cs="Times New Roman"/>
        </w:rPr>
        <w:t xml:space="preserve"> 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bookmarkEnd w:id="13"/>
    <w:p w14:paraId="596A7FC2" w14:textId="27181438" w:rsidR="00780117" w:rsidRDefault="00780117" w:rsidP="00884016">
      <w:pPr>
        <w:pStyle w:val="Standarduser"/>
        <w:jc w:val="both"/>
        <w:rPr>
          <w:rFonts w:cs="Times New Roman"/>
        </w:rPr>
      </w:pPr>
    </w:p>
    <w:p w14:paraId="61CC6809" w14:textId="45B11DC7" w:rsidR="00FD699E" w:rsidRDefault="00FD699E" w:rsidP="00884016">
      <w:pPr>
        <w:pStyle w:val="Standarduser"/>
        <w:jc w:val="both"/>
        <w:rPr>
          <w:rFonts w:cs="Times New Roman"/>
        </w:rPr>
      </w:pPr>
    </w:p>
    <w:p w14:paraId="36D030C9" w14:textId="6BEC7286" w:rsidR="00FD699E" w:rsidRDefault="00FD699E" w:rsidP="00884016">
      <w:pPr>
        <w:pStyle w:val="Standarduser"/>
        <w:jc w:val="both"/>
        <w:rPr>
          <w:rFonts w:cs="Times New Roman"/>
        </w:rPr>
      </w:pPr>
    </w:p>
    <w:p w14:paraId="68F260E9" w14:textId="357CA994" w:rsidR="00FD699E" w:rsidRDefault="00FD699E" w:rsidP="00884016">
      <w:pPr>
        <w:pStyle w:val="Standarduser"/>
        <w:jc w:val="both"/>
        <w:rPr>
          <w:rFonts w:cs="Times New Roman"/>
        </w:rPr>
      </w:pPr>
    </w:p>
    <w:p w14:paraId="0A8271EE" w14:textId="49595ECC" w:rsidR="00FD699E" w:rsidRDefault="00FD699E" w:rsidP="00884016">
      <w:pPr>
        <w:pStyle w:val="Standarduser"/>
        <w:jc w:val="both"/>
        <w:rPr>
          <w:rFonts w:cs="Times New Roman"/>
        </w:rPr>
      </w:pPr>
    </w:p>
    <w:p w14:paraId="04969FD0" w14:textId="77777777" w:rsidR="00FD699E" w:rsidRPr="00EE2F7E" w:rsidRDefault="00FD699E" w:rsidP="00884016">
      <w:pPr>
        <w:pStyle w:val="Standarduser"/>
        <w:jc w:val="both"/>
        <w:rPr>
          <w:rFonts w:cs="Times New Roman"/>
        </w:rPr>
      </w:pPr>
    </w:p>
    <w:p w14:paraId="343B2476" w14:textId="23920A48" w:rsidR="00780117" w:rsidRP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  <w:r w:rsidRPr="00780117">
        <w:rPr>
          <w:i w:val="0"/>
          <w:sz w:val="24"/>
          <w:szCs w:val="24"/>
          <w:lang w:val="bs-Latn-BA"/>
        </w:rPr>
        <w:lastRenderedPageBreak/>
        <w:t>P</w:t>
      </w:r>
      <w:r w:rsidR="000D54C0">
        <w:rPr>
          <w:i w:val="0"/>
          <w:sz w:val="24"/>
          <w:szCs w:val="24"/>
          <w:lang w:val="bs-Latn-BA"/>
        </w:rPr>
        <w:t>RIRODNO-MATEMATIČKI</w:t>
      </w:r>
      <w:r>
        <w:rPr>
          <w:i w:val="0"/>
          <w:sz w:val="24"/>
          <w:szCs w:val="24"/>
          <w:lang w:val="bs-Latn-BA"/>
        </w:rPr>
        <w:t xml:space="preserve">                                        </w:t>
      </w:r>
      <w:r w:rsidR="000D54C0">
        <w:rPr>
          <w:i w:val="0"/>
          <w:sz w:val="24"/>
          <w:szCs w:val="24"/>
          <w:lang w:val="bs-Latn-BA"/>
        </w:rPr>
        <w:t xml:space="preserve">         </w:t>
      </w:r>
      <w:r>
        <w:rPr>
          <w:i w:val="0"/>
          <w:sz w:val="24"/>
          <w:szCs w:val="24"/>
          <w:lang w:val="bs-Latn-BA"/>
        </w:rPr>
        <w:t xml:space="preserve"> </w:t>
      </w:r>
      <w:r w:rsidR="00884016">
        <w:rPr>
          <w:i w:val="0"/>
          <w:sz w:val="24"/>
          <w:szCs w:val="24"/>
          <w:lang w:val="bs-Latn-BA"/>
        </w:rPr>
        <w:t>VODITELJ PROJEKTA</w:t>
      </w:r>
    </w:p>
    <w:p w14:paraId="4625DF8F" w14:textId="6BEA24B6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t xml:space="preserve">               </w:t>
      </w:r>
      <w:r w:rsidRPr="00780117">
        <w:rPr>
          <w:i w:val="0"/>
          <w:sz w:val="24"/>
          <w:szCs w:val="24"/>
          <w:lang w:val="bs-Latn-BA"/>
        </w:rPr>
        <w:t xml:space="preserve">FAKULTET </w:t>
      </w:r>
    </w:p>
    <w:p w14:paraId="2184C053" w14:textId="7CD2FE99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457E3A9A" w14:textId="169B0C13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552AFE7B" w14:textId="23402BC3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   </w:t>
      </w:r>
      <w:r w:rsidR="00AC2A9B">
        <w:rPr>
          <w:iCs/>
          <w:sz w:val="24"/>
          <w:szCs w:val="24"/>
          <w:lang w:val="bs-Latn-BA"/>
        </w:rPr>
        <w:t>P</w:t>
      </w:r>
      <w:r w:rsidRPr="00780117">
        <w:rPr>
          <w:iCs/>
          <w:sz w:val="24"/>
          <w:szCs w:val="24"/>
          <w:lang w:val="bs-Latn-BA"/>
        </w:rPr>
        <w:t xml:space="preserve">rof.dr. </w:t>
      </w:r>
      <w:r w:rsidR="000D54C0">
        <w:rPr>
          <w:iCs/>
          <w:sz w:val="24"/>
          <w:szCs w:val="24"/>
          <w:lang w:val="bs-Latn-BA"/>
        </w:rPr>
        <w:t xml:space="preserve">Nusret Drešković </w:t>
      </w:r>
      <w:r w:rsidRPr="00780117">
        <w:rPr>
          <w:iCs/>
          <w:sz w:val="24"/>
          <w:szCs w:val="24"/>
          <w:lang w:val="bs-Latn-BA"/>
        </w:rPr>
        <w:t xml:space="preserve">                                                  </w:t>
      </w:r>
      <w:r w:rsidR="000D54C0">
        <w:rPr>
          <w:iCs/>
          <w:sz w:val="24"/>
          <w:szCs w:val="24"/>
          <w:lang w:val="bs-Latn-BA"/>
        </w:rPr>
        <w:t xml:space="preserve"> </w:t>
      </w:r>
      <w:r w:rsidRPr="00780117">
        <w:rPr>
          <w:iCs/>
          <w:sz w:val="24"/>
          <w:szCs w:val="24"/>
          <w:lang w:val="bs-Latn-BA"/>
        </w:rPr>
        <w:t xml:space="preserve"> </w:t>
      </w:r>
      <w:r w:rsidR="000D54C0">
        <w:rPr>
          <w:iCs/>
          <w:sz w:val="24"/>
          <w:szCs w:val="24"/>
          <w:lang w:val="bs-Latn-BA"/>
        </w:rPr>
        <w:t xml:space="preserve">     </w:t>
      </w:r>
      <w:r w:rsidR="00884016" w:rsidRPr="00780117">
        <w:rPr>
          <w:iCs/>
          <w:sz w:val="24"/>
          <w:szCs w:val="24"/>
          <w:lang w:val="bs-Latn-BA"/>
        </w:rPr>
        <w:t xml:space="preserve">Doc.dr. </w:t>
      </w:r>
      <w:r w:rsidR="00884016">
        <w:rPr>
          <w:iCs/>
          <w:sz w:val="24"/>
          <w:szCs w:val="24"/>
          <w:lang w:val="bs-Latn-BA"/>
        </w:rPr>
        <w:t>Adnan Zahirović</w:t>
      </w:r>
    </w:p>
    <w:p w14:paraId="26E2FADD" w14:textId="6CBEAE53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609F35B8" w14:textId="77777777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7773B7B7" w14:textId="77777777" w:rsidR="00EF296B" w:rsidRDefault="00EF296B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622CA615" w14:textId="1EFFF981" w:rsidR="00EF296B" w:rsidRPr="00884016" w:rsidRDefault="00EF296B" w:rsidP="00BC5594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  </w:t>
      </w:r>
    </w:p>
    <w:p w14:paraId="549AD2DE" w14:textId="6D1538B0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42D2" w14:textId="77777777" w:rsidR="0002096A" w:rsidRDefault="0002096A">
      <w:r>
        <w:separator/>
      </w:r>
    </w:p>
  </w:endnote>
  <w:endnote w:type="continuationSeparator" w:id="0">
    <w:p w14:paraId="2BAF4BD6" w14:textId="77777777" w:rsidR="0002096A" w:rsidRDefault="0002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EADE" w14:textId="77777777" w:rsidR="0002096A" w:rsidRDefault="0002096A">
      <w:r>
        <w:separator/>
      </w:r>
    </w:p>
  </w:footnote>
  <w:footnote w:type="continuationSeparator" w:id="0">
    <w:p w14:paraId="578944EF" w14:textId="77777777" w:rsidR="0002096A" w:rsidRDefault="0002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F40AE928"/>
    <w:lvl w:ilvl="0" w:tplc="292866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14CA0"/>
    <w:rsid w:val="0002096A"/>
    <w:rsid w:val="000300A5"/>
    <w:rsid w:val="00080B38"/>
    <w:rsid w:val="00093C98"/>
    <w:rsid w:val="00093E09"/>
    <w:rsid w:val="00095170"/>
    <w:rsid w:val="000B1774"/>
    <w:rsid w:val="000C2256"/>
    <w:rsid w:val="000C3136"/>
    <w:rsid w:val="000D54C0"/>
    <w:rsid w:val="000F011B"/>
    <w:rsid w:val="000F24A6"/>
    <w:rsid w:val="001267C5"/>
    <w:rsid w:val="00131D3A"/>
    <w:rsid w:val="001731C3"/>
    <w:rsid w:val="00181CF5"/>
    <w:rsid w:val="00182DCD"/>
    <w:rsid w:val="001963CB"/>
    <w:rsid w:val="001B4544"/>
    <w:rsid w:val="001E1470"/>
    <w:rsid w:val="001E1A9B"/>
    <w:rsid w:val="001E316D"/>
    <w:rsid w:val="001F081D"/>
    <w:rsid w:val="0020532E"/>
    <w:rsid w:val="00213D01"/>
    <w:rsid w:val="0026769F"/>
    <w:rsid w:val="002766B9"/>
    <w:rsid w:val="002B5151"/>
    <w:rsid w:val="002C6F1C"/>
    <w:rsid w:val="002D5B29"/>
    <w:rsid w:val="002E4758"/>
    <w:rsid w:val="00300533"/>
    <w:rsid w:val="00305DD4"/>
    <w:rsid w:val="00311859"/>
    <w:rsid w:val="00317AB9"/>
    <w:rsid w:val="00322B2A"/>
    <w:rsid w:val="0033590D"/>
    <w:rsid w:val="003671DC"/>
    <w:rsid w:val="00375574"/>
    <w:rsid w:val="00385241"/>
    <w:rsid w:val="00385DFD"/>
    <w:rsid w:val="003D5DB8"/>
    <w:rsid w:val="003D7D39"/>
    <w:rsid w:val="00406F5B"/>
    <w:rsid w:val="00417A96"/>
    <w:rsid w:val="004827D6"/>
    <w:rsid w:val="00486034"/>
    <w:rsid w:val="004A3933"/>
    <w:rsid w:val="004B7A0E"/>
    <w:rsid w:val="004D7BE7"/>
    <w:rsid w:val="004E145D"/>
    <w:rsid w:val="004E2063"/>
    <w:rsid w:val="004F3F6C"/>
    <w:rsid w:val="004F4EC5"/>
    <w:rsid w:val="005015A5"/>
    <w:rsid w:val="00512E1A"/>
    <w:rsid w:val="00515FF6"/>
    <w:rsid w:val="005172A4"/>
    <w:rsid w:val="00536302"/>
    <w:rsid w:val="005537D6"/>
    <w:rsid w:val="00556A03"/>
    <w:rsid w:val="00562975"/>
    <w:rsid w:val="005757A0"/>
    <w:rsid w:val="005823DB"/>
    <w:rsid w:val="005953B1"/>
    <w:rsid w:val="005972E6"/>
    <w:rsid w:val="005E0DEE"/>
    <w:rsid w:val="005E463F"/>
    <w:rsid w:val="0060157F"/>
    <w:rsid w:val="00602E3F"/>
    <w:rsid w:val="00603430"/>
    <w:rsid w:val="006046EC"/>
    <w:rsid w:val="00604702"/>
    <w:rsid w:val="006064D0"/>
    <w:rsid w:val="0069052C"/>
    <w:rsid w:val="00696D94"/>
    <w:rsid w:val="006F26F5"/>
    <w:rsid w:val="007028E4"/>
    <w:rsid w:val="00710688"/>
    <w:rsid w:val="00724EDC"/>
    <w:rsid w:val="00741C9D"/>
    <w:rsid w:val="00746803"/>
    <w:rsid w:val="00760062"/>
    <w:rsid w:val="00764AF3"/>
    <w:rsid w:val="00766A58"/>
    <w:rsid w:val="0077067C"/>
    <w:rsid w:val="00780117"/>
    <w:rsid w:val="007C0BA1"/>
    <w:rsid w:val="007D295A"/>
    <w:rsid w:val="007E4FF5"/>
    <w:rsid w:val="007F761F"/>
    <w:rsid w:val="00801F37"/>
    <w:rsid w:val="00802AB7"/>
    <w:rsid w:val="008062E6"/>
    <w:rsid w:val="0081012D"/>
    <w:rsid w:val="00816B88"/>
    <w:rsid w:val="0084250C"/>
    <w:rsid w:val="008428AA"/>
    <w:rsid w:val="00850B3F"/>
    <w:rsid w:val="00862FC7"/>
    <w:rsid w:val="00873F5A"/>
    <w:rsid w:val="00884016"/>
    <w:rsid w:val="008A0A80"/>
    <w:rsid w:val="008A0BEE"/>
    <w:rsid w:val="008A22B2"/>
    <w:rsid w:val="008B3E35"/>
    <w:rsid w:val="008B41F5"/>
    <w:rsid w:val="008C3B70"/>
    <w:rsid w:val="00905EB8"/>
    <w:rsid w:val="0093600E"/>
    <w:rsid w:val="00973ABD"/>
    <w:rsid w:val="00985BA1"/>
    <w:rsid w:val="0099385C"/>
    <w:rsid w:val="00995057"/>
    <w:rsid w:val="009A6C06"/>
    <w:rsid w:val="009C43A5"/>
    <w:rsid w:val="009E349F"/>
    <w:rsid w:val="009E3796"/>
    <w:rsid w:val="00A07EC7"/>
    <w:rsid w:val="00A14709"/>
    <w:rsid w:val="00A21F93"/>
    <w:rsid w:val="00A45A99"/>
    <w:rsid w:val="00A552E5"/>
    <w:rsid w:val="00A64241"/>
    <w:rsid w:val="00A647E0"/>
    <w:rsid w:val="00A81440"/>
    <w:rsid w:val="00A95981"/>
    <w:rsid w:val="00A97E66"/>
    <w:rsid w:val="00AA4559"/>
    <w:rsid w:val="00AA50A7"/>
    <w:rsid w:val="00AC2A9B"/>
    <w:rsid w:val="00AE552A"/>
    <w:rsid w:val="00AF1876"/>
    <w:rsid w:val="00AF30E6"/>
    <w:rsid w:val="00B02DD6"/>
    <w:rsid w:val="00B037A0"/>
    <w:rsid w:val="00B0480C"/>
    <w:rsid w:val="00B05C20"/>
    <w:rsid w:val="00B1640B"/>
    <w:rsid w:val="00B4199C"/>
    <w:rsid w:val="00B47413"/>
    <w:rsid w:val="00B55E26"/>
    <w:rsid w:val="00B64EC9"/>
    <w:rsid w:val="00B71B37"/>
    <w:rsid w:val="00B722A3"/>
    <w:rsid w:val="00B73173"/>
    <w:rsid w:val="00BC5594"/>
    <w:rsid w:val="00BC6952"/>
    <w:rsid w:val="00BD286F"/>
    <w:rsid w:val="00C04D38"/>
    <w:rsid w:val="00C07301"/>
    <w:rsid w:val="00C13E5B"/>
    <w:rsid w:val="00C15147"/>
    <w:rsid w:val="00C23752"/>
    <w:rsid w:val="00C368B1"/>
    <w:rsid w:val="00C61DC7"/>
    <w:rsid w:val="00C82652"/>
    <w:rsid w:val="00C82F33"/>
    <w:rsid w:val="00C93AFB"/>
    <w:rsid w:val="00CE2D24"/>
    <w:rsid w:val="00CE7D7A"/>
    <w:rsid w:val="00D21007"/>
    <w:rsid w:val="00D411ED"/>
    <w:rsid w:val="00D54575"/>
    <w:rsid w:val="00D567E2"/>
    <w:rsid w:val="00D61ABF"/>
    <w:rsid w:val="00D818D8"/>
    <w:rsid w:val="00D819C4"/>
    <w:rsid w:val="00D822CF"/>
    <w:rsid w:val="00D975BD"/>
    <w:rsid w:val="00DA6E91"/>
    <w:rsid w:val="00DE717A"/>
    <w:rsid w:val="00DF66A9"/>
    <w:rsid w:val="00E1449C"/>
    <w:rsid w:val="00E17FC0"/>
    <w:rsid w:val="00E208E7"/>
    <w:rsid w:val="00E27DB7"/>
    <w:rsid w:val="00E73D35"/>
    <w:rsid w:val="00E774A5"/>
    <w:rsid w:val="00E9264F"/>
    <w:rsid w:val="00ED37F6"/>
    <w:rsid w:val="00EE2189"/>
    <w:rsid w:val="00EE2B4C"/>
    <w:rsid w:val="00EE2F7E"/>
    <w:rsid w:val="00EE5BFE"/>
    <w:rsid w:val="00EF0EB1"/>
    <w:rsid w:val="00EF296B"/>
    <w:rsid w:val="00F045AD"/>
    <w:rsid w:val="00F10110"/>
    <w:rsid w:val="00F30F08"/>
    <w:rsid w:val="00F351E8"/>
    <w:rsid w:val="00F43005"/>
    <w:rsid w:val="00F479F7"/>
    <w:rsid w:val="00F54C87"/>
    <w:rsid w:val="00F672C8"/>
    <w:rsid w:val="00F72B97"/>
    <w:rsid w:val="00F730C9"/>
    <w:rsid w:val="00FC3AFB"/>
    <w:rsid w:val="00FD5FFE"/>
    <w:rsid w:val="00FD699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10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29</cp:revision>
  <cp:lastPrinted>2021-11-18T11:17:00Z</cp:lastPrinted>
  <dcterms:created xsi:type="dcterms:W3CDTF">2021-11-17T10:51:00Z</dcterms:created>
  <dcterms:modified xsi:type="dcterms:W3CDTF">2021-11-18T11:17:00Z</dcterms:modified>
</cp:coreProperties>
</file>