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C857B5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7ED1126" w:rsidR="00CE2D24" w:rsidRPr="00C857B5" w:rsidRDefault="00C82F33" w:rsidP="00CE2D24">
      <w:pPr>
        <w:pStyle w:val="Standard"/>
        <w:rPr>
          <w:sz w:val="24"/>
          <w:szCs w:val="24"/>
        </w:rPr>
      </w:pPr>
      <w:r w:rsidRPr="00C857B5">
        <w:rPr>
          <w:sz w:val="24"/>
          <w:szCs w:val="24"/>
        </w:rPr>
        <w:t>Broj: 27</w:t>
      </w:r>
      <w:r w:rsidR="00AA50A7" w:rsidRPr="00C857B5">
        <w:rPr>
          <w:sz w:val="24"/>
          <w:szCs w:val="24"/>
        </w:rPr>
        <w:t>-</w:t>
      </w:r>
      <w:r w:rsidR="00E02AEC" w:rsidRPr="00C857B5">
        <w:rPr>
          <w:sz w:val="24"/>
          <w:szCs w:val="24"/>
        </w:rPr>
        <w:t>02-11-41250</w:t>
      </w:r>
      <w:r w:rsidR="00B46A30" w:rsidRPr="00C857B5">
        <w:rPr>
          <w:sz w:val="24"/>
          <w:szCs w:val="24"/>
        </w:rPr>
        <w:t>-31</w:t>
      </w:r>
      <w:r w:rsidRPr="00C857B5">
        <w:rPr>
          <w:sz w:val="24"/>
          <w:szCs w:val="24"/>
        </w:rPr>
        <w:t>/21</w:t>
      </w:r>
    </w:p>
    <w:p w14:paraId="2E798FEB" w14:textId="05DC2E1F" w:rsidR="00CE2D24" w:rsidRPr="00C857B5" w:rsidRDefault="00B55E26" w:rsidP="00CE2D24">
      <w:pPr>
        <w:pStyle w:val="Standard"/>
        <w:rPr>
          <w:sz w:val="24"/>
          <w:szCs w:val="24"/>
        </w:rPr>
      </w:pPr>
      <w:r w:rsidRPr="00C857B5">
        <w:rPr>
          <w:sz w:val="24"/>
          <w:szCs w:val="24"/>
        </w:rPr>
        <w:t>Sarajevo,</w:t>
      </w:r>
      <w:r w:rsidR="00E02AEC" w:rsidRPr="00C857B5">
        <w:rPr>
          <w:sz w:val="24"/>
          <w:szCs w:val="24"/>
        </w:rPr>
        <w:t xml:space="preserve"> 19.11</w:t>
      </w:r>
      <w:r w:rsidR="00213D01" w:rsidRPr="00C857B5">
        <w:rPr>
          <w:sz w:val="24"/>
          <w:szCs w:val="24"/>
        </w:rPr>
        <w:t>.</w:t>
      </w:r>
      <w:r w:rsidR="00CE2D24" w:rsidRPr="00C857B5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3CB7B978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F530230" w14:textId="77777777" w:rsidR="00B46A30" w:rsidRDefault="00B46A30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3E7E72F" w14:textId="77777777" w:rsidR="00891CD6" w:rsidRDefault="00891CD6" w:rsidP="00891CD6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129CC580" w14:textId="77777777" w:rsidR="00891CD6" w:rsidRDefault="00891CD6" w:rsidP="00891C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35187A8" w14:textId="77777777" w:rsidR="00891CD6" w:rsidRDefault="00891CD6" w:rsidP="00891CD6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5ED5D2F5" w14:textId="2A672A59" w:rsidR="00BC4582" w:rsidRPr="002D281F" w:rsidRDefault="00451C93" w:rsidP="00BC458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D281F">
        <w:rPr>
          <w:rFonts w:cs="Times New Roman"/>
          <w:b/>
          <w:sz w:val="24"/>
          <w:szCs w:val="24"/>
        </w:rPr>
        <w:t>UNIVERZITETA U SARAJEVU  -</w:t>
      </w:r>
      <w:r w:rsidR="00070C30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>ELEKTROTEHNIČKI</w:t>
      </w:r>
      <w:r w:rsidR="00BC4582" w:rsidRPr="002D281F">
        <w:rPr>
          <w:rFonts w:cs="Times New Roman"/>
          <w:b/>
          <w:sz w:val="24"/>
          <w:szCs w:val="24"/>
        </w:rPr>
        <w:t xml:space="preserve"> </w:t>
      </w:r>
      <w:r w:rsidR="00C221AD" w:rsidRPr="002D281F">
        <w:rPr>
          <w:rFonts w:cs="Times New Roman"/>
          <w:b/>
          <w:sz w:val="24"/>
          <w:szCs w:val="24"/>
        </w:rPr>
        <w:t>FAKULTET</w:t>
      </w:r>
      <w:r w:rsidRPr="002D281F">
        <w:rPr>
          <w:rFonts w:cs="Times New Roman"/>
          <w:b/>
          <w:sz w:val="24"/>
          <w:szCs w:val="24"/>
        </w:rPr>
        <w:t>,</w:t>
      </w:r>
      <w:r w:rsidR="00D946DE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 xml:space="preserve">ul. Zmaja od Bosne b.b., koji zastupa  dekan </w:t>
      </w:r>
      <w:r w:rsidR="00B46A30">
        <w:rPr>
          <w:rFonts w:cs="Times New Roman"/>
          <w:b/>
          <w:sz w:val="24"/>
          <w:szCs w:val="24"/>
        </w:rPr>
        <w:t>p</w:t>
      </w:r>
      <w:r w:rsidR="002D281F" w:rsidRPr="002D281F">
        <w:rPr>
          <w:rFonts w:cs="Times New Roman"/>
          <w:b/>
          <w:sz w:val="24"/>
          <w:szCs w:val="24"/>
        </w:rPr>
        <w:t>rof.dr. Jasmin Velagić.</w:t>
      </w:r>
    </w:p>
    <w:p w14:paraId="62CFF423" w14:textId="571132BB" w:rsid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49D405A7" w14:textId="77777777" w:rsidR="00B46A30" w:rsidRPr="00BC4582" w:rsidRDefault="00B46A30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FC0E15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B46A3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52D054E0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D54E63A" w14:textId="77777777" w:rsidR="00C857B5" w:rsidRDefault="00C857B5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45A6D0D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C16639D" w14:textId="77777777" w:rsidR="00AC2A62" w:rsidRPr="00BD286F" w:rsidRDefault="00AC2A6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0612C50E" w:rsidR="00D946DE" w:rsidRDefault="00E73D35" w:rsidP="00AC2A6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4E6EEB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4E6EEB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4E6EEB">
        <w:rPr>
          <w:rFonts w:cs="Times New Roman"/>
          <w:b/>
          <w:sz w:val="24"/>
          <w:szCs w:val="24"/>
        </w:rPr>
        <w:t>,</w:t>
      </w:r>
      <w:r w:rsidRPr="004E6EEB">
        <w:rPr>
          <w:rFonts w:cs="Times New Roman"/>
          <w:b/>
          <w:sz w:val="24"/>
          <w:szCs w:val="24"/>
        </w:rPr>
        <w:t xml:space="preserve"> </w:t>
      </w:r>
      <w:r w:rsidRPr="004E6EEB">
        <w:rPr>
          <w:rFonts w:cs="Times New Roman"/>
          <w:bCs/>
          <w:sz w:val="24"/>
          <w:szCs w:val="24"/>
        </w:rPr>
        <w:t xml:space="preserve">a </w:t>
      </w:r>
      <w:r w:rsidRPr="004E6EEB">
        <w:rPr>
          <w:rFonts w:cs="Times New Roman"/>
          <w:sz w:val="24"/>
          <w:szCs w:val="24"/>
        </w:rPr>
        <w:t>u skladu sa Odlukom o utvrđivanju konačne  liste dobitnika sredstava broj:</w:t>
      </w:r>
      <w:r w:rsidR="00AC2A62" w:rsidRPr="004E6EEB">
        <w:rPr>
          <w:sz w:val="24"/>
          <w:szCs w:val="24"/>
        </w:rPr>
        <w:t xml:space="preserve"> 27-02-11-12880-11.1/21 od 4.11.2021.godine</w:t>
      </w:r>
      <w:r w:rsidRPr="004E6EEB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4E6EEB">
        <w:rPr>
          <w:sz w:val="24"/>
          <w:szCs w:val="24"/>
        </w:rPr>
        <w:t>roj: 27-02-11-12880/21 od 25.05.2021. godine</w:t>
      </w:r>
      <w:r w:rsidR="005757A0" w:rsidRPr="004E6EEB">
        <w:rPr>
          <w:sz w:val="24"/>
          <w:szCs w:val="24"/>
        </w:rPr>
        <w:t>, a</w:t>
      </w:r>
      <w:r w:rsidR="005757A0" w:rsidRPr="004E6EEB">
        <w:rPr>
          <w:rFonts w:cs="Times New Roman"/>
          <w:bCs/>
          <w:sz w:val="24"/>
          <w:szCs w:val="24"/>
        </w:rPr>
        <w:t xml:space="preserve"> za</w:t>
      </w:r>
      <w:r w:rsidR="005757A0" w:rsidRPr="004E6EEB">
        <w:rPr>
          <w:rFonts w:cs="Times New Roman"/>
          <w:b/>
          <w:sz w:val="24"/>
          <w:szCs w:val="24"/>
        </w:rPr>
        <w:t xml:space="preserve"> </w:t>
      </w:r>
      <w:r w:rsidR="00905EB8" w:rsidRPr="004E6EEB">
        <w:rPr>
          <w:rFonts w:cs="Times New Roman"/>
          <w:b/>
          <w:sz w:val="24"/>
          <w:szCs w:val="24"/>
        </w:rPr>
        <w:t>PROGRAM 1</w:t>
      </w:r>
      <w:r w:rsidR="000C3136" w:rsidRPr="004E6EEB">
        <w:rPr>
          <w:rFonts w:cs="Times New Roman"/>
          <w:b/>
          <w:sz w:val="24"/>
          <w:szCs w:val="24"/>
        </w:rPr>
        <w:t>.</w:t>
      </w:r>
    </w:p>
    <w:p w14:paraId="6E27572D" w14:textId="77777777" w:rsidR="00C857B5" w:rsidRPr="00AC2A62" w:rsidRDefault="00C857B5" w:rsidP="00AC2A6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1BE4CE1D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</w:t>
      </w:r>
      <w:r w:rsidR="00AC2A62">
        <w:rPr>
          <w:rFonts w:cs="Times New Roman"/>
          <w:b/>
          <w:sz w:val="24"/>
          <w:szCs w:val="24"/>
        </w:rPr>
        <w:t>n</w:t>
      </w:r>
      <w:r w:rsidR="00C82F33" w:rsidRPr="00C82F33">
        <w:rPr>
          <w:rFonts w:cs="Times New Roman"/>
          <w:b/>
          <w:sz w:val="24"/>
          <w:szCs w:val="24"/>
        </w:rPr>
        <w:t xml:space="preserve">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AC2A6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5E1FB6B" w14:textId="7F93DE4C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060E58">
        <w:rPr>
          <w:rFonts w:cs="Times New Roman"/>
          <w:sz w:val="24"/>
          <w:szCs w:val="24"/>
        </w:rPr>
        <w:t>7</w:t>
      </w:r>
      <w:r w:rsidR="00060E58">
        <w:rPr>
          <w:rFonts w:cs="Times New Roman"/>
          <w:b/>
          <w:bCs/>
          <w:sz w:val="24"/>
          <w:szCs w:val="24"/>
        </w:rPr>
        <w:t>8.495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488FD9C7" w14:textId="77777777" w:rsidR="002D281F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2D281F" w:rsidRPr="00406F5B" w14:paraId="7FF2BAB7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280FB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0748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36CB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3A9B0DB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2D281F" w:rsidRPr="00406F5B" w14:paraId="40E1C711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F3AC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Elektrotehnički fakultet</w:t>
            </w:r>
          </w:p>
          <w:p w14:paraId="661DC441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Jasmin Velagić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E95A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Haptički interfejs za sisteme sa različitim brojem stepeni slobode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DF36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3761F954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Tarik Uzunović</w:t>
            </w:r>
          </w:p>
          <w:p w14:paraId="44A6D5C5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4F63C0A1" w14:textId="77777777" w:rsidR="002D281F" w:rsidRPr="00406F5B" w:rsidRDefault="002D281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78.495,00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5E285C55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</w:t>
      </w:r>
      <w:r w:rsidR="004E6EEB">
        <w:rPr>
          <w:rFonts w:cs="Times New Roman"/>
          <w:sz w:val="24"/>
          <w:szCs w:val="24"/>
        </w:rPr>
        <w:t xml:space="preserve"> 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C04B8A1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773130">
        <w:rPr>
          <w:rFonts w:cs="Times New Roman"/>
          <w:sz w:val="24"/>
          <w:szCs w:val="24"/>
        </w:rPr>
        <w:t>;</w:t>
      </w:r>
    </w:p>
    <w:p w14:paraId="022A17A7" w14:textId="65E1FBEB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0818C1">
        <w:rPr>
          <w:rFonts w:eastAsia="SimSun"/>
          <w:kern w:val="1"/>
          <w:lang w:val="bs-Latn-BA" w:eastAsia="zh-CN" w:bidi="hi-IN"/>
        </w:rPr>
        <w:t>:</w:t>
      </w:r>
    </w:p>
    <w:p w14:paraId="23DA0257" w14:textId="147F4FC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773130">
        <w:rPr>
          <w:rFonts w:eastAsia="SimSun"/>
          <w:kern w:val="1"/>
          <w:lang w:val="bs-Latn-BA" w:eastAsia="zh-CN" w:bidi="hi-IN"/>
        </w:rPr>
        <w:t>;</w:t>
      </w:r>
    </w:p>
    <w:p w14:paraId="7D987E93" w14:textId="7E299993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773130">
        <w:rPr>
          <w:rFonts w:eastAsia="SimSun"/>
          <w:kern w:val="1"/>
          <w:lang w:val="bs-Latn-BA" w:eastAsia="zh-CN" w:bidi="hi-IN"/>
        </w:rPr>
        <w:t>;</w:t>
      </w:r>
    </w:p>
    <w:p w14:paraId="217CCCF7" w14:textId="147A642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773130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B10A30B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0818C1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</w:t>
      </w:r>
      <w:r w:rsidR="00AC2A62">
        <w:rPr>
          <w:rFonts w:cs="Times New Roman"/>
          <w:sz w:val="24"/>
          <w:szCs w:val="24"/>
        </w:rPr>
        <w:t>a</w:t>
      </w:r>
      <w:r w:rsidR="007D4632">
        <w:rPr>
          <w:rFonts w:cs="Times New Roman"/>
          <w:sz w:val="24"/>
          <w:szCs w:val="24"/>
        </w:rPr>
        <w:t>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39F31E3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4E6EEB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54EC0C39" w:rsidR="00DA6E91" w:rsidRPr="00AC2A62" w:rsidRDefault="001E1A9B" w:rsidP="00AC2A62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AC2A62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4AFEA926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6ABE329" w14:textId="77777777" w:rsidR="00936CDB" w:rsidRDefault="00936CDB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76484757" w:rsidR="00D818D8" w:rsidRPr="00C857B5" w:rsidRDefault="00563155" w:rsidP="00C857B5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2B3652E5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5E16DB1B" w14:textId="77777777" w:rsidR="00936CDB" w:rsidRPr="00B02DD6" w:rsidRDefault="00936CD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C857B5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2DE07254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68EB9FD" w14:textId="77777777" w:rsidR="00936CDB" w:rsidRPr="00B02DD6" w:rsidRDefault="00936CD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36BF589C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C857B5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7C81DE99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D457C8F" w14:textId="77777777" w:rsidR="00936CDB" w:rsidRPr="00B02DD6" w:rsidRDefault="00936CD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65B7349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936CDB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406A19A4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3439A54" w14:textId="62A427BD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</w:t>
      </w:r>
      <w:r w:rsidR="00060E58">
        <w:rPr>
          <w:b/>
          <w:bCs/>
        </w:rPr>
        <w:t>ELEKTROTEHNIČKI</w:t>
      </w:r>
      <w:r w:rsidR="003E7F5D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060E58">
        <w:rPr>
          <w:b/>
          <w:bCs/>
        </w:rPr>
        <w:t xml:space="preserve">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EA9720B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</w:t>
      </w:r>
      <w:r w:rsidR="00060E58">
        <w:rPr>
          <w:b/>
          <w:bCs/>
        </w:rPr>
        <w:t>Jasmin Velagić</w:t>
      </w:r>
      <w:r w:rsidR="00EE3D5F">
        <w:rPr>
          <w:b/>
          <w:bCs/>
        </w:rPr>
        <w:t xml:space="preserve">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   </w:t>
      </w:r>
      <w:r w:rsidR="00F56A46">
        <w:rPr>
          <w:b/>
          <w:bCs/>
        </w:rPr>
        <w:t>Prof.dr</w:t>
      </w:r>
      <w:r w:rsidR="00CD009D">
        <w:rPr>
          <w:b/>
          <w:bCs/>
        </w:rPr>
        <w:t xml:space="preserve">. </w:t>
      </w:r>
      <w:r w:rsidR="00060E58">
        <w:rPr>
          <w:b/>
          <w:bCs/>
        </w:rPr>
        <w:t>Tarik Uzunović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99E0" w14:textId="77777777" w:rsidR="00D65760" w:rsidRDefault="00D65760">
      <w:r>
        <w:separator/>
      </w:r>
    </w:p>
  </w:endnote>
  <w:endnote w:type="continuationSeparator" w:id="0">
    <w:p w14:paraId="17E7E995" w14:textId="77777777" w:rsidR="00D65760" w:rsidRDefault="00D6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7DB3" w14:textId="77777777" w:rsidR="000818C1" w:rsidRDefault="00081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6FD1" w14:textId="77777777" w:rsidR="000818C1" w:rsidRDefault="00081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44B2" w14:textId="77777777" w:rsidR="000818C1" w:rsidRDefault="0008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E88D" w14:textId="77777777" w:rsidR="00D65760" w:rsidRDefault="00D65760">
      <w:r>
        <w:separator/>
      </w:r>
    </w:p>
  </w:footnote>
  <w:footnote w:type="continuationSeparator" w:id="0">
    <w:p w14:paraId="341FEACB" w14:textId="77777777" w:rsidR="00D65760" w:rsidRDefault="00D6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1208" w14:textId="77777777" w:rsidR="000818C1" w:rsidRDefault="00081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0B1B" w14:textId="77777777" w:rsidR="000818C1" w:rsidRDefault="00081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EA02DEE0"/>
    <w:lvl w:ilvl="0" w:tplc="D83AD3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60E58"/>
    <w:rsid w:val="00070C30"/>
    <w:rsid w:val="00073A86"/>
    <w:rsid w:val="00080B38"/>
    <w:rsid w:val="000818C1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D281F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3E7F5D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E6EEB"/>
    <w:rsid w:val="004F3F6C"/>
    <w:rsid w:val="004F4EC5"/>
    <w:rsid w:val="005015A5"/>
    <w:rsid w:val="005172A4"/>
    <w:rsid w:val="00536302"/>
    <w:rsid w:val="005537D3"/>
    <w:rsid w:val="005537D6"/>
    <w:rsid w:val="00562975"/>
    <w:rsid w:val="0056315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73130"/>
    <w:rsid w:val="0078113A"/>
    <w:rsid w:val="007D4632"/>
    <w:rsid w:val="007E4FF5"/>
    <w:rsid w:val="007F761F"/>
    <w:rsid w:val="00801F37"/>
    <w:rsid w:val="0080417B"/>
    <w:rsid w:val="008062E6"/>
    <w:rsid w:val="0081012D"/>
    <w:rsid w:val="00816B88"/>
    <w:rsid w:val="008428AA"/>
    <w:rsid w:val="00850B3F"/>
    <w:rsid w:val="0085284D"/>
    <w:rsid w:val="00873F5A"/>
    <w:rsid w:val="00891CD6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36CDB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C2A62"/>
    <w:rsid w:val="00AE552A"/>
    <w:rsid w:val="00AF30E6"/>
    <w:rsid w:val="00B02DD6"/>
    <w:rsid w:val="00B0480C"/>
    <w:rsid w:val="00B048C8"/>
    <w:rsid w:val="00B07815"/>
    <w:rsid w:val="00B1640B"/>
    <w:rsid w:val="00B4199C"/>
    <w:rsid w:val="00B46A30"/>
    <w:rsid w:val="00B47413"/>
    <w:rsid w:val="00B54D1B"/>
    <w:rsid w:val="00B55520"/>
    <w:rsid w:val="00B55E26"/>
    <w:rsid w:val="00B71B37"/>
    <w:rsid w:val="00B73173"/>
    <w:rsid w:val="00BC4582"/>
    <w:rsid w:val="00BC5594"/>
    <w:rsid w:val="00BC6952"/>
    <w:rsid w:val="00BD286F"/>
    <w:rsid w:val="00BF3419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857B5"/>
    <w:rsid w:val="00C93AFB"/>
    <w:rsid w:val="00CA5A8B"/>
    <w:rsid w:val="00CA74FF"/>
    <w:rsid w:val="00CB5250"/>
    <w:rsid w:val="00CC257B"/>
    <w:rsid w:val="00CD009D"/>
    <w:rsid w:val="00CE2D24"/>
    <w:rsid w:val="00CE7D7A"/>
    <w:rsid w:val="00D077BC"/>
    <w:rsid w:val="00D3557A"/>
    <w:rsid w:val="00D411ED"/>
    <w:rsid w:val="00D54575"/>
    <w:rsid w:val="00D567E2"/>
    <w:rsid w:val="00D65760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13</cp:revision>
  <cp:lastPrinted>2021-11-17T08:00:00Z</cp:lastPrinted>
  <dcterms:created xsi:type="dcterms:W3CDTF">2021-11-17T11:54:00Z</dcterms:created>
  <dcterms:modified xsi:type="dcterms:W3CDTF">2021-11-18T10:40:00Z</dcterms:modified>
</cp:coreProperties>
</file>