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E536BD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7EE89C41" w:rsidR="00CE2D24" w:rsidRPr="00E536BD" w:rsidRDefault="00C82F33" w:rsidP="00CE2D24">
      <w:pPr>
        <w:pStyle w:val="Standard"/>
        <w:rPr>
          <w:sz w:val="24"/>
          <w:szCs w:val="24"/>
        </w:rPr>
      </w:pPr>
      <w:r w:rsidRPr="00E536BD">
        <w:rPr>
          <w:sz w:val="24"/>
          <w:szCs w:val="24"/>
        </w:rPr>
        <w:t>Broj: 27</w:t>
      </w:r>
      <w:r w:rsidR="00AA50A7" w:rsidRPr="00E536BD">
        <w:rPr>
          <w:sz w:val="24"/>
          <w:szCs w:val="24"/>
        </w:rPr>
        <w:t>-</w:t>
      </w:r>
      <w:r w:rsidR="00E02AEC" w:rsidRPr="00E536BD">
        <w:rPr>
          <w:sz w:val="24"/>
          <w:szCs w:val="24"/>
        </w:rPr>
        <w:t>02-11-41250</w:t>
      </w:r>
      <w:r w:rsidR="00E631D4" w:rsidRPr="00E536BD">
        <w:rPr>
          <w:sz w:val="24"/>
          <w:szCs w:val="24"/>
        </w:rPr>
        <w:t>-34</w:t>
      </w:r>
      <w:r w:rsidRPr="00E536BD">
        <w:rPr>
          <w:sz w:val="24"/>
          <w:szCs w:val="24"/>
        </w:rPr>
        <w:t>/21</w:t>
      </w:r>
    </w:p>
    <w:p w14:paraId="2E798FEB" w14:textId="05DC2E1F" w:rsidR="00CE2D24" w:rsidRPr="00E536BD" w:rsidRDefault="00B55E26" w:rsidP="00CE2D24">
      <w:pPr>
        <w:pStyle w:val="Standard"/>
        <w:rPr>
          <w:sz w:val="24"/>
          <w:szCs w:val="24"/>
        </w:rPr>
      </w:pPr>
      <w:r w:rsidRPr="00E536BD">
        <w:rPr>
          <w:sz w:val="24"/>
          <w:szCs w:val="24"/>
        </w:rPr>
        <w:t>Sarajevo,</w:t>
      </w:r>
      <w:r w:rsidR="00E02AEC" w:rsidRPr="00E536BD">
        <w:rPr>
          <w:sz w:val="24"/>
          <w:szCs w:val="24"/>
        </w:rPr>
        <w:t xml:space="preserve"> 19.11</w:t>
      </w:r>
      <w:r w:rsidR="00213D01" w:rsidRPr="00E536BD">
        <w:rPr>
          <w:sz w:val="24"/>
          <w:szCs w:val="24"/>
        </w:rPr>
        <w:t>.</w:t>
      </w:r>
      <w:r w:rsidR="00CE2D24" w:rsidRPr="00E536BD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2FD723C" w14:textId="77777777" w:rsidR="009C60A9" w:rsidRDefault="009C60A9" w:rsidP="009C60A9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5014228A" w14:textId="77777777" w:rsidR="009C60A9" w:rsidRDefault="009C60A9" w:rsidP="009C60A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F7DF190" w14:textId="77777777" w:rsidR="009C60A9" w:rsidRDefault="009C60A9" w:rsidP="009C60A9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5ED5D2F5" w14:textId="01FC4A14" w:rsidR="00BC4582" w:rsidRPr="002D281F" w:rsidRDefault="00451C93" w:rsidP="00BC4582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2D281F">
        <w:rPr>
          <w:rFonts w:cs="Times New Roman"/>
          <w:b/>
          <w:sz w:val="24"/>
          <w:szCs w:val="24"/>
        </w:rPr>
        <w:t>UNIVERZITETA U SARAJEVU  -</w:t>
      </w:r>
      <w:r w:rsidR="00070C30" w:rsidRPr="002D281F">
        <w:rPr>
          <w:rFonts w:cs="Times New Roman"/>
          <w:b/>
          <w:sz w:val="24"/>
          <w:szCs w:val="24"/>
        </w:rPr>
        <w:t xml:space="preserve"> </w:t>
      </w:r>
      <w:r w:rsidR="002D281F" w:rsidRPr="002D281F">
        <w:rPr>
          <w:rFonts w:cs="Times New Roman"/>
          <w:b/>
          <w:sz w:val="24"/>
          <w:szCs w:val="24"/>
        </w:rPr>
        <w:t>ELEKTROTEHNIČKI</w:t>
      </w:r>
      <w:r w:rsidR="00BC4582" w:rsidRPr="002D281F">
        <w:rPr>
          <w:rFonts w:cs="Times New Roman"/>
          <w:b/>
          <w:sz w:val="24"/>
          <w:szCs w:val="24"/>
        </w:rPr>
        <w:t xml:space="preserve"> </w:t>
      </w:r>
      <w:r w:rsidR="00C221AD" w:rsidRPr="002D281F">
        <w:rPr>
          <w:rFonts w:cs="Times New Roman"/>
          <w:b/>
          <w:sz w:val="24"/>
          <w:szCs w:val="24"/>
        </w:rPr>
        <w:t>FAKULTET</w:t>
      </w:r>
      <w:r w:rsidRPr="002D281F">
        <w:rPr>
          <w:rFonts w:cs="Times New Roman"/>
          <w:b/>
          <w:sz w:val="24"/>
          <w:szCs w:val="24"/>
        </w:rPr>
        <w:t>,</w:t>
      </w:r>
      <w:r w:rsidR="00D946DE" w:rsidRPr="002D281F">
        <w:rPr>
          <w:rFonts w:cs="Times New Roman"/>
          <w:b/>
          <w:sz w:val="24"/>
          <w:szCs w:val="24"/>
        </w:rPr>
        <w:t xml:space="preserve"> </w:t>
      </w:r>
      <w:r w:rsidR="002D281F" w:rsidRPr="002D281F">
        <w:rPr>
          <w:rFonts w:cs="Times New Roman"/>
          <w:b/>
          <w:sz w:val="24"/>
          <w:szCs w:val="24"/>
        </w:rPr>
        <w:t>ul. Zmaja od Bosne b.b</w:t>
      </w:r>
      <w:r w:rsidR="00E536BD">
        <w:rPr>
          <w:rFonts w:cs="Times New Roman"/>
          <w:b/>
          <w:sz w:val="24"/>
          <w:szCs w:val="24"/>
        </w:rPr>
        <w:t xml:space="preserve">., </w:t>
      </w:r>
      <w:r w:rsidR="002D281F" w:rsidRPr="002D281F">
        <w:rPr>
          <w:rFonts w:cs="Times New Roman"/>
          <w:b/>
          <w:sz w:val="24"/>
          <w:szCs w:val="24"/>
        </w:rPr>
        <w:t xml:space="preserve">koji zastupa dekan </w:t>
      </w:r>
      <w:r w:rsidR="00E631D4">
        <w:rPr>
          <w:rFonts w:cs="Times New Roman"/>
          <w:b/>
          <w:sz w:val="24"/>
          <w:szCs w:val="24"/>
        </w:rPr>
        <w:t>p</w:t>
      </w:r>
      <w:r w:rsidR="002D281F" w:rsidRPr="002D281F">
        <w:rPr>
          <w:rFonts w:cs="Times New Roman"/>
          <w:b/>
          <w:sz w:val="24"/>
          <w:szCs w:val="24"/>
        </w:rPr>
        <w:t>rof.dr. Jasmin Velagić.</w:t>
      </w:r>
    </w:p>
    <w:p w14:paraId="62CFF423" w14:textId="0CC2D509" w:rsidR="00BC4582" w:rsidRDefault="00BC4582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29736E6C" w14:textId="77777777" w:rsidR="00E536BD" w:rsidRPr="00BC4582" w:rsidRDefault="00E536BD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7231F69C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E631D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46B290C5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B68C10C" w14:textId="77777777" w:rsidR="00E536BD" w:rsidRDefault="00E536BD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77777777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01CEBFA1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739A27D3" w14:textId="77777777" w:rsidR="00E631D4" w:rsidRPr="00BD286F" w:rsidRDefault="00E631D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2F7B463" w14:textId="070B2308" w:rsidR="00D946DE" w:rsidRPr="00E631D4" w:rsidRDefault="00E73D35" w:rsidP="00E631D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336F29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336F29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336F29">
        <w:rPr>
          <w:rFonts w:cs="Times New Roman"/>
          <w:b/>
          <w:sz w:val="24"/>
          <w:szCs w:val="24"/>
        </w:rPr>
        <w:t>,</w:t>
      </w:r>
      <w:r w:rsidRPr="00336F29">
        <w:rPr>
          <w:rFonts w:cs="Times New Roman"/>
          <w:b/>
          <w:sz w:val="24"/>
          <w:szCs w:val="24"/>
        </w:rPr>
        <w:t xml:space="preserve"> </w:t>
      </w:r>
      <w:r w:rsidRPr="00336F29">
        <w:rPr>
          <w:rFonts w:cs="Times New Roman"/>
          <w:bCs/>
          <w:sz w:val="24"/>
          <w:szCs w:val="24"/>
        </w:rPr>
        <w:t xml:space="preserve">a </w:t>
      </w:r>
      <w:r w:rsidRPr="00336F29">
        <w:rPr>
          <w:rFonts w:cs="Times New Roman"/>
          <w:sz w:val="24"/>
          <w:szCs w:val="24"/>
        </w:rPr>
        <w:t>u skladu sa Odlukom o utvrđivanju konačne  liste dobitnika sredstava broj:</w:t>
      </w:r>
      <w:r w:rsidR="00E631D4" w:rsidRPr="00336F29">
        <w:rPr>
          <w:sz w:val="24"/>
          <w:szCs w:val="24"/>
        </w:rPr>
        <w:t xml:space="preserve"> 27-02-11-12880-11.1/21 od 4.11.2021.godine</w:t>
      </w:r>
      <w:r w:rsidRPr="00336F29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336F29">
        <w:rPr>
          <w:sz w:val="24"/>
          <w:szCs w:val="24"/>
        </w:rPr>
        <w:t>roj: 27-02-11-12880/21 od 25.05.2021. godine</w:t>
      </w:r>
      <w:r w:rsidR="005757A0" w:rsidRPr="00336F29">
        <w:rPr>
          <w:sz w:val="24"/>
          <w:szCs w:val="24"/>
        </w:rPr>
        <w:t>, a</w:t>
      </w:r>
      <w:r w:rsidR="005757A0" w:rsidRPr="00336F29">
        <w:rPr>
          <w:rFonts w:cs="Times New Roman"/>
          <w:bCs/>
          <w:sz w:val="24"/>
          <w:szCs w:val="24"/>
        </w:rPr>
        <w:t xml:space="preserve"> za</w:t>
      </w:r>
      <w:r w:rsidR="005757A0" w:rsidRPr="00336F29">
        <w:rPr>
          <w:rFonts w:cs="Times New Roman"/>
          <w:b/>
          <w:sz w:val="24"/>
          <w:szCs w:val="24"/>
        </w:rPr>
        <w:t xml:space="preserve"> </w:t>
      </w:r>
      <w:r w:rsidR="00905EB8" w:rsidRPr="00336F29">
        <w:rPr>
          <w:rFonts w:cs="Times New Roman"/>
          <w:b/>
          <w:sz w:val="24"/>
          <w:szCs w:val="24"/>
        </w:rPr>
        <w:t>PROGRAM 1</w:t>
      </w:r>
      <w:r w:rsidR="000C3136" w:rsidRPr="00336F29">
        <w:rPr>
          <w:rFonts w:cs="Times New Roman"/>
          <w:b/>
          <w:sz w:val="24"/>
          <w:szCs w:val="24"/>
        </w:rPr>
        <w:t>.</w:t>
      </w: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5E1FB6B" w14:textId="393066EC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EA5B38">
        <w:rPr>
          <w:rFonts w:cs="Times New Roman"/>
          <w:b/>
          <w:bCs/>
          <w:sz w:val="24"/>
          <w:szCs w:val="24"/>
        </w:rPr>
        <w:t>62.287</w:t>
      </w:r>
      <w:r w:rsidR="00E02AEC" w:rsidRPr="00BF7BE7">
        <w:rPr>
          <w:rFonts w:cs="Times New Roman"/>
          <w:b/>
          <w:bCs/>
          <w:sz w:val="24"/>
          <w:szCs w:val="24"/>
        </w:rPr>
        <w:t>,00</w:t>
      </w:r>
      <w:r w:rsidR="00E02AEC" w:rsidRPr="005E7746">
        <w:rPr>
          <w:rFonts w:cs="Times New Roman"/>
          <w:b/>
          <w:bCs/>
          <w:sz w:val="24"/>
          <w:szCs w:val="24"/>
        </w:rPr>
        <w:t xml:space="preserve">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71DCDA53" w14:textId="77777777" w:rsidR="00BF7BE7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EA5B38" w:rsidRPr="00406F5B" w14:paraId="1F9A26BD" w14:textId="77777777" w:rsidTr="00BF02AD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C8C98" w14:textId="77777777" w:rsidR="00EA5B38" w:rsidRPr="00406F5B" w:rsidRDefault="00EA5B38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A6C0C" w14:textId="77777777" w:rsidR="00EA5B38" w:rsidRPr="00406F5B" w:rsidRDefault="00EA5B38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FF77B" w14:textId="77777777" w:rsidR="00EA5B38" w:rsidRPr="00406F5B" w:rsidRDefault="00EA5B38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3035EB8C" w14:textId="77777777" w:rsidR="00EA5B38" w:rsidRPr="00406F5B" w:rsidRDefault="00EA5B38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EA5B38" w:rsidRPr="00406F5B" w14:paraId="5B8A4231" w14:textId="77777777" w:rsidTr="00BF02AD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CE212" w14:textId="77777777" w:rsidR="00EA5B38" w:rsidRPr="00406F5B" w:rsidRDefault="00EA5B38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Elektrotehnički fakultet</w:t>
            </w:r>
          </w:p>
          <w:p w14:paraId="0A09BC56" w14:textId="77777777" w:rsidR="00EA5B38" w:rsidRPr="00406F5B" w:rsidRDefault="00EA5B38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Jasmin Velagić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AE305" w14:textId="77777777" w:rsidR="00EA5B38" w:rsidRPr="00406F5B" w:rsidRDefault="00EA5B38" w:rsidP="00BF02AD">
            <w:pPr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 xml:space="preserve">     Edukativni i training simulator u realnom vremenu   </w:t>
            </w:r>
          </w:p>
          <w:p w14:paraId="1533FE00" w14:textId="77777777" w:rsidR="00EA5B38" w:rsidRPr="00406F5B" w:rsidRDefault="00EA5B38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 xml:space="preserve">       za smart grid mreže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40EE9" w14:textId="77777777" w:rsidR="00EA5B38" w:rsidRPr="00406F5B" w:rsidRDefault="00EA5B38" w:rsidP="00BF02AD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Prof.dr. Izudin Džafić</w:t>
            </w:r>
          </w:p>
          <w:p w14:paraId="5EDCAA01" w14:textId="77777777" w:rsidR="00EA5B38" w:rsidRPr="00406F5B" w:rsidRDefault="00EA5B38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5272CC64" w14:textId="77777777" w:rsidR="00EA5B38" w:rsidRPr="00406F5B" w:rsidRDefault="00EA5B38" w:rsidP="00BF02AD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</w:p>
          <w:p w14:paraId="191804FA" w14:textId="77777777" w:rsidR="00EA5B38" w:rsidRPr="00406F5B" w:rsidRDefault="00EA5B38" w:rsidP="00BF02AD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62.287,00 KM</w:t>
            </w:r>
          </w:p>
          <w:p w14:paraId="4983ACD5" w14:textId="77777777" w:rsidR="00EA5B38" w:rsidRPr="00406F5B" w:rsidRDefault="00EA5B38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64CC564B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36F29">
        <w:rPr>
          <w:rFonts w:cs="Times New Roman"/>
          <w:sz w:val="24"/>
          <w:szCs w:val="24"/>
        </w:rPr>
        <w:t>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3EE46ECD" w:rsidR="000C3136" w:rsidRPr="00D818D8" w:rsidRDefault="00451C93" w:rsidP="00024C49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2A2166">
        <w:rPr>
          <w:rFonts w:cs="Times New Roman"/>
          <w:sz w:val="24"/>
          <w:szCs w:val="24"/>
        </w:rPr>
        <w:t>;</w:t>
      </w:r>
    </w:p>
    <w:p w14:paraId="022A17A7" w14:textId="5F7DF151" w:rsidR="000C3136" w:rsidRPr="00070C30" w:rsidRDefault="00451C93" w:rsidP="00024C49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E631D4">
        <w:rPr>
          <w:rFonts w:eastAsia="SimSun"/>
          <w:kern w:val="1"/>
          <w:lang w:val="bs-Latn-BA" w:eastAsia="zh-CN" w:bidi="hi-IN"/>
        </w:rPr>
        <w:t>:</w:t>
      </w:r>
    </w:p>
    <w:p w14:paraId="23DA0257" w14:textId="0A196FEA" w:rsidR="000C3136" w:rsidRPr="00070C30" w:rsidRDefault="00070C30" w:rsidP="00024C49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2A2166">
        <w:rPr>
          <w:rFonts w:eastAsia="SimSun"/>
          <w:kern w:val="1"/>
          <w:lang w:val="bs-Latn-BA" w:eastAsia="zh-CN" w:bidi="hi-IN"/>
        </w:rPr>
        <w:t>;</w:t>
      </w:r>
    </w:p>
    <w:p w14:paraId="7D987E93" w14:textId="20D90817" w:rsidR="000C3136" w:rsidRPr="00070C30" w:rsidRDefault="00070C30" w:rsidP="00024C49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2A2166">
        <w:rPr>
          <w:rFonts w:eastAsia="SimSun"/>
          <w:kern w:val="1"/>
          <w:lang w:val="bs-Latn-BA" w:eastAsia="zh-CN" w:bidi="hi-IN"/>
        </w:rPr>
        <w:t>;</w:t>
      </w:r>
    </w:p>
    <w:p w14:paraId="217CCCF7" w14:textId="580D3A0B" w:rsidR="000C3136" w:rsidRPr="00D818D8" w:rsidRDefault="00451C93" w:rsidP="00024C49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2A2166">
        <w:t>;</w:t>
      </w:r>
    </w:p>
    <w:p w14:paraId="770B579D" w14:textId="28C87715" w:rsidR="00C25599" w:rsidRPr="005E06DA" w:rsidRDefault="00451C93" w:rsidP="00024C49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68274BD4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F53BB6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4BB55628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336F29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30FDF5A6" w:rsidR="00DA6E91" w:rsidRPr="002E2B6B" w:rsidRDefault="001E1A9B" w:rsidP="002E2B6B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2E2B6B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lastRenderedPageBreak/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69209FC6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39E69AA" w14:textId="77777777" w:rsidR="00BB04A2" w:rsidRDefault="00BB04A2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1B23699B" w:rsidR="00D818D8" w:rsidRPr="00964A0A" w:rsidRDefault="006C5338" w:rsidP="00964A0A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0F486678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78FB68C" w14:textId="77777777" w:rsidR="00BB04A2" w:rsidRPr="00B02DD6" w:rsidRDefault="00BB04A2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0F5B1877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34C64D85" w14:textId="77777777" w:rsidR="00BB04A2" w:rsidRPr="00B02DD6" w:rsidRDefault="00BB04A2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5723D91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3698BB50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1C56B74B" w14:textId="77777777" w:rsidR="00BB04A2" w:rsidRPr="00B02DD6" w:rsidRDefault="00BB04A2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1CBF7993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BB04A2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77777777" w:rsidR="005E06DA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71853C30" w14:textId="77777777" w:rsidR="00315FDE" w:rsidRDefault="00315FDE" w:rsidP="0011779C">
      <w:pPr>
        <w:rPr>
          <w:b/>
          <w:bCs/>
        </w:rPr>
      </w:pPr>
    </w:p>
    <w:p w14:paraId="43439A54" w14:textId="6B295D4B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</w:t>
      </w:r>
      <w:r w:rsidR="00E132D7">
        <w:rPr>
          <w:b/>
          <w:bCs/>
        </w:rPr>
        <w:t xml:space="preserve">  </w:t>
      </w:r>
      <w:r w:rsidR="00060E58">
        <w:rPr>
          <w:b/>
          <w:bCs/>
        </w:rPr>
        <w:t>ELEKTROTEHNIČKI</w:t>
      </w:r>
      <w:r w:rsidR="003E7F5D">
        <w:rPr>
          <w:b/>
          <w:bCs/>
        </w:rPr>
        <w:t xml:space="preserve">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</w:t>
      </w:r>
      <w:r w:rsidR="00C221AD">
        <w:rPr>
          <w:b/>
          <w:bCs/>
        </w:rPr>
        <w:t xml:space="preserve"> </w:t>
      </w:r>
      <w:r w:rsidR="00060E58">
        <w:rPr>
          <w:b/>
          <w:bCs/>
        </w:rPr>
        <w:t xml:space="preserve">     </w:t>
      </w:r>
      <w:r w:rsidR="00BF7BE7">
        <w:rPr>
          <w:b/>
          <w:bCs/>
        </w:rPr>
        <w:t xml:space="preserve"> </w:t>
      </w:r>
      <w:r w:rsidR="00060E58">
        <w:rPr>
          <w:b/>
          <w:bCs/>
        </w:rPr>
        <w:t xml:space="preserve">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71537C53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E3D5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3E7F5D">
        <w:rPr>
          <w:b/>
          <w:bCs/>
        </w:rPr>
        <w:t xml:space="preserve">         </w:t>
      </w:r>
      <w:r w:rsidR="00B048C8">
        <w:rPr>
          <w:b/>
          <w:bCs/>
        </w:rPr>
        <w:t>Prof.dr.</w:t>
      </w:r>
      <w:r w:rsidR="003E7F5D">
        <w:rPr>
          <w:b/>
          <w:bCs/>
        </w:rPr>
        <w:t xml:space="preserve"> </w:t>
      </w:r>
      <w:r w:rsidR="00060E58">
        <w:rPr>
          <w:b/>
          <w:bCs/>
        </w:rPr>
        <w:t>Jasmin Velagić</w:t>
      </w:r>
      <w:r w:rsidR="00EE3D5F">
        <w:rPr>
          <w:b/>
          <w:bCs/>
        </w:rPr>
        <w:t xml:space="preserve">                                     </w:t>
      </w:r>
      <w:r w:rsidR="00E132D7">
        <w:rPr>
          <w:b/>
          <w:bCs/>
        </w:rPr>
        <w:t xml:space="preserve">  </w:t>
      </w:r>
      <w:r w:rsidR="00EE3D5F">
        <w:rPr>
          <w:b/>
          <w:bCs/>
        </w:rPr>
        <w:t xml:space="preserve"> </w:t>
      </w:r>
      <w:r w:rsidR="00CD009D">
        <w:rPr>
          <w:b/>
          <w:bCs/>
        </w:rPr>
        <w:t xml:space="preserve"> </w:t>
      </w:r>
      <w:r w:rsidR="00EA5B38">
        <w:rPr>
          <w:b/>
          <w:bCs/>
        </w:rPr>
        <w:t xml:space="preserve">  </w:t>
      </w:r>
      <w:r w:rsidR="00CD009D">
        <w:rPr>
          <w:b/>
          <w:bCs/>
        </w:rPr>
        <w:t xml:space="preserve">   </w:t>
      </w:r>
      <w:r w:rsidR="00F56A46">
        <w:rPr>
          <w:b/>
          <w:bCs/>
        </w:rPr>
        <w:t>Prof.dr</w:t>
      </w:r>
      <w:r w:rsidR="00CD009D">
        <w:rPr>
          <w:b/>
          <w:bCs/>
        </w:rPr>
        <w:t xml:space="preserve">. </w:t>
      </w:r>
      <w:r w:rsidR="00EA5B38">
        <w:rPr>
          <w:b/>
          <w:bCs/>
        </w:rPr>
        <w:t>Izudin Džafić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A503" w14:textId="77777777" w:rsidR="00AE3117" w:rsidRDefault="00AE3117">
      <w:r>
        <w:separator/>
      </w:r>
    </w:p>
  </w:endnote>
  <w:endnote w:type="continuationSeparator" w:id="0">
    <w:p w14:paraId="78CACA6F" w14:textId="77777777" w:rsidR="00AE3117" w:rsidRDefault="00AE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AFB4" w14:textId="77777777" w:rsidR="00F53BB6" w:rsidRDefault="00F53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686B" w14:textId="77777777" w:rsidR="00F53BB6" w:rsidRDefault="00F53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6BF3" w14:textId="77777777" w:rsidR="00F53BB6" w:rsidRDefault="00F53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9171" w14:textId="77777777" w:rsidR="00AE3117" w:rsidRDefault="00AE3117">
      <w:r>
        <w:separator/>
      </w:r>
    </w:p>
  </w:footnote>
  <w:footnote w:type="continuationSeparator" w:id="0">
    <w:p w14:paraId="6E77C953" w14:textId="77777777" w:rsidR="00AE3117" w:rsidRDefault="00AE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EE98" w14:textId="77777777" w:rsidR="00F53BB6" w:rsidRDefault="00F53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63BC" w14:textId="77777777" w:rsidR="00F53BB6" w:rsidRDefault="00F53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ED64DA4A"/>
    <w:lvl w:ilvl="0" w:tplc="F94A39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24C49"/>
    <w:rsid w:val="000300A5"/>
    <w:rsid w:val="000357F7"/>
    <w:rsid w:val="00060E58"/>
    <w:rsid w:val="00070C30"/>
    <w:rsid w:val="00073A86"/>
    <w:rsid w:val="00080B38"/>
    <w:rsid w:val="00093C98"/>
    <w:rsid w:val="00093E09"/>
    <w:rsid w:val="000C2256"/>
    <w:rsid w:val="000C3136"/>
    <w:rsid w:val="000E3E08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74FDB"/>
    <w:rsid w:val="00277911"/>
    <w:rsid w:val="0028029B"/>
    <w:rsid w:val="002A2166"/>
    <w:rsid w:val="002A7057"/>
    <w:rsid w:val="002B5151"/>
    <w:rsid w:val="002D281F"/>
    <w:rsid w:val="002D5B29"/>
    <w:rsid w:val="002E2B6B"/>
    <w:rsid w:val="002E4758"/>
    <w:rsid w:val="002E78C4"/>
    <w:rsid w:val="00300533"/>
    <w:rsid w:val="00305DD4"/>
    <w:rsid w:val="00311859"/>
    <w:rsid w:val="00315FDE"/>
    <w:rsid w:val="00317AB9"/>
    <w:rsid w:val="00322B2A"/>
    <w:rsid w:val="0033590D"/>
    <w:rsid w:val="00336F29"/>
    <w:rsid w:val="003453F6"/>
    <w:rsid w:val="003671DC"/>
    <w:rsid w:val="00375574"/>
    <w:rsid w:val="0038523F"/>
    <w:rsid w:val="00385241"/>
    <w:rsid w:val="00385DFD"/>
    <w:rsid w:val="003D5DB8"/>
    <w:rsid w:val="003D7D39"/>
    <w:rsid w:val="003E7F5D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9052C"/>
    <w:rsid w:val="00696D94"/>
    <w:rsid w:val="006A4081"/>
    <w:rsid w:val="006C5338"/>
    <w:rsid w:val="006D2887"/>
    <w:rsid w:val="006E38E8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52644"/>
    <w:rsid w:val="00964A0A"/>
    <w:rsid w:val="00985BA1"/>
    <w:rsid w:val="0099385C"/>
    <w:rsid w:val="00995057"/>
    <w:rsid w:val="009A6C06"/>
    <w:rsid w:val="009C43A5"/>
    <w:rsid w:val="009C60A9"/>
    <w:rsid w:val="009E3796"/>
    <w:rsid w:val="00A00E08"/>
    <w:rsid w:val="00A07EC7"/>
    <w:rsid w:val="00A14709"/>
    <w:rsid w:val="00A21F93"/>
    <w:rsid w:val="00A45A99"/>
    <w:rsid w:val="00A552E5"/>
    <w:rsid w:val="00A647E0"/>
    <w:rsid w:val="00A6725F"/>
    <w:rsid w:val="00A81440"/>
    <w:rsid w:val="00A97E66"/>
    <w:rsid w:val="00AA0A0F"/>
    <w:rsid w:val="00AA4559"/>
    <w:rsid w:val="00AA50A7"/>
    <w:rsid w:val="00AE311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B04A2"/>
    <w:rsid w:val="00BC4582"/>
    <w:rsid w:val="00BC5594"/>
    <w:rsid w:val="00BC6952"/>
    <w:rsid w:val="00BD286F"/>
    <w:rsid w:val="00BF7BE7"/>
    <w:rsid w:val="00C04D38"/>
    <w:rsid w:val="00C07301"/>
    <w:rsid w:val="00C13E5B"/>
    <w:rsid w:val="00C221AD"/>
    <w:rsid w:val="00C23752"/>
    <w:rsid w:val="00C25599"/>
    <w:rsid w:val="00C368B1"/>
    <w:rsid w:val="00C5683F"/>
    <w:rsid w:val="00C61564"/>
    <w:rsid w:val="00C61DC7"/>
    <w:rsid w:val="00C67F8E"/>
    <w:rsid w:val="00C82F33"/>
    <w:rsid w:val="00C93AFB"/>
    <w:rsid w:val="00CA74FF"/>
    <w:rsid w:val="00CB5250"/>
    <w:rsid w:val="00CC257B"/>
    <w:rsid w:val="00CD009D"/>
    <w:rsid w:val="00CE2D24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946DE"/>
    <w:rsid w:val="00DA6E91"/>
    <w:rsid w:val="00DB7D1F"/>
    <w:rsid w:val="00DD3A22"/>
    <w:rsid w:val="00DF66A9"/>
    <w:rsid w:val="00E02AEC"/>
    <w:rsid w:val="00E132D7"/>
    <w:rsid w:val="00E1449C"/>
    <w:rsid w:val="00E17FC0"/>
    <w:rsid w:val="00E27DB7"/>
    <w:rsid w:val="00E536BD"/>
    <w:rsid w:val="00E61B06"/>
    <w:rsid w:val="00E631D4"/>
    <w:rsid w:val="00E73D35"/>
    <w:rsid w:val="00E74C36"/>
    <w:rsid w:val="00E80D79"/>
    <w:rsid w:val="00E9264F"/>
    <w:rsid w:val="00EA5B38"/>
    <w:rsid w:val="00ED37F6"/>
    <w:rsid w:val="00EE2189"/>
    <w:rsid w:val="00EE3D5F"/>
    <w:rsid w:val="00EE5BFE"/>
    <w:rsid w:val="00EF0EB1"/>
    <w:rsid w:val="00F045AD"/>
    <w:rsid w:val="00F10110"/>
    <w:rsid w:val="00F30F08"/>
    <w:rsid w:val="00F43005"/>
    <w:rsid w:val="00F479F7"/>
    <w:rsid w:val="00F53BB6"/>
    <w:rsid w:val="00F54C87"/>
    <w:rsid w:val="00F55BF8"/>
    <w:rsid w:val="00F56A46"/>
    <w:rsid w:val="00F72B97"/>
    <w:rsid w:val="00FB6A58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17</cp:revision>
  <cp:lastPrinted>2021-11-17T08:00:00Z</cp:lastPrinted>
  <dcterms:created xsi:type="dcterms:W3CDTF">2021-11-17T11:57:00Z</dcterms:created>
  <dcterms:modified xsi:type="dcterms:W3CDTF">2021-11-18T10:42:00Z</dcterms:modified>
</cp:coreProperties>
</file>