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8D30A2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2A80C8A4" w:rsidR="00CE2D24" w:rsidRPr="008D30A2" w:rsidRDefault="00C82F33" w:rsidP="00CE2D24">
      <w:pPr>
        <w:pStyle w:val="Standard"/>
        <w:rPr>
          <w:sz w:val="24"/>
          <w:szCs w:val="24"/>
        </w:rPr>
      </w:pPr>
      <w:r w:rsidRPr="008D30A2">
        <w:rPr>
          <w:sz w:val="24"/>
          <w:szCs w:val="24"/>
        </w:rPr>
        <w:t>Broj: 27</w:t>
      </w:r>
      <w:r w:rsidR="00AA50A7" w:rsidRPr="008D30A2">
        <w:rPr>
          <w:sz w:val="24"/>
          <w:szCs w:val="24"/>
        </w:rPr>
        <w:t>-</w:t>
      </w:r>
      <w:r w:rsidR="00E02AEC" w:rsidRPr="008D30A2">
        <w:rPr>
          <w:sz w:val="24"/>
          <w:szCs w:val="24"/>
        </w:rPr>
        <w:t>/02-11-41250</w:t>
      </w:r>
      <w:r w:rsidR="009E7D11" w:rsidRPr="008D30A2">
        <w:rPr>
          <w:sz w:val="24"/>
          <w:szCs w:val="24"/>
        </w:rPr>
        <w:t>-36</w:t>
      </w:r>
      <w:r w:rsidRPr="008D30A2">
        <w:rPr>
          <w:sz w:val="24"/>
          <w:szCs w:val="24"/>
        </w:rPr>
        <w:t>/21</w:t>
      </w:r>
    </w:p>
    <w:p w14:paraId="2E798FEB" w14:textId="05DC2E1F" w:rsidR="00CE2D24" w:rsidRPr="008D30A2" w:rsidRDefault="00B55E26" w:rsidP="00CE2D24">
      <w:pPr>
        <w:pStyle w:val="Standard"/>
        <w:rPr>
          <w:sz w:val="24"/>
          <w:szCs w:val="24"/>
        </w:rPr>
      </w:pPr>
      <w:r w:rsidRPr="008D30A2">
        <w:rPr>
          <w:sz w:val="24"/>
          <w:szCs w:val="24"/>
        </w:rPr>
        <w:t>Sarajevo,</w:t>
      </w:r>
      <w:r w:rsidR="00E02AEC" w:rsidRPr="008D30A2">
        <w:rPr>
          <w:sz w:val="24"/>
          <w:szCs w:val="24"/>
        </w:rPr>
        <w:t xml:space="preserve"> 19.11</w:t>
      </w:r>
      <w:r w:rsidR="00213D01" w:rsidRPr="008D30A2">
        <w:rPr>
          <w:sz w:val="24"/>
          <w:szCs w:val="24"/>
        </w:rPr>
        <w:t>.</w:t>
      </w:r>
      <w:r w:rsidR="00CE2D24" w:rsidRPr="008D30A2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0CA8F2B4" w14:textId="77777777" w:rsidR="001F1257" w:rsidRDefault="001F1257" w:rsidP="001F1257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MINISTARSTVA ZA NAUKU, VISOKO OBRAZOVANJE I MLADE KANTONA SARAJEVO (u daljnjem tekstu: Ministarstvo) , ul. Reisa Džemaludina Čauševića br. l, kojeg zastupa ministrica  prof. dr. Aleksandra Nikolić i</w:t>
      </w:r>
    </w:p>
    <w:p w14:paraId="4873A541" w14:textId="77777777" w:rsidR="001F1257" w:rsidRDefault="001F1257" w:rsidP="001F1257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179786FE" w14:textId="77777777" w:rsidR="001F1257" w:rsidRDefault="001F1257" w:rsidP="001F1257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(u daljnjem tekstu: Dobitnik sredstava)</w:t>
      </w:r>
      <w:r>
        <w:rPr>
          <w:rFonts w:cs="Times New Roman"/>
          <w:b/>
          <w:bCs/>
          <w:sz w:val="24"/>
          <w:szCs w:val="24"/>
        </w:rPr>
        <w:t>, ul. Obala Kulina bana 7/2, kojeg zastupa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6D670DEE" w14:textId="77777777" w:rsidR="00451C93" w:rsidRDefault="00451C93" w:rsidP="00451C93">
      <w:pPr>
        <w:pStyle w:val="ListParagraph"/>
        <w:rPr>
          <w:b/>
        </w:rPr>
      </w:pPr>
    </w:p>
    <w:p w14:paraId="7B830BC2" w14:textId="5FFD68BB" w:rsidR="00451C93" w:rsidRPr="00FF05D9" w:rsidRDefault="00451C93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 -</w:t>
      </w:r>
      <w:r w:rsidR="00070C30">
        <w:rPr>
          <w:rFonts w:cs="Times New Roman"/>
          <w:b/>
          <w:sz w:val="24"/>
          <w:szCs w:val="24"/>
        </w:rPr>
        <w:t xml:space="preserve"> </w:t>
      </w:r>
      <w:r w:rsidR="00031E9E">
        <w:rPr>
          <w:rFonts w:cs="Times New Roman"/>
          <w:b/>
          <w:sz w:val="24"/>
          <w:szCs w:val="24"/>
        </w:rPr>
        <w:t>INSTITUT ZA GENETIČKO INŽENJERSTVO I BIOTEHNOLOGIJU</w:t>
      </w:r>
      <w:r>
        <w:rPr>
          <w:rFonts w:cs="Times New Roman"/>
          <w:b/>
          <w:sz w:val="24"/>
          <w:szCs w:val="24"/>
        </w:rPr>
        <w:t xml:space="preserve">, ul.Zmaja od Bosne br.8, kojeg zastupa </w:t>
      </w:r>
      <w:r w:rsidR="00031E9E">
        <w:rPr>
          <w:rFonts w:cs="Times New Roman"/>
          <w:b/>
          <w:sz w:val="24"/>
          <w:szCs w:val="24"/>
        </w:rPr>
        <w:t xml:space="preserve">direktor </w:t>
      </w:r>
      <w:r w:rsidR="009E7D11">
        <w:rPr>
          <w:rFonts w:cs="Times New Roman"/>
          <w:b/>
          <w:sz w:val="24"/>
          <w:szCs w:val="24"/>
        </w:rPr>
        <w:t>d</w:t>
      </w:r>
      <w:r w:rsidR="00031E9E">
        <w:rPr>
          <w:rFonts w:cs="Times New Roman"/>
          <w:b/>
          <w:sz w:val="24"/>
          <w:szCs w:val="24"/>
        </w:rPr>
        <w:t>r.sc. Naris Pojskić</w:t>
      </w:r>
      <w:r>
        <w:rPr>
          <w:rFonts w:cs="Times New Roman"/>
          <w:b/>
          <w:sz w:val="24"/>
          <w:szCs w:val="24"/>
        </w:rPr>
        <w:t>.</w:t>
      </w:r>
    </w:p>
    <w:p w14:paraId="1BAFDECC" w14:textId="77777777" w:rsidR="008D30A2" w:rsidRDefault="008D30A2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004E6253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677A9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: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664DA2E2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B6EA1FA" w14:textId="6E48C08B" w:rsidR="00677A91" w:rsidRDefault="00677A91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780F94B2" w14:textId="08C868C7" w:rsidR="00677A91" w:rsidRDefault="00677A91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0B68545E" w14:textId="3C7944DC" w:rsidR="00677A91" w:rsidRDefault="00677A91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135373EE" w14:textId="77777777" w:rsidR="00677A91" w:rsidRDefault="00677A91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6060E8CC" w14:textId="00CFCBA1" w:rsidR="00677A91" w:rsidRDefault="00CE7D7A" w:rsidP="00677A91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3EC39A15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70FAF31D" w14:textId="77777777" w:rsidR="00677A91" w:rsidRPr="00BD286F" w:rsidRDefault="00677A91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B191108" w14:textId="29FB2EF6" w:rsidR="00DF66A9" w:rsidRDefault="00E73D35" w:rsidP="000C3136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0401E4">
        <w:rPr>
          <w:rFonts w:cs="Times New Roman"/>
          <w:sz w:val="24"/>
          <w:szCs w:val="24"/>
        </w:rPr>
        <w:t>Predmet ovog ugovora je dodjela finansijskih sredstava Univerzitetu u Sarajevu</w:t>
      </w:r>
      <w:r w:rsidR="005757A0" w:rsidRPr="000401E4">
        <w:rPr>
          <w:rFonts w:cs="Times New Roman"/>
          <w:sz w:val="24"/>
          <w:szCs w:val="24"/>
        </w:rPr>
        <w:t>,</w:t>
      </w:r>
      <w:r w:rsidRPr="000401E4">
        <w:rPr>
          <w:rFonts w:cs="Times New Roman"/>
          <w:sz w:val="24"/>
          <w:szCs w:val="24"/>
        </w:rPr>
        <w:t xml:space="preserve">  za sufinansiranje</w:t>
      </w:r>
      <w:r w:rsidR="00906705" w:rsidRPr="000401E4">
        <w:rPr>
          <w:rFonts w:cs="Times New Roman"/>
          <w:sz w:val="24"/>
          <w:szCs w:val="24"/>
        </w:rPr>
        <w:t xml:space="preserve"> </w:t>
      </w:r>
      <w:r w:rsidRPr="000401E4">
        <w:rPr>
          <w:rFonts w:cs="Times New Roman"/>
          <w:b/>
          <w:sz w:val="24"/>
          <w:szCs w:val="24"/>
        </w:rPr>
        <w:t>naučnoistraživačkih/umjetničkoistraživačkih i istraživačkorazvojnih projekata</w:t>
      </w:r>
      <w:r w:rsidR="00906705" w:rsidRPr="000401E4">
        <w:rPr>
          <w:rFonts w:cs="Times New Roman"/>
          <w:b/>
          <w:sz w:val="24"/>
          <w:szCs w:val="24"/>
        </w:rPr>
        <w:t xml:space="preserve"> i programa iz Budžeta Kantona Sarajevo za 2021.godinu</w:t>
      </w:r>
      <w:r w:rsidR="005757A0" w:rsidRPr="000401E4">
        <w:rPr>
          <w:rFonts w:cs="Times New Roman"/>
          <w:b/>
          <w:sz w:val="24"/>
          <w:szCs w:val="24"/>
        </w:rPr>
        <w:t>,</w:t>
      </w:r>
      <w:r w:rsidRPr="000401E4">
        <w:rPr>
          <w:rFonts w:cs="Times New Roman"/>
          <w:b/>
          <w:sz w:val="24"/>
          <w:szCs w:val="24"/>
        </w:rPr>
        <w:t xml:space="preserve"> </w:t>
      </w:r>
      <w:r w:rsidRPr="000401E4">
        <w:rPr>
          <w:rFonts w:cs="Times New Roman"/>
          <w:bCs/>
          <w:sz w:val="24"/>
          <w:szCs w:val="24"/>
        </w:rPr>
        <w:t xml:space="preserve">a </w:t>
      </w:r>
      <w:r w:rsidRPr="000401E4">
        <w:rPr>
          <w:rFonts w:cs="Times New Roman"/>
          <w:sz w:val="24"/>
          <w:szCs w:val="24"/>
        </w:rPr>
        <w:t>u skladu sa Odlukom o utvrđivanju konačne  liste dobitnika sredstava broj:</w:t>
      </w:r>
      <w:r w:rsidR="00677A91" w:rsidRPr="000401E4">
        <w:rPr>
          <w:sz w:val="24"/>
          <w:szCs w:val="24"/>
        </w:rPr>
        <w:t xml:space="preserve"> 27-02-11-12880-11.1/21 od 4.11.2021.godine</w:t>
      </w:r>
      <w:r w:rsidRPr="000401E4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0401E4">
        <w:rPr>
          <w:sz w:val="24"/>
          <w:szCs w:val="24"/>
        </w:rPr>
        <w:t>roj: 27-02-11-12880/21 od 25.05.2021. godine</w:t>
      </w:r>
      <w:r w:rsidR="005757A0" w:rsidRPr="000401E4">
        <w:rPr>
          <w:sz w:val="24"/>
          <w:szCs w:val="24"/>
        </w:rPr>
        <w:t>, a</w:t>
      </w:r>
      <w:r w:rsidR="005757A0" w:rsidRPr="000401E4">
        <w:rPr>
          <w:rFonts w:cs="Times New Roman"/>
          <w:bCs/>
          <w:sz w:val="24"/>
          <w:szCs w:val="24"/>
        </w:rPr>
        <w:t xml:space="preserve"> za</w:t>
      </w:r>
      <w:r w:rsidR="005757A0" w:rsidRPr="000401E4">
        <w:rPr>
          <w:rFonts w:cs="Times New Roman"/>
          <w:b/>
          <w:sz w:val="24"/>
          <w:szCs w:val="24"/>
        </w:rPr>
        <w:t xml:space="preserve"> </w:t>
      </w:r>
      <w:r w:rsidR="00905EB8" w:rsidRPr="000401E4">
        <w:rPr>
          <w:rFonts w:cs="Times New Roman"/>
          <w:b/>
          <w:sz w:val="24"/>
          <w:szCs w:val="24"/>
        </w:rPr>
        <w:t>PROGRAM 1</w:t>
      </w:r>
      <w:r w:rsidR="000C3136" w:rsidRPr="000401E4">
        <w:rPr>
          <w:rFonts w:cs="Times New Roman"/>
          <w:b/>
          <w:sz w:val="24"/>
          <w:szCs w:val="24"/>
        </w:rPr>
        <w:t>.</w:t>
      </w:r>
    </w:p>
    <w:p w14:paraId="1D313E5D" w14:textId="77777777" w:rsidR="008D30A2" w:rsidRPr="000401E4" w:rsidRDefault="008D30A2" w:rsidP="000C313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1120EF82" w14:textId="7754C5D4" w:rsidR="00A45A99" w:rsidRDefault="00CE7D7A" w:rsidP="00677A9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0A364716" w14:textId="77777777" w:rsidR="00677A91" w:rsidRPr="00C82F33" w:rsidRDefault="00677A91" w:rsidP="00677A9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18266EF" w14:textId="6812C14B" w:rsidR="00C82F33" w:rsidRPr="00E02AEC" w:rsidRDefault="00C82F33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A0140D">
        <w:rPr>
          <w:rFonts w:cs="Times New Roman"/>
          <w:b/>
          <w:bCs/>
          <w:sz w:val="24"/>
          <w:szCs w:val="24"/>
        </w:rPr>
        <w:t>57.320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</w:t>
      </w:r>
      <w:r w:rsidR="00A96ED8">
        <w:rPr>
          <w:rFonts w:cs="Times New Roman"/>
          <w:sz w:val="24"/>
          <w:szCs w:val="24"/>
        </w:rPr>
        <w:t>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673CB341" w14:textId="77777777" w:rsidR="00406F5B" w:rsidRPr="00406F5B" w:rsidRDefault="00406F5B" w:rsidP="00406F5B">
      <w:pPr>
        <w:rPr>
          <w:rFonts w:eastAsia="SimSun"/>
          <w:bCs/>
          <w:kern w:val="1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A0140D" w:rsidRPr="00406F5B" w14:paraId="1AEC8B10" w14:textId="77777777" w:rsidTr="000800FF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CBFF7" w14:textId="77777777" w:rsidR="00A0140D" w:rsidRPr="00406F5B" w:rsidRDefault="00A0140D" w:rsidP="000800FF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D1004" w14:textId="77777777" w:rsidR="00A0140D" w:rsidRPr="00406F5B" w:rsidRDefault="00A0140D" w:rsidP="000800FF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C4684" w14:textId="77777777" w:rsidR="00A0140D" w:rsidRPr="00406F5B" w:rsidRDefault="00A0140D" w:rsidP="000800FF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1DFA005C" w14:textId="77777777" w:rsidR="00A0140D" w:rsidRPr="00406F5B" w:rsidRDefault="00A0140D" w:rsidP="000800FF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A0140D" w:rsidRPr="00406F5B" w14:paraId="397F8EAE" w14:textId="77777777" w:rsidTr="000800FF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F9CC8" w14:textId="77777777" w:rsidR="00A0140D" w:rsidRDefault="00A0140D" w:rsidP="000800FF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Institut za genetičko inženjerstvo i biotehnologiju</w:t>
            </w:r>
          </w:p>
          <w:p w14:paraId="294E98CC" w14:textId="77777777" w:rsidR="00A0140D" w:rsidRPr="00406F5B" w:rsidRDefault="00A0140D" w:rsidP="000800FF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Dr.sc. Naris Pojskić</w:t>
            </w:r>
          </w:p>
          <w:p w14:paraId="47489291" w14:textId="77777777" w:rsidR="00A0140D" w:rsidRPr="00406F5B" w:rsidRDefault="00A0140D" w:rsidP="000800FF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B90F4" w14:textId="77777777" w:rsidR="00A0140D" w:rsidRPr="00406F5B" w:rsidRDefault="00A0140D" w:rsidP="000800FF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Lice srednjovjekovne Bosne - 3D rekonstrukcija lica na bazi genetičkih informacija iz arheobioloških uzoraka</w:t>
            </w: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4B709" w14:textId="77777777" w:rsidR="00A0140D" w:rsidRPr="00406F5B" w:rsidRDefault="00A0140D" w:rsidP="000800FF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Prof.dr. Jasmina Čakar</w:t>
            </w:r>
          </w:p>
          <w:p w14:paraId="02CE984F" w14:textId="77777777" w:rsidR="00A0140D" w:rsidRPr="00406F5B" w:rsidRDefault="00A0140D" w:rsidP="000800FF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843" w:type="pct"/>
            <w:vAlign w:val="center"/>
          </w:tcPr>
          <w:p w14:paraId="4AB5BF7A" w14:textId="77777777" w:rsidR="00A0140D" w:rsidRPr="00406F5B" w:rsidRDefault="00A0140D" w:rsidP="000800FF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57.320,00 KM</w:t>
            </w: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0DC63E42" w14:textId="4BB7CF18" w:rsidR="00536302" w:rsidRDefault="00C82F33" w:rsidP="00677A9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65909944" w14:textId="77777777" w:rsidR="00677A91" w:rsidRPr="00B1640B" w:rsidRDefault="00677A91" w:rsidP="00677A9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EC0335F" w14:textId="77777777" w:rsidR="00C5648E" w:rsidRPr="00B1640B" w:rsidRDefault="00C5648E" w:rsidP="00C5648E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>zakonom,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</w:t>
      </w:r>
      <w:r w:rsidR="00741C9D">
        <w:rPr>
          <w:rFonts w:cs="Times New Roman"/>
          <w:sz w:val="24"/>
          <w:szCs w:val="24"/>
        </w:rPr>
        <w:lastRenderedPageBreak/>
        <w:t>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60F68EB0" w14:textId="31B5ED2A" w:rsidR="00906705" w:rsidRPr="00677A91" w:rsidRDefault="008A0A80" w:rsidP="00677A91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</w:t>
      </w:r>
      <w:r w:rsidR="000401E4">
        <w:rPr>
          <w:rFonts w:cs="Times New Roman"/>
          <w:sz w:val="24"/>
          <w:szCs w:val="24"/>
        </w:rPr>
        <w:t>Jedinstveni račun trezora</w:t>
      </w:r>
      <w:r w:rsidR="00A96ED8">
        <w:rPr>
          <w:rFonts w:cs="Times New Roman"/>
          <w:sz w:val="24"/>
          <w:szCs w:val="24"/>
        </w:rPr>
        <w:t xml:space="preserve"> </w:t>
      </w:r>
      <w:r w:rsidR="00C82F33" w:rsidRPr="00C04D38">
        <w:rPr>
          <w:rFonts w:cs="Times New Roman"/>
          <w:sz w:val="24"/>
          <w:szCs w:val="24"/>
        </w:rPr>
        <w:t>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025A658D" w:rsidR="00C82F33" w:rsidRPr="00B1640B" w:rsidRDefault="00C82F33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7E490762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A96ED8">
        <w:rPr>
          <w:rFonts w:cs="Times New Roman"/>
          <w:sz w:val="24"/>
          <w:szCs w:val="24"/>
        </w:rPr>
        <w:t>odobrenih sredstava</w:t>
      </w:r>
      <w:r w:rsidR="008224D2">
        <w:rPr>
          <w:rFonts w:cs="Times New Roman"/>
          <w:sz w:val="24"/>
          <w:szCs w:val="24"/>
        </w:rPr>
        <w:t>;</w:t>
      </w:r>
    </w:p>
    <w:p w14:paraId="022A17A7" w14:textId="621CEBC6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C5648E">
        <w:rPr>
          <w:rFonts w:eastAsia="SimSun"/>
          <w:kern w:val="1"/>
          <w:lang w:val="bs-Latn-BA" w:eastAsia="zh-CN" w:bidi="hi-IN"/>
        </w:rPr>
        <w:t>:</w:t>
      </w:r>
    </w:p>
    <w:p w14:paraId="23DA0257" w14:textId="41A5E66A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8224D2">
        <w:rPr>
          <w:rFonts w:eastAsia="SimSun"/>
          <w:kern w:val="1"/>
          <w:lang w:val="bs-Latn-BA" w:eastAsia="zh-CN" w:bidi="hi-IN"/>
        </w:rPr>
        <w:t>;</w:t>
      </w:r>
    </w:p>
    <w:p w14:paraId="7D987E93" w14:textId="56EB3467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8224D2">
        <w:rPr>
          <w:rFonts w:eastAsia="SimSun"/>
          <w:kern w:val="1"/>
          <w:lang w:val="bs-Latn-BA" w:eastAsia="zh-CN" w:bidi="hi-IN"/>
        </w:rPr>
        <w:t>;</w:t>
      </w:r>
    </w:p>
    <w:p w14:paraId="217CCCF7" w14:textId="597F14E9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8224D2">
        <w:t>;</w:t>
      </w:r>
    </w:p>
    <w:p w14:paraId="1BBA8890" w14:textId="69EF505E" w:rsidR="000C3136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utrošku </w:t>
      </w:r>
      <w:bookmarkStart w:id="2" w:name="_Hlk87513733"/>
      <w:r w:rsidR="00A96ED8">
        <w:rPr>
          <w:rFonts w:cs="Times New Roman"/>
          <w:sz w:val="24"/>
          <w:szCs w:val="24"/>
        </w:rPr>
        <w:t>odobrenih sredstava.</w:t>
      </w:r>
    </w:p>
    <w:bookmarkEnd w:id="1"/>
    <w:bookmarkEnd w:id="2"/>
    <w:p w14:paraId="64B7E717" w14:textId="77777777" w:rsidR="00E17FC0" w:rsidRPr="00E17FC0" w:rsidRDefault="00E17FC0" w:rsidP="00677A91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161B6D2F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C5648E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A96ED8">
        <w:rPr>
          <w:rFonts w:cs="Times New Roman"/>
          <w:sz w:val="24"/>
          <w:szCs w:val="24"/>
        </w:rPr>
        <w:t>.</w:t>
      </w:r>
    </w:p>
    <w:p w14:paraId="30166DFF" w14:textId="3CDBF4C9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A96ED8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6F3808EE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0401E4">
        <w:rPr>
          <w:rFonts w:cs="Times New Roman"/>
          <w:sz w:val="24"/>
          <w:szCs w:val="24"/>
        </w:rPr>
        <w:t>Jedinstveni račun trezora</w:t>
      </w:r>
      <w:r w:rsidRPr="00B1640B">
        <w:rPr>
          <w:rFonts w:cs="Times New Roman"/>
          <w:sz w:val="24"/>
          <w:szCs w:val="24"/>
        </w:rPr>
        <w:t xml:space="preserve">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22B75807" w:rsidR="00DA6E91" w:rsidRPr="00677A91" w:rsidRDefault="001E1A9B" w:rsidP="00677A91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677A91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</w:t>
      </w:r>
      <w:r w:rsidRPr="00752877">
        <w:lastRenderedPageBreak/>
        <w:t xml:space="preserve">Sarajevo 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05B1F93A" w14:textId="2B944B0F" w:rsidR="00A21F93" w:rsidRPr="00D3557A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3105104" w14:textId="476061A8" w:rsidR="00D3557A" w:rsidRDefault="00D3557A" w:rsidP="00D3557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2D22B4E2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2782174C" w14:textId="44C4863E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4066CFB" w14:textId="053236D4" w:rsidR="00D818D8" w:rsidRPr="008D30A2" w:rsidRDefault="00F35423" w:rsidP="008D30A2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522D4906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2E575641" w14:textId="77777777" w:rsidR="008E66F6" w:rsidRPr="00B02DD6" w:rsidRDefault="008E66F6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6794C4BE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514C91A7" w14:textId="77777777" w:rsidR="008E66F6" w:rsidRPr="00B02DD6" w:rsidRDefault="008E66F6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5E6B2CFA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nastale iz ovog ugovora nadležan je Kantonalni sud u Sarajevu.</w:t>
      </w:r>
    </w:p>
    <w:p w14:paraId="449812A1" w14:textId="77777777" w:rsidR="0011779C" w:rsidRDefault="0011779C" w:rsidP="0011779C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017C8B57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21FA29A7" w14:textId="77777777" w:rsidR="008E66F6" w:rsidRPr="00B02DD6" w:rsidRDefault="008E66F6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1EB2D87" w14:textId="5AFA7649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333A86">
        <w:rPr>
          <w:rFonts w:cs="Times New Roman"/>
          <w:sz w:val="24"/>
          <w:szCs w:val="24"/>
        </w:rPr>
        <w:t>,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0609F1D3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468ED9CF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 xml:space="preserve"> </w:t>
      </w:r>
    </w:p>
    <w:p w14:paraId="7146AFD7" w14:textId="77777777" w:rsidR="00B02DD6" w:rsidRDefault="00B02DD6" w:rsidP="00C82F33">
      <w:pPr>
        <w:pStyle w:val="Standarduser"/>
        <w:jc w:val="both"/>
        <w:rPr>
          <w:rFonts w:cs="Times New Roman"/>
          <w:highlight w:val="yellow"/>
        </w:rPr>
        <w:sectPr w:rsidR="00B02DD6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0F6CF36A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6DF9D31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D55D2B" w14:textId="4B9E04FE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Prof.dr. Rifat Škrijelj</w:t>
      </w:r>
    </w:p>
    <w:p w14:paraId="4FEF4341" w14:textId="77777777" w:rsidR="00B02DD6" w:rsidRPr="00B02DD6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77777777" w:rsidR="007D4632" w:rsidRDefault="007D4632" w:rsidP="008C3B70">
      <w:pPr>
        <w:pStyle w:val="Standarduser"/>
        <w:jc w:val="both"/>
        <w:rPr>
          <w:rFonts w:cs="Times New Roman"/>
        </w:rPr>
      </w:pPr>
      <w:bookmarkStart w:id="3" w:name="_Hlk87860685"/>
      <w:bookmarkStart w:id="4" w:name="_Hlk64812325"/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bookmarkEnd w:id="4"/>
    <w:p w14:paraId="14591F9C" w14:textId="77777777" w:rsidR="00A96ED8" w:rsidRDefault="00A96ED8" w:rsidP="00031E9E">
      <w:pPr>
        <w:rPr>
          <w:b/>
          <w:bCs/>
        </w:rPr>
      </w:pPr>
    </w:p>
    <w:p w14:paraId="5985E6B6" w14:textId="5D4AA998" w:rsidR="00031E9E" w:rsidRDefault="00031E9E" w:rsidP="00031E9E">
      <w:pPr>
        <w:rPr>
          <w:b/>
          <w:bCs/>
        </w:rPr>
      </w:pPr>
      <w:r>
        <w:rPr>
          <w:b/>
          <w:bCs/>
        </w:rPr>
        <w:t xml:space="preserve">INSTITUT ZA GENETIČKO INŽENJERSTVO                      </w:t>
      </w:r>
      <w:r w:rsidRPr="001F55BA">
        <w:rPr>
          <w:b/>
          <w:bCs/>
        </w:rPr>
        <w:t>VODITELJ PROJEKTA</w:t>
      </w:r>
      <w:r>
        <w:rPr>
          <w:b/>
          <w:bCs/>
        </w:rPr>
        <w:t xml:space="preserve"> </w:t>
      </w:r>
    </w:p>
    <w:p w14:paraId="43439A54" w14:textId="45734B36" w:rsidR="0011779C" w:rsidRPr="00070C30" w:rsidRDefault="00031E9E" w:rsidP="0011779C">
      <w:pPr>
        <w:rPr>
          <w:b/>
          <w:bCs/>
        </w:rPr>
      </w:pPr>
      <w:r>
        <w:rPr>
          <w:b/>
          <w:bCs/>
        </w:rPr>
        <w:t xml:space="preserve">                  I BIOTEHNOLOGIJU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2724ABB2" w14:textId="75FAA318" w:rsidR="00031E9E" w:rsidRPr="00E02AEC" w:rsidRDefault="00070C30" w:rsidP="00031E9E">
      <w:pPr>
        <w:rPr>
          <w:b/>
          <w:bCs/>
        </w:rPr>
      </w:pPr>
      <w:r>
        <w:rPr>
          <w:b/>
          <w:bCs/>
        </w:rPr>
        <w:t xml:space="preserve">     </w:t>
      </w:r>
      <w:r w:rsidR="008F6D28">
        <w:rPr>
          <w:b/>
          <w:bCs/>
        </w:rPr>
        <w:t xml:space="preserve"> </w:t>
      </w:r>
      <w:r w:rsidR="00031E9E">
        <w:rPr>
          <w:b/>
          <w:bCs/>
        </w:rPr>
        <w:t xml:space="preserve">                 Dr.sc. Naris Pojskić                                                  Prof.dr. </w:t>
      </w:r>
      <w:r w:rsidR="00A0140D">
        <w:rPr>
          <w:b/>
          <w:bCs/>
        </w:rPr>
        <w:t>Jasmina Čakar</w:t>
      </w:r>
    </w:p>
    <w:p w14:paraId="3B49A165" w14:textId="44DB9325" w:rsidR="00031E9E" w:rsidRDefault="00031E9E" w:rsidP="00031E9E">
      <w:pPr>
        <w:rPr>
          <w:b/>
          <w:bCs/>
        </w:rPr>
      </w:pP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125E" w14:textId="77777777" w:rsidR="00240F24" w:rsidRDefault="00240F24">
      <w:r>
        <w:separator/>
      </w:r>
    </w:p>
  </w:endnote>
  <w:endnote w:type="continuationSeparator" w:id="0">
    <w:p w14:paraId="7F3D6E15" w14:textId="77777777" w:rsidR="00240F24" w:rsidRDefault="0024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68C0" w14:textId="77777777" w:rsidR="00C5648E" w:rsidRDefault="00C56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DF9A" w14:textId="77777777" w:rsidR="00C5648E" w:rsidRDefault="00C564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364E" w14:textId="77777777" w:rsidR="00C5648E" w:rsidRDefault="00C56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6412" w14:textId="77777777" w:rsidR="00240F24" w:rsidRDefault="00240F24">
      <w:r>
        <w:separator/>
      </w:r>
    </w:p>
  </w:footnote>
  <w:footnote w:type="continuationSeparator" w:id="0">
    <w:p w14:paraId="6F907148" w14:textId="77777777" w:rsidR="00240F24" w:rsidRDefault="00240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AE78" w14:textId="77777777" w:rsidR="00C5648E" w:rsidRDefault="00C56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2126" w14:textId="77777777" w:rsidR="00C5648E" w:rsidRDefault="00C564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A596D952"/>
    <w:lvl w:ilvl="0" w:tplc="9A705C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31E9E"/>
    <w:rsid w:val="000357F7"/>
    <w:rsid w:val="000401E4"/>
    <w:rsid w:val="00070C30"/>
    <w:rsid w:val="00073A86"/>
    <w:rsid w:val="00080B38"/>
    <w:rsid w:val="00093C98"/>
    <w:rsid w:val="00093E09"/>
    <w:rsid w:val="000C2256"/>
    <w:rsid w:val="000C3136"/>
    <w:rsid w:val="000F011B"/>
    <w:rsid w:val="000F24A6"/>
    <w:rsid w:val="001104E0"/>
    <w:rsid w:val="0011779C"/>
    <w:rsid w:val="001731C3"/>
    <w:rsid w:val="00181880"/>
    <w:rsid w:val="00181CF5"/>
    <w:rsid w:val="00182DCD"/>
    <w:rsid w:val="001963CB"/>
    <w:rsid w:val="001B4544"/>
    <w:rsid w:val="001E1A9B"/>
    <w:rsid w:val="001E316D"/>
    <w:rsid w:val="001E7949"/>
    <w:rsid w:val="001F081D"/>
    <w:rsid w:val="001F1257"/>
    <w:rsid w:val="0020532E"/>
    <w:rsid w:val="00213D01"/>
    <w:rsid w:val="00240F24"/>
    <w:rsid w:val="00265EBE"/>
    <w:rsid w:val="0026769F"/>
    <w:rsid w:val="002A7057"/>
    <w:rsid w:val="002B5151"/>
    <w:rsid w:val="002D5B29"/>
    <w:rsid w:val="002E08E2"/>
    <w:rsid w:val="002E4758"/>
    <w:rsid w:val="00300533"/>
    <w:rsid w:val="00305DD4"/>
    <w:rsid w:val="00311859"/>
    <w:rsid w:val="00317AB9"/>
    <w:rsid w:val="00322B2A"/>
    <w:rsid w:val="00333A86"/>
    <w:rsid w:val="0033590D"/>
    <w:rsid w:val="003453F6"/>
    <w:rsid w:val="003671DC"/>
    <w:rsid w:val="00375574"/>
    <w:rsid w:val="00385241"/>
    <w:rsid w:val="00385DFD"/>
    <w:rsid w:val="003D5DB8"/>
    <w:rsid w:val="003D7D39"/>
    <w:rsid w:val="00406F5B"/>
    <w:rsid w:val="00431FEB"/>
    <w:rsid w:val="00451C93"/>
    <w:rsid w:val="004827D6"/>
    <w:rsid w:val="004A3933"/>
    <w:rsid w:val="004B7A0E"/>
    <w:rsid w:val="004C6A36"/>
    <w:rsid w:val="004D7BE7"/>
    <w:rsid w:val="004E2063"/>
    <w:rsid w:val="004F3F6C"/>
    <w:rsid w:val="004F4EC5"/>
    <w:rsid w:val="005015A5"/>
    <w:rsid w:val="005172A4"/>
    <w:rsid w:val="00536302"/>
    <w:rsid w:val="005537D3"/>
    <w:rsid w:val="005537D6"/>
    <w:rsid w:val="00562975"/>
    <w:rsid w:val="005757A0"/>
    <w:rsid w:val="005757FD"/>
    <w:rsid w:val="005823DB"/>
    <w:rsid w:val="005972E6"/>
    <w:rsid w:val="005E463F"/>
    <w:rsid w:val="005E4C94"/>
    <w:rsid w:val="005E7746"/>
    <w:rsid w:val="0060157F"/>
    <w:rsid w:val="00603430"/>
    <w:rsid w:val="006046EC"/>
    <w:rsid w:val="00604702"/>
    <w:rsid w:val="006064D0"/>
    <w:rsid w:val="006115BD"/>
    <w:rsid w:val="00677A91"/>
    <w:rsid w:val="0069052C"/>
    <w:rsid w:val="00696D94"/>
    <w:rsid w:val="006A4081"/>
    <w:rsid w:val="006F26F5"/>
    <w:rsid w:val="007028E4"/>
    <w:rsid w:val="00710688"/>
    <w:rsid w:val="00730360"/>
    <w:rsid w:val="00741C9D"/>
    <w:rsid w:val="00760062"/>
    <w:rsid w:val="00764AF3"/>
    <w:rsid w:val="00766A58"/>
    <w:rsid w:val="0077067C"/>
    <w:rsid w:val="007D4632"/>
    <w:rsid w:val="007D52C4"/>
    <w:rsid w:val="007E4FF5"/>
    <w:rsid w:val="007F761F"/>
    <w:rsid w:val="00801F37"/>
    <w:rsid w:val="008062E6"/>
    <w:rsid w:val="0081012D"/>
    <w:rsid w:val="00816B88"/>
    <w:rsid w:val="008224D2"/>
    <w:rsid w:val="008428AA"/>
    <w:rsid w:val="008466BB"/>
    <w:rsid w:val="00850B3F"/>
    <w:rsid w:val="00873F5A"/>
    <w:rsid w:val="008A0A80"/>
    <w:rsid w:val="008B3E35"/>
    <w:rsid w:val="008B41F5"/>
    <w:rsid w:val="008C3B70"/>
    <w:rsid w:val="008D30A2"/>
    <w:rsid w:val="008E66F6"/>
    <w:rsid w:val="008F6D28"/>
    <w:rsid w:val="00905EB8"/>
    <w:rsid w:val="00906705"/>
    <w:rsid w:val="0091557A"/>
    <w:rsid w:val="0093600E"/>
    <w:rsid w:val="00985BA1"/>
    <w:rsid w:val="0099385C"/>
    <w:rsid w:val="00995057"/>
    <w:rsid w:val="009A6C06"/>
    <w:rsid w:val="009C43A5"/>
    <w:rsid w:val="009E3796"/>
    <w:rsid w:val="009E7D11"/>
    <w:rsid w:val="00A00E08"/>
    <w:rsid w:val="00A0140D"/>
    <w:rsid w:val="00A07EC7"/>
    <w:rsid w:val="00A109DF"/>
    <w:rsid w:val="00A14709"/>
    <w:rsid w:val="00A21F93"/>
    <w:rsid w:val="00A45A99"/>
    <w:rsid w:val="00A552E5"/>
    <w:rsid w:val="00A647E0"/>
    <w:rsid w:val="00A81440"/>
    <w:rsid w:val="00A96ED8"/>
    <w:rsid w:val="00A97E66"/>
    <w:rsid w:val="00AA0A0F"/>
    <w:rsid w:val="00AA4559"/>
    <w:rsid w:val="00AA50A7"/>
    <w:rsid w:val="00AE552A"/>
    <w:rsid w:val="00AF30E6"/>
    <w:rsid w:val="00B02DD6"/>
    <w:rsid w:val="00B0480C"/>
    <w:rsid w:val="00B07815"/>
    <w:rsid w:val="00B1640B"/>
    <w:rsid w:val="00B4199C"/>
    <w:rsid w:val="00B47413"/>
    <w:rsid w:val="00B55E26"/>
    <w:rsid w:val="00B71B37"/>
    <w:rsid w:val="00B73173"/>
    <w:rsid w:val="00BC5594"/>
    <w:rsid w:val="00BC6952"/>
    <w:rsid w:val="00BD286F"/>
    <w:rsid w:val="00C04D38"/>
    <w:rsid w:val="00C07301"/>
    <w:rsid w:val="00C13E5B"/>
    <w:rsid w:val="00C23752"/>
    <w:rsid w:val="00C368B1"/>
    <w:rsid w:val="00C5648E"/>
    <w:rsid w:val="00C61564"/>
    <w:rsid w:val="00C61DC7"/>
    <w:rsid w:val="00C82F33"/>
    <w:rsid w:val="00C93AFB"/>
    <w:rsid w:val="00CB5250"/>
    <w:rsid w:val="00CC257B"/>
    <w:rsid w:val="00CE2D24"/>
    <w:rsid w:val="00CE7D7A"/>
    <w:rsid w:val="00CF10B1"/>
    <w:rsid w:val="00D077BC"/>
    <w:rsid w:val="00D3557A"/>
    <w:rsid w:val="00D411ED"/>
    <w:rsid w:val="00D54575"/>
    <w:rsid w:val="00D567E2"/>
    <w:rsid w:val="00D818D8"/>
    <w:rsid w:val="00D822CF"/>
    <w:rsid w:val="00DA6E91"/>
    <w:rsid w:val="00DB7D1F"/>
    <w:rsid w:val="00DF66A9"/>
    <w:rsid w:val="00E029CF"/>
    <w:rsid w:val="00E02AEC"/>
    <w:rsid w:val="00E1449C"/>
    <w:rsid w:val="00E17FC0"/>
    <w:rsid w:val="00E27DB7"/>
    <w:rsid w:val="00E61B06"/>
    <w:rsid w:val="00E73D35"/>
    <w:rsid w:val="00E80D79"/>
    <w:rsid w:val="00E9264F"/>
    <w:rsid w:val="00ED37F6"/>
    <w:rsid w:val="00EE2189"/>
    <w:rsid w:val="00EE5BFE"/>
    <w:rsid w:val="00EF0EB1"/>
    <w:rsid w:val="00F045AD"/>
    <w:rsid w:val="00F10110"/>
    <w:rsid w:val="00F30F08"/>
    <w:rsid w:val="00F35423"/>
    <w:rsid w:val="00F43005"/>
    <w:rsid w:val="00F479F7"/>
    <w:rsid w:val="00F54C87"/>
    <w:rsid w:val="00F72B97"/>
    <w:rsid w:val="00FC3AFB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6</TotalTime>
  <Pages>5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13</cp:revision>
  <cp:lastPrinted>2021-11-17T08:00:00Z</cp:lastPrinted>
  <dcterms:created xsi:type="dcterms:W3CDTF">2021-11-17T12:26:00Z</dcterms:created>
  <dcterms:modified xsi:type="dcterms:W3CDTF">2021-11-18T10:45:00Z</dcterms:modified>
</cp:coreProperties>
</file>