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71D6846" w:rsidR="00CE2D24" w:rsidRPr="0089535B" w:rsidRDefault="00C82F33" w:rsidP="00CE2D24">
      <w:pPr>
        <w:pStyle w:val="Standard"/>
        <w:rPr>
          <w:sz w:val="24"/>
          <w:szCs w:val="24"/>
        </w:rPr>
      </w:pPr>
      <w:r w:rsidRPr="0089535B">
        <w:rPr>
          <w:sz w:val="24"/>
          <w:szCs w:val="24"/>
        </w:rPr>
        <w:t>Broj: 27</w:t>
      </w:r>
      <w:r w:rsidR="00A63C25">
        <w:rPr>
          <w:sz w:val="24"/>
          <w:szCs w:val="24"/>
        </w:rPr>
        <w:t>-</w:t>
      </w:r>
      <w:r w:rsidR="00780117" w:rsidRPr="0089535B">
        <w:rPr>
          <w:sz w:val="24"/>
          <w:szCs w:val="24"/>
        </w:rPr>
        <w:t>02-11-41251-</w:t>
      </w:r>
      <w:r w:rsidR="00E6609B" w:rsidRPr="0089535B">
        <w:rPr>
          <w:sz w:val="24"/>
          <w:szCs w:val="24"/>
        </w:rPr>
        <w:t>4</w:t>
      </w:r>
      <w:r w:rsidR="00780117" w:rsidRPr="0089535B">
        <w:rPr>
          <w:sz w:val="24"/>
          <w:szCs w:val="24"/>
        </w:rPr>
        <w:t>/21</w:t>
      </w:r>
    </w:p>
    <w:p w14:paraId="0892F59A" w14:textId="1DF9B441" w:rsidR="00CE2D24" w:rsidRPr="0089535B" w:rsidRDefault="00B55E26" w:rsidP="00095170">
      <w:pPr>
        <w:pStyle w:val="Standard"/>
        <w:rPr>
          <w:sz w:val="24"/>
          <w:szCs w:val="24"/>
        </w:rPr>
      </w:pPr>
      <w:r w:rsidRPr="0089535B">
        <w:rPr>
          <w:sz w:val="24"/>
          <w:szCs w:val="24"/>
        </w:rPr>
        <w:t xml:space="preserve">Sarajevo, </w:t>
      </w:r>
      <w:r w:rsidR="00780117" w:rsidRPr="0089535B">
        <w:rPr>
          <w:sz w:val="24"/>
          <w:szCs w:val="24"/>
        </w:rPr>
        <w:t>19.11</w:t>
      </w:r>
      <w:r w:rsidR="00213D01" w:rsidRPr="0089535B">
        <w:rPr>
          <w:sz w:val="24"/>
          <w:szCs w:val="24"/>
        </w:rPr>
        <w:t>.</w:t>
      </w:r>
      <w:r w:rsidR="00CE2D24" w:rsidRPr="0089535B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650FF25D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085A7A2B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89535B" w:rsidRPr="0089535B">
        <w:rPr>
          <w:rFonts w:cs="Times New Roman"/>
          <w:b/>
          <w:sz w:val="24"/>
        </w:rPr>
        <w:t xml:space="preserve">i programa iz Budžeta Kantona Sarajevo za 2021.godinu 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6C79DC84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F453EA">
        <w:rPr>
          <w:rFonts w:cs="Times New Roman"/>
          <w:b/>
          <w:sz w:val="24"/>
          <w:szCs w:val="24"/>
        </w:rPr>
        <w:t xml:space="preserve"> </w:t>
      </w:r>
      <w:r w:rsidR="00F453EA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5B495F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>Aleksandra Nikolić</w:t>
      </w:r>
      <w:r w:rsidR="00EC5D61">
        <w:rPr>
          <w:rFonts w:cs="Times New Roman"/>
          <w:b/>
          <w:sz w:val="24"/>
          <w:szCs w:val="24"/>
        </w:rPr>
        <w:t xml:space="preserve"> i </w:t>
      </w:r>
      <w:r w:rsidR="0089535B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5DEF855" w14:textId="4E42F2A3" w:rsidR="0089535B" w:rsidRDefault="00EE5BFE" w:rsidP="0089535B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1" w:name="_Hlk88036775"/>
      <w:r w:rsidR="00F453EA">
        <w:rPr>
          <w:rFonts w:cs="Times New Roman"/>
          <w:b/>
          <w:sz w:val="24"/>
          <w:szCs w:val="24"/>
        </w:rPr>
        <w:t xml:space="preserve"> (u daljnjem tekstu: Dobitnik sredstava)</w:t>
      </w:r>
      <w:bookmarkEnd w:id="1"/>
      <w:r w:rsidR="00C82F33" w:rsidRPr="00F453EA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F453EA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AF2F61">
        <w:rPr>
          <w:rFonts w:cs="Times New Roman"/>
          <w:b/>
          <w:bCs/>
          <w:sz w:val="24"/>
          <w:szCs w:val="24"/>
        </w:rPr>
        <w:t>koj</w:t>
      </w:r>
      <w:r w:rsidR="005757A0" w:rsidRPr="00AF2F61">
        <w:rPr>
          <w:rFonts w:cs="Times New Roman"/>
          <w:b/>
          <w:bCs/>
          <w:sz w:val="24"/>
          <w:szCs w:val="24"/>
        </w:rPr>
        <w:t>eg</w:t>
      </w:r>
      <w:r w:rsidR="00C82F33" w:rsidRPr="00AF2F61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bookmarkStart w:id="2" w:name="_Hlk88042698"/>
      <w:r w:rsidR="002A6EC5">
        <w:rPr>
          <w:rFonts w:cs="Times New Roman"/>
          <w:b/>
          <w:sz w:val="24"/>
          <w:szCs w:val="24"/>
        </w:rPr>
        <w:t xml:space="preserve"> </w:t>
      </w:r>
      <w:bookmarkEnd w:id="2"/>
    </w:p>
    <w:p w14:paraId="55E99A56" w14:textId="77777777" w:rsidR="0089535B" w:rsidRDefault="0089535B" w:rsidP="0089535B">
      <w:pPr>
        <w:pStyle w:val="ListParagraph"/>
        <w:rPr>
          <w:b/>
        </w:rPr>
      </w:pPr>
    </w:p>
    <w:p w14:paraId="7F7F0193" w14:textId="1BDE5247" w:rsidR="0089535B" w:rsidRPr="0089535B" w:rsidRDefault="0089535B" w:rsidP="0089535B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89535B">
        <w:rPr>
          <w:rFonts w:eastAsia="SimSun, 宋体"/>
          <w:b/>
          <w:kern w:val="3"/>
          <w:lang w:val="bs-Latn-BA" w:eastAsia="bs-Latn-BA"/>
        </w:rPr>
        <w:t>UNIVE</w:t>
      </w:r>
      <w:r w:rsidR="00447485">
        <w:rPr>
          <w:rFonts w:eastAsia="SimSun, 宋体"/>
          <w:b/>
          <w:kern w:val="3"/>
          <w:lang w:val="bs-Latn-BA" w:eastAsia="bs-Latn-BA"/>
        </w:rPr>
        <w:t>R</w:t>
      </w:r>
      <w:r w:rsidRPr="0089535B">
        <w:rPr>
          <w:rFonts w:eastAsia="SimSun, 宋体"/>
          <w:b/>
          <w:kern w:val="3"/>
          <w:lang w:val="bs-Latn-BA" w:eastAsia="bs-Latn-BA"/>
        </w:rPr>
        <w:t>ZITETA U SARAJEVU</w:t>
      </w:r>
      <w:r>
        <w:rPr>
          <w:rFonts w:eastAsia="SimSun, 宋体"/>
          <w:b/>
          <w:kern w:val="3"/>
          <w:lang w:val="bs-Latn-BA" w:eastAsia="bs-Latn-BA"/>
        </w:rPr>
        <w:t>- POLJOPRIVREDNO-PREHRAMBENI</w:t>
      </w:r>
      <w:r w:rsidRPr="0089535B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</w:t>
      </w:r>
      <w:r w:rsidRPr="0089535B">
        <w:rPr>
          <w:rFonts w:eastAsia="SimSun, 宋体"/>
          <w:b/>
          <w:kern w:val="3"/>
          <w:lang w:val="bs-Latn-BA" w:eastAsia="bs-Latn-BA"/>
        </w:rPr>
        <w:t xml:space="preserve">br. </w:t>
      </w:r>
      <w:r>
        <w:rPr>
          <w:rFonts w:eastAsia="SimSun, 宋体"/>
          <w:b/>
          <w:kern w:val="3"/>
          <w:lang w:val="bs-Latn-BA" w:eastAsia="bs-Latn-BA"/>
        </w:rPr>
        <w:t>8</w:t>
      </w:r>
      <w:r w:rsidRPr="0089535B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Muhamed Brka</w:t>
      </w:r>
      <w:r w:rsidRPr="0089535B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7BB42AC4" w14:textId="7DD2BDB0" w:rsidR="00C82F33" w:rsidRPr="00FF05D9" w:rsidRDefault="00C82F33" w:rsidP="0089535B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255A3C9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F17DDB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14D4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16A7B19E" w:rsidR="00DF66A9" w:rsidRPr="0083667D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89535B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356952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83667D">
        <w:rPr>
          <w:rFonts w:cs="Times New Roman"/>
          <w:sz w:val="24"/>
          <w:szCs w:val="24"/>
        </w:rPr>
        <w:t>, b</w:t>
      </w:r>
      <w:r w:rsidRPr="0083667D">
        <w:rPr>
          <w:sz w:val="24"/>
          <w:szCs w:val="24"/>
        </w:rPr>
        <w:t>roj: 27-02-11-12880/21 od 25.05.2021. godine</w:t>
      </w:r>
      <w:r w:rsidR="005757A0" w:rsidRPr="0083667D">
        <w:rPr>
          <w:sz w:val="24"/>
          <w:szCs w:val="24"/>
        </w:rPr>
        <w:t>, a</w:t>
      </w:r>
      <w:r w:rsidR="005757A0" w:rsidRPr="0083667D">
        <w:rPr>
          <w:rFonts w:cs="Times New Roman"/>
          <w:b/>
          <w:sz w:val="24"/>
          <w:szCs w:val="24"/>
        </w:rPr>
        <w:t xml:space="preserve"> </w:t>
      </w:r>
      <w:r w:rsidR="005757A0" w:rsidRPr="0083667D">
        <w:rPr>
          <w:rFonts w:cs="Times New Roman"/>
          <w:bCs/>
          <w:sz w:val="24"/>
          <w:szCs w:val="24"/>
        </w:rPr>
        <w:t>za</w:t>
      </w:r>
      <w:r w:rsidR="005757A0" w:rsidRPr="0083667D">
        <w:rPr>
          <w:rFonts w:cs="Times New Roman"/>
          <w:b/>
          <w:sz w:val="24"/>
          <w:szCs w:val="24"/>
        </w:rPr>
        <w:t xml:space="preserve"> </w:t>
      </w:r>
      <w:r w:rsidR="00905EB8" w:rsidRPr="0083667D">
        <w:rPr>
          <w:rFonts w:cs="Times New Roman"/>
          <w:b/>
          <w:sz w:val="24"/>
          <w:szCs w:val="24"/>
        </w:rPr>
        <w:t xml:space="preserve">PROGRAM </w:t>
      </w:r>
      <w:r w:rsidR="001E1470" w:rsidRPr="0083667D">
        <w:rPr>
          <w:rFonts w:cs="Times New Roman"/>
          <w:b/>
          <w:sz w:val="24"/>
          <w:szCs w:val="24"/>
        </w:rPr>
        <w:t>2</w:t>
      </w:r>
      <w:r w:rsidR="000C3136" w:rsidRPr="0083667D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171CC465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80117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</w:t>
      </w:r>
      <w:r w:rsidR="00E6609B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6.200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329"/>
        <w:gridCol w:w="2161"/>
        <w:gridCol w:w="1802"/>
      </w:tblGrid>
      <w:tr w:rsidR="00E6609B" w14:paraId="30C98CCF" w14:textId="77777777" w:rsidTr="00E6609B">
        <w:trPr>
          <w:trHeight w:val="439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E6609B" w:rsidRDefault="00E6609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E6609B" w14:paraId="668959F4" w14:textId="77777777" w:rsidTr="00E6609B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781F5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Poljoprivredno-</w:t>
            </w:r>
          </w:p>
          <w:p w14:paraId="19217B1C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prehrambeni fakultet</w:t>
            </w:r>
          </w:p>
          <w:p w14:paraId="24056C49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47CA941" w14:textId="783F669A" w:rsidR="00E6609B" w:rsidRDefault="00EE63A0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E6609B">
              <w:rPr>
                <w:rFonts w:cs="Times New Roman"/>
                <w:sz w:val="24"/>
                <w:szCs w:val="24"/>
              </w:rPr>
              <w:t>rof.dr. Muhamed Brka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75F26A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Razvoj i evaluacija domaćih mutant linija graha otpornih na sušu upotrebom radijacijskog oplemenjivanja – prva faza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32BC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20E19125" w14:textId="7F17EE3A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Doc.dr.Jasmin Grahić</w:t>
            </w:r>
          </w:p>
          <w:p w14:paraId="0889FA9B" w14:textId="77777777" w:rsidR="00E6609B" w:rsidRDefault="00E6609B" w:rsidP="00054B29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CEB2" w14:textId="77777777" w:rsidR="00E6609B" w:rsidRPr="0089535B" w:rsidRDefault="00E6609B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9535B">
              <w:rPr>
                <w:rFonts w:cs="Times New Roman"/>
                <w:b/>
                <w:bCs/>
                <w:sz w:val="24"/>
                <w:szCs w:val="24"/>
              </w:rPr>
              <w:t>26.200,00 KM</w:t>
            </w: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32764651" w:rsidR="00536302" w:rsidRPr="00B1640B" w:rsidRDefault="00C82F33" w:rsidP="00E6609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5B914A12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3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3"/>
    <w:p w14:paraId="6FD38993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151C1F8" w14:textId="77777777" w:rsidR="0089535B" w:rsidRPr="00B1640B" w:rsidRDefault="0089535B" w:rsidP="0089535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588AFA6B" w14:textId="77777777" w:rsidR="0089535B" w:rsidRPr="00A06B0E" w:rsidRDefault="0089535B" w:rsidP="0089535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66B5C4F8" w14:textId="77777777" w:rsidR="0089535B" w:rsidRPr="00C04D38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328ACB0" w14:textId="438C63BD" w:rsidR="00C82F33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AF2F61">
        <w:rPr>
          <w:rFonts w:cs="Times New Roman"/>
          <w:sz w:val="24"/>
          <w:szCs w:val="24"/>
        </w:rPr>
        <w:t xml:space="preserve">Jedinstveni račun trezora </w:t>
      </w:r>
      <w:r w:rsidR="005B77F6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33DEF4E4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B65A406" w14:textId="555241CF" w:rsidR="0089535B" w:rsidRDefault="0089535B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FB394EA" w14:textId="3764B25F" w:rsidR="0089535B" w:rsidRDefault="0089535B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13D78A7" w14:textId="5E974351" w:rsidR="0089535B" w:rsidRDefault="0089535B" w:rsidP="00F453E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BFE75AE" w14:textId="77777777" w:rsidR="00F453EA" w:rsidRDefault="00F453EA" w:rsidP="00F453E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A75A537" w14:textId="627C4706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DDA7E6F" w14:textId="09F85C16" w:rsidR="008B41F5" w:rsidRPr="00B1640B" w:rsidRDefault="00C82F33" w:rsidP="00780117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1505A2C3" w14:textId="77777777" w:rsidR="0089535B" w:rsidRPr="00D818D8" w:rsidRDefault="0089535B" w:rsidP="0089535B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7275815"/>
      <w:bookmarkStart w:id="5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1441C977" w14:textId="2FB61095" w:rsidR="0089535B" w:rsidRPr="00BF793E" w:rsidRDefault="0089535B" w:rsidP="0089535B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A63C25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3ADA9DAB" w14:textId="7C228A87" w:rsidR="0089535B" w:rsidRPr="00D818D8" w:rsidRDefault="0089535B" w:rsidP="0089535B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A63C25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6FDF6EE0" w14:textId="4E3C360D" w:rsidR="0089535B" w:rsidRPr="00B05A15" w:rsidRDefault="0089535B" w:rsidP="0089535B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A63C25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69AD8BB2" w14:textId="77777777" w:rsidR="0089535B" w:rsidRPr="00BF793E" w:rsidRDefault="0089535B" w:rsidP="0089535B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41D5237A" w14:textId="77777777" w:rsidR="0089535B" w:rsidRDefault="0089535B" w:rsidP="0089535B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6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4"/>
      <w:bookmarkEnd w:id="6"/>
    </w:p>
    <w:bookmarkEnd w:id="5"/>
    <w:p w14:paraId="28BEC3CE" w14:textId="77777777" w:rsidR="0089535B" w:rsidRPr="00036590" w:rsidRDefault="0089535B" w:rsidP="0089535B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396A906D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4833703A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865379C" w14:textId="77777777" w:rsidR="0089535B" w:rsidRDefault="0089535B" w:rsidP="0089535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5E135401" w14:textId="3AEDF70E" w:rsidR="0089535B" w:rsidRPr="0057396E" w:rsidRDefault="0089535B" w:rsidP="0089535B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 w:rsidR="00A63C25">
        <w:rPr>
          <w:rFonts w:cs="Times New Roman"/>
          <w:sz w:val="24"/>
          <w:szCs w:val="24"/>
        </w:rPr>
        <w:t>prenos</w:t>
      </w:r>
      <w:r>
        <w:rPr>
          <w:rFonts w:cs="Times New Roman"/>
          <w:sz w:val="24"/>
          <w:szCs w:val="24"/>
        </w:rPr>
        <w:t xml:space="preserve">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7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7"/>
    <w:p w14:paraId="268A9FC7" w14:textId="77777777" w:rsidR="0089535B" w:rsidRPr="00B1640B" w:rsidRDefault="0089535B" w:rsidP="0089535B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2F2060F9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834F578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2B9BB3B" w14:textId="77777777" w:rsidR="0089535B" w:rsidRPr="00B1640B" w:rsidRDefault="0089535B" w:rsidP="0089535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5A50C0F1" w14:textId="720E52A2" w:rsidR="0089535B" w:rsidRPr="00B1640B" w:rsidRDefault="0089535B" w:rsidP="0089535B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8" w:name="_Hlk87950641"/>
      <w:bookmarkStart w:id="9" w:name="_Hlk88042925"/>
      <w:bookmarkStart w:id="10" w:name="_Hlk88042572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AF2F61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7E3A52">
        <w:rPr>
          <w:rFonts w:cs="Times New Roman"/>
          <w:sz w:val="24"/>
          <w:szCs w:val="24"/>
        </w:rPr>
        <w:t xml:space="preserve">; </w:t>
      </w:r>
    </w:p>
    <w:p w14:paraId="6706B6CA" w14:textId="0134F467" w:rsidR="0089535B" w:rsidRDefault="0089535B" w:rsidP="0089535B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7E3A52">
        <w:rPr>
          <w:rFonts w:cs="Times New Roman"/>
          <w:sz w:val="24"/>
          <w:szCs w:val="24"/>
        </w:rPr>
        <w:t xml:space="preserve">; </w:t>
      </w:r>
    </w:p>
    <w:p w14:paraId="079F4A0A" w14:textId="4622FF69" w:rsidR="0089535B" w:rsidRPr="000D54C0" w:rsidRDefault="0089535B" w:rsidP="0089535B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A63C25">
        <w:t>Dobitnik</w:t>
      </w:r>
      <w:proofErr w:type="spellEnd"/>
      <w:r w:rsidR="00A63C25">
        <w:t xml:space="preserve"> </w:t>
      </w:r>
      <w:proofErr w:type="spellStart"/>
      <w:r w:rsidR="00A63C25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7E3A52">
        <w:t xml:space="preserve">; </w:t>
      </w:r>
    </w:p>
    <w:p w14:paraId="559E6EEE" w14:textId="419B47C6" w:rsidR="0089535B" w:rsidRPr="00F453EA" w:rsidRDefault="0089535B" w:rsidP="0089535B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8"/>
    </w:p>
    <w:p w14:paraId="3A128863" w14:textId="77777777" w:rsidR="0089535B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1" w:name="_Hlk88040486"/>
      <w:bookmarkStart w:id="12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74071554" w14:textId="77777777" w:rsidR="0089535B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ECA2FC6" w14:textId="1CDF1B13" w:rsidR="0089535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F453EA">
        <w:rPr>
          <w:rFonts w:cs="Times New Roman"/>
          <w:sz w:val="24"/>
          <w:szCs w:val="24"/>
        </w:rPr>
        <w:t xml:space="preserve">utvrđenih </w:t>
      </w:r>
      <w:r w:rsidR="00AF2F61" w:rsidRPr="00F453EA">
        <w:rPr>
          <w:sz w:val="24"/>
          <w:szCs w:val="24"/>
        </w:rPr>
        <w:t xml:space="preserve">Odlukom o utvrđivanju konačne liste dobitnika sredstava broj: 27-02-11-12880-11.2/21 od 4. 11. 2021. godine </w:t>
      </w:r>
      <w:r w:rsidRPr="00F453EA">
        <w:rPr>
          <w:rFonts w:cs="Times New Roman"/>
          <w:sz w:val="24"/>
          <w:szCs w:val="24"/>
        </w:rPr>
        <w:t>i odobrenih po osnovu Programa utroška sredstava tekućih i kapitalnih transfera utvrđenih u Budžetu Kantona Sarajevo za 2021. godinu („Službene novine Kantona Sarajevo” broj: 20/21), a sa ciljem</w:t>
      </w:r>
      <w:r w:rsidRPr="00BB60D3">
        <w:rPr>
          <w:rFonts w:cs="Times New Roman"/>
          <w:sz w:val="24"/>
          <w:szCs w:val="24"/>
        </w:rPr>
        <w:t xml:space="preserve">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361E6711" w14:textId="77777777" w:rsidR="00AF2F61" w:rsidRPr="00036590" w:rsidRDefault="00AF2F61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D97AD4D" w14:textId="77777777" w:rsidR="0089535B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1"/>
    <w:p w14:paraId="7EE02BCD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8FD4697" w14:textId="77777777" w:rsidR="0089535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2789F715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2D8AD94" w14:textId="77777777" w:rsidR="0089535B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7D87F582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63E2680C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7FBE7CE1" w14:textId="77777777" w:rsidR="0089535B" w:rsidRDefault="0089535B" w:rsidP="0089535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49C9D2DA" w14:textId="77777777" w:rsidR="0089535B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5EAACCA3" w14:textId="77777777" w:rsidR="0089535B" w:rsidRPr="00B02DD6" w:rsidRDefault="0089535B" w:rsidP="0089535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9796214" w14:textId="77777777" w:rsidR="0089535B" w:rsidRPr="00B1640B" w:rsidRDefault="0089535B" w:rsidP="008953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2"/>
      <w:r w:rsidRPr="00B1640B">
        <w:rPr>
          <w:rFonts w:cs="Times New Roman"/>
          <w:sz w:val="24"/>
          <w:szCs w:val="24"/>
        </w:rPr>
        <w:t>.</w:t>
      </w:r>
    </w:p>
    <w:bookmarkEnd w:id="9"/>
    <w:p w14:paraId="20B48371" w14:textId="77777777" w:rsidR="0089535B" w:rsidRDefault="0089535B" w:rsidP="0089535B">
      <w:pPr>
        <w:pStyle w:val="Standarduser"/>
        <w:jc w:val="both"/>
        <w:rPr>
          <w:rFonts w:cs="Times New Roman"/>
        </w:rPr>
      </w:pPr>
    </w:p>
    <w:bookmarkEnd w:id="10"/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4949345C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EE63A0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4CEA6372" w:rsidR="00B02DD6" w:rsidRDefault="00EE63A0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8806CE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13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62CEF4AD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 </w:t>
      </w:r>
      <w:r w:rsidR="00B471A5">
        <w:rPr>
          <w:rFonts w:cs="Times New Roman"/>
        </w:rPr>
        <w:t>___________________________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58956BB0" w:rsidR="00780117" w:rsidRDefault="00780117" w:rsidP="00780117">
      <w:pPr>
        <w:pStyle w:val="Standarduser"/>
        <w:jc w:val="both"/>
        <w:rPr>
          <w:rFonts w:cs="Times New Roman"/>
        </w:rPr>
      </w:pPr>
    </w:p>
    <w:p w14:paraId="775135D8" w14:textId="45D27DE7" w:rsidR="00F453EA" w:rsidRDefault="00F453EA" w:rsidP="00780117">
      <w:pPr>
        <w:pStyle w:val="Standarduser"/>
        <w:jc w:val="both"/>
        <w:rPr>
          <w:rFonts w:cs="Times New Roman"/>
        </w:rPr>
      </w:pPr>
    </w:p>
    <w:p w14:paraId="3734E494" w14:textId="39E729BC" w:rsidR="00F453EA" w:rsidRDefault="00F453EA" w:rsidP="00780117">
      <w:pPr>
        <w:pStyle w:val="Standarduser"/>
        <w:jc w:val="both"/>
        <w:rPr>
          <w:rFonts w:cs="Times New Roman"/>
        </w:rPr>
      </w:pPr>
    </w:p>
    <w:p w14:paraId="7438D9E6" w14:textId="0E461CA7" w:rsidR="00F453EA" w:rsidRDefault="00F453EA" w:rsidP="00780117">
      <w:pPr>
        <w:pStyle w:val="Standarduser"/>
        <w:jc w:val="both"/>
        <w:rPr>
          <w:rFonts w:cs="Times New Roman"/>
        </w:rPr>
      </w:pPr>
    </w:p>
    <w:p w14:paraId="32C5DC67" w14:textId="77777777" w:rsidR="00F453EA" w:rsidRDefault="00F453EA" w:rsidP="00780117">
      <w:pPr>
        <w:pStyle w:val="Standarduser"/>
        <w:jc w:val="both"/>
        <w:rPr>
          <w:rFonts w:cs="Times New Roman"/>
        </w:rPr>
      </w:pPr>
    </w:p>
    <w:bookmarkEnd w:id="13"/>
    <w:p w14:paraId="17C6C3D0" w14:textId="2E632BCB" w:rsidR="00E6609B" w:rsidRPr="00A63C25" w:rsidRDefault="00E6609B" w:rsidP="0089535B">
      <w:pPr>
        <w:pStyle w:val="Standarduser"/>
        <w:jc w:val="both"/>
        <w:rPr>
          <w:rFonts w:cs="Times New Roman"/>
        </w:rPr>
      </w:pPr>
    </w:p>
    <w:p w14:paraId="343B2476" w14:textId="5A3FD348" w:rsidR="00780117" w:rsidRPr="0089535B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 w:rsidRPr="00780117">
        <w:rPr>
          <w:i w:val="0"/>
          <w:sz w:val="24"/>
          <w:szCs w:val="24"/>
          <w:lang w:val="bs-Latn-BA"/>
        </w:rPr>
        <w:lastRenderedPageBreak/>
        <w:t>POLJOPRIVREDNO-PREHRAMBENI</w:t>
      </w:r>
      <w:r>
        <w:rPr>
          <w:i w:val="0"/>
          <w:sz w:val="24"/>
          <w:szCs w:val="24"/>
          <w:lang w:val="bs-Latn-BA"/>
        </w:rPr>
        <w:t xml:space="preserve">                                </w:t>
      </w:r>
      <w:r w:rsidR="0089535B">
        <w:rPr>
          <w:i w:val="0"/>
          <w:sz w:val="24"/>
          <w:szCs w:val="24"/>
          <w:lang w:val="bs-Latn-BA"/>
        </w:rPr>
        <w:t>VODITELJ PROJEKTA</w:t>
      </w:r>
    </w:p>
    <w:p w14:paraId="4625DF8F" w14:textId="6E7F3798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     </w:t>
      </w:r>
      <w:r w:rsidRPr="00780117">
        <w:rPr>
          <w:i w:val="0"/>
          <w:sz w:val="24"/>
          <w:szCs w:val="24"/>
          <w:lang w:val="bs-Latn-BA"/>
        </w:rPr>
        <w:t xml:space="preserve">FAKULTET </w:t>
      </w: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52AFE7B" w14:textId="35215FAC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 </w:t>
      </w:r>
      <w:r w:rsidR="0089535B">
        <w:rPr>
          <w:iCs/>
          <w:sz w:val="24"/>
          <w:szCs w:val="24"/>
          <w:lang w:val="bs-Latn-BA"/>
        </w:rPr>
        <w:t xml:space="preserve">      </w:t>
      </w:r>
      <w:r w:rsidR="00EE63A0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Muhamed Brka                                                        </w:t>
      </w:r>
      <w:r w:rsidR="0089535B" w:rsidRPr="00780117">
        <w:rPr>
          <w:iCs/>
          <w:sz w:val="24"/>
          <w:szCs w:val="24"/>
          <w:lang w:val="bs-Latn-BA"/>
        </w:rPr>
        <w:t xml:space="preserve">Doc.dr. </w:t>
      </w:r>
      <w:r w:rsidR="0089535B">
        <w:rPr>
          <w:iCs/>
          <w:sz w:val="24"/>
          <w:szCs w:val="24"/>
          <w:lang w:val="bs-Latn-BA"/>
        </w:rPr>
        <w:t>Jasmin Grahić</w:t>
      </w: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09F35B8" w14:textId="77777777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774A4B0B" w14:textId="77777777" w:rsidR="00E6609B" w:rsidRDefault="00E6609B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CEBC561" w14:textId="0843F590" w:rsidR="00E6609B" w:rsidRDefault="00E6609B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63048ECD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AAAB" w14:textId="77777777" w:rsidR="00880FC5" w:rsidRDefault="00880FC5">
      <w:r>
        <w:separator/>
      </w:r>
    </w:p>
  </w:endnote>
  <w:endnote w:type="continuationSeparator" w:id="0">
    <w:p w14:paraId="27DDB686" w14:textId="77777777" w:rsidR="00880FC5" w:rsidRDefault="0088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A80" w14:textId="77777777" w:rsidR="00880FC5" w:rsidRDefault="00880FC5">
      <w:r>
        <w:separator/>
      </w:r>
    </w:p>
  </w:footnote>
  <w:footnote w:type="continuationSeparator" w:id="0">
    <w:p w14:paraId="179173F3" w14:textId="77777777" w:rsidR="00880FC5" w:rsidRDefault="0088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6FB03C34"/>
    <w:lvl w:ilvl="0" w:tplc="E1BC66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4245E"/>
    <w:rsid w:val="00080B38"/>
    <w:rsid w:val="00093C98"/>
    <w:rsid w:val="00093E09"/>
    <w:rsid w:val="00095170"/>
    <w:rsid w:val="000A57CF"/>
    <w:rsid w:val="000C2256"/>
    <w:rsid w:val="000C3136"/>
    <w:rsid w:val="000F011B"/>
    <w:rsid w:val="000F24A6"/>
    <w:rsid w:val="001267C5"/>
    <w:rsid w:val="001521BB"/>
    <w:rsid w:val="001731C3"/>
    <w:rsid w:val="00181CF5"/>
    <w:rsid w:val="00182DCD"/>
    <w:rsid w:val="001963CB"/>
    <w:rsid w:val="001B4544"/>
    <w:rsid w:val="001E1470"/>
    <w:rsid w:val="001E1A9B"/>
    <w:rsid w:val="001E316D"/>
    <w:rsid w:val="001F081D"/>
    <w:rsid w:val="0020532E"/>
    <w:rsid w:val="00213D01"/>
    <w:rsid w:val="0026769F"/>
    <w:rsid w:val="00283CE6"/>
    <w:rsid w:val="002A6EC5"/>
    <w:rsid w:val="002B5151"/>
    <w:rsid w:val="002D5B29"/>
    <w:rsid w:val="002E4758"/>
    <w:rsid w:val="00300533"/>
    <w:rsid w:val="00305DD4"/>
    <w:rsid w:val="00311859"/>
    <w:rsid w:val="00317AB9"/>
    <w:rsid w:val="003205CE"/>
    <w:rsid w:val="00322B2A"/>
    <w:rsid w:val="00331F55"/>
    <w:rsid w:val="0033590D"/>
    <w:rsid w:val="00356952"/>
    <w:rsid w:val="003671DC"/>
    <w:rsid w:val="00375574"/>
    <w:rsid w:val="00385241"/>
    <w:rsid w:val="00385DFD"/>
    <w:rsid w:val="003B2DAB"/>
    <w:rsid w:val="003D5DB8"/>
    <w:rsid w:val="003D7D39"/>
    <w:rsid w:val="003F0CB2"/>
    <w:rsid w:val="00406F5B"/>
    <w:rsid w:val="00430E0C"/>
    <w:rsid w:val="00447485"/>
    <w:rsid w:val="004827D6"/>
    <w:rsid w:val="00486034"/>
    <w:rsid w:val="004A3933"/>
    <w:rsid w:val="004B7A0E"/>
    <w:rsid w:val="004D7BE7"/>
    <w:rsid w:val="004E2063"/>
    <w:rsid w:val="004F3F6C"/>
    <w:rsid w:val="004F4EC5"/>
    <w:rsid w:val="005015A5"/>
    <w:rsid w:val="00515FF6"/>
    <w:rsid w:val="005172A4"/>
    <w:rsid w:val="00536302"/>
    <w:rsid w:val="005537D6"/>
    <w:rsid w:val="00562975"/>
    <w:rsid w:val="005757A0"/>
    <w:rsid w:val="005823DB"/>
    <w:rsid w:val="005972E6"/>
    <w:rsid w:val="005B3DC5"/>
    <w:rsid w:val="005B495F"/>
    <w:rsid w:val="005B77F6"/>
    <w:rsid w:val="005C2D78"/>
    <w:rsid w:val="005E463F"/>
    <w:rsid w:val="0060157F"/>
    <w:rsid w:val="00603430"/>
    <w:rsid w:val="006046EC"/>
    <w:rsid w:val="00604702"/>
    <w:rsid w:val="006064D0"/>
    <w:rsid w:val="0069052C"/>
    <w:rsid w:val="00696D94"/>
    <w:rsid w:val="006B70F4"/>
    <w:rsid w:val="006F26F5"/>
    <w:rsid w:val="007028E4"/>
    <w:rsid w:val="00710688"/>
    <w:rsid w:val="00714D4E"/>
    <w:rsid w:val="00741C9D"/>
    <w:rsid w:val="00746C79"/>
    <w:rsid w:val="00760062"/>
    <w:rsid w:val="00764AF3"/>
    <w:rsid w:val="00766A58"/>
    <w:rsid w:val="0077067C"/>
    <w:rsid w:val="00780117"/>
    <w:rsid w:val="007C6E32"/>
    <w:rsid w:val="007E3A52"/>
    <w:rsid w:val="007E4FF5"/>
    <w:rsid w:val="007F5745"/>
    <w:rsid w:val="007F761F"/>
    <w:rsid w:val="00801F37"/>
    <w:rsid w:val="008062E6"/>
    <w:rsid w:val="0081012D"/>
    <w:rsid w:val="00816B88"/>
    <w:rsid w:val="00824A74"/>
    <w:rsid w:val="0083667D"/>
    <w:rsid w:val="0084250C"/>
    <w:rsid w:val="008428AA"/>
    <w:rsid w:val="00850B3F"/>
    <w:rsid w:val="00873F5A"/>
    <w:rsid w:val="008806CE"/>
    <w:rsid w:val="00880FC5"/>
    <w:rsid w:val="0089535B"/>
    <w:rsid w:val="008A0A80"/>
    <w:rsid w:val="008B3E35"/>
    <w:rsid w:val="008B41F5"/>
    <w:rsid w:val="008C3B70"/>
    <w:rsid w:val="008F45E0"/>
    <w:rsid w:val="00905EB8"/>
    <w:rsid w:val="009111E9"/>
    <w:rsid w:val="0093600E"/>
    <w:rsid w:val="00973ABD"/>
    <w:rsid w:val="00985BA1"/>
    <w:rsid w:val="0099385C"/>
    <w:rsid w:val="00995057"/>
    <w:rsid w:val="009A6C06"/>
    <w:rsid w:val="009C43A5"/>
    <w:rsid w:val="009E3796"/>
    <w:rsid w:val="009F2AD8"/>
    <w:rsid w:val="00A07EC7"/>
    <w:rsid w:val="00A14709"/>
    <w:rsid w:val="00A21F93"/>
    <w:rsid w:val="00A45A99"/>
    <w:rsid w:val="00A552E5"/>
    <w:rsid w:val="00A63C25"/>
    <w:rsid w:val="00A647E0"/>
    <w:rsid w:val="00A81440"/>
    <w:rsid w:val="00A95981"/>
    <w:rsid w:val="00A97E66"/>
    <w:rsid w:val="00AA4559"/>
    <w:rsid w:val="00AA50A7"/>
    <w:rsid w:val="00AE552A"/>
    <w:rsid w:val="00AF2F61"/>
    <w:rsid w:val="00AF30E6"/>
    <w:rsid w:val="00B02DD6"/>
    <w:rsid w:val="00B0480C"/>
    <w:rsid w:val="00B1640B"/>
    <w:rsid w:val="00B4199C"/>
    <w:rsid w:val="00B471A5"/>
    <w:rsid w:val="00B47413"/>
    <w:rsid w:val="00B55E26"/>
    <w:rsid w:val="00B62B4F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563AC"/>
    <w:rsid w:val="00C61DC7"/>
    <w:rsid w:val="00C82F33"/>
    <w:rsid w:val="00C93AFB"/>
    <w:rsid w:val="00CE2D24"/>
    <w:rsid w:val="00CE7D7A"/>
    <w:rsid w:val="00D06884"/>
    <w:rsid w:val="00D411ED"/>
    <w:rsid w:val="00D53043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6609B"/>
    <w:rsid w:val="00E73D35"/>
    <w:rsid w:val="00E9264F"/>
    <w:rsid w:val="00EC5D61"/>
    <w:rsid w:val="00ED37F6"/>
    <w:rsid w:val="00EE2189"/>
    <w:rsid w:val="00EE5BFE"/>
    <w:rsid w:val="00EE63A0"/>
    <w:rsid w:val="00EF0EB1"/>
    <w:rsid w:val="00F045AD"/>
    <w:rsid w:val="00F10110"/>
    <w:rsid w:val="00F17DDB"/>
    <w:rsid w:val="00F30F08"/>
    <w:rsid w:val="00F43005"/>
    <w:rsid w:val="00F453EA"/>
    <w:rsid w:val="00F479F7"/>
    <w:rsid w:val="00F54C87"/>
    <w:rsid w:val="00F72B97"/>
    <w:rsid w:val="00F730C9"/>
    <w:rsid w:val="00F9755D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28</cp:revision>
  <cp:lastPrinted>2021-11-18T11:18:00Z</cp:lastPrinted>
  <dcterms:created xsi:type="dcterms:W3CDTF">2021-11-17T12:29:00Z</dcterms:created>
  <dcterms:modified xsi:type="dcterms:W3CDTF">2021-11-18T11:18:00Z</dcterms:modified>
</cp:coreProperties>
</file>