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3188DD05" w:rsidR="00CE2D24" w:rsidRPr="00A875B6" w:rsidRDefault="00C82F33" w:rsidP="00CE2D24">
      <w:pPr>
        <w:pStyle w:val="Standard"/>
        <w:rPr>
          <w:sz w:val="24"/>
          <w:szCs w:val="24"/>
        </w:rPr>
      </w:pPr>
      <w:r w:rsidRPr="00A875B6">
        <w:rPr>
          <w:sz w:val="24"/>
          <w:szCs w:val="24"/>
        </w:rPr>
        <w:t>Broj: 27</w:t>
      </w:r>
      <w:r w:rsidR="00AA50A7" w:rsidRPr="00A875B6">
        <w:rPr>
          <w:sz w:val="24"/>
          <w:szCs w:val="24"/>
        </w:rPr>
        <w:t>-</w:t>
      </w:r>
      <w:r w:rsidR="00E02AEC" w:rsidRPr="00A875B6">
        <w:rPr>
          <w:sz w:val="24"/>
          <w:szCs w:val="24"/>
        </w:rPr>
        <w:t>02-11-41250</w:t>
      </w:r>
      <w:r w:rsidR="00A17808" w:rsidRPr="00A875B6">
        <w:rPr>
          <w:sz w:val="24"/>
          <w:szCs w:val="24"/>
        </w:rPr>
        <w:t>-6</w:t>
      </w:r>
      <w:r w:rsidRPr="00A875B6">
        <w:rPr>
          <w:sz w:val="24"/>
          <w:szCs w:val="24"/>
        </w:rPr>
        <w:t>/21</w:t>
      </w:r>
    </w:p>
    <w:p w14:paraId="2E798FEB" w14:textId="05DC2E1F" w:rsidR="00CE2D24" w:rsidRPr="00A875B6" w:rsidRDefault="00B55E26" w:rsidP="00CE2D24">
      <w:pPr>
        <w:pStyle w:val="Standard"/>
        <w:rPr>
          <w:sz w:val="24"/>
          <w:szCs w:val="24"/>
        </w:rPr>
      </w:pPr>
      <w:r w:rsidRPr="00A875B6">
        <w:rPr>
          <w:sz w:val="24"/>
          <w:szCs w:val="24"/>
        </w:rPr>
        <w:t>Sarajevo,</w:t>
      </w:r>
      <w:r w:rsidR="00E02AEC" w:rsidRPr="00A875B6">
        <w:rPr>
          <w:sz w:val="24"/>
          <w:szCs w:val="24"/>
        </w:rPr>
        <w:t xml:space="preserve"> 19.11</w:t>
      </w:r>
      <w:r w:rsidR="00213D01" w:rsidRPr="00A875B6">
        <w:rPr>
          <w:sz w:val="24"/>
          <w:szCs w:val="24"/>
        </w:rPr>
        <w:t>.</w:t>
      </w:r>
      <w:r w:rsidR="00CE2D24" w:rsidRPr="00A875B6">
        <w:rPr>
          <w:sz w:val="24"/>
          <w:szCs w:val="24"/>
        </w:rPr>
        <w:t>2021. godine</w:t>
      </w:r>
    </w:p>
    <w:p w14:paraId="0892F59A" w14:textId="77777777" w:rsidR="00CE2D24" w:rsidRPr="00A875B6" w:rsidRDefault="00CE2D24" w:rsidP="00CE2D24">
      <w:pPr>
        <w:pStyle w:val="Standarduser"/>
        <w:jc w:val="both"/>
        <w:rPr>
          <w:rFonts w:cs="Times New Roman"/>
          <w:sz w:val="24"/>
          <w:szCs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0AA1A8CB" w14:textId="7F6DB26A" w:rsidR="005078ED" w:rsidRPr="00C82F33" w:rsidRDefault="00C82F33" w:rsidP="005078E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48676A59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CF67A2">
        <w:rPr>
          <w:rFonts w:cs="Times New Roman"/>
          <w:b/>
          <w:sz w:val="24"/>
          <w:szCs w:val="24"/>
        </w:rPr>
        <w:t xml:space="preserve"> </w:t>
      </w:r>
      <w:r w:rsidR="00CF67A2" w:rsidRPr="00BC5594">
        <w:rPr>
          <w:rFonts w:cs="Times New Roman"/>
          <w:b/>
          <w:sz w:val="24"/>
          <w:szCs w:val="24"/>
        </w:rPr>
        <w:t>(u daljnjem tekstu: Ministarstvo)</w:t>
      </w:r>
      <w:r w:rsidR="00CF67A2">
        <w:rPr>
          <w:rFonts w:cs="Times New Roman"/>
          <w:b/>
          <w:sz w:val="24"/>
          <w:szCs w:val="24"/>
        </w:rPr>
        <w:t xml:space="preserve"> 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471A54">
        <w:rPr>
          <w:rFonts w:cs="Times New Roman"/>
          <w:b/>
          <w:sz w:val="24"/>
          <w:szCs w:val="24"/>
        </w:rPr>
        <w:t xml:space="preserve">. </w:t>
      </w:r>
      <w:r w:rsidRPr="00BC5594">
        <w:rPr>
          <w:rFonts w:cs="Times New Roman"/>
          <w:b/>
          <w:sz w:val="24"/>
          <w:szCs w:val="24"/>
        </w:rPr>
        <w:t>Aleksandra Nikolić</w:t>
      </w:r>
      <w:r w:rsidR="00E207EE">
        <w:rPr>
          <w:rFonts w:cs="Times New Roman"/>
          <w:b/>
          <w:sz w:val="24"/>
          <w:szCs w:val="24"/>
        </w:rPr>
        <w:t xml:space="preserve"> 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D5A4DD6" w14:textId="048BA141" w:rsidR="00046CAD" w:rsidRDefault="00EE5BFE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CF67A2">
        <w:rPr>
          <w:rFonts w:cs="Times New Roman"/>
          <w:b/>
          <w:sz w:val="24"/>
          <w:szCs w:val="24"/>
        </w:rPr>
        <w:t xml:space="preserve"> </w:t>
      </w:r>
      <w:r w:rsidR="00CF67A2" w:rsidRPr="00265EBE">
        <w:rPr>
          <w:rFonts w:cs="Times New Roman"/>
          <w:b/>
          <w:sz w:val="24"/>
          <w:szCs w:val="24"/>
        </w:rPr>
        <w:t>(u dalj</w:t>
      </w:r>
      <w:r w:rsidR="00CF67A2">
        <w:rPr>
          <w:rFonts w:cs="Times New Roman"/>
          <w:b/>
          <w:sz w:val="24"/>
          <w:szCs w:val="24"/>
        </w:rPr>
        <w:t>nj</w:t>
      </w:r>
      <w:r w:rsidR="00CF67A2" w:rsidRPr="00265EBE">
        <w:rPr>
          <w:rFonts w:cs="Times New Roman"/>
          <w:b/>
          <w:sz w:val="24"/>
          <w:szCs w:val="24"/>
        </w:rPr>
        <w:t>em tekstu</w:t>
      </w:r>
      <w:r w:rsidR="00CF67A2">
        <w:rPr>
          <w:rFonts w:cs="Times New Roman"/>
          <w:b/>
          <w:sz w:val="24"/>
          <w:szCs w:val="24"/>
        </w:rPr>
        <w:t>:</w:t>
      </w:r>
      <w:r w:rsidR="00CF67A2" w:rsidRPr="00265EBE">
        <w:rPr>
          <w:rFonts w:cs="Times New Roman"/>
          <w:b/>
          <w:sz w:val="24"/>
          <w:szCs w:val="24"/>
        </w:rPr>
        <w:t xml:space="preserve"> </w:t>
      </w:r>
      <w:r w:rsidR="00CF67A2">
        <w:rPr>
          <w:rFonts w:cs="Times New Roman"/>
          <w:b/>
          <w:sz w:val="24"/>
          <w:szCs w:val="24"/>
        </w:rPr>
        <w:t>D</w:t>
      </w:r>
      <w:r w:rsidR="00CF67A2" w:rsidRPr="00265EBE">
        <w:rPr>
          <w:rFonts w:cs="Times New Roman"/>
          <w:b/>
          <w:sz w:val="24"/>
          <w:szCs w:val="24"/>
        </w:rPr>
        <w:t>obitnik sredstava)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,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1C68FB36" w14:textId="77777777" w:rsidR="00046CAD" w:rsidRDefault="00046CAD" w:rsidP="00046CAD">
      <w:pPr>
        <w:pStyle w:val="ListParagraph"/>
        <w:rPr>
          <w:b/>
        </w:rPr>
      </w:pPr>
    </w:p>
    <w:p w14:paraId="2B2AE06E" w14:textId="3E2ACFDF" w:rsidR="00046CAD" w:rsidRPr="006C051A" w:rsidRDefault="00451C93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46770E">
        <w:rPr>
          <w:rFonts w:cs="Times New Roman"/>
          <w:b/>
          <w:sz w:val="24"/>
          <w:szCs w:val="24"/>
        </w:rPr>
        <w:t>UNIVERZITETA U SARAJEVU</w:t>
      </w:r>
      <w:r w:rsidR="0046770E" w:rsidRPr="0046770E">
        <w:rPr>
          <w:rFonts w:cs="Times New Roman"/>
          <w:b/>
          <w:sz w:val="24"/>
          <w:szCs w:val="24"/>
        </w:rPr>
        <w:t xml:space="preserve"> - PRIRODNO-MATEMATIČKI FAKULTET</w:t>
      </w:r>
      <w:r w:rsidRPr="0046770E">
        <w:rPr>
          <w:rFonts w:cs="Times New Roman"/>
          <w:b/>
          <w:sz w:val="24"/>
          <w:szCs w:val="24"/>
        </w:rPr>
        <w:t>, ul.</w:t>
      </w:r>
      <w:r w:rsidR="00A17808">
        <w:rPr>
          <w:rFonts w:cs="Times New Roman"/>
          <w:b/>
          <w:sz w:val="24"/>
          <w:szCs w:val="24"/>
        </w:rPr>
        <w:t xml:space="preserve"> </w:t>
      </w:r>
      <w:r w:rsidR="00046CAD" w:rsidRPr="0046770E">
        <w:rPr>
          <w:rFonts w:cs="Times New Roman"/>
          <w:b/>
          <w:sz w:val="24"/>
          <w:szCs w:val="24"/>
        </w:rPr>
        <w:t>Z</w:t>
      </w:r>
      <w:r w:rsidR="00D77DA7">
        <w:rPr>
          <w:rFonts w:cs="Times New Roman"/>
          <w:b/>
          <w:sz w:val="24"/>
          <w:szCs w:val="24"/>
        </w:rPr>
        <w:t>maja</w:t>
      </w:r>
      <w:r w:rsidR="0046770E" w:rsidRPr="0046770E">
        <w:rPr>
          <w:rFonts w:cs="Times New Roman"/>
          <w:b/>
          <w:sz w:val="24"/>
          <w:szCs w:val="24"/>
        </w:rPr>
        <w:t xml:space="preserve"> </w:t>
      </w:r>
      <w:r w:rsidR="00D77DA7">
        <w:rPr>
          <w:rFonts w:cs="Times New Roman"/>
          <w:b/>
          <w:sz w:val="24"/>
          <w:szCs w:val="24"/>
        </w:rPr>
        <w:t>od</w:t>
      </w:r>
      <w:r w:rsidR="0046770E" w:rsidRPr="0046770E">
        <w:rPr>
          <w:rFonts w:cs="Times New Roman"/>
          <w:b/>
          <w:sz w:val="24"/>
          <w:szCs w:val="24"/>
        </w:rPr>
        <w:t xml:space="preserve"> Bosne </w:t>
      </w:r>
      <w:r w:rsidR="00D77DA7">
        <w:rPr>
          <w:rFonts w:cs="Times New Roman"/>
          <w:b/>
          <w:sz w:val="24"/>
          <w:szCs w:val="24"/>
        </w:rPr>
        <w:t xml:space="preserve">br. </w:t>
      </w:r>
      <w:r w:rsidR="0046770E" w:rsidRPr="0046770E">
        <w:rPr>
          <w:rFonts w:cs="Times New Roman"/>
          <w:b/>
          <w:sz w:val="24"/>
          <w:szCs w:val="24"/>
        </w:rPr>
        <w:t>33-35</w:t>
      </w:r>
      <w:r w:rsidR="0046770E" w:rsidRPr="006C051A">
        <w:rPr>
          <w:rFonts w:cs="Times New Roman"/>
          <w:b/>
          <w:bCs/>
          <w:sz w:val="24"/>
          <w:szCs w:val="24"/>
        </w:rPr>
        <w:t xml:space="preserve">, koji zastupa dekan </w:t>
      </w:r>
      <w:r w:rsidR="00A17808">
        <w:rPr>
          <w:rFonts w:cs="Times New Roman"/>
          <w:b/>
          <w:bCs/>
          <w:sz w:val="24"/>
          <w:szCs w:val="24"/>
        </w:rPr>
        <w:t>p</w:t>
      </w:r>
      <w:r w:rsidR="0046770E" w:rsidRPr="006C051A">
        <w:rPr>
          <w:rFonts w:cs="Times New Roman"/>
          <w:b/>
          <w:bCs/>
          <w:sz w:val="24"/>
          <w:szCs w:val="24"/>
        </w:rPr>
        <w:t>rof.dr. Nusret Drešković.</w:t>
      </w:r>
    </w:p>
    <w:p w14:paraId="4D4F4E28" w14:textId="77777777" w:rsidR="0046770E" w:rsidRDefault="0046770E" w:rsidP="0046770E">
      <w:pPr>
        <w:pStyle w:val="ListParagraph"/>
        <w:rPr>
          <w:b/>
        </w:rPr>
      </w:pPr>
    </w:p>
    <w:p w14:paraId="703C1DC7" w14:textId="77777777" w:rsidR="0046770E" w:rsidRPr="0046770E" w:rsidRDefault="0046770E" w:rsidP="0046770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7D62CD0F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E55A1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17E65EC" w14:textId="77777777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AC4AAE8" w14:textId="77777777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3DDCF10" w14:textId="0B757203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3A381F5" w14:textId="77777777" w:rsidR="0029188E" w:rsidRDefault="0029188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55DD3F9A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E07E580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4FFC3A16" w14:textId="77777777" w:rsidR="005078ED" w:rsidRPr="00BD286F" w:rsidRDefault="005078ED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EFE0B81" w14:textId="3A60E117" w:rsidR="0046770E" w:rsidRPr="00996A45" w:rsidRDefault="00E73D35" w:rsidP="005078ED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 xml:space="preserve">u skladu sa Odlukom o utvrđivanju konačne  liste </w:t>
      </w:r>
      <w:r w:rsidRPr="00996A45">
        <w:rPr>
          <w:rFonts w:cs="Times New Roman"/>
          <w:sz w:val="24"/>
          <w:szCs w:val="24"/>
        </w:rPr>
        <w:t>dobitnika sredstava broj:</w:t>
      </w:r>
      <w:r w:rsidR="00E55A14" w:rsidRPr="00996A45">
        <w:rPr>
          <w:sz w:val="24"/>
          <w:szCs w:val="24"/>
        </w:rPr>
        <w:t xml:space="preserve"> 27-02-11-12880-11.1/21 od 4.11.2021.godine</w:t>
      </w:r>
      <w:r w:rsidRPr="00996A45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996A45">
        <w:rPr>
          <w:sz w:val="24"/>
          <w:szCs w:val="24"/>
        </w:rPr>
        <w:t>roj: 27-02-11-12880/21 od 25.05.2021. godine</w:t>
      </w:r>
      <w:r w:rsidR="005757A0" w:rsidRPr="00996A45">
        <w:rPr>
          <w:sz w:val="24"/>
          <w:szCs w:val="24"/>
        </w:rPr>
        <w:t>, a</w:t>
      </w:r>
      <w:r w:rsidR="005757A0" w:rsidRPr="00996A45">
        <w:rPr>
          <w:rFonts w:cs="Times New Roman"/>
          <w:bCs/>
          <w:sz w:val="24"/>
          <w:szCs w:val="24"/>
        </w:rPr>
        <w:t xml:space="preserve"> za</w:t>
      </w:r>
      <w:r w:rsidR="005757A0" w:rsidRPr="00996A45">
        <w:rPr>
          <w:rFonts w:cs="Times New Roman"/>
          <w:b/>
          <w:sz w:val="24"/>
          <w:szCs w:val="24"/>
        </w:rPr>
        <w:t xml:space="preserve"> </w:t>
      </w:r>
      <w:r w:rsidR="00905EB8" w:rsidRPr="00996A45">
        <w:rPr>
          <w:rFonts w:cs="Times New Roman"/>
          <w:b/>
          <w:sz w:val="24"/>
          <w:szCs w:val="24"/>
        </w:rPr>
        <w:t>PROGRAM 1</w:t>
      </w:r>
      <w:r w:rsidR="000C3136" w:rsidRPr="00996A45">
        <w:rPr>
          <w:rFonts w:cs="Times New Roman"/>
          <w:b/>
          <w:sz w:val="24"/>
          <w:szCs w:val="24"/>
        </w:rPr>
        <w:t>.</w:t>
      </w:r>
    </w:p>
    <w:p w14:paraId="6C214739" w14:textId="77777777" w:rsidR="009017FE" w:rsidRPr="005078ED" w:rsidRDefault="009017FE" w:rsidP="005078ED">
      <w:pPr>
        <w:pStyle w:val="Standarduser"/>
        <w:spacing w:line="276" w:lineRule="auto"/>
        <w:jc w:val="both"/>
        <w:rPr>
          <w:sz w:val="24"/>
          <w:szCs w:val="24"/>
        </w:rPr>
      </w:pPr>
    </w:p>
    <w:p w14:paraId="2CE1E7B2" w14:textId="5843E03B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5006C91D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46770E">
        <w:rPr>
          <w:rFonts w:cs="Times New Roman"/>
          <w:b/>
          <w:bCs/>
          <w:sz w:val="24"/>
          <w:szCs w:val="24"/>
        </w:rPr>
        <w:t>71.970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33574C3F" w14:textId="77777777" w:rsidR="00046CAD" w:rsidRDefault="00046CAD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3284"/>
        <w:gridCol w:w="2193"/>
        <w:gridCol w:w="1630"/>
      </w:tblGrid>
      <w:tr w:rsidR="0046770E" w:rsidRPr="00406F5B" w14:paraId="35BADE4E" w14:textId="77777777" w:rsidTr="0046770E">
        <w:trPr>
          <w:trHeight w:val="434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1BF7C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BA30E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33F6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26556971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46770E" w:rsidRPr="00406F5B" w14:paraId="2575A925" w14:textId="77777777" w:rsidTr="0046770E">
        <w:trPr>
          <w:trHeight w:val="875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3066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5F209FA1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Prirodno matematički fakultet</w:t>
            </w:r>
          </w:p>
          <w:p w14:paraId="0198D6E2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Nusret Drešković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84516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Adsorpcija i uklanjanje organofosfatnog pesticida iz uzoraka vode upotrebom filosilikatnog minerala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F448C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12F56EDA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Doc.dr. Lejla Klepo</w:t>
            </w:r>
          </w:p>
          <w:p w14:paraId="6CAA5950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5E315423" w14:textId="77777777" w:rsidR="0046770E" w:rsidRPr="00406F5B" w:rsidRDefault="0046770E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71.970,00 KM</w:t>
            </w:r>
          </w:p>
        </w:tc>
      </w:tr>
    </w:tbl>
    <w:p w14:paraId="1F7A4EED" w14:textId="77777777" w:rsidR="00100BC9" w:rsidRPr="00E02AEC" w:rsidRDefault="00100BC9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5764985B" w14:textId="376ADDE3" w:rsidR="00985BA1" w:rsidRDefault="0046770E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</w:t>
      </w:r>
      <w:r w:rsidR="00536302"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CD678BC" w14:textId="77777777" w:rsidR="00D146B7" w:rsidRPr="00B1640B" w:rsidRDefault="00D146B7" w:rsidP="00D146B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6EB015" w14:textId="70250A27" w:rsidR="0046770E" w:rsidRDefault="00C82F33" w:rsidP="004677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>obitnik sredstava nenamjenski koristi sredstva. U slučaju da Ministarstvo jednostrano raskine ugov</w:t>
      </w:r>
      <w:r w:rsidR="008A0A80"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lastRenderedPageBreak/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216EF1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 xml:space="preserve">račun </w:t>
      </w:r>
      <w:r w:rsidR="00216EF1">
        <w:rPr>
          <w:rFonts w:cs="Times New Roman"/>
          <w:sz w:val="24"/>
          <w:szCs w:val="24"/>
        </w:rPr>
        <w:t>t</w:t>
      </w:r>
      <w:r w:rsidRPr="00C04D38">
        <w:rPr>
          <w:rFonts w:cs="Times New Roman"/>
          <w:sz w:val="24"/>
          <w:szCs w:val="24"/>
        </w:rPr>
        <w:t>rezora Kantona Sarajevo</w:t>
      </w:r>
      <w:r w:rsidR="007E4FF5"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58037892" w14:textId="77777777" w:rsidR="00CA38F9" w:rsidRDefault="00CA38F9" w:rsidP="004677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A75A537" w14:textId="64175159" w:rsidR="00C82F33" w:rsidRPr="0046770E" w:rsidRDefault="0046770E" w:rsidP="004677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441FD587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E207EE">
        <w:rPr>
          <w:rFonts w:cs="Times New Roman"/>
          <w:sz w:val="24"/>
          <w:szCs w:val="24"/>
        </w:rPr>
        <w:t>odobrenih sredstava</w:t>
      </w:r>
      <w:r w:rsidR="009129BC">
        <w:rPr>
          <w:rFonts w:cs="Times New Roman"/>
          <w:sz w:val="24"/>
          <w:szCs w:val="24"/>
        </w:rPr>
        <w:t>;</w:t>
      </w:r>
    </w:p>
    <w:p w14:paraId="022A17A7" w14:textId="6E73CA36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D146B7">
        <w:rPr>
          <w:rFonts w:eastAsia="SimSun"/>
          <w:kern w:val="1"/>
          <w:lang w:val="bs-Latn-BA" w:eastAsia="zh-CN" w:bidi="hi-IN"/>
        </w:rPr>
        <w:t>:</w:t>
      </w:r>
    </w:p>
    <w:p w14:paraId="23DA0257" w14:textId="4BB2D5D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9129BC">
        <w:rPr>
          <w:rFonts w:eastAsia="SimSun"/>
          <w:kern w:val="1"/>
          <w:lang w:val="bs-Latn-BA" w:eastAsia="zh-CN" w:bidi="hi-IN"/>
        </w:rPr>
        <w:t>;</w:t>
      </w:r>
    </w:p>
    <w:p w14:paraId="7D987E93" w14:textId="0B8CC74D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projekata. </w:t>
      </w:r>
    </w:p>
    <w:p w14:paraId="217CCCF7" w14:textId="3A28F498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9129BC">
        <w:t>;</w:t>
      </w:r>
    </w:p>
    <w:p w14:paraId="1BBA8890" w14:textId="253BEABB" w:rsidR="000C3136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E207EE">
        <w:rPr>
          <w:rFonts w:cs="Times New Roman"/>
          <w:sz w:val="24"/>
          <w:szCs w:val="24"/>
        </w:rPr>
        <w:t>odobrenih sredstava.</w:t>
      </w:r>
    </w:p>
    <w:bookmarkEnd w:id="1"/>
    <w:bookmarkEnd w:id="2"/>
    <w:p w14:paraId="235F4BD0" w14:textId="77777777" w:rsidR="0046770E" w:rsidRDefault="0046770E" w:rsidP="0046770E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7E2953BD" w14:textId="0265C162" w:rsidR="00B02DD6" w:rsidRPr="00B02DD6" w:rsidRDefault="0046770E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69BD0AC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D146B7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E207EE">
        <w:rPr>
          <w:rFonts w:cs="Times New Roman"/>
          <w:sz w:val="24"/>
          <w:szCs w:val="24"/>
        </w:rPr>
        <w:t>.</w:t>
      </w:r>
    </w:p>
    <w:p w14:paraId="30166DFF" w14:textId="71577538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E207EE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3668848B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216EF1">
        <w:rPr>
          <w:rFonts w:cs="Times New Roman"/>
          <w:sz w:val="24"/>
          <w:szCs w:val="24"/>
        </w:rPr>
        <w:t xml:space="preserve"> Jedinstveni</w:t>
      </w:r>
      <w:r w:rsidRPr="00B1640B">
        <w:rPr>
          <w:rFonts w:cs="Times New Roman"/>
          <w:sz w:val="24"/>
          <w:szCs w:val="24"/>
        </w:rPr>
        <w:t xml:space="preserve"> račun Trezora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1D666ABA" w:rsidR="00DA6E91" w:rsidRPr="00CA38F9" w:rsidRDefault="001E1A9B" w:rsidP="00CA38F9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04060E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lastRenderedPageBreak/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54010D19" w14:textId="77777777" w:rsidR="00D3557A" w:rsidRDefault="00D3557A" w:rsidP="00D3557A">
      <w:pPr>
        <w:pStyle w:val="ListParagraph"/>
        <w:rPr>
          <w:b/>
        </w:rPr>
      </w:pPr>
    </w:p>
    <w:p w14:paraId="452CFFCA" w14:textId="2B5DE7E2" w:rsidR="00D3557A" w:rsidRDefault="0046770E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</w:t>
      </w:r>
      <w:r w:rsidR="00D3557A"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011D0B63" w:rsidR="00D818D8" w:rsidRPr="00CA38F9" w:rsidRDefault="0029188E" w:rsidP="00CA38F9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770FD9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36169F32" w14:textId="77777777" w:rsidR="00AE650C" w:rsidRPr="00B02DD6" w:rsidRDefault="00AE650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1CE60979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4006254C" w14:textId="77777777" w:rsidR="00AE650C" w:rsidRPr="00B02DD6" w:rsidRDefault="00AE650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45E1C3B0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46D1B33E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5D63B2B" w14:textId="77777777" w:rsidR="00AE650C" w:rsidRPr="00B02DD6" w:rsidRDefault="00AE650C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36A8E52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AE650C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72274443" w:rsidR="00B02DD6" w:rsidRPr="00100BC9" w:rsidRDefault="00B02DD6" w:rsidP="00C82F33">
      <w:pPr>
        <w:pStyle w:val="Standarduser"/>
        <w:jc w:val="both"/>
        <w:rPr>
          <w:rFonts w:cs="Times New Roman"/>
        </w:rPr>
        <w:sectPr w:rsidR="00B02DD6" w:rsidRPr="00100BC9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12C56F95" w:rsidR="003671DC" w:rsidRDefault="00100BC9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  <w:r w:rsidR="00E02AEC"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E79CDA5" w14:textId="77777777" w:rsidR="00100BC9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ED55D2B" w14:textId="6C4CFFAD" w:rsidR="00E02AEC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</w:t>
      </w:r>
      <w:r w:rsidR="00E02AEC">
        <w:rPr>
          <w:rFonts w:cs="Times New Roman"/>
          <w:b/>
          <w:sz w:val="24"/>
        </w:rPr>
        <w:t>Prof.dr. Rifat Škrijelj</w:t>
      </w:r>
    </w:p>
    <w:p w14:paraId="60F988C8" w14:textId="77777777" w:rsidR="00046CAD" w:rsidRDefault="00046CAD" w:rsidP="00100BC9">
      <w:pPr>
        <w:pStyle w:val="Standarduser"/>
        <w:rPr>
          <w:rFonts w:cs="Times New Roman"/>
          <w:b/>
          <w:sz w:val="24"/>
        </w:rPr>
      </w:pPr>
    </w:p>
    <w:p w14:paraId="242320C6" w14:textId="77777777" w:rsidR="00100BC9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100BC9">
        <w:rPr>
          <w:rFonts w:cs="Times New Roman"/>
          <w:b/>
          <w:sz w:val="24"/>
        </w:rPr>
        <w:t xml:space="preserve">  </w:t>
      </w:r>
    </w:p>
    <w:p w14:paraId="4FEF4341" w14:textId="3F09988F" w:rsidR="00B02DD6" w:rsidRPr="00B02DD6" w:rsidRDefault="00100BC9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404E5B64" w:rsidR="00B02DD6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E02AEC"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4"/>
    <w:p w14:paraId="0D874FAA" w14:textId="77777777" w:rsidR="0046770E" w:rsidRDefault="0046770E" w:rsidP="00031E9E">
      <w:pPr>
        <w:rPr>
          <w:b/>
          <w:bCs/>
        </w:rPr>
      </w:pPr>
    </w:p>
    <w:p w14:paraId="5985E6B6" w14:textId="483D9871" w:rsidR="00031E9E" w:rsidRDefault="0046770E" w:rsidP="00031E9E">
      <w:pPr>
        <w:rPr>
          <w:b/>
          <w:bCs/>
        </w:rPr>
      </w:pPr>
      <w:r>
        <w:rPr>
          <w:b/>
          <w:bCs/>
        </w:rPr>
        <w:t>PRIRODNO-MATEMATIČKI FAKULTET</w:t>
      </w:r>
      <w:r w:rsidR="00046CAD">
        <w:rPr>
          <w:b/>
          <w:bCs/>
        </w:rPr>
        <w:t xml:space="preserve">                           </w:t>
      </w:r>
      <w:r w:rsidR="00031E9E" w:rsidRPr="001F55BA">
        <w:rPr>
          <w:b/>
          <w:bCs/>
        </w:rPr>
        <w:t>VODITELJ PROJEKTA</w:t>
      </w:r>
      <w:r w:rsidR="00031E9E">
        <w:rPr>
          <w:b/>
          <w:bCs/>
        </w:rPr>
        <w:t xml:space="preserve"> </w:t>
      </w:r>
    </w:p>
    <w:p w14:paraId="43439A54" w14:textId="5A81BAB9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3B49A165" w14:textId="2666FEDA" w:rsidR="00031E9E" w:rsidRDefault="00070C30" w:rsidP="00031E9E">
      <w:pPr>
        <w:rPr>
          <w:b/>
          <w:bCs/>
        </w:rPr>
      </w:pPr>
      <w:r>
        <w:rPr>
          <w:b/>
          <w:bCs/>
        </w:rPr>
        <w:t xml:space="preserve">   </w:t>
      </w:r>
      <w:r w:rsidR="00031E9E">
        <w:rPr>
          <w:b/>
          <w:bCs/>
        </w:rPr>
        <w:t xml:space="preserve"> </w:t>
      </w:r>
      <w:r w:rsidR="0046770E">
        <w:rPr>
          <w:b/>
          <w:bCs/>
        </w:rPr>
        <w:t xml:space="preserve">       </w:t>
      </w:r>
      <w:r w:rsidR="00046CAD">
        <w:rPr>
          <w:b/>
          <w:bCs/>
        </w:rPr>
        <w:t>Prof.dr.</w:t>
      </w:r>
      <w:r w:rsidR="0046770E">
        <w:rPr>
          <w:b/>
          <w:bCs/>
        </w:rPr>
        <w:t xml:space="preserve"> Nusret Drešković</w:t>
      </w:r>
      <w:r w:rsidR="00046CAD">
        <w:rPr>
          <w:b/>
          <w:bCs/>
        </w:rPr>
        <w:t xml:space="preserve">                                                </w:t>
      </w:r>
      <w:r w:rsidR="0046770E">
        <w:rPr>
          <w:b/>
          <w:bCs/>
        </w:rPr>
        <w:t xml:space="preserve">    </w:t>
      </w:r>
      <w:r w:rsidR="00046CAD">
        <w:rPr>
          <w:b/>
          <w:bCs/>
        </w:rPr>
        <w:t xml:space="preserve">  </w:t>
      </w:r>
      <w:r w:rsidR="0046770E">
        <w:rPr>
          <w:b/>
          <w:bCs/>
        </w:rPr>
        <w:t>Doc.dr. Lejla Klepo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C9BE" w14:textId="77777777" w:rsidR="00B97FFA" w:rsidRDefault="00B97FFA">
      <w:r>
        <w:separator/>
      </w:r>
    </w:p>
  </w:endnote>
  <w:endnote w:type="continuationSeparator" w:id="0">
    <w:p w14:paraId="56DF5622" w14:textId="77777777" w:rsidR="00B97FFA" w:rsidRDefault="00B9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C993" w14:textId="77777777" w:rsidR="00D146B7" w:rsidRDefault="00D14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4BEE" w14:textId="77777777" w:rsidR="00D146B7" w:rsidRDefault="00D14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7A55" w14:textId="77777777" w:rsidR="00D146B7" w:rsidRDefault="00D1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5509" w14:textId="77777777" w:rsidR="00B97FFA" w:rsidRDefault="00B97FFA">
      <w:r>
        <w:separator/>
      </w:r>
    </w:p>
  </w:footnote>
  <w:footnote w:type="continuationSeparator" w:id="0">
    <w:p w14:paraId="52550AE0" w14:textId="77777777" w:rsidR="00B97FFA" w:rsidRDefault="00B9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9BD2" w14:textId="77777777" w:rsidR="00D146B7" w:rsidRDefault="00D14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A945" w14:textId="77777777" w:rsidR="00D146B7" w:rsidRDefault="00D14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3A62"/>
    <w:rsid w:val="000300A5"/>
    <w:rsid w:val="00031E9E"/>
    <w:rsid w:val="000344E4"/>
    <w:rsid w:val="000357F7"/>
    <w:rsid w:val="0004060E"/>
    <w:rsid w:val="00046CAD"/>
    <w:rsid w:val="00070C30"/>
    <w:rsid w:val="00073A86"/>
    <w:rsid w:val="00080B38"/>
    <w:rsid w:val="00093C98"/>
    <w:rsid w:val="00093E09"/>
    <w:rsid w:val="000B07EE"/>
    <w:rsid w:val="000C2256"/>
    <w:rsid w:val="000C3136"/>
    <w:rsid w:val="000F011B"/>
    <w:rsid w:val="000F24A6"/>
    <w:rsid w:val="00100BC9"/>
    <w:rsid w:val="001104E0"/>
    <w:rsid w:val="0011779C"/>
    <w:rsid w:val="001731C3"/>
    <w:rsid w:val="00181880"/>
    <w:rsid w:val="00181CF5"/>
    <w:rsid w:val="00182DCD"/>
    <w:rsid w:val="001963CB"/>
    <w:rsid w:val="001B4544"/>
    <w:rsid w:val="001E1A9B"/>
    <w:rsid w:val="001E316D"/>
    <w:rsid w:val="001F081D"/>
    <w:rsid w:val="001F7E3E"/>
    <w:rsid w:val="0020532E"/>
    <w:rsid w:val="00206F2A"/>
    <w:rsid w:val="00213D01"/>
    <w:rsid w:val="00216EF1"/>
    <w:rsid w:val="00261855"/>
    <w:rsid w:val="00265EBE"/>
    <w:rsid w:val="0026769F"/>
    <w:rsid w:val="002826A0"/>
    <w:rsid w:val="0029188E"/>
    <w:rsid w:val="002A0B74"/>
    <w:rsid w:val="002A7057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453F6"/>
    <w:rsid w:val="003671DC"/>
    <w:rsid w:val="00375574"/>
    <w:rsid w:val="00385241"/>
    <w:rsid w:val="00385DFD"/>
    <w:rsid w:val="00394F8B"/>
    <w:rsid w:val="003D5DB8"/>
    <w:rsid w:val="003D7D39"/>
    <w:rsid w:val="00406F5B"/>
    <w:rsid w:val="00431FEB"/>
    <w:rsid w:val="00451C93"/>
    <w:rsid w:val="0046770E"/>
    <w:rsid w:val="00471A54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078ED"/>
    <w:rsid w:val="005172A4"/>
    <w:rsid w:val="00536302"/>
    <w:rsid w:val="00542C5A"/>
    <w:rsid w:val="005537D3"/>
    <w:rsid w:val="005537D6"/>
    <w:rsid w:val="00562975"/>
    <w:rsid w:val="005757A0"/>
    <w:rsid w:val="005757FD"/>
    <w:rsid w:val="005823DB"/>
    <w:rsid w:val="005972E6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56861"/>
    <w:rsid w:val="0069052C"/>
    <w:rsid w:val="00696D94"/>
    <w:rsid w:val="006A4081"/>
    <w:rsid w:val="006C051A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3D38"/>
    <w:rsid w:val="008062E6"/>
    <w:rsid w:val="0081012D"/>
    <w:rsid w:val="00816B88"/>
    <w:rsid w:val="008428AA"/>
    <w:rsid w:val="00850B3F"/>
    <w:rsid w:val="00873F5A"/>
    <w:rsid w:val="008A0A80"/>
    <w:rsid w:val="008B3E35"/>
    <w:rsid w:val="008B41F5"/>
    <w:rsid w:val="008C3B70"/>
    <w:rsid w:val="008F6D28"/>
    <w:rsid w:val="009017FE"/>
    <w:rsid w:val="00905EB8"/>
    <w:rsid w:val="00906705"/>
    <w:rsid w:val="009129BC"/>
    <w:rsid w:val="0091557A"/>
    <w:rsid w:val="00924A1B"/>
    <w:rsid w:val="0093600E"/>
    <w:rsid w:val="00985BA1"/>
    <w:rsid w:val="0099385C"/>
    <w:rsid w:val="00995057"/>
    <w:rsid w:val="00996A45"/>
    <w:rsid w:val="009A6C06"/>
    <w:rsid w:val="009C43A5"/>
    <w:rsid w:val="009E3796"/>
    <w:rsid w:val="00A00E08"/>
    <w:rsid w:val="00A07EC7"/>
    <w:rsid w:val="00A14709"/>
    <w:rsid w:val="00A17808"/>
    <w:rsid w:val="00A21F93"/>
    <w:rsid w:val="00A45A99"/>
    <w:rsid w:val="00A552E5"/>
    <w:rsid w:val="00A647E0"/>
    <w:rsid w:val="00A81440"/>
    <w:rsid w:val="00A875B6"/>
    <w:rsid w:val="00A97E66"/>
    <w:rsid w:val="00AA0A0F"/>
    <w:rsid w:val="00AA4559"/>
    <w:rsid w:val="00AA50A7"/>
    <w:rsid w:val="00AE552A"/>
    <w:rsid w:val="00AE650C"/>
    <w:rsid w:val="00AF30E6"/>
    <w:rsid w:val="00B02DD6"/>
    <w:rsid w:val="00B0480C"/>
    <w:rsid w:val="00B07815"/>
    <w:rsid w:val="00B1640B"/>
    <w:rsid w:val="00B4199C"/>
    <w:rsid w:val="00B47413"/>
    <w:rsid w:val="00B55E26"/>
    <w:rsid w:val="00B71B37"/>
    <w:rsid w:val="00B73173"/>
    <w:rsid w:val="00B97FFA"/>
    <w:rsid w:val="00BC5594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82F33"/>
    <w:rsid w:val="00C93AFB"/>
    <w:rsid w:val="00CA38F9"/>
    <w:rsid w:val="00CB5250"/>
    <w:rsid w:val="00CC257B"/>
    <w:rsid w:val="00CE2D24"/>
    <w:rsid w:val="00CE7D7A"/>
    <w:rsid w:val="00CF67A2"/>
    <w:rsid w:val="00D077BC"/>
    <w:rsid w:val="00D146B7"/>
    <w:rsid w:val="00D3557A"/>
    <w:rsid w:val="00D411ED"/>
    <w:rsid w:val="00D54575"/>
    <w:rsid w:val="00D567E2"/>
    <w:rsid w:val="00D77DA7"/>
    <w:rsid w:val="00D818D8"/>
    <w:rsid w:val="00D822CF"/>
    <w:rsid w:val="00DA6E91"/>
    <w:rsid w:val="00DB7D1F"/>
    <w:rsid w:val="00DF66A9"/>
    <w:rsid w:val="00E02AEC"/>
    <w:rsid w:val="00E1449C"/>
    <w:rsid w:val="00E17FC0"/>
    <w:rsid w:val="00E207EE"/>
    <w:rsid w:val="00E27DB7"/>
    <w:rsid w:val="00E55A14"/>
    <w:rsid w:val="00E61B06"/>
    <w:rsid w:val="00E73D35"/>
    <w:rsid w:val="00E80D79"/>
    <w:rsid w:val="00E9264F"/>
    <w:rsid w:val="00ED37F6"/>
    <w:rsid w:val="00EE006D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12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24</cp:revision>
  <cp:lastPrinted>2021-11-17T13:01:00Z</cp:lastPrinted>
  <dcterms:created xsi:type="dcterms:W3CDTF">2021-11-17T08:55:00Z</dcterms:created>
  <dcterms:modified xsi:type="dcterms:W3CDTF">2021-11-18T10:20:00Z</dcterms:modified>
</cp:coreProperties>
</file>