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3BFDE41" w:rsidR="00CE2D24" w:rsidRPr="00A75C2A" w:rsidRDefault="00C82F33" w:rsidP="00CE2D24">
      <w:pPr>
        <w:pStyle w:val="Standard"/>
        <w:rPr>
          <w:sz w:val="24"/>
          <w:szCs w:val="24"/>
        </w:rPr>
      </w:pPr>
      <w:r w:rsidRPr="00A75C2A">
        <w:rPr>
          <w:sz w:val="24"/>
          <w:szCs w:val="24"/>
        </w:rPr>
        <w:t>Broj: 27</w:t>
      </w:r>
      <w:r w:rsidR="008F7CF1">
        <w:rPr>
          <w:sz w:val="24"/>
          <w:szCs w:val="24"/>
        </w:rPr>
        <w:t>-</w:t>
      </w:r>
      <w:r w:rsidR="00780117" w:rsidRPr="00A75C2A">
        <w:rPr>
          <w:sz w:val="24"/>
          <w:szCs w:val="24"/>
        </w:rPr>
        <w:t>02-11-41251-</w:t>
      </w:r>
      <w:r w:rsidR="00F17D84" w:rsidRPr="00A75C2A">
        <w:rPr>
          <w:sz w:val="24"/>
          <w:szCs w:val="24"/>
        </w:rPr>
        <w:t>6</w:t>
      </w:r>
      <w:r w:rsidR="00780117" w:rsidRPr="00A75C2A">
        <w:rPr>
          <w:sz w:val="24"/>
          <w:szCs w:val="24"/>
        </w:rPr>
        <w:t>/21</w:t>
      </w:r>
    </w:p>
    <w:p w14:paraId="0892F59A" w14:textId="1DF9B441" w:rsidR="00CE2D24" w:rsidRPr="00A75C2A" w:rsidRDefault="00B55E26" w:rsidP="00095170">
      <w:pPr>
        <w:pStyle w:val="Standard"/>
        <w:rPr>
          <w:sz w:val="24"/>
          <w:szCs w:val="24"/>
        </w:rPr>
      </w:pPr>
      <w:r w:rsidRPr="00A75C2A">
        <w:rPr>
          <w:sz w:val="24"/>
          <w:szCs w:val="24"/>
        </w:rPr>
        <w:t xml:space="preserve">Sarajevo, </w:t>
      </w:r>
      <w:r w:rsidR="00780117" w:rsidRPr="00A75C2A">
        <w:rPr>
          <w:sz w:val="24"/>
          <w:szCs w:val="24"/>
        </w:rPr>
        <w:t>19.11</w:t>
      </w:r>
      <w:r w:rsidR="00213D01" w:rsidRPr="00A75C2A">
        <w:rPr>
          <w:sz w:val="24"/>
          <w:szCs w:val="24"/>
        </w:rPr>
        <w:t>.</w:t>
      </w:r>
      <w:r w:rsidR="00CE2D24" w:rsidRPr="00A75C2A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1D796D4B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67F8C4FA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A75C2A">
        <w:rPr>
          <w:rFonts w:cs="Times New Roman"/>
          <w:b/>
          <w:sz w:val="24"/>
        </w:rPr>
        <w:t xml:space="preserve">i </w:t>
      </w:r>
      <w:bookmarkStart w:id="2" w:name="_Hlk88043441"/>
      <w:r w:rsidR="00A75C2A">
        <w:rPr>
          <w:rFonts w:cs="Times New Roman"/>
          <w:b/>
          <w:sz w:val="24"/>
        </w:rPr>
        <w:t>programa iz Budžeta Kantona Sarajevo za 2021.godinu</w:t>
      </w:r>
      <w:bookmarkEnd w:id="1"/>
      <w:bookmarkEnd w:id="2"/>
      <w:r w:rsidR="00A75C2A">
        <w:rPr>
          <w:rFonts w:cs="Times New Roman"/>
          <w:b/>
          <w:sz w:val="24"/>
        </w:rPr>
        <w:t xml:space="preserve"> </w:t>
      </w:r>
      <w:r w:rsidR="00A75C2A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FF64657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6B03A7">
        <w:rPr>
          <w:rFonts w:cs="Times New Roman"/>
          <w:b/>
          <w:sz w:val="24"/>
          <w:szCs w:val="24"/>
        </w:rPr>
        <w:t xml:space="preserve"> </w:t>
      </w:r>
      <w:r w:rsidR="006B03A7" w:rsidRPr="00BC5594">
        <w:rPr>
          <w:rFonts w:cs="Times New Roman"/>
          <w:b/>
          <w:sz w:val="24"/>
          <w:szCs w:val="24"/>
        </w:rPr>
        <w:t>(u daljnjem tekstu: Ministarstvo)</w:t>
      </w:r>
      <w:r w:rsidR="006B03A7">
        <w:rPr>
          <w:rFonts w:cs="Times New Roman"/>
          <w:b/>
          <w:sz w:val="24"/>
          <w:szCs w:val="24"/>
        </w:rPr>
        <w:t>,</w:t>
      </w:r>
      <w:r w:rsidR="00C82F33" w:rsidRPr="00BC5594">
        <w:rPr>
          <w:rFonts w:cs="Times New Roman"/>
          <w:b/>
          <w:sz w:val="24"/>
          <w:szCs w:val="24"/>
        </w:rPr>
        <w:t xml:space="preserve">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CE3BB4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0E6A2C">
        <w:rPr>
          <w:rFonts w:cs="Times New Roman"/>
          <w:b/>
          <w:sz w:val="24"/>
          <w:szCs w:val="24"/>
        </w:rPr>
        <w:t xml:space="preserve"> i </w:t>
      </w:r>
      <w:r w:rsidRPr="00BC5594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59D312AE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6B03A7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6B03A7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7C48FB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A75C2A">
        <w:rPr>
          <w:rFonts w:cs="Times New Roman"/>
          <w:b/>
          <w:bCs/>
          <w:sz w:val="24"/>
          <w:szCs w:val="24"/>
        </w:rPr>
        <w:t>koj</w:t>
      </w:r>
      <w:r w:rsidR="005757A0" w:rsidRPr="00A75C2A">
        <w:rPr>
          <w:rFonts w:cs="Times New Roman"/>
          <w:b/>
          <w:bCs/>
          <w:sz w:val="24"/>
          <w:szCs w:val="24"/>
        </w:rPr>
        <w:t>eg</w:t>
      </w:r>
      <w:r w:rsidR="00C82F33" w:rsidRPr="00A75C2A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bookmarkStart w:id="3" w:name="_Hlk88036775"/>
      <w:bookmarkStart w:id="4" w:name="_Hlk88042385"/>
      <w:r w:rsidR="00A75C2A">
        <w:rPr>
          <w:rFonts w:cs="Times New Roman"/>
          <w:b/>
          <w:sz w:val="24"/>
          <w:szCs w:val="24"/>
        </w:rPr>
        <w:t xml:space="preserve"> </w:t>
      </w:r>
      <w:bookmarkEnd w:id="3"/>
      <w:bookmarkEnd w:id="4"/>
    </w:p>
    <w:p w14:paraId="0E2B3DA6" w14:textId="77777777" w:rsidR="00A75C2A" w:rsidRDefault="00A75C2A" w:rsidP="00A75C2A">
      <w:pPr>
        <w:pStyle w:val="ListParagraph"/>
        <w:rPr>
          <w:b/>
        </w:rPr>
      </w:pPr>
    </w:p>
    <w:p w14:paraId="5C6A0FDE" w14:textId="410A4B8B" w:rsidR="00A75C2A" w:rsidRPr="00A75C2A" w:rsidRDefault="00A75C2A" w:rsidP="00A75C2A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A75C2A">
        <w:rPr>
          <w:rFonts w:eastAsia="SimSun, 宋体"/>
          <w:b/>
          <w:kern w:val="3"/>
          <w:lang w:val="bs-Latn-BA" w:eastAsia="bs-Latn-BA"/>
        </w:rPr>
        <w:t>UNIVE</w:t>
      </w:r>
      <w:r w:rsidR="002B441B">
        <w:rPr>
          <w:rFonts w:eastAsia="SimSun, 宋体"/>
          <w:b/>
          <w:kern w:val="3"/>
          <w:lang w:val="bs-Latn-BA" w:eastAsia="bs-Latn-BA"/>
        </w:rPr>
        <w:t>R</w:t>
      </w:r>
      <w:r w:rsidRPr="00A75C2A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>FARMACEUTSKI</w:t>
      </w:r>
      <w:r w:rsidRPr="00A75C2A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>Zmaja od Bosne</w:t>
      </w:r>
      <w:r w:rsidRPr="00A75C2A">
        <w:rPr>
          <w:rFonts w:eastAsia="SimSun, 宋体"/>
          <w:b/>
          <w:kern w:val="3"/>
          <w:lang w:val="bs-Latn-BA" w:eastAsia="bs-Latn-BA"/>
        </w:rPr>
        <w:t xml:space="preserve"> br. </w:t>
      </w:r>
      <w:r>
        <w:rPr>
          <w:rFonts w:eastAsia="SimSun, 宋体"/>
          <w:b/>
          <w:kern w:val="3"/>
          <w:lang w:val="bs-Latn-BA" w:eastAsia="bs-Latn-BA"/>
        </w:rPr>
        <w:t>8</w:t>
      </w:r>
      <w:r w:rsidRPr="00A75C2A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Fahir Bečić</w:t>
      </w:r>
    </w:p>
    <w:p w14:paraId="4F8A7805" w14:textId="77777777" w:rsidR="00A75C2A" w:rsidRPr="00FF05D9" w:rsidRDefault="00A75C2A" w:rsidP="00A75C2A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1B8D93C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CB739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F28C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4CD355F8" w:rsidR="00DF66A9" w:rsidRPr="00233831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5" w:name="_Hlk88043605"/>
      <w:r w:rsidR="00A75C2A">
        <w:rPr>
          <w:rFonts w:cs="Times New Roman"/>
          <w:b/>
          <w:sz w:val="24"/>
        </w:rPr>
        <w:t xml:space="preserve">i programa </w:t>
      </w:r>
      <w:bookmarkStart w:id="6" w:name="_Hlk88042467"/>
      <w:r w:rsidR="00A75C2A">
        <w:rPr>
          <w:rFonts w:cs="Times New Roman"/>
          <w:b/>
          <w:sz w:val="24"/>
        </w:rPr>
        <w:t>iz Budžeta Kantona Sarajevo za 2021. godinu</w:t>
      </w:r>
      <w:bookmarkEnd w:id="5"/>
      <w:bookmarkEnd w:id="6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9B47CE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233831">
        <w:rPr>
          <w:rFonts w:cs="Times New Roman"/>
          <w:sz w:val="24"/>
          <w:szCs w:val="24"/>
        </w:rPr>
        <w:t>, b</w:t>
      </w:r>
      <w:r w:rsidRPr="00233831">
        <w:rPr>
          <w:sz w:val="24"/>
          <w:szCs w:val="24"/>
        </w:rPr>
        <w:t>roj: 27-02-11-12880/21 od 25.05.2021. godine</w:t>
      </w:r>
      <w:r w:rsidR="005757A0" w:rsidRPr="00233831">
        <w:rPr>
          <w:sz w:val="24"/>
          <w:szCs w:val="24"/>
        </w:rPr>
        <w:t>, a</w:t>
      </w:r>
      <w:r w:rsidR="005757A0" w:rsidRPr="00233831">
        <w:rPr>
          <w:rFonts w:cs="Times New Roman"/>
          <w:b/>
          <w:sz w:val="24"/>
          <w:szCs w:val="24"/>
        </w:rPr>
        <w:t xml:space="preserve"> </w:t>
      </w:r>
      <w:r w:rsidR="005757A0" w:rsidRPr="00233831">
        <w:rPr>
          <w:rFonts w:cs="Times New Roman"/>
          <w:bCs/>
          <w:sz w:val="24"/>
          <w:szCs w:val="24"/>
        </w:rPr>
        <w:t>za</w:t>
      </w:r>
      <w:r w:rsidR="005757A0" w:rsidRPr="00233831">
        <w:rPr>
          <w:rFonts w:cs="Times New Roman"/>
          <w:b/>
          <w:sz w:val="24"/>
          <w:szCs w:val="24"/>
        </w:rPr>
        <w:t xml:space="preserve"> </w:t>
      </w:r>
      <w:r w:rsidR="00905EB8" w:rsidRPr="00233831">
        <w:rPr>
          <w:rFonts w:cs="Times New Roman"/>
          <w:b/>
          <w:sz w:val="24"/>
          <w:szCs w:val="24"/>
        </w:rPr>
        <w:t xml:space="preserve">PROGRAM </w:t>
      </w:r>
      <w:r w:rsidR="001E1470" w:rsidRPr="00233831">
        <w:rPr>
          <w:rFonts w:cs="Times New Roman"/>
          <w:b/>
          <w:sz w:val="24"/>
          <w:szCs w:val="24"/>
        </w:rPr>
        <w:t>2</w:t>
      </w:r>
      <w:r w:rsidR="000C3136" w:rsidRPr="00233831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0F7A2845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780117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</w:t>
      </w:r>
      <w:r w:rsidR="00F17D84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6.839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6"/>
        <w:gridCol w:w="3679"/>
        <w:gridCol w:w="2430"/>
        <w:gridCol w:w="1709"/>
      </w:tblGrid>
      <w:tr w:rsidR="00F17D84" w14:paraId="30C98CCF" w14:textId="77777777" w:rsidTr="00F17D84">
        <w:trPr>
          <w:trHeight w:val="439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F17D84" w:rsidRDefault="00F17D84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F17D84" w14:paraId="76C68CF0" w14:textId="77777777" w:rsidTr="00F17D8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7085D" w14:textId="101E228E" w:rsidR="00F17D84" w:rsidRDefault="00F17D84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Farmaceutski fakultet</w:t>
            </w:r>
          </w:p>
          <w:p w14:paraId="15CF2AF8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6F2062A9" w14:textId="1A14D74D" w:rsidR="00F17D84" w:rsidRDefault="00275B85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F17D84">
              <w:rPr>
                <w:rFonts w:cs="Times New Roman"/>
                <w:sz w:val="24"/>
                <w:szCs w:val="24"/>
              </w:rPr>
              <w:t>rof.dr.Fahir Bečić</w:t>
            </w:r>
          </w:p>
          <w:p w14:paraId="14F8A21E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701392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Uticaj aerosola različitih duhanskih proizvoda na zdravlje pojedinca i zajednice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AB8421" w14:textId="77777777" w:rsidR="00F17D84" w:rsidRDefault="00F17D84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Mirza Dedić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D9C1" w14:textId="77777777" w:rsidR="00F17D84" w:rsidRPr="00A75C2A" w:rsidRDefault="00F17D84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75C2A">
              <w:rPr>
                <w:rFonts w:cs="Times New Roman"/>
                <w:b/>
                <w:bCs/>
                <w:sz w:val="24"/>
                <w:szCs w:val="24"/>
              </w:rPr>
              <w:t>26.839,00 KM</w:t>
            </w: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26F252B1" w:rsidR="00536302" w:rsidRPr="00B1640B" w:rsidRDefault="00C82F33" w:rsidP="00F17D8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4DE9FB6" w14:textId="77777777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7" w:name="_Hlk88043248"/>
      <w:bookmarkStart w:id="8" w:name="_Hlk88042505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9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9"/>
    <w:p w14:paraId="0BA1D027" w14:textId="77777777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59BB2323" w14:textId="77777777" w:rsidR="00A75C2A" w:rsidRPr="00B1640B" w:rsidRDefault="00A75C2A" w:rsidP="00A75C2A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B3FCDAD" w14:textId="77777777" w:rsidR="00A75C2A" w:rsidRPr="00A06B0E" w:rsidRDefault="00A75C2A" w:rsidP="00A75C2A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59C26F7D" w14:textId="77777777" w:rsidR="00A75C2A" w:rsidRPr="00C04D38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33C022D" w14:textId="241473C6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</w:t>
      </w:r>
      <w:r w:rsidR="00FF28C6">
        <w:rPr>
          <w:rFonts w:cs="Times New Roman"/>
          <w:sz w:val="24"/>
          <w:szCs w:val="24"/>
        </w:rPr>
        <w:t xml:space="preserve"> Jedinstveni</w:t>
      </w:r>
      <w:r w:rsidRPr="00C04D38">
        <w:rPr>
          <w:rFonts w:cs="Times New Roman"/>
          <w:sz w:val="24"/>
          <w:szCs w:val="24"/>
        </w:rPr>
        <w:t xml:space="preserve"> račun </w:t>
      </w:r>
      <w:r w:rsidR="00FF28C6">
        <w:rPr>
          <w:rFonts w:cs="Times New Roman"/>
          <w:sz w:val="24"/>
          <w:szCs w:val="24"/>
        </w:rPr>
        <w:t xml:space="preserve">trezora </w:t>
      </w:r>
      <w:bookmarkEnd w:id="7"/>
      <w:r w:rsidR="00233831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8"/>
    <w:p w14:paraId="002C442E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D40454B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6F1D8FB" w14:textId="4AE7151C" w:rsidR="00A75C2A" w:rsidRDefault="00A75C2A" w:rsidP="006B03A7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E21B9E7" w14:textId="77777777" w:rsidR="006B03A7" w:rsidRDefault="006B03A7" w:rsidP="006B03A7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71DF1B8" w14:textId="77777777" w:rsidR="00A75C2A" w:rsidRPr="00B1640B" w:rsidRDefault="00A75C2A" w:rsidP="00A75C2A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52CF0632" w14:textId="77777777" w:rsidR="00A75C2A" w:rsidRPr="00B1640B" w:rsidRDefault="00A75C2A" w:rsidP="00A75C2A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6B2D8ACC" w14:textId="77777777" w:rsidR="00A75C2A" w:rsidRDefault="00A75C2A" w:rsidP="00A75C2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0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4D329DC2" w14:textId="77777777" w:rsidR="00A75C2A" w:rsidRPr="00D818D8" w:rsidRDefault="00A75C2A" w:rsidP="00A75C2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1" w:name="_Hlk87275815"/>
      <w:bookmarkStart w:id="12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29DAF9D0" w14:textId="1EF73CB4" w:rsidR="00A75C2A" w:rsidRPr="00BF793E" w:rsidRDefault="00A75C2A" w:rsidP="00A75C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8F7CF1">
        <w:rPr>
          <w:rFonts w:eastAsia="SimSun"/>
          <w:kern w:val="1"/>
          <w:lang w:val="bs-Latn-BA" w:eastAsia="zh-CN" w:bidi="hi-IN"/>
        </w:rPr>
        <w:t>:</w:t>
      </w:r>
    </w:p>
    <w:p w14:paraId="50AE6E56" w14:textId="78FF5D81" w:rsidR="00A75C2A" w:rsidRPr="00D818D8" w:rsidRDefault="00A75C2A" w:rsidP="00A75C2A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8F7CF1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4ECBC7E9" w14:textId="2DB7C25F" w:rsidR="00A75C2A" w:rsidRPr="00B05A15" w:rsidRDefault="00A75C2A" w:rsidP="00A75C2A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8F7CF1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7AC11A58" w14:textId="77777777" w:rsidR="00A75C2A" w:rsidRPr="00BF793E" w:rsidRDefault="00A75C2A" w:rsidP="00A75C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5D1CA6F7" w14:textId="77777777" w:rsidR="00A75C2A" w:rsidRDefault="00A75C2A" w:rsidP="00A75C2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3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1"/>
      <w:bookmarkEnd w:id="13"/>
    </w:p>
    <w:bookmarkEnd w:id="10"/>
    <w:bookmarkEnd w:id="12"/>
    <w:p w14:paraId="2F3E3B75" w14:textId="77777777" w:rsidR="00A75C2A" w:rsidRPr="00036590" w:rsidRDefault="00A75C2A" w:rsidP="00A75C2A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017BB64C" w14:textId="77777777" w:rsidR="00A75C2A" w:rsidRPr="00B02DD6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020D3D55" w14:textId="77777777" w:rsidR="00A75C2A" w:rsidRPr="00B02DD6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50F69070" w14:textId="77777777" w:rsidR="00A75C2A" w:rsidRDefault="00A75C2A" w:rsidP="00A75C2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1E10049F" w14:textId="77777777" w:rsidR="00A75C2A" w:rsidRPr="0057396E" w:rsidRDefault="00A75C2A" w:rsidP="00A75C2A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4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4"/>
    <w:p w14:paraId="678E1084" w14:textId="77777777" w:rsidR="00A75C2A" w:rsidRPr="00B1640B" w:rsidRDefault="00A75C2A" w:rsidP="00A75C2A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501C801A" w14:textId="77777777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06B51B7" w14:textId="77777777" w:rsidR="00A75C2A" w:rsidRPr="00B02DD6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602AC560" w14:textId="77777777" w:rsidR="00A75C2A" w:rsidRPr="00B1640B" w:rsidRDefault="00A75C2A" w:rsidP="00A75C2A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3E2E34B" w14:textId="66D8C06C" w:rsidR="00A75C2A" w:rsidRPr="00B1640B" w:rsidRDefault="00A75C2A" w:rsidP="00A75C2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5" w:name="_Hlk87950641"/>
      <w:bookmarkStart w:id="16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FF28C6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FF28C6">
        <w:rPr>
          <w:rFonts w:cs="Times New Roman"/>
          <w:sz w:val="24"/>
          <w:szCs w:val="24"/>
        </w:rPr>
        <w:t xml:space="preserve">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</w:t>
      </w:r>
      <w:r w:rsidR="00EA73BE">
        <w:rPr>
          <w:rFonts w:cs="Times New Roman"/>
          <w:sz w:val="24"/>
          <w:szCs w:val="24"/>
        </w:rPr>
        <w:t xml:space="preserve">; </w:t>
      </w:r>
    </w:p>
    <w:p w14:paraId="123691E9" w14:textId="2BE818F6" w:rsidR="00A75C2A" w:rsidRDefault="00A75C2A" w:rsidP="00A75C2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EA73BE">
        <w:rPr>
          <w:rFonts w:cs="Times New Roman"/>
          <w:sz w:val="24"/>
          <w:szCs w:val="24"/>
        </w:rPr>
        <w:t xml:space="preserve">; </w:t>
      </w:r>
    </w:p>
    <w:p w14:paraId="52884D11" w14:textId="6AAC08F8" w:rsidR="00A75C2A" w:rsidRPr="000D54C0" w:rsidRDefault="00A75C2A" w:rsidP="00A75C2A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EA73BE">
        <w:t xml:space="preserve">; </w:t>
      </w:r>
    </w:p>
    <w:p w14:paraId="1C952C60" w14:textId="722F781A" w:rsidR="00A75C2A" w:rsidRPr="006B03A7" w:rsidRDefault="00A75C2A" w:rsidP="00A75C2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5"/>
    </w:p>
    <w:p w14:paraId="21D4107B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7" w:name="_Hlk88040486"/>
      <w:bookmarkStart w:id="18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5F88FB99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7A815DA6" w14:textId="47770CFC" w:rsidR="00FF28C6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>i programa iz Budžeta Kantona Sarajevo za 2021.</w:t>
      </w:r>
      <w:r w:rsidRPr="006B03A7">
        <w:rPr>
          <w:rFonts w:cs="Times New Roman"/>
          <w:sz w:val="24"/>
          <w:szCs w:val="24"/>
        </w:rPr>
        <w:t xml:space="preserve">godinu utvrđenih </w:t>
      </w:r>
      <w:r w:rsidR="00FF28C6" w:rsidRPr="006B03A7">
        <w:rPr>
          <w:sz w:val="24"/>
          <w:szCs w:val="24"/>
        </w:rPr>
        <w:t>Odlukom o utvrđivanju konačne liste dobitnika sredstava broj: 27-02-11-12880-11.2/21 od 4. 11. 2021. godine</w:t>
      </w:r>
      <w:r w:rsidRPr="006B03A7">
        <w:rPr>
          <w:rFonts w:cs="Times New Roman"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Sarajevo” broj: 20/21), a sa ciljem efikasnije</w:t>
      </w:r>
      <w:r w:rsidRPr="00BB60D3">
        <w:rPr>
          <w:rFonts w:cs="Times New Roman"/>
          <w:sz w:val="24"/>
          <w:szCs w:val="24"/>
        </w:rPr>
        <w:t xml:space="preserve"> realizacije predviđenih projektnih aktivnosti i utroška odobrenih sredstava, Univerzitet/organizaciona jedinica može vršiti putem partnerstva i sporazuma/ugovora sa međunarodnim multilateralnim partnerima i razvojim agencijama</w:t>
      </w:r>
      <w:r w:rsidR="00FF28C6">
        <w:rPr>
          <w:rFonts w:cs="Times New Roman"/>
          <w:sz w:val="24"/>
          <w:szCs w:val="24"/>
        </w:rPr>
        <w:t xml:space="preserve">. </w:t>
      </w:r>
    </w:p>
    <w:p w14:paraId="3D39E9E0" w14:textId="77777777" w:rsidR="006B03A7" w:rsidRPr="00036590" w:rsidRDefault="006B03A7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362124A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7"/>
    <w:p w14:paraId="546477F3" w14:textId="77777777" w:rsidR="00A75C2A" w:rsidRPr="00B02DD6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D5A81AA" w14:textId="77777777" w:rsidR="00A75C2A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042D2F2D" w14:textId="77777777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47791B6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0A1DCE15" w14:textId="77777777" w:rsidR="00A75C2A" w:rsidRPr="00B02DD6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3477C2BD" w14:textId="77777777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71768E98" w14:textId="77777777" w:rsidR="00A75C2A" w:rsidRDefault="00A75C2A" w:rsidP="00A75C2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C49576D" w14:textId="77777777" w:rsidR="00A75C2A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4ABD454" w14:textId="77777777" w:rsidR="00A75C2A" w:rsidRPr="00B02DD6" w:rsidRDefault="00A75C2A" w:rsidP="00A75C2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EFD6B5D" w14:textId="77777777" w:rsidR="00A75C2A" w:rsidRPr="00B1640B" w:rsidRDefault="00A75C2A" w:rsidP="00A75C2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8"/>
      <w:r w:rsidRPr="00B1640B">
        <w:rPr>
          <w:rFonts w:cs="Times New Roman"/>
          <w:sz w:val="24"/>
          <w:szCs w:val="24"/>
        </w:rPr>
        <w:t>.</w:t>
      </w:r>
    </w:p>
    <w:bookmarkEnd w:id="16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66D789BE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275B85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3371374D" w:rsidR="00B02DD6" w:rsidRDefault="00275B85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CE6171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9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0A72F88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 </w:t>
      </w:r>
      <w:r w:rsidR="00A2578B">
        <w:rPr>
          <w:rFonts w:cs="Times New Roman"/>
        </w:rPr>
        <w:t>___________________________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73D906F2" w14:textId="71CE1768" w:rsidR="00B02DD6" w:rsidRDefault="00B02DD6" w:rsidP="00CE2D24">
      <w:pPr>
        <w:pStyle w:val="Standarduser"/>
        <w:jc w:val="both"/>
        <w:rPr>
          <w:rFonts w:cs="Times New Roman"/>
        </w:rPr>
      </w:pPr>
    </w:p>
    <w:p w14:paraId="0A64D33E" w14:textId="155343CF" w:rsidR="006B03A7" w:rsidRDefault="006B03A7" w:rsidP="00CE2D24">
      <w:pPr>
        <w:pStyle w:val="Standarduser"/>
        <w:jc w:val="both"/>
        <w:rPr>
          <w:rFonts w:cs="Times New Roman"/>
        </w:rPr>
      </w:pPr>
    </w:p>
    <w:p w14:paraId="365D1359" w14:textId="43700BEA" w:rsidR="006B03A7" w:rsidRDefault="006B03A7" w:rsidP="00CE2D24">
      <w:pPr>
        <w:pStyle w:val="Standarduser"/>
        <w:jc w:val="both"/>
        <w:rPr>
          <w:rFonts w:cs="Times New Roman"/>
        </w:rPr>
      </w:pPr>
    </w:p>
    <w:p w14:paraId="3C85EF04" w14:textId="77777777" w:rsidR="006B03A7" w:rsidRDefault="006B03A7" w:rsidP="00CE2D24">
      <w:pPr>
        <w:pStyle w:val="Standarduser"/>
        <w:jc w:val="both"/>
        <w:rPr>
          <w:rFonts w:cs="Times New Roman"/>
        </w:rPr>
      </w:pPr>
    </w:p>
    <w:bookmarkEnd w:id="19"/>
    <w:p w14:paraId="13425DFC" w14:textId="4C68AFB3" w:rsidR="00F17D84" w:rsidRPr="00A75C2A" w:rsidRDefault="00F17D84" w:rsidP="00A75C2A">
      <w:pPr>
        <w:pStyle w:val="Standarduser"/>
        <w:jc w:val="both"/>
      </w:pPr>
    </w:p>
    <w:p w14:paraId="32BC0D43" w14:textId="6BC01255" w:rsidR="00A75C2A" w:rsidRDefault="00F17D84" w:rsidP="00A75C2A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 xml:space="preserve">FARMACEUTSKI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A75C2A">
        <w:rPr>
          <w:i w:val="0"/>
          <w:sz w:val="24"/>
          <w:szCs w:val="24"/>
          <w:lang w:val="bs-Latn-BA"/>
        </w:rPr>
        <w:t xml:space="preserve">                                                VODITELJ PROJEKTA</w:t>
      </w:r>
    </w:p>
    <w:p w14:paraId="4625DF8F" w14:textId="7355A2CC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2184C053" w14:textId="7CD2FE99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7DCF23D3" w14:textId="124AB97B" w:rsidR="00A75C2A" w:rsidRDefault="00A75C2A" w:rsidP="00A75C2A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       </w:t>
      </w:r>
      <w:r w:rsidR="00780117">
        <w:rPr>
          <w:iCs/>
          <w:sz w:val="24"/>
          <w:szCs w:val="24"/>
          <w:lang w:val="bs-Latn-BA"/>
        </w:rPr>
        <w:t xml:space="preserve"> </w:t>
      </w:r>
      <w:r w:rsidR="00275B85">
        <w:rPr>
          <w:iCs/>
          <w:sz w:val="24"/>
          <w:szCs w:val="24"/>
          <w:lang w:val="bs-Latn-BA"/>
        </w:rPr>
        <w:t>P</w:t>
      </w:r>
      <w:r w:rsidR="00780117" w:rsidRPr="00780117">
        <w:rPr>
          <w:iCs/>
          <w:sz w:val="24"/>
          <w:szCs w:val="24"/>
          <w:lang w:val="bs-Latn-BA"/>
        </w:rPr>
        <w:t xml:space="preserve">rof.dr. </w:t>
      </w:r>
      <w:r w:rsidR="00F17D84">
        <w:rPr>
          <w:iCs/>
          <w:sz w:val="24"/>
          <w:szCs w:val="24"/>
          <w:lang w:val="bs-Latn-BA"/>
        </w:rPr>
        <w:t>Fahir Bečić</w:t>
      </w:r>
      <w:r w:rsidR="00780117" w:rsidRPr="00780117">
        <w:rPr>
          <w:iCs/>
          <w:sz w:val="24"/>
          <w:szCs w:val="24"/>
          <w:lang w:val="bs-Latn-BA"/>
        </w:rPr>
        <w:t xml:space="preserve">                                                           </w:t>
      </w:r>
      <w:r w:rsidR="00780117">
        <w:rPr>
          <w:iCs/>
          <w:sz w:val="24"/>
          <w:szCs w:val="24"/>
          <w:lang w:val="bs-Latn-BA"/>
        </w:rPr>
        <w:t xml:space="preserve"> </w:t>
      </w:r>
      <w:r>
        <w:rPr>
          <w:iCs/>
          <w:sz w:val="24"/>
          <w:szCs w:val="24"/>
          <w:lang w:val="bs-Latn-BA"/>
        </w:rPr>
        <w:t xml:space="preserve">      </w:t>
      </w:r>
      <w:r w:rsidRPr="00780117">
        <w:rPr>
          <w:iCs/>
          <w:sz w:val="24"/>
          <w:szCs w:val="24"/>
          <w:lang w:val="bs-Latn-BA"/>
        </w:rPr>
        <w:t xml:space="preserve">Doc.dr. </w:t>
      </w:r>
      <w:r>
        <w:rPr>
          <w:iCs/>
          <w:sz w:val="24"/>
          <w:szCs w:val="24"/>
          <w:lang w:val="bs-Latn-BA"/>
        </w:rPr>
        <w:t>Mirza Dedić</w:t>
      </w:r>
    </w:p>
    <w:p w14:paraId="0E9E5689" w14:textId="77777777" w:rsidR="00A75C2A" w:rsidRDefault="00A75C2A" w:rsidP="00A75C2A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B6A6E9A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0DA02D1B" w14:textId="77777777" w:rsidR="00A2578B" w:rsidRDefault="00A2578B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75C54032" w14:textId="77777777" w:rsidR="00A2578B" w:rsidRDefault="00A2578B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54EF275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F470" w14:textId="77777777" w:rsidR="00333139" w:rsidRDefault="00333139">
      <w:r>
        <w:separator/>
      </w:r>
    </w:p>
  </w:endnote>
  <w:endnote w:type="continuationSeparator" w:id="0">
    <w:p w14:paraId="6E9878D9" w14:textId="77777777" w:rsidR="00333139" w:rsidRDefault="0033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6D39" w14:textId="77777777" w:rsidR="00333139" w:rsidRDefault="00333139">
      <w:r>
        <w:separator/>
      </w:r>
    </w:p>
  </w:footnote>
  <w:footnote w:type="continuationSeparator" w:id="0">
    <w:p w14:paraId="3C72AE1F" w14:textId="77777777" w:rsidR="00333139" w:rsidRDefault="0033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6A546FFC"/>
    <w:lvl w:ilvl="0" w:tplc="A70AD2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93C98"/>
    <w:rsid w:val="00093E09"/>
    <w:rsid w:val="00095170"/>
    <w:rsid w:val="000C2256"/>
    <w:rsid w:val="000C3136"/>
    <w:rsid w:val="000E6A2C"/>
    <w:rsid w:val="000F011B"/>
    <w:rsid w:val="000F24A6"/>
    <w:rsid w:val="001267C5"/>
    <w:rsid w:val="001267E8"/>
    <w:rsid w:val="0013485C"/>
    <w:rsid w:val="001731C3"/>
    <w:rsid w:val="00181CF5"/>
    <w:rsid w:val="00182DCD"/>
    <w:rsid w:val="001963CB"/>
    <w:rsid w:val="001B4544"/>
    <w:rsid w:val="001D695A"/>
    <w:rsid w:val="001E1470"/>
    <w:rsid w:val="001E1A9B"/>
    <w:rsid w:val="001E316D"/>
    <w:rsid w:val="001F081D"/>
    <w:rsid w:val="0020532E"/>
    <w:rsid w:val="00213D01"/>
    <w:rsid w:val="00233831"/>
    <w:rsid w:val="0026769F"/>
    <w:rsid w:val="00275B85"/>
    <w:rsid w:val="002B441B"/>
    <w:rsid w:val="002B5151"/>
    <w:rsid w:val="002D5B29"/>
    <w:rsid w:val="002E4758"/>
    <w:rsid w:val="00300533"/>
    <w:rsid w:val="00305DD4"/>
    <w:rsid w:val="00311859"/>
    <w:rsid w:val="00317AB9"/>
    <w:rsid w:val="00322B2A"/>
    <w:rsid w:val="00333139"/>
    <w:rsid w:val="0033590D"/>
    <w:rsid w:val="003671DC"/>
    <w:rsid w:val="00375574"/>
    <w:rsid w:val="00385241"/>
    <w:rsid w:val="00385DFD"/>
    <w:rsid w:val="003D5DB8"/>
    <w:rsid w:val="003D7D39"/>
    <w:rsid w:val="003E355C"/>
    <w:rsid w:val="00406F5B"/>
    <w:rsid w:val="00446A19"/>
    <w:rsid w:val="004827D6"/>
    <w:rsid w:val="00486034"/>
    <w:rsid w:val="004A3933"/>
    <w:rsid w:val="004B7A0E"/>
    <w:rsid w:val="004D7BE7"/>
    <w:rsid w:val="004E2063"/>
    <w:rsid w:val="004F3F6C"/>
    <w:rsid w:val="004F4EC5"/>
    <w:rsid w:val="00501268"/>
    <w:rsid w:val="005015A5"/>
    <w:rsid w:val="00515FF6"/>
    <w:rsid w:val="005172A4"/>
    <w:rsid w:val="00530AB1"/>
    <w:rsid w:val="00536302"/>
    <w:rsid w:val="005537D6"/>
    <w:rsid w:val="00562975"/>
    <w:rsid w:val="005757A0"/>
    <w:rsid w:val="005823DB"/>
    <w:rsid w:val="00586571"/>
    <w:rsid w:val="005959AD"/>
    <w:rsid w:val="005972E6"/>
    <w:rsid w:val="005B0593"/>
    <w:rsid w:val="005E463F"/>
    <w:rsid w:val="0060157F"/>
    <w:rsid w:val="00603430"/>
    <w:rsid w:val="006046EC"/>
    <w:rsid w:val="00604702"/>
    <w:rsid w:val="006064D0"/>
    <w:rsid w:val="0069052C"/>
    <w:rsid w:val="00696D94"/>
    <w:rsid w:val="006B03A7"/>
    <w:rsid w:val="006C7A88"/>
    <w:rsid w:val="006F26F5"/>
    <w:rsid w:val="007028E4"/>
    <w:rsid w:val="00710688"/>
    <w:rsid w:val="00741C9D"/>
    <w:rsid w:val="007521CA"/>
    <w:rsid w:val="00760062"/>
    <w:rsid w:val="00764AF3"/>
    <w:rsid w:val="00766A58"/>
    <w:rsid w:val="0077067C"/>
    <w:rsid w:val="00780117"/>
    <w:rsid w:val="007C48FB"/>
    <w:rsid w:val="007E4FF5"/>
    <w:rsid w:val="007F761F"/>
    <w:rsid w:val="00801F37"/>
    <w:rsid w:val="008062E6"/>
    <w:rsid w:val="0081012D"/>
    <w:rsid w:val="00816B88"/>
    <w:rsid w:val="008345A9"/>
    <w:rsid w:val="0084040B"/>
    <w:rsid w:val="0084250C"/>
    <w:rsid w:val="008428AA"/>
    <w:rsid w:val="00850B3F"/>
    <w:rsid w:val="00854F38"/>
    <w:rsid w:val="00873F5A"/>
    <w:rsid w:val="008A0A80"/>
    <w:rsid w:val="008B3E35"/>
    <w:rsid w:val="008B41F5"/>
    <w:rsid w:val="008C3B70"/>
    <w:rsid w:val="008F7CF1"/>
    <w:rsid w:val="00905EB8"/>
    <w:rsid w:val="0093600E"/>
    <w:rsid w:val="00973ABD"/>
    <w:rsid w:val="00985BA1"/>
    <w:rsid w:val="0099385C"/>
    <w:rsid w:val="00995057"/>
    <w:rsid w:val="009A6C06"/>
    <w:rsid w:val="009B47CE"/>
    <w:rsid w:val="009C43A5"/>
    <w:rsid w:val="009D3771"/>
    <w:rsid w:val="009E3796"/>
    <w:rsid w:val="00A07EC7"/>
    <w:rsid w:val="00A14709"/>
    <w:rsid w:val="00A21F93"/>
    <w:rsid w:val="00A2578B"/>
    <w:rsid w:val="00A3226B"/>
    <w:rsid w:val="00A349A5"/>
    <w:rsid w:val="00A45A99"/>
    <w:rsid w:val="00A552E5"/>
    <w:rsid w:val="00A647E0"/>
    <w:rsid w:val="00A75C2A"/>
    <w:rsid w:val="00A81440"/>
    <w:rsid w:val="00A95981"/>
    <w:rsid w:val="00A97E66"/>
    <w:rsid w:val="00AA4559"/>
    <w:rsid w:val="00AA50A7"/>
    <w:rsid w:val="00AE552A"/>
    <w:rsid w:val="00AE62D0"/>
    <w:rsid w:val="00AF30E6"/>
    <w:rsid w:val="00B02C58"/>
    <w:rsid w:val="00B02DD6"/>
    <w:rsid w:val="00B0480C"/>
    <w:rsid w:val="00B1640B"/>
    <w:rsid w:val="00B166EB"/>
    <w:rsid w:val="00B4199C"/>
    <w:rsid w:val="00B47413"/>
    <w:rsid w:val="00B55E26"/>
    <w:rsid w:val="00B71B37"/>
    <w:rsid w:val="00B73173"/>
    <w:rsid w:val="00B83D6F"/>
    <w:rsid w:val="00BC5594"/>
    <w:rsid w:val="00BC6952"/>
    <w:rsid w:val="00BD286F"/>
    <w:rsid w:val="00BD2982"/>
    <w:rsid w:val="00C04D38"/>
    <w:rsid w:val="00C07301"/>
    <w:rsid w:val="00C13172"/>
    <w:rsid w:val="00C13E5B"/>
    <w:rsid w:val="00C23752"/>
    <w:rsid w:val="00C335DD"/>
    <w:rsid w:val="00C368B1"/>
    <w:rsid w:val="00C61DC7"/>
    <w:rsid w:val="00C82F33"/>
    <w:rsid w:val="00C93AFB"/>
    <w:rsid w:val="00CB739F"/>
    <w:rsid w:val="00CE2D24"/>
    <w:rsid w:val="00CE3BB4"/>
    <w:rsid w:val="00CE6171"/>
    <w:rsid w:val="00CE7D7A"/>
    <w:rsid w:val="00D411ED"/>
    <w:rsid w:val="00D54575"/>
    <w:rsid w:val="00D567E2"/>
    <w:rsid w:val="00D818D8"/>
    <w:rsid w:val="00D822CF"/>
    <w:rsid w:val="00DA6E91"/>
    <w:rsid w:val="00DF66A9"/>
    <w:rsid w:val="00E1449C"/>
    <w:rsid w:val="00E17FC0"/>
    <w:rsid w:val="00E27DB7"/>
    <w:rsid w:val="00E73D35"/>
    <w:rsid w:val="00E9264F"/>
    <w:rsid w:val="00EA73BE"/>
    <w:rsid w:val="00EB7D2B"/>
    <w:rsid w:val="00ED37F6"/>
    <w:rsid w:val="00EE2189"/>
    <w:rsid w:val="00EE5BFE"/>
    <w:rsid w:val="00EF0EB1"/>
    <w:rsid w:val="00F045AD"/>
    <w:rsid w:val="00F10110"/>
    <w:rsid w:val="00F17D84"/>
    <w:rsid w:val="00F30F08"/>
    <w:rsid w:val="00F43005"/>
    <w:rsid w:val="00F479F7"/>
    <w:rsid w:val="00F54C87"/>
    <w:rsid w:val="00F72B97"/>
    <w:rsid w:val="00F730C9"/>
    <w:rsid w:val="00FC3AFB"/>
    <w:rsid w:val="00FD5FFE"/>
    <w:rsid w:val="00FE20C8"/>
    <w:rsid w:val="00FE4C31"/>
    <w:rsid w:val="00FF05D9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27</cp:revision>
  <cp:lastPrinted>2021-11-18T11:19:00Z</cp:lastPrinted>
  <dcterms:created xsi:type="dcterms:W3CDTF">2021-11-17T11:21:00Z</dcterms:created>
  <dcterms:modified xsi:type="dcterms:W3CDTF">2021-11-18T11:19:00Z</dcterms:modified>
</cp:coreProperties>
</file>