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6E6DAFF" w:rsidR="00CE2D24" w:rsidRPr="004770A4" w:rsidRDefault="00C82F33" w:rsidP="00CE2D24">
      <w:pPr>
        <w:pStyle w:val="Standard"/>
        <w:rPr>
          <w:sz w:val="24"/>
          <w:szCs w:val="24"/>
        </w:rPr>
      </w:pPr>
      <w:r w:rsidRPr="004770A4">
        <w:rPr>
          <w:sz w:val="24"/>
          <w:szCs w:val="24"/>
        </w:rPr>
        <w:t>Broj: 27</w:t>
      </w:r>
      <w:r w:rsidR="00AA50A7" w:rsidRPr="004770A4">
        <w:rPr>
          <w:sz w:val="24"/>
          <w:szCs w:val="24"/>
        </w:rPr>
        <w:t>-</w:t>
      </w:r>
      <w:r w:rsidR="00E02AEC" w:rsidRPr="004770A4">
        <w:rPr>
          <w:sz w:val="24"/>
          <w:szCs w:val="24"/>
        </w:rPr>
        <w:t>02-11-41250</w:t>
      </w:r>
      <w:r w:rsidR="00896531" w:rsidRPr="004770A4">
        <w:rPr>
          <w:sz w:val="24"/>
          <w:szCs w:val="24"/>
        </w:rPr>
        <w:t>-9</w:t>
      </w:r>
      <w:r w:rsidRPr="004770A4">
        <w:rPr>
          <w:sz w:val="24"/>
          <w:szCs w:val="24"/>
        </w:rPr>
        <w:t>/21</w:t>
      </w:r>
    </w:p>
    <w:p w14:paraId="2E798FEB" w14:textId="05DC2E1F" w:rsidR="00CE2D24" w:rsidRPr="004770A4" w:rsidRDefault="00B55E26" w:rsidP="00CE2D24">
      <w:pPr>
        <w:pStyle w:val="Standard"/>
        <w:rPr>
          <w:sz w:val="24"/>
          <w:szCs w:val="24"/>
        </w:rPr>
      </w:pPr>
      <w:r w:rsidRPr="004770A4">
        <w:rPr>
          <w:sz w:val="24"/>
          <w:szCs w:val="24"/>
        </w:rPr>
        <w:t>Sarajevo,</w:t>
      </w:r>
      <w:r w:rsidR="00E02AEC" w:rsidRPr="004770A4">
        <w:rPr>
          <w:sz w:val="24"/>
          <w:szCs w:val="24"/>
        </w:rPr>
        <w:t xml:space="preserve"> 19.11</w:t>
      </w:r>
      <w:r w:rsidR="00213D01" w:rsidRPr="004770A4">
        <w:rPr>
          <w:sz w:val="24"/>
          <w:szCs w:val="24"/>
        </w:rPr>
        <w:t>.</w:t>
      </w:r>
      <w:r w:rsidR="00CE2D24" w:rsidRPr="004770A4">
        <w:rPr>
          <w:sz w:val="24"/>
          <w:szCs w:val="24"/>
        </w:rPr>
        <w:t>2021. godine</w:t>
      </w:r>
    </w:p>
    <w:p w14:paraId="0892F59A" w14:textId="77777777" w:rsidR="00CE2D24" w:rsidRPr="004770A4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1ED3F60" w14:textId="77777777" w:rsidR="0028236C" w:rsidRDefault="0028236C" w:rsidP="0028236C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15A51BD2" w14:textId="77777777" w:rsidR="0028236C" w:rsidRDefault="0028236C" w:rsidP="0028236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A2907E0" w14:textId="77777777" w:rsidR="0028236C" w:rsidRDefault="0028236C" w:rsidP="0028236C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14CB9F57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 w:rsidR="00F55BF8">
        <w:rPr>
          <w:rFonts w:cs="Times New Roman"/>
          <w:b/>
          <w:sz w:val="24"/>
          <w:szCs w:val="24"/>
        </w:rPr>
        <w:t>PEDAGOŠKI</w:t>
      </w:r>
      <w:r w:rsidR="00D74DA9">
        <w:rPr>
          <w:rFonts w:cs="Times New Roman"/>
          <w:b/>
          <w:sz w:val="24"/>
          <w:szCs w:val="24"/>
        </w:rPr>
        <w:t xml:space="preserve"> FAKULTET,</w:t>
      </w:r>
      <w:r>
        <w:rPr>
          <w:rFonts w:cs="Times New Roman"/>
          <w:b/>
          <w:sz w:val="24"/>
          <w:szCs w:val="24"/>
        </w:rPr>
        <w:t xml:space="preserve"> ul.</w:t>
      </w:r>
      <w:r w:rsidR="00F55BF8">
        <w:rPr>
          <w:rFonts w:cs="Times New Roman"/>
          <w:b/>
          <w:sz w:val="24"/>
          <w:szCs w:val="24"/>
        </w:rPr>
        <w:t xml:space="preserve"> Skenderija</w:t>
      </w:r>
      <w:r>
        <w:rPr>
          <w:rFonts w:cs="Times New Roman"/>
          <w:b/>
          <w:sz w:val="24"/>
          <w:szCs w:val="24"/>
        </w:rPr>
        <w:t xml:space="preserve"> br.</w:t>
      </w:r>
      <w:r w:rsidR="00896531">
        <w:rPr>
          <w:rFonts w:cs="Times New Roman"/>
          <w:b/>
          <w:sz w:val="24"/>
          <w:szCs w:val="24"/>
        </w:rPr>
        <w:t xml:space="preserve"> </w:t>
      </w:r>
      <w:r w:rsidR="00F55BF8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 xml:space="preserve">, </w:t>
      </w:r>
      <w:r w:rsidR="00F55BF8" w:rsidRPr="00896531">
        <w:rPr>
          <w:rFonts w:cs="Times New Roman"/>
          <w:b/>
          <w:sz w:val="24"/>
          <w:szCs w:val="24"/>
        </w:rPr>
        <w:t>koji zastupa</w:t>
      </w:r>
      <w:r w:rsidR="00F55BF8" w:rsidRPr="00C82F33">
        <w:rPr>
          <w:rFonts w:cs="Times New Roman"/>
          <w:sz w:val="24"/>
          <w:szCs w:val="24"/>
        </w:rPr>
        <w:t xml:space="preserve">  </w:t>
      </w:r>
      <w:r w:rsidR="00F55BF8">
        <w:rPr>
          <w:rFonts w:cs="Times New Roman"/>
          <w:b/>
          <w:sz w:val="24"/>
          <w:szCs w:val="24"/>
        </w:rPr>
        <w:t xml:space="preserve">dekan </w:t>
      </w:r>
      <w:bookmarkStart w:id="1" w:name="_Hlk83806256"/>
      <w:r w:rsidR="00896531">
        <w:rPr>
          <w:rFonts w:cs="Times New Roman"/>
          <w:b/>
          <w:sz w:val="24"/>
          <w:szCs w:val="24"/>
        </w:rPr>
        <w:t>p</w:t>
      </w:r>
      <w:r w:rsidR="00F55BF8">
        <w:rPr>
          <w:rFonts w:cs="Times New Roman"/>
          <w:b/>
          <w:sz w:val="24"/>
          <w:szCs w:val="24"/>
        </w:rPr>
        <w:t>rof.dr. Daniel Maleč</w:t>
      </w:r>
      <w:bookmarkEnd w:id="1"/>
      <w:r w:rsidR="00F55BF8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43AF5F5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1F6AF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FA56CC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84B6F4C" w14:textId="50F96CC8" w:rsidR="00AD5D09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BCF1B03" w14:textId="234BFA37" w:rsidR="00AD5D09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4CAC555" w14:textId="62010DF1" w:rsidR="00AD5D09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D80BC01" w14:textId="2EB949F5" w:rsidR="00AD5D09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556FC72" w14:textId="77777777" w:rsidR="00AD5D09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451F5CFB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5F3EF288" w14:textId="77777777" w:rsidR="00AD5D09" w:rsidRPr="00BD286F" w:rsidRDefault="00AD5D0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6BAA8F8C" w:rsidR="00DF66A9" w:rsidRPr="00DC05FC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dobitnika </w:t>
      </w:r>
      <w:r w:rsidRPr="00DC05FC">
        <w:rPr>
          <w:rFonts w:cs="Times New Roman"/>
          <w:sz w:val="24"/>
          <w:szCs w:val="24"/>
        </w:rPr>
        <w:t>sredstava broj:</w:t>
      </w:r>
      <w:r w:rsidR="001F6AF7" w:rsidRPr="00DC05FC">
        <w:rPr>
          <w:sz w:val="24"/>
          <w:szCs w:val="24"/>
        </w:rPr>
        <w:t xml:space="preserve"> 27-02-11-12880-11.1/21 od 4.11.2021.godine</w:t>
      </w:r>
      <w:r w:rsidRPr="00DC05FC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DC05FC">
        <w:rPr>
          <w:sz w:val="24"/>
          <w:szCs w:val="24"/>
        </w:rPr>
        <w:t>roj: 27-02-11-12880/21 od 25.05.2021. godine</w:t>
      </w:r>
      <w:r w:rsidR="005757A0" w:rsidRPr="00DC05FC">
        <w:rPr>
          <w:sz w:val="24"/>
          <w:szCs w:val="24"/>
        </w:rPr>
        <w:t>, a</w:t>
      </w:r>
      <w:r w:rsidR="005757A0" w:rsidRPr="00DC05FC">
        <w:rPr>
          <w:rFonts w:cs="Times New Roman"/>
          <w:bCs/>
          <w:sz w:val="24"/>
          <w:szCs w:val="24"/>
        </w:rPr>
        <w:t xml:space="preserve"> za</w:t>
      </w:r>
      <w:r w:rsidR="005757A0" w:rsidRPr="00DC05FC">
        <w:rPr>
          <w:rFonts w:cs="Times New Roman"/>
          <w:b/>
          <w:sz w:val="24"/>
          <w:szCs w:val="24"/>
        </w:rPr>
        <w:t xml:space="preserve"> </w:t>
      </w:r>
      <w:r w:rsidR="00905EB8" w:rsidRPr="00DC05FC">
        <w:rPr>
          <w:rFonts w:cs="Times New Roman"/>
          <w:b/>
          <w:sz w:val="24"/>
          <w:szCs w:val="24"/>
        </w:rPr>
        <w:t>PROGRAM 1</w:t>
      </w:r>
      <w:r w:rsidR="000C3136" w:rsidRPr="00DC05FC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5DE769A" w:rsidR="00C82F33" w:rsidRPr="00E02AEC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F55BF8">
        <w:rPr>
          <w:rFonts w:cs="Times New Roman"/>
          <w:b/>
          <w:bCs/>
          <w:sz w:val="24"/>
          <w:szCs w:val="24"/>
        </w:rPr>
        <w:t>20.043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7777777" w:rsidR="00406F5B" w:rsidRP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F55BF8" w:rsidRPr="00406F5B" w14:paraId="4314EAA6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575B2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EA82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4395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24A9A79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F55BF8" w:rsidRPr="00406F5B" w14:paraId="2786BE37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C237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Pedagoški fakultet</w:t>
            </w:r>
          </w:p>
          <w:p w14:paraId="44797EA3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Danijel Maleč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1813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Jezičko izražavanje i razvoj komunikacijske kompetencije u nastavnom procesu</w:t>
            </w:r>
          </w:p>
          <w:p w14:paraId="793430BE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F0CB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Mirela Omerović</w:t>
            </w:r>
          </w:p>
          <w:p w14:paraId="23A87AAF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1177445F" w14:textId="77777777" w:rsidR="00F55BF8" w:rsidRPr="00406F5B" w:rsidRDefault="00F55BF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20.043,00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F49512A" w14:textId="2C9ED53E" w:rsidR="00F55BF8" w:rsidRPr="00AD5D09" w:rsidRDefault="008A0A80" w:rsidP="00AD5D0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 </w:t>
      </w:r>
      <w:r w:rsidR="00D74DA9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201FDD1D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0A5B59">
        <w:rPr>
          <w:rFonts w:cs="Times New Roman"/>
          <w:sz w:val="24"/>
          <w:szCs w:val="24"/>
        </w:rPr>
        <w:t>;</w:t>
      </w:r>
    </w:p>
    <w:p w14:paraId="022A17A7" w14:textId="7827CA5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B158D4">
        <w:rPr>
          <w:rFonts w:eastAsia="SimSun"/>
          <w:kern w:val="1"/>
          <w:lang w:val="bs-Latn-BA" w:eastAsia="zh-CN" w:bidi="hi-IN"/>
        </w:rPr>
        <w:t>:</w:t>
      </w:r>
    </w:p>
    <w:p w14:paraId="23DA0257" w14:textId="772CE3CE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0A5B59">
        <w:rPr>
          <w:rFonts w:eastAsia="SimSun"/>
          <w:kern w:val="1"/>
          <w:lang w:val="bs-Latn-BA" w:eastAsia="zh-CN" w:bidi="hi-IN"/>
        </w:rPr>
        <w:t>;</w:t>
      </w:r>
    </w:p>
    <w:p w14:paraId="7D987E93" w14:textId="021B109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0A5B59">
        <w:rPr>
          <w:rFonts w:eastAsia="SimSun"/>
          <w:kern w:val="1"/>
          <w:lang w:val="bs-Latn-BA" w:eastAsia="zh-CN" w:bidi="hi-IN"/>
        </w:rPr>
        <w:t>;</w:t>
      </w:r>
    </w:p>
    <w:p w14:paraId="217CCCF7" w14:textId="4B3C771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0A5B59">
        <w:t>;</w:t>
      </w:r>
    </w:p>
    <w:p w14:paraId="64B7E717" w14:textId="37BD6D7D" w:rsidR="00E17FC0" w:rsidRPr="00DC61A3" w:rsidRDefault="00451C93" w:rsidP="00DC61A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3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  <w:bookmarkEnd w:id="3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646765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6DA2E9EF" w14:textId="77777777" w:rsidR="00AD5D09" w:rsidRPr="00B02DD6" w:rsidRDefault="00AD5D09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2061E17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B158D4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9333761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D74DA9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D74DA9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2F5DDCCE" w:rsidR="00DA6E91" w:rsidRPr="00AD5D09" w:rsidRDefault="001E1A9B" w:rsidP="00AD5D09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E7780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lastRenderedPageBreak/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EECA50D" w:rsidR="00D818D8" w:rsidRPr="00AD5D09" w:rsidRDefault="00BD39B0" w:rsidP="00AD5D09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418B6F94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1D444F85" w14:textId="77777777" w:rsidR="006E7780" w:rsidRPr="00B02DD6" w:rsidRDefault="006E778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0AB511E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753E7C2" w14:textId="77777777" w:rsidR="006E7780" w:rsidRPr="00B02DD6" w:rsidRDefault="006E778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58EEBA9E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97A21A1" w14:textId="77777777" w:rsidR="006E7780" w:rsidRPr="00B02DD6" w:rsidRDefault="006E778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D68FC59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6E7780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F6CF36A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1ADD3676" w14:textId="77777777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4" w:name="_Hlk87860685"/>
      <w:bookmarkStart w:id="5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5"/>
    <w:p w14:paraId="43439A54" w14:textId="4D4FBBCB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PEDAGOŠKI</w:t>
      </w:r>
      <w:r w:rsidR="00E02AEC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               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872D0FE" w:rsidR="00070C30" w:rsidRDefault="00070C30" w:rsidP="00070C30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57F7">
        <w:rPr>
          <w:b/>
          <w:bCs/>
        </w:rPr>
        <w:t xml:space="preserve">Prof.dr. </w:t>
      </w:r>
      <w:r w:rsidR="00F55BF8">
        <w:rPr>
          <w:b/>
          <w:bCs/>
        </w:rPr>
        <w:t xml:space="preserve">Danijel Maleč                                                           </w:t>
      </w:r>
      <w:r w:rsidRPr="008F6D28">
        <w:rPr>
          <w:b/>
          <w:bCs/>
        </w:rPr>
        <w:t xml:space="preserve">Prof.dr. </w:t>
      </w:r>
      <w:r w:rsidR="00F55BF8">
        <w:rPr>
          <w:b/>
          <w:bCs/>
        </w:rPr>
        <w:t>Mirela Omerović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3130" w14:textId="77777777" w:rsidR="003A5215" w:rsidRDefault="003A5215">
      <w:r>
        <w:separator/>
      </w:r>
    </w:p>
  </w:endnote>
  <w:endnote w:type="continuationSeparator" w:id="0">
    <w:p w14:paraId="0EA631DD" w14:textId="77777777" w:rsidR="003A5215" w:rsidRDefault="003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ABE1" w14:textId="77777777" w:rsidR="00B158D4" w:rsidRDefault="00B15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E08" w14:textId="77777777" w:rsidR="00B158D4" w:rsidRDefault="00B15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AC5A" w14:textId="77777777" w:rsidR="00B158D4" w:rsidRDefault="00B15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615F" w14:textId="77777777" w:rsidR="003A5215" w:rsidRDefault="003A5215">
      <w:r>
        <w:separator/>
      </w:r>
    </w:p>
  </w:footnote>
  <w:footnote w:type="continuationSeparator" w:id="0">
    <w:p w14:paraId="468B46B2" w14:textId="77777777" w:rsidR="003A5215" w:rsidRDefault="003A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757E" w14:textId="77777777" w:rsidR="00B158D4" w:rsidRDefault="00B15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C685" w14:textId="77777777" w:rsidR="00B158D4" w:rsidRDefault="00B15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0A46A136"/>
    <w:lvl w:ilvl="0" w:tplc="FD6A91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A5B59"/>
    <w:rsid w:val="000C2256"/>
    <w:rsid w:val="000C3136"/>
    <w:rsid w:val="000F011B"/>
    <w:rsid w:val="000F24A6"/>
    <w:rsid w:val="001104E0"/>
    <w:rsid w:val="0011779C"/>
    <w:rsid w:val="001179C6"/>
    <w:rsid w:val="0012598F"/>
    <w:rsid w:val="001731C3"/>
    <w:rsid w:val="00181880"/>
    <w:rsid w:val="00181CF5"/>
    <w:rsid w:val="00182DCD"/>
    <w:rsid w:val="00190AF9"/>
    <w:rsid w:val="001963CB"/>
    <w:rsid w:val="001B1A94"/>
    <w:rsid w:val="001B4544"/>
    <w:rsid w:val="001E1A9B"/>
    <w:rsid w:val="001E316D"/>
    <w:rsid w:val="001F081D"/>
    <w:rsid w:val="001F6AF7"/>
    <w:rsid w:val="0020161E"/>
    <w:rsid w:val="0020532E"/>
    <w:rsid w:val="00213D01"/>
    <w:rsid w:val="00265EBE"/>
    <w:rsid w:val="0026769F"/>
    <w:rsid w:val="0028236C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41"/>
    <w:rsid w:val="00385DFD"/>
    <w:rsid w:val="003A5215"/>
    <w:rsid w:val="003D5DB8"/>
    <w:rsid w:val="003D7D39"/>
    <w:rsid w:val="00406F5B"/>
    <w:rsid w:val="00431FEB"/>
    <w:rsid w:val="00451C93"/>
    <w:rsid w:val="004770A4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55EEB"/>
    <w:rsid w:val="00562975"/>
    <w:rsid w:val="005757A0"/>
    <w:rsid w:val="005757FD"/>
    <w:rsid w:val="005823DB"/>
    <w:rsid w:val="005972E6"/>
    <w:rsid w:val="005C3EF2"/>
    <w:rsid w:val="005D0E3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E3CE0"/>
    <w:rsid w:val="006E7780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96531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D5D09"/>
    <w:rsid w:val="00AE552A"/>
    <w:rsid w:val="00AF30E6"/>
    <w:rsid w:val="00B02DD6"/>
    <w:rsid w:val="00B0480C"/>
    <w:rsid w:val="00B07815"/>
    <w:rsid w:val="00B158D4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D39B0"/>
    <w:rsid w:val="00C04D38"/>
    <w:rsid w:val="00C07301"/>
    <w:rsid w:val="00C13E5B"/>
    <w:rsid w:val="00C23752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74DA9"/>
    <w:rsid w:val="00D818D8"/>
    <w:rsid w:val="00D822CF"/>
    <w:rsid w:val="00DA6E91"/>
    <w:rsid w:val="00DB7D1F"/>
    <w:rsid w:val="00DC05FC"/>
    <w:rsid w:val="00DC61A3"/>
    <w:rsid w:val="00DF66A9"/>
    <w:rsid w:val="00E02AEC"/>
    <w:rsid w:val="00E1449C"/>
    <w:rsid w:val="00E17FC0"/>
    <w:rsid w:val="00E27DB7"/>
    <w:rsid w:val="00E45EEB"/>
    <w:rsid w:val="00E61B06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16</cp:revision>
  <cp:lastPrinted>2021-11-17T08:00:00Z</cp:lastPrinted>
  <dcterms:created xsi:type="dcterms:W3CDTF">2021-11-17T10:36:00Z</dcterms:created>
  <dcterms:modified xsi:type="dcterms:W3CDTF">2021-11-18T10:22:00Z</dcterms:modified>
</cp:coreProperties>
</file>