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437BBF1" w:rsidR="00CE2D24" w:rsidRPr="006B6D30" w:rsidRDefault="00C82F33" w:rsidP="00CE2D24">
      <w:pPr>
        <w:pStyle w:val="Standard"/>
        <w:rPr>
          <w:sz w:val="24"/>
          <w:szCs w:val="24"/>
        </w:rPr>
      </w:pPr>
      <w:r w:rsidRPr="006B6D30">
        <w:rPr>
          <w:sz w:val="24"/>
          <w:szCs w:val="24"/>
        </w:rPr>
        <w:t xml:space="preserve">Broj: </w:t>
      </w:r>
      <w:r w:rsidR="0076364C" w:rsidRPr="006B6D30">
        <w:rPr>
          <w:sz w:val="24"/>
          <w:szCs w:val="24"/>
        </w:rPr>
        <w:t>27</w:t>
      </w:r>
      <w:r w:rsidR="0000445A">
        <w:rPr>
          <w:sz w:val="24"/>
          <w:szCs w:val="24"/>
        </w:rPr>
        <w:t>-</w:t>
      </w:r>
      <w:r w:rsidR="0076364C" w:rsidRPr="006B6D30">
        <w:rPr>
          <w:sz w:val="24"/>
          <w:szCs w:val="24"/>
        </w:rPr>
        <w:t>02-11-</w:t>
      </w:r>
      <w:r w:rsidR="00CE2654">
        <w:rPr>
          <w:sz w:val="24"/>
          <w:szCs w:val="24"/>
        </w:rPr>
        <w:t>41276/21</w:t>
      </w:r>
    </w:p>
    <w:p w14:paraId="2E798FEB" w14:textId="426E1110" w:rsidR="00CE2D24" w:rsidRPr="006B6D30" w:rsidRDefault="00B55E26" w:rsidP="00CE2D24">
      <w:pPr>
        <w:pStyle w:val="Standard"/>
        <w:rPr>
          <w:sz w:val="24"/>
          <w:szCs w:val="24"/>
        </w:rPr>
      </w:pPr>
      <w:r w:rsidRPr="006B6D30">
        <w:rPr>
          <w:sz w:val="24"/>
          <w:szCs w:val="24"/>
        </w:rPr>
        <w:t xml:space="preserve">Sarajevo, </w:t>
      </w:r>
      <w:r w:rsidR="00941B46">
        <w:rPr>
          <w:sz w:val="24"/>
          <w:szCs w:val="24"/>
        </w:rPr>
        <w:t>19</w:t>
      </w:r>
      <w:r w:rsidR="006B6D30">
        <w:rPr>
          <w:sz w:val="24"/>
          <w:szCs w:val="24"/>
        </w:rPr>
        <w:t>.11.2021</w:t>
      </w:r>
      <w:r w:rsidR="00CE2D24" w:rsidRPr="006B6D30">
        <w:rPr>
          <w:sz w:val="24"/>
          <w:szCs w:val="24"/>
        </w:rPr>
        <w:t>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DF10459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sz w:val="22"/>
          <w:szCs w:val="22"/>
          <w:lang w:val="bs-Latn-BA" w:eastAsia="bs-Latn-BA"/>
        </w:rPr>
      </w:pPr>
      <w:r w:rsidRPr="00941B46">
        <w:rPr>
          <w:rFonts w:eastAsia="SimSun, 宋体"/>
          <w:b/>
          <w:kern w:val="3"/>
          <w:szCs w:val="22"/>
          <w:lang w:val="bs-Latn-BA" w:eastAsia="bs-Latn-BA"/>
        </w:rPr>
        <w:t>UGOVOR O NAMJENSKOM KORIŠTENJU SREDSTAVA</w:t>
      </w:r>
    </w:p>
    <w:p w14:paraId="3240AAC4" w14:textId="7CBCDEDE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szCs w:val="22"/>
          <w:lang w:val="bs-Latn-BA" w:eastAsia="bs-Latn-BA"/>
        </w:rPr>
      </w:pP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za sufinansiranje </w:t>
      </w:r>
      <w:bookmarkStart w:id="0" w:name="_Hlk86928216"/>
      <w:r w:rsidRPr="00941B46">
        <w:rPr>
          <w:rFonts w:eastAsia="SimSun, 宋体"/>
          <w:b/>
          <w:kern w:val="3"/>
          <w:szCs w:val="22"/>
          <w:lang w:val="bs-Latn-BA" w:eastAsia="bs-Latn-BA"/>
        </w:rPr>
        <w:t>naučnoistraživačkih/umjetničkoistraživačkih i istraživačkorazvojnih              projekata</w:t>
      </w:r>
      <w:r w:rsidR="00B03BAD">
        <w:rPr>
          <w:rFonts w:eastAsia="SimSun, 宋体"/>
          <w:b/>
          <w:kern w:val="3"/>
          <w:szCs w:val="22"/>
          <w:lang w:val="bs-Latn-BA" w:eastAsia="bs-Latn-BA"/>
        </w:rPr>
        <w:t xml:space="preserve"> i programa 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r w:rsidR="00B03BAD">
        <w:rPr>
          <w:rFonts w:eastAsia="SimSun, 宋体"/>
          <w:b/>
          <w:kern w:val="3"/>
          <w:szCs w:val="22"/>
          <w:lang w:val="bs-Latn-BA" w:eastAsia="bs-Latn-BA"/>
        </w:rPr>
        <w:t xml:space="preserve">iz Budžeta Kantona Sarajevo za 2021.godine 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bookmarkEnd w:id="0"/>
    </w:p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0DA8D1B4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941B46">
        <w:rPr>
          <w:rFonts w:cs="Times New Roman"/>
          <w:sz w:val="24"/>
          <w:szCs w:val="24"/>
        </w:rPr>
        <w:t>19.11</w:t>
      </w:r>
      <w:r w:rsidR="004A3933">
        <w:rPr>
          <w:rFonts w:cs="Times New Roman"/>
          <w:sz w:val="24"/>
          <w:szCs w:val="24"/>
        </w:rPr>
        <w:t>.</w:t>
      </w:r>
      <w:r w:rsidR="00941B46">
        <w:rPr>
          <w:rFonts w:cs="Times New Roman"/>
          <w:sz w:val="24"/>
          <w:szCs w:val="24"/>
        </w:rPr>
        <w:t>2021.</w:t>
      </w:r>
      <w:r w:rsidR="004A3933">
        <w:rPr>
          <w:rFonts w:cs="Times New Roman"/>
          <w:sz w:val="24"/>
          <w:szCs w:val="24"/>
        </w:rPr>
        <w:t xml:space="preserve">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081738" w14:textId="77777777" w:rsidR="00C76D80" w:rsidRPr="00C82F33" w:rsidRDefault="00C76D80" w:rsidP="00C76D80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>
        <w:rPr>
          <w:rFonts w:cs="Times New Roman"/>
          <w:b/>
          <w:sz w:val="24"/>
          <w:szCs w:val="24"/>
        </w:rPr>
        <w:t xml:space="preserve"> </w:t>
      </w:r>
      <w:r w:rsidRPr="00BC5594">
        <w:rPr>
          <w:rFonts w:cs="Times New Roman"/>
          <w:b/>
          <w:sz w:val="24"/>
          <w:szCs w:val="24"/>
        </w:rPr>
        <w:t>(u daljnjem tekstu: Ministarstvo), ul. Reisa Džemaludina Čauševića br. l, kojeg zastupa ministrica  prof. dr</w:t>
      </w:r>
      <w:r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>
        <w:rPr>
          <w:rFonts w:cs="Times New Roman"/>
          <w:b/>
          <w:sz w:val="24"/>
          <w:szCs w:val="24"/>
        </w:rPr>
        <w:t xml:space="preserve"> 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242DCD16" w:rsidR="00C82F33" w:rsidRPr="00B03BAD" w:rsidRDefault="00941B46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941B46">
        <w:rPr>
          <w:rFonts w:cs="Times New Roman"/>
          <w:b/>
          <w:sz w:val="24"/>
          <w:szCs w:val="24"/>
        </w:rPr>
        <w:t>AKADEMIJA NAUKA I UMJETNOSTI BOSNE I HERCEGOVINE</w:t>
      </w:r>
      <w:r w:rsidR="00C76D80">
        <w:rPr>
          <w:rFonts w:cs="Times New Roman"/>
          <w:b/>
          <w:sz w:val="24"/>
          <w:szCs w:val="24"/>
        </w:rPr>
        <w:t xml:space="preserve"> </w:t>
      </w:r>
      <w:r w:rsidR="00C76D80" w:rsidRPr="00B03BAD">
        <w:rPr>
          <w:rFonts w:cs="Times New Roman"/>
          <w:b/>
          <w:bCs/>
          <w:sz w:val="24"/>
          <w:szCs w:val="24"/>
        </w:rPr>
        <w:t xml:space="preserve">(u </w:t>
      </w:r>
      <w:r w:rsidR="00C76D80">
        <w:rPr>
          <w:rFonts w:cs="Times New Roman"/>
          <w:b/>
          <w:bCs/>
          <w:sz w:val="24"/>
          <w:szCs w:val="24"/>
        </w:rPr>
        <w:t>d</w:t>
      </w:r>
      <w:r w:rsidR="00C76D80" w:rsidRPr="00B03BAD">
        <w:rPr>
          <w:rFonts w:cs="Times New Roman"/>
          <w:b/>
          <w:bCs/>
          <w:sz w:val="24"/>
          <w:szCs w:val="24"/>
        </w:rPr>
        <w:t>aljnjem tekstu: Dobitnik sredstava)</w:t>
      </w:r>
      <w:r w:rsidR="00C76D80">
        <w:rPr>
          <w:rFonts w:cs="Times New Roman"/>
          <w:b/>
          <w:sz w:val="24"/>
          <w:szCs w:val="24"/>
        </w:rPr>
        <w:t xml:space="preserve"> </w:t>
      </w:r>
      <w:r w:rsidR="006B6D30" w:rsidRPr="00941B46">
        <w:rPr>
          <w:rFonts w:cs="Times New Roman"/>
          <w:b/>
          <w:sz w:val="24"/>
          <w:szCs w:val="24"/>
        </w:rPr>
        <w:t xml:space="preserve">, </w:t>
      </w:r>
      <w:r w:rsidRPr="00941B46">
        <w:rPr>
          <w:rFonts w:cs="Times New Roman"/>
          <w:b/>
          <w:sz w:val="24"/>
          <w:szCs w:val="24"/>
        </w:rPr>
        <w:t xml:space="preserve">ul. Bistrik </w:t>
      </w:r>
      <w:r w:rsidR="0000445A">
        <w:rPr>
          <w:rFonts w:cs="Times New Roman"/>
          <w:b/>
          <w:sz w:val="24"/>
          <w:szCs w:val="24"/>
        </w:rPr>
        <w:t xml:space="preserve">br. </w:t>
      </w:r>
      <w:r w:rsidRPr="00941B46">
        <w:rPr>
          <w:rFonts w:cs="Times New Roman"/>
          <w:b/>
          <w:sz w:val="24"/>
          <w:szCs w:val="24"/>
        </w:rPr>
        <w:t xml:space="preserve">7, </w:t>
      </w:r>
      <w:r w:rsidR="00B03BAD">
        <w:rPr>
          <w:rFonts w:cs="Times New Roman"/>
          <w:b/>
          <w:sz w:val="24"/>
          <w:szCs w:val="24"/>
        </w:rPr>
        <w:t>S</w:t>
      </w:r>
      <w:r w:rsidRPr="00941B46">
        <w:rPr>
          <w:rFonts w:cs="Times New Roman"/>
          <w:b/>
          <w:sz w:val="24"/>
          <w:szCs w:val="24"/>
        </w:rPr>
        <w:t>arajevo</w:t>
      </w:r>
      <w:r w:rsidR="00C82F33" w:rsidRPr="00B03BAD">
        <w:rPr>
          <w:rFonts w:cs="Times New Roman"/>
          <w:b/>
          <w:bCs/>
          <w:sz w:val="24"/>
          <w:szCs w:val="24"/>
        </w:rPr>
        <w:t>, ID broj:</w:t>
      </w:r>
      <w:r w:rsidR="0060157F" w:rsidRPr="00B03BAD">
        <w:rPr>
          <w:rFonts w:cs="Times New Roman"/>
          <w:b/>
          <w:bCs/>
          <w:sz w:val="24"/>
          <w:szCs w:val="24"/>
        </w:rPr>
        <w:t xml:space="preserve"> </w:t>
      </w:r>
      <w:r w:rsidR="0046080D" w:rsidRPr="00B03BAD">
        <w:rPr>
          <w:rFonts w:cs="Times New Roman"/>
          <w:b/>
          <w:bCs/>
          <w:sz w:val="24"/>
          <w:szCs w:val="24"/>
        </w:rPr>
        <w:t>4200</w:t>
      </w:r>
      <w:r w:rsidR="006B6D30" w:rsidRPr="00B03BAD">
        <w:rPr>
          <w:rFonts w:cs="Times New Roman"/>
          <w:b/>
          <w:bCs/>
          <w:sz w:val="24"/>
          <w:szCs w:val="24"/>
        </w:rPr>
        <w:t>118660009</w:t>
      </w:r>
      <w:r w:rsidR="00C82F33" w:rsidRPr="00B03BAD">
        <w:rPr>
          <w:rFonts w:cs="Times New Roman"/>
          <w:b/>
          <w:bCs/>
          <w:sz w:val="24"/>
          <w:szCs w:val="24"/>
        </w:rPr>
        <w:t>, koj</w:t>
      </w:r>
      <w:r w:rsidR="00B03BAD" w:rsidRPr="00B03BAD">
        <w:rPr>
          <w:rFonts w:cs="Times New Roman"/>
          <w:b/>
          <w:bCs/>
          <w:sz w:val="24"/>
          <w:szCs w:val="24"/>
        </w:rPr>
        <w:t>u</w:t>
      </w:r>
      <w:r w:rsidR="00C82F33" w:rsidRPr="00B03BAD">
        <w:rPr>
          <w:rFonts w:cs="Times New Roman"/>
          <w:b/>
          <w:bCs/>
          <w:sz w:val="24"/>
          <w:szCs w:val="24"/>
        </w:rPr>
        <w:t xml:space="preserve"> zastupa </w:t>
      </w:r>
      <w:r w:rsidR="006B6D30" w:rsidRPr="00B03BAD">
        <w:rPr>
          <w:rFonts w:cs="Times New Roman"/>
          <w:b/>
          <w:bCs/>
          <w:sz w:val="24"/>
          <w:szCs w:val="24"/>
        </w:rPr>
        <w:t xml:space="preserve">Akademik </w:t>
      </w:r>
      <w:r w:rsidR="00B03BAD">
        <w:rPr>
          <w:rFonts w:cs="Times New Roman"/>
          <w:b/>
          <w:bCs/>
          <w:sz w:val="24"/>
          <w:szCs w:val="24"/>
        </w:rPr>
        <w:t>Muris Čičić</w:t>
      </w:r>
      <w:r w:rsidR="00C76D80">
        <w:rPr>
          <w:rFonts w:cs="Times New Roman"/>
          <w:b/>
          <w:bCs/>
          <w:sz w:val="24"/>
          <w:szCs w:val="24"/>
        </w:rPr>
        <w:t>.</w:t>
      </w:r>
    </w:p>
    <w:p w14:paraId="5117FB4F" w14:textId="05BA80AF" w:rsidR="006B6D30" w:rsidRDefault="006B6D30" w:rsidP="006B6D30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5EE770A5" w14:textId="6FD9572F" w:rsidR="00941B46" w:rsidRDefault="00941B46" w:rsidP="006B6D30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16627BE8" w14:textId="77777777" w:rsidR="00941B46" w:rsidRPr="00941B46" w:rsidRDefault="00941B46" w:rsidP="00941B46">
      <w:pPr>
        <w:jc w:val="both"/>
        <w:rPr>
          <w:b/>
          <w:bCs/>
          <w:i/>
          <w:lang w:val="bs-Latn-BA"/>
        </w:rPr>
      </w:pPr>
      <w:r w:rsidRPr="00941B46">
        <w:rPr>
          <w:b/>
          <w:bCs/>
          <w:i/>
          <w:lang w:val="bs-Latn-BA"/>
        </w:rPr>
        <w:t xml:space="preserve">UVODNA ODREDBA </w:t>
      </w:r>
    </w:p>
    <w:p w14:paraId="5B382F73" w14:textId="77777777" w:rsidR="00941B46" w:rsidRPr="00941B46" w:rsidRDefault="00941B46" w:rsidP="00941B46">
      <w:pPr>
        <w:jc w:val="both"/>
        <w:rPr>
          <w:b/>
          <w:bCs/>
          <w:i/>
          <w:color w:val="000000" w:themeColor="text1"/>
          <w:lang w:val="bs-Latn-BA"/>
        </w:rPr>
      </w:pPr>
    </w:p>
    <w:p w14:paraId="15812326" w14:textId="37AEE0F2" w:rsidR="00941B46" w:rsidRPr="0000445A" w:rsidRDefault="00941B46" w:rsidP="00941B46">
      <w:pPr>
        <w:autoSpaceDN w:val="0"/>
        <w:spacing w:line="276" w:lineRule="auto"/>
        <w:jc w:val="both"/>
        <w:rPr>
          <w:rFonts w:eastAsia="SimSun;宋体"/>
          <w:b/>
          <w:bCs/>
          <w:color w:val="000000" w:themeColor="text1"/>
          <w:lang w:val="pl-PL" w:eastAsia="bs-Latn-BA"/>
        </w:rPr>
      </w:pPr>
      <w:r w:rsidRPr="0000445A">
        <w:rPr>
          <w:rFonts w:eastAsia="SimSun, 宋体" w:cs="Mangal"/>
          <w:i/>
          <w:color w:val="000000" w:themeColor="text1"/>
          <w:kern w:val="3"/>
          <w:lang w:val="bs-Latn-BA" w:eastAsia="bs-Latn-BA"/>
        </w:rPr>
        <w:t>Ugovorne strane saglasno utvrđuju da se ovaj Ugovor zaključuje na temelju</w:t>
      </w:r>
      <w:r w:rsidRPr="0000445A">
        <w:rPr>
          <w:rFonts w:eastAsia="SimSun;宋体"/>
          <w:color w:val="000000" w:themeColor="text1"/>
          <w:lang w:val="pl-PL" w:eastAsia="bs-Latn-BA"/>
        </w:rPr>
        <w:t xml:space="preserve"> Programa utroška sredstava tekućih i kapitalnih transfera utvrđenih u Budžetu Kantona Sarajevo za 20</w:t>
      </w:r>
      <w:r w:rsidR="00B03BAD" w:rsidRPr="0000445A">
        <w:rPr>
          <w:rFonts w:eastAsia="SimSun;宋体"/>
          <w:color w:val="000000" w:themeColor="text1"/>
          <w:lang w:val="pl-PL" w:eastAsia="bs-Latn-BA"/>
        </w:rPr>
        <w:t>2</w:t>
      </w:r>
      <w:r w:rsidRPr="0000445A">
        <w:rPr>
          <w:rFonts w:eastAsia="SimSun;宋体"/>
          <w:color w:val="000000" w:themeColor="text1"/>
          <w:lang w:val="pl-PL" w:eastAsia="bs-Latn-BA"/>
        </w:rPr>
        <w:t xml:space="preserve">1. godinu („Službene novine Kantona Sarajevo” broj: 20/21), </w:t>
      </w:r>
      <w:r w:rsidRPr="0000445A">
        <w:rPr>
          <w:rFonts w:eastAsia="SimSun, 宋体" w:cs="Mangal"/>
          <w:i/>
          <w:color w:val="000000" w:themeColor="text1"/>
          <w:kern w:val="3"/>
          <w:lang w:val="pl-PL" w:eastAsia="bs-Latn-BA"/>
        </w:rPr>
        <w:t xml:space="preserve"> </w:t>
      </w:r>
      <w:r w:rsidRPr="0000445A">
        <w:rPr>
          <w:rFonts w:eastAsia="SimSun, 宋体" w:cs="Mangal"/>
          <w:i/>
          <w:color w:val="000000" w:themeColor="text1"/>
          <w:kern w:val="3"/>
          <w:lang w:eastAsia="bs-Latn-BA"/>
        </w:rPr>
        <w:t xml:space="preserve">Odluke Vlade </w:t>
      </w:r>
      <w:r w:rsidRPr="0000445A">
        <w:rPr>
          <w:rFonts w:eastAsia="SimSun, 宋体" w:cs="Mangal"/>
          <w:i/>
          <w:color w:val="000000" w:themeColor="text1"/>
          <w:kern w:val="3"/>
          <w:lang w:val="bs-Latn-BA" w:eastAsia="bs-Latn-BA"/>
        </w:rPr>
        <w:t xml:space="preserve">Kantona Sarajevo </w:t>
      </w:r>
      <w:r w:rsidRPr="0000445A">
        <w:rPr>
          <w:rFonts w:eastAsia="SimSun;宋体"/>
          <w:color w:val="000000" w:themeColor="text1"/>
          <w:lang w:val="pl-PL" w:eastAsia="bs-Latn-BA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 w:rsidR="0000445A">
        <w:rPr>
          <w:rFonts w:eastAsia="SimSun;宋体"/>
          <w:color w:val="000000" w:themeColor="text1"/>
          <w:lang w:val="pl-PL" w:eastAsia="bs-Latn-BA"/>
        </w:rPr>
        <w:t>”</w:t>
      </w:r>
      <w:r w:rsidRPr="0000445A">
        <w:rPr>
          <w:rFonts w:eastAsia="SimSun;宋体"/>
          <w:color w:val="000000" w:themeColor="text1"/>
          <w:lang w:val="pl-PL" w:eastAsia="bs-Latn-BA"/>
        </w:rPr>
        <w:t xml:space="preserve"> 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 w:rsidR="0000445A">
        <w:rPr>
          <w:rFonts w:eastAsia="SimSun;宋体"/>
          <w:color w:val="000000" w:themeColor="text1"/>
          <w:lang w:val="pl-PL" w:eastAsia="bs-Latn-BA"/>
        </w:rPr>
        <w:t xml:space="preserve"> Sarajevo</w:t>
      </w:r>
      <w:r w:rsidRPr="0000445A">
        <w:rPr>
          <w:rFonts w:eastAsia="SimSun;宋体"/>
          <w:color w:val="000000" w:themeColor="text1"/>
          <w:lang w:val="pl-PL" w:eastAsia="bs-Latn-BA"/>
        </w:rPr>
        <w:t>” broj:  31/21),  Odluke o preraspodjeli sredstava za podršku naučnoistraživačkoj djelatnosti na području Kantona Sarajevo za 2021. godinu broj</w:t>
      </w:r>
      <w:r w:rsidR="0000445A">
        <w:rPr>
          <w:rFonts w:eastAsia="SimSun;宋体"/>
          <w:color w:val="000000" w:themeColor="text1"/>
          <w:lang w:val="pl-PL" w:eastAsia="bs-Latn-BA"/>
        </w:rPr>
        <w:t>:</w:t>
      </w:r>
      <w:r w:rsidRPr="0000445A">
        <w:rPr>
          <w:rFonts w:eastAsia="SimSun;宋体"/>
          <w:color w:val="000000" w:themeColor="text1"/>
          <w:lang w:val="pl-PL" w:eastAsia="bs-Latn-BA"/>
        </w:rPr>
        <w:t xml:space="preserve"> 27-02-11-12880-10.4/21 od 24.09. 2021. godine.</w:t>
      </w:r>
    </w:p>
    <w:p w14:paraId="7FF29FD4" w14:textId="19EA8EAA" w:rsidR="00941B46" w:rsidRDefault="00941B46" w:rsidP="00941B4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66FD2F8" w14:textId="1AFD4B50" w:rsidR="00941B46" w:rsidRDefault="00941B46" w:rsidP="006B6D30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46ADF9E8" w14:textId="77777777" w:rsidR="009657F5" w:rsidRDefault="009657F5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452DC7B1" w14:textId="77777777" w:rsidR="009657F5" w:rsidRDefault="009657F5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63ADB614" w14:textId="77777777" w:rsidR="009657F5" w:rsidRDefault="009657F5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1BA4609D" w14:textId="77777777" w:rsidR="009657F5" w:rsidRDefault="009657F5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</w:p>
    <w:p w14:paraId="30F76390" w14:textId="1A2F177A" w:rsidR="00941B46" w:rsidRPr="00941B46" w:rsidRDefault="00941B46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  <w:r w:rsidRPr="00941B46">
        <w:rPr>
          <w:rFonts w:eastAsia="SimSun;宋体"/>
          <w:b/>
          <w:bCs/>
          <w:color w:val="000000" w:themeColor="text1"/>
          <w:lang w:val="pl-PL" w:eastAsia="bs-Latn-BA"/>
        </w:rPr>
        <w:lastRenderedPageBreak/>
        <w:t>Član 1.</w:t>
      </w:r>
    </w:p>
    <w:p w14:paraId="1DB35EEF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;宋体"/>
          <w:b/>
          <w:bCs/>
          <w:color w:val="000000" w:themeColor="text1"/>
          <w:lang w:val="pl-PL" w:eastAsia="bs-Latn-BA"/>
        </w:rPr>
      </w:pPr>
      <w:r w:rsidRPr="00941B46">
        <w:rPr>
          <w:rFonts w:eastAsia="SimSun;宋体"/>
          <w:b/>
          <w:bCs/>
          <w:color w:val="000000" w:themeColor="text1"/>
          <w:lang w:val="pl-PL" w:eastAsia="bs-Latn-BA"/>
        </w:rPr>
        <w:t>(Predmet i cilj Ugovora)</w:t>
      </w:r>
    </w:p>
    <w:p w14:paraId="054DC594" w14:textId="7E3C11CE" w:rsidR="00941B46" w:rsidRDefault="00941B46" w:rsidP="00941B46">
      <w:pPr>
        <w:autoSpaceDN w:val="0"/>
        <w:spacing w:line="276" w:lineRule="auto"/>
        <w:jc w:val="both"/>
        <w:rPr>
          <w:rFonts w:eastAsia="SimSun, 宋体"/>
          <w:bCs/>
          <w:kern w:val="3"/>
          <w:szCs w:val="22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 xml:space="preserve">Predmet ovog ugovora je dodjela finansijskih sredstava </w:t>
      </w:r>
      <w:r w:rsidR="00B03BAD">
        <w:rPr>
          <w:rFonts w:eastAsia="SimSun, 宋体"/>
          <w:kern w:val="3"/>
          <w:lang w:val="bs-Latn-BA" w:eastAsia="bs-Latn-BA"/>
        </w:rPr>
        <w:t>Akademiji nauka i umjetnosti Bosne i Hercegovine</w:t>
      </w:r>
      <w:r w:rsidRPr="00941B46">
        <w:rPr>
          <w:rFonts w:eastAsia="SimSun, 宋体"/>
          <w:kern w:val="3"/>
          <w:lang w:val="bs-Latn-BA" w:eastAsia="bs-Latn-BA"/>
        </w:rPr>
        <w:t>,</w:t>
      </w:r>
      <w:r w:rsidR="00B03BAD">
        <w:rPr>
          <w:rFonts w:eastAsia="SimSun, 宋体"/>
          <w:kern w:val="3"/>
          <w:lang w:val="bs-Latn-BA" w:eastAsia="bs-Latn-BA"/>
        </w:rPr>
        <w:t xml:space="preserve"> </w:t>
      </w:r>
      <w:r w:rsidRPr="00941B46">
        <w:rPr>
          <w:rFonts w:eastAsia="SimSun, 宋体"/>
          <w:kern w:val="3"/>
          <w:lang w:val="bs-Latn-BA" w:eastAsia="bs-Latn-BA"/>
        </w:rPr>
        <w:t>za sufinansiranje projekata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naučnoistraživačkih/umjetničkoistraživačkih i istraživačkorazvojnih projekata</w:t>
      </w:r>
      <w:r w:rsidR="00B03BAD">
        <w:rPr>
          <w:rFonts w:eastAsia="SimSun, 宋体"/>
          <w:b/>
          <w:kern w:val="3"/>
          <w:szCs w:val="22"/>
          <w:lang w:val="bs-Latn-BA" w:eastAsia="bs-Latn-BA"/>
        </w:rPr>
        <w:t xml:space="preserve"> i programa iz Budžeta Kantona Sarajevo za 2021.godinu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>,</w:t>
      </w:r>
      <w:r w:rsidRPr="00B03BAD">
        <w:rPr>
          <w:rFonts w:eastAsia="SimSun, 宋体"/>
          <w:bCs/>
          <w:kern w:val="3"/>
          <w:szCs w:val="22"/>
          <w:lang w:val="bs-Latn-BA" w:eastAsia="bs-Latn-BA"/>
        </w:rPr>
        <w:t xml:space="preserve"> a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r w:rsidRPr="00941B46">
        <w:rPr>
          <w:rFonts w:eastAsia="SimSun, 宋体"/>
          <w:kern w:val="3"/>
          <w:lang w:val="bs-Latn-BA" w:eastAsia="bs-Latn-BA"/>
        </w:rPr>
        <w:t>u skladu sa Odlukom o utvrđivanju konačne  liste dobitnika sredstava broj: 27-02-11-12880-11.</w:t>
      </w:r>
      <w:r w:rsidR="0000445A">
        <w:rPr>
          <w:rFonts w:eastAsia="SimSun, 宋体"/>
          <w:kern w:val="3"/>
          <w:lang w:val="bs-Latn-BA" w:eastAsia="bs-Latn-BA"/>
        </w:rPr>
        <w:t>3</w:t>
      </w:r>
      <w:r w:rsidRPr="00941B46">
        <w:rPr>
          <w:rFonts w:eastAsia="SimSun, 宋体"/>
          <w:kern w:val="3"/>
          <w:lang w:val="bs-Latn-BA" w:eastAsia="bs-Latn-BA"/>
        </w:rPr>
        <w:t xml:space="preserve">/21 od 4. 11. 2021. godine, po Javnom pozivu Ministarstva za nauku, visoko obrazovanje i mlade Kantona </w:t>
      </w:r>
      <w:r w:rsidRPr="004B5CF1">
        <w:rPr>
          <w:rFonts w:eastAsia="SimSun, 宋体"/>
          <w:kern w:val="3"/>
          <w:lang w:val="bs-Latn-BA" w:eastAsia="bs-Latn-BA"/>
        </w:rPr>
        <w:t>Sarajevo, b</w:t>
      </w:r>
      <w:r w:rsidRPr="004B5CF1">
        <w:rPr>
          <w:rFonts w:eastAsia="SimSun, 宋体" w:cs="Mangal"/>
          <w:kern w:val="3"/>
          <w:lang w:val="bs-Latn-BA" w:eastAsia="bs-Latn-BA"/>
        </w:rPr>
        <w:t>roj: 27-02-11-12880/21 od 25.05.2021. godine</w:t>
      </w:r>
      <w:r w:rsidRPr="00941B46">
        <w:rPr>
          <w:rFonts w:eastAsia="SimSun, 宋体" w:cs="Mangal"/>
          <w:kern w:val="3"/>
          <w:sz w:val="22"/>
          <w:szCs w:val="22"/>
          <w:lang w:val="bs-Latn-BA" w:eastAsia="bs-Latn-BA"/>
        </w:rPr>
        <w:t>, a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r w:rsidRPr="00B03BAD">
        <w:rPr>
          <w:rFonts w:eastAsia="SimSun, 宋体"/>
          <w:bCs/>
          <w:kern w:val="3"/>
          <w:szCs w:val="22"/>
          <w:lang w:val="bs-Latn-BA" w:eastAsia="bs-Latn-BA"/>
        </w:rPr>
        <w:t>za</w:t>
      </w:r>
      <w:r w:rsidRPr="00941B46">
        <w:rPr>
          <w:rFonts w:eastAsia="SimSun, 宋体"/>
          <w:b/>
          <w:kern w:val="3"/>
          <w:szCs w:val="22"/>
          <w:lang w:val="bs-Latn-BA" w:eastAsia="bs-Latn-BA"/>
        </w:rPr>
        <w:t xml:space="preserve"> PROGRAM 3</w:t>
      </w:r>
      <w:r w:rsidR="00C76D80">
        <w:rPr>
          <w:rFonts w:eastAsia="SimSun, 宋体"/>
          <w:b/>
          <w:kern w:val="3"/>
          <w:szCs w:val="22"/>
          <w:lang w:val="bs-Latn-BA" w:eastAsia="bs-Latn-BA"/>
        </w:rPr>
        <w:t>-Sufinansiranje članarina u međunarodnim naučnoistraživačkim organizacijama i tijelima</w:t>
      </w:r>
      <w:r>
        <w:rPr>
          <w:rFonts w:eastAsia="SimSun, 宋体"/>
          <w:b/>
          <w:kern w:val="3"/>
          <w:szCs w:val="22"/>
          <w:lang w:val="bs-Latn-BA" w:eastAsia="bs-Latn-BA"/>
        </w:rPr>
        <w:t xml:space="preserve"> </w:t>
      </w:r>
      <w:r>
        <w:rPr>
          <w:rFonts w:eastAsia="SimSun, 宋体"/>
          <w:bCs/>
          <w:kern w:val="3"/>
          <w:szCs w:val="22"/>
          <w:lang w:val="bs-Latn-BA" w:eastAsia="bs-Latn-BA"/>
        </w:rPr>
        <w:t xml:space="preserve"> </w:t>
      </w:r>
      <w:r w:rsidRPr="00E41FE0">
        <w:rPr>
          <w:rFonts w:eastAsia="SimSun, 宋体"/>
          <w:b/>
          <w:kern w:val="3"/>
          <w:szCs w:val="22"/>
          <w:lang w:val="bs-Latn-BA" w:eastAsia="bs-Latn-BA"/>
        </w:rPr>
        <w:t>i to</w:t>
      </w:r>
      <w:r w:rsidR="00E41FE0" w:rsidRPr="00E41FE0">
        <w:rPr>
          <w:rFonts w:eastAsia="SimSun, 宋体"/>
          <w:b/>
          <w:kern w:val="3"/>
          <w:szCs w:val="22"/>
          <w:lang w:val="bs-Latn-BA" w:eastAsia="bs-Latn-BA"/>
        </w:rPr>
        <w:t xml:space="preserve"> u iznosu 6.363,09 KM</w:t>
      </w:r>
      <w:r w:rsidR="00E41FE0">
        <w:rPr>
          <w:rFonts w:eastAsia="SimSun, 宋体"/>
          <w:b/>
          <w:kern w:val="3"/>
          <w:szCs w:val="22"/>
          <w:lang w:val="bs-Latn-BA" w:eastAsia="bs-Latn-BA"/>
        </w:rPr>
        <w:t>.</w:t>
      </w:r>
    </w:p>
    <w:p w14:paraId="7EC29DC1" w14:textId="0B2B00C8" w:rsidR="00B03BAD" w:rsidRDefault="00B03BAD" w:rsidP="00941B46">
      <w:pPr>
        <w:autoSpaceDN w:val="0"/>
        <w:spacing w:line="276" w:lineRule="auto"/>
        <w:jc w:val="both"/>
        <w:rPr>
          <w:rFonts w:eastAsia="SimSun, 宋体"/>
          <w:bCs/>
          <w:kern w:val="3"/>
          <w:szCs w:val="22"/>
          <w:lang w:val="bs-Latn-BA" w:eastAsia="bs-Latn-BA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5"/>
        <w:gridCol w:w="3870"/>
        <w:gridCol w:w="2521"/>
      </w:tblGrid>
      <w:tr w:rsidR="00B03BAD" w:rsidRPr="00CA4A53" w14:paraId="5AB9BB6F" w14:textId="77777777" w:rsidTr="00B03BAD">
        <w:trPr>
          <w:trHeight w:val="538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DAE448" w14:textId="77777777" w:rsidR="00B03BAD" w:rsidRPr="00CA4A53" w:rsidRDefault="00B03BAD" w:rsidP="00EF25CD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/>
                <w:bCs/>
                <w:kern w:val="2"/>
                <w:lang w:val="bs-Latn-BA" w:eastAsia="zh-CN" w:bidi="hi-IN"/>
              </w:rPr>
              <w:t xml:space="preserve">Dobitnik sredstava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7489AD" w14:textId="351E79AC" w:rsidR="00B03BAD" w:rsidRPr="00CA4A53" w:rsidRDefault="00B03BAD" w:rsidP="00EF25CD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proofErr w:type="spellStart"/>
            <w:r w:rsidRPr="00B03BAD">
              <w:rPr>
                <w:rFonts w:eastAsia="Calibri"/>
                <w:b/>
                <w:bCs/>
                <w:lang w:val="en-US" w:eastAsia="en-US"/>
              </w:rPr>
              <w:t>Članstvo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8A54A" w14:textId="77777777" w:rsidR="00B03BAD" w:rsidRPr="00CA4A53" w:rsidRDefault="00B03BAD" w:rsidP="00EF25CD">
            <w:pPr>
              <w:suppressLineNumbers/>
              <w:jc w:val="center"/>
              <w:rPr>
                <w:rFonts w:eastAsia="SimSun"/>
                <w:b/>
                <w:bCs/>
                <w:kern w:val="2"/>
                <w:lang w:val="bs-Latn-BA" w:eastAsia="zh-CN" w:bidi="hi-IN"/>
              </w:rPr>
            </w:pPr>
            <w:r w:rsidRPr="00CA4A53">
              <w:rPr>
                <w:rFonts w:eastAsia="SimSun"/>
                <w:b/>
                <w:bCs/>
                <w:kern w:val="2"/>
                <w:lang w:val="bs-Latn-BA" w:eastAsia="zh-CN" w:bidi="hi-IN"/>
              </w:rPr>
              <w:t>Odobrena sredstva</w:t>
            </w:r>
          </w:p>
        </w:tc>
      </w:tr>
      <w:tr w:rsidR="00B03BAD" w:rsidRPr="00CA4A53" w14:paraId="1211D463" w14:textId="77777777" w:rsidTr="00B03BAD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869F7" w14:textId="77777777" w:rsidR="00B03BAD" w:rsidRPr="00CA4A53" w:rsidRDefault="00B03BAD" w:rsidP="00EF25CD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 xml:space="preserve">Akademija nauka i umjetnosti Bosne i Hercegovine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5FE00" w14:textId="788C715B" w:rsidR="00B03BAD" w:rsidRPr="004B5CF1" w:rsidRDefault="00B03BAD" w:rsidP="00EF25CD">
            <w:pPr>
              <w:tabs>
                <w:tab w:val="center" w:pos="1432"/>
              </w:tabs>
              <w:suppressAutoHyphens w:val="0"/>
              <w:jc w:val="center"/>
            </w:pPr>
            <w:r w:rsidRPr="004B5CF1">
              <w:t>Europska akademija nauka i humanističkih nauka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300" w14:textId="77777777" w:rsidR="00B03BAD" w:rsidRPr="004B5CF1" w:rsidRDefault="00B03BAD" w:rsidP="00B03BAD">
            <w:pPr>
              <w:pStyle w:val="Standarduser"/>
              <w:jc w:val="center"/>
              <w:rPr>
                <w:b/>
                <w:sz w:val="24"/>
                <w:szCs w:val="24"/>
              </w:rPr>
            </w:pPr>
          </w:p>
          <w:p w14:paraId="00657D5B" w14:textId="14816278" w:rsidR="00B03BAD" w:rsidRPr="004B5CF1" w:rsidRDefault="00B03BAD" w:rsidP="00B03BAD">
            <w:pPr>
              <w:pStyle w:val="Standarduser"/>
              <w:jc w:val="center"/>
              <w:rPr>
                <w:b/>
                <w:sz w:val="24"/>
                <w:szCs w:val="24"/>
              </w:rPr>
            </w:pPr>
            <w:r w:rsidRPr="004B5CF1">
              <w:rPr>
                <w:b/>
                <w:sz w:val="24"/>
                <w:szCs w:val="24"/>
              </w:rPr>
              <w:t>2.165.30 KM</w:t>
            </w:r>
          </w:p>
          <w:p w14:paraId="3DD43C15" w14:textId="77777777" w:rsidR="00B03BAD" w:rsidRPr="004B5CF1" w:rsidRDefault="00B03BAD" w:rsidP="00B03BAD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</w:p>
        </w:tc>
      </w:tr>
      <w:tr w:rsidR="00B03BAD" w:rsidRPr="00CA4A53" w14:paraId="145A8D1E" w14:textId="77777777" w:rsidTr="00B03BAD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D9CE0" w14:textId="77777777" w:rsidR="00B03BAD" w:rsidRPr="00CA4A53" w:rsidRDefault="00B03BAD" w:rsidP="00EF25CD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>Akademija nauka i umjetnosti Bosne i Hercegovine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1F16" w14:textId="172DDED1" w:rsidR="00B03BAD" w:rsidRPr="004B5CF1" w:rsidRDefault="00B03BAD" w:rsidP="00EF25CD">
            <w:pPr>
              <w:tabs>
                <w:tab w:val="center" w:pos="1432"/>
              </w:tabs>
              <w:suppressAutoHyphens w:val="0"/>
              <w:jc w:val="center"/>
            </w:pPr>
            <w:r w:rsidRPr="004B5CF1">
              <w:t>Međunarodna unija akademija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3B44" w14:textId="77777777" w:rsidR="00B03BAD" w:rsidRPr="004B5CF1" w:rsidRDefault="00B03BAD" w:rsidP="00B03BAD">
            <w:pPr>
              <w:pStyle w:val="Standarduser"/>
              <w:jc w:val="center"/>
              <w:rPr>
                <w:b/>
                <w:sz w:val="24"/>
                <w:szCs w:val="24"/>
              </w:rPr>
            </w:pPr>
          </w:p>
          <w:p w14:paraId="65B78D0E" w14:textId="46CA4A4C" w:rsidR="00B03BAD" w:rsidRPr="004B5CF1" w:rsidRDefault="00B03BAD" w:rsidP="00B03BAD">
            <w:pPr>
              <w:pStyle w:val="Standarduser"/>
              <w:jc w:val="center"/>
              <w:rPr>
                <w:b/>
                <w:sz w:val="24"/>
                <w:szCs w:val="24"/>
              </w:rPr>
            </w:pPr>
            <w:r w:rsidRPr="004B5CF1">
              <w:rPr>
                <w:b/>
                <w:sz w:val="24"/>
                <w:szCs w:val="24"/>
              </w:rPr>
              <w:t xml:space="preserve">   740,94 KM</w:t>
            </w:r>
          </w:p>
          <w:p w14:paraId="097CD095" w14:textId="7E439369" w:rsidR="00B03BAD" w:rsidRPr="004B5CF1" w:rsidRDefault="00B03BAD" w:rsidP="00B03BAD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</w:p>
        </w:tc>
      </w:tr>
      <w:tr w:rsidR="00B03BAD" w:rsidRPr="00CA4A53" w14:paraId="26289FBF" w14:textId="77777777" w:rsidTr="00B03BAD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6445" w14:textId="106F7E7B" w:rsidR="00B03BAD" w:rsidRDefault="00B03BAD" w:rsidP="00EF25CD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>Akademija nauka i umjetnosti Bosne i Hercegovine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5CBF" w14:textId="602EE8AF" w:rsidR="00B03BAD" w:rsidRPr="004B5CF1" w:rsidRDefault="00B03BAD" w:rsidP="00EF25CD">
            <w:pPr>
              <w:tabs>
                <w:tab w:val="center" w:pos="1432"/>
              </w:tabs>
              <w:suppressAutoHyphens w:val="0"/>
              <w:jc w:val="center"/>
            </w:pPr>
            <w:r w:rsidRPr="004B5CF1">
              <w:t>Međunarodno vijeće za nauku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4DE" w14:textId="77777777" w:rsidR="00B03BAD" w:rsidRPr="004B5CF1" w:rsidRDefault="00B03BAD" w:rsidP="00B03BAD">
            <w:pPr>
              <w:pStyle w:val="Standarduser"/>
              <w:jc w:val="center"/>
              <w:rPr>
                <w:b/>
                <w:sz w:val="24"/>
                <w:szCs w:val="24"/>
              </w:rPr>
            </w:pPr>
          </w:p>
          <w:p w14:paraId="0C12384F" w14:textId="3F3633B0" w:rsidR="00B03BAD" w:rsidRPr="004B5CF1" w:rsidRDefault="00B03BAD" w:rsidP="00B03BAD">
            <w:pPr>
              <w:pStyle w:val="Standarduser"/>
              <w:jc w:val="center"/>
              <w:rPr>
                <w:b/>
                <w:sz w:val="24"/>
                <w:szCs w:val="24"/>
              </w:rPr>
            </w:pPr>
            <w:r w:rsidRPr="004B5CF1">
              <w:rPr>
                <w:b/>
                <w:sz w:val="24"/>
                <w:szCs w:val="24"/>
              </w:rPr>
              <w:t>2.478,94 KM</w:t>
            </w:r>
          </w:p>
          <w:p w14:paraId="363B90A3" w14:textId="77777777" w:rsidR="00B03BAD" w:rsidRPr="004B5CF1" w:rsidRDefault="00B03BAD" w:rsidP="00B03BAD">
            <w:pPr>
              <w:suppressLineNumbers/>
              <w:jc w:val="center"/>
              <w:rPr>
                <w:b/>
              </w:rPr>
            </w:pPr>
          </w:p>
        </w:tc>
      </w:tr>
      <w:tr w:rsidR="00B03BAD" w:rsidRPr="00CA4A53" w14:paraId="66F4A198" w14:textId="77777777" w:rsidTr="00B03BAD">
        <w:trPr>
          <w:trHeight w:val="13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ED000" w14:textId="3104CD35" w:rsidR="00B03BAD" w:rsidRDefault="00B03BAD" w:rsidP="00EF25CD">
            <w:pPr>
              <w:suppressLineNumbers/>
              <w:jc w:val="center"/>
              <w:rPr>
                <w:rFonts w:eastAsia="SimSun"/>
                <w:bCs/>
                <w:kern w:val="2"/>
                <w:lang w:val="bs-Latn-BA" w:eastAsia="zh-CN" w:bidi="hi-IN"/>
              </w:rPr>
            </w:pPr>
            <w:r>
              <w:rPr>
                <w:rFonts w:eastAsia="SimSun"/>
                <w:bCs/>
                <w:kern w:val="2"/>
                <w:lang w:val="bs-Latn-BA" w:eastAsia="zh-CN" w:bidi="hi-IN"/>
              </w:rPr>
              <w:t>Akademija nauka i umjetnosti Bosne i Hercegovine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E8ABB" w14:textId="5DD7C978" w:rsidR="00B03BAD" w:rsidRPr="004B5CF1" w:rsidRDefault="00B03BAD" w:rsidP="00EF25CD">
            <w:pPr>
              <w:tabs>
                <w:tab w:val="center" w:pos="1432"/>
              </w:tabs>
              <w:suppressAutoHyphens w:val="0"/>
              <w:jc w:val="center"/>
            </w:pPr>
            <w:r w:rsidRPr="004B5CF1">
              <w:t>Interuniverzitetski centar Dubrovnik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68D" w14:textId="77777777" w:rsidR="00B03BAD" w:rsidRPr="004B5CF1" w:rsidRDefault="00B03BAD" w:rsidP="00B03BAD">
            <w:pPr>
              <w:suppressLineNumbers/>
              <w:jc w:val="center"/>
              <w:rPr>
                <w:b/>
              </w:rPr>
            </w:pPr>
          </w:p>
          <w:p w14:paraId="79B783C6" w14:textId="6D43C6ED" w:rsidR="00B03BAD" w:rsidRPr="004B5CF1" w:rsidRDefault="00B03BAD" w:rsidP="00B03BAD">
            <w:pPr>
              <w:suppressLineNumbers/>
              <w:jc w:val="center"/>
              <w:rPr>
                <w:b/>
              </w:rPr>
            </w:pPr>
            <w:r w:rsidRPr="004B5CF1">
              <w:rPr>
                <w:b/>
              </w:rPr>
              <w:t xml:space="preserve">   977,91 KM</w:t>
            </w:r>
          </w:p>
          <w:p w14:paraId="3567B76D" w14:textId="607B6AA7" w:rsidR="00B03BAD" w:rsidRPr="004B5CF1" w:rsidRDefault="00B03BAD" w:rsidP="00B03BAD">
            <w:pPr>
              <w:suppressLineNumbers/>
              <w:jc w:val="center"/>
              <w:rPr>
                <w:b/>
              </w:rPr>
            </w:pPr>
          </w:p>
        </w:tc>
      </w:tr>
      <w:tr w:rsidR="004B5CF1" w:rsidRPr="00CA4A53" w14:paraId="3C35BEA8" w14:textId="77777777" w:rsidTr="004B5CF1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A634" w14:textId="0C1B30D8" w:rsidR="004B5CF1" w:rsidRPr="004B5CF1" w:rsidRDefault="004B5CF1" w:rsidP="00B03BA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="009657F5">
              <w:rPr>
                <w:b/>
              </w:rPr>
              <w:t xml:space="preserve"> </w:t>
            </w:r>
            <w:r>
              <w:rPr>
                <w:b/>
              </w:rPr>
              <w:t xml:space="preserve">UKUPNO: 6.363,09 KM </w:t>
            </w:r>
          </w:p>
        </w:tc>
      </w:tr>
    </w:tbl>
    <w:p w14:paraId="32B3E5C5" w14:textId="6FA580FC" w:rsidR="00C82F33" w:rsidRPr="006B6D30" w:rsidRDefault="00C82F33" w:rsidP="006B6D3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BB0577D" w14:textId="6D4938E8" w:rsidR="00E41FE0" w:rsidRDefault="00C82F33" w:rsidP="00E41FE0">
      <w:pPr>
        <w:spacing w:line="276" w:lineRule="auto"/>
        <w:jc w:val="center"/>
        <w:rPr>
          <w:rFonts w:eastAsia="SimSun"/>
          <w:b/>
          <w:kern w:val="2"/>
          <w:lang w:eastAsia="zh-CN" w:bidi="hi-IN"/>
        </w:rPr>
      </w:pPr>
      <w:r w:rsidRPr="00C82F33">
        <w:tab/>
      </w:r>
      <w:r w:rsidR="00E41FE0" w:rsidRPr="00CA4A53">
        <w:rPr>
          <w:rFonts w:eastAsia="SimSun"/>
          <w:b/>
          <w:kern w:val="2"/>
          <w:lang w:eastAsia="zh-CN" w:bidi="hi-IN"/>
        </w:rPr>
        <w:t xml:space="preserve">Član </w:t>
      </w:r>
      <w:r w:rsidR="00E41FE0">
        <w:rPr>
          <w:rFonts w:eastAsia="SimSun"/>
          <w:b/>
          <w:kern w:val="2"/>
          <w:lang w:eastAsia="zh-CN" w:bidi="hi-IN"/>
        </w:rPr>
        <w:t>2</w:t>
      </w:r>
      <w:r w:rsidR="00E41FE0" w:rsidRPr="00CA4A53">
        <w:rPr>
          <w:rFonts w:eastAsia="SimSun"/>
          <w:b/>
          <w:kern w:val="2"/>
          <w:lang w:eastAsia="zh-CN" w:bidi="hi-IN"/>
        </w:rPr>
        <w:t>.</w:t>
      </w:r>
    </w:p>
    <w:p w14:paraId="2D191CC9" w14:textId="17B3B934" w:rsidR="00E41FE0" w:rsidRDefault="00E41FE0" w:rsidP="00E41FE0">
      <w:pPr>
        <w:spacing w:line="276" w:lineRule="auto"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(Odobrena sredstva i plaćanje)</w:t>
      </w:r>
    </w:p>
    <w:p w14:paraId="64D4D130" w14:textId="77777777" w:rsidR="00E41FE0" w:rsidRDefault="00E41FE0" w:rsidP="00E41FE0">
      <w:pPr>
        <w:spacing w:line="276" w:lineRule="auto"/>
        <w:jc w:val="center"/>
        <w:rPr>
          <w:rFonts w:eastAsia="SimSun"/>
          <w:b/>
          <w:kern w:val="2"/>
          <w:lang w:eastAsia="zh-CN" w:bidi="hi-IN"/>
        </w:rPr>
      </w:pPr>
    </w:p>
    <w:p w14:paraId="57191307" w14:textId="77777777" w:rsidR="00E41FE0" w:rsidRPr="00D62030" w:rsidRDefault="00E41FE0" w:rsidP="00E41FE0">
      <w:pPr>
        <w:spacing w:line="276" w:lineRule="auto"/>
        <w:jc w:val="both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 xml:space="preserve">Ministarstvo se obavezuje da Dobitniku sredstava odobrena sredstva iz člana 1. ovog ugovora doznači nakon potpisivanja ovog ugovora. </w:t>
      </w:r>
    </w:p>
    <w:p w14:paraId="43707945" w14:textId="77FBCB5B" w:rsidR="00C82F33" w:rsidRDefault="00C82F33" w:rsidP="00C82F33">
      <w:pPr>
        <w:pStyle w:val="Standarduser"/>
        <w:jc w:val="both"/>
        <w:rPr>
          <w:rFonts w:cs="Times New Roman"/>
        </w:rPr>
      </w:pPr>
    </w:p>
    <w:p w14:paraId="67CC178D" w14:textId="77777777" w:rsidR="00E41FE0" w:rsidRPr="00C82F33" w:rsidRDefault="00E41FE0" w:rsidP="00C82F33">
      <w:pPr>
        <w:pStyle w:val="Standarduser"/>
        <w:jc w:val="both"/>
        <w:rPr>
          <w:rFonts w:cs="Times New Roman"/>
        </w:rPr>
      </w:pPr>
    </w:p>
    <w:p w14:paraId="4CE9174B" w14:textId="23DC682A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 xml:space="preserve">Član </w:t>
      </w:r>
      <w:r w:rsidR="00E41FE0">
        <w:rPr>
          <w:rFonts w:cs="Times New Roman"/>
          <w:b/>
          <w:sz w:val="24"/>
          <w:szCs w:val="24"/>
        </w:rPr>
        <w:t>3</w:t>
      </w:r>
      <w:r w:rsidRPr="00B1640B">
        <w:rPr>
          <w:rFonts w:cs="Times New Roman"/>
          <w:b/>
          <w:sz w:val="24"/>
          <w:szCs w:val="24"/>
        </w:rPr>
        <w:t>.</w:t>
      </w:r>
    </w:p>
    <w:p w14:paraId="460739B2" w14:textId="29BE4CC5" w:rsidR="00B43C99" w:rsidRPr="00B1640B" w:rsidRDefault="00C82F33" w:rsidP="00941B4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6102E99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Dobitnik sredstava prihvata finansijska sredstva iz člana 2. ovog ugovora i obavezuje se da će ista utrošiti u 2021. godini, namjenski i u skladu sa zakonom.</w:t>
      </w:r>
    </w:p>
    <w:p w14:paraId="35D84E4B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Ministarstvo će vršiti kontrolu namjenskog utroška odobrenih sredstava iz člana 1. ovog ugovora kroz:</w:t>
      </w:r>
    </w:p>
    <w:p w14:paraId="46405B41" w14:textId="77777777" w:rsidR="00941B46" w:rsidRPr="00941B46" w:rsidRDefault="00941B46" w:rsidP="00941B46">
      <w:pPr>
        <w:numPr>
          <w:ilvl w:val="0"/>
          <w:numId w:val="5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razmatranje izvještaja o utrošku sredstava koji je Dobitnik sredstava obavezan podnositi u skladu sa ovim ugovorom,</w:t>
      </w:r>
    </w:p>
    <w:p w14:paraId="5AE6FF2B" w14:textId="42D2EAA4" w:rsidR="00941B46" w:rsidRPr="004B5CF1" w:rsidRDefault="00941B46" w:rsidP="00941B46">
      <w:pPr>
        <w:numPr>
          <w:ilvl w:val="0"/>
          <w:numId w:val="5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na drugi način za koji Ministarstvo procjeni da je adekvatan.</w:t>
      </w:r>
    </w:p>
    <w:p w14:paraId="6AD7FCC5" w14:textId="32BE2898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 xml:space="preserve">Strane su saglasne da Ministarstvo u periodu trajanja ugovora zadržava pravo jednostranog raskida ugovora ukoliko se naknadno utvrdi da je Dobitnik sredstava  u  dostavljenoj  aplikaciji  na  Javni poziv netačno prikazao da ispunjava bilo koji od uslova za dodjelu sredstava propisan aktima </w:t>
      </w:r>
      <w:r w:rsidRPr="00941B46">
        <w:rPr>
          <w:rFonts w:eastAsia="SimSun, 宋体"/>
          <w:kern w:val="3"/>
          <w:lang w:val="bs-Latn-BA" w:eastAsia="bs-Latn-BA"/>
        </w:rPr>
        <w:lastRenderedPageBreak/>
        <w:t xml:space="preserve">navedenim u uvodnim odredbama ovog ugovora i Javnim pozivom za sufinansiranje naučnoistraživačkih/umjetničkoistraživačkih i istraživačkorazvojnih projekata i programa iz Budžeta Kantona Sarajevo broj:27-02-11-12880/21 od 25.5.2021. godine, te ukoliko se utvrdi da dobitnik sredstava nenamjenski koristi sredstva. </w:t>
      </w:r>
    </w:p>
    <w:p w14:paraId="7B08FDD6" w14:textId="0EF6FACF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U slučaju da Ministarstvo jednostrano raskine ugov</w:t>
      </w:r>
      <w:r w:rsidRPr="00941B46">
        <w:rPr>
          <w:rFonts w:eastAsia="SimSun, 宋体"/>
          <w:color w:val="0D0D0D" w:themeColor="text1" w:themeTint="F2"/>
          <w:kern w:val="3"/>
          <w:lang w:val="bs-Latn-BA" w:eastAsia="bs-Latn-BA"/>
        </w:rPr>
        <w:t xml:space="preserve">or, dobitnik sredstava  </w:t>
      </w:r>
      <w:r w:rsidRPr="00941B46">
        <w:rPr>
          <w:rFonts w:eastAsia="SimSun, 宋体"/>
          <w:kern w:val="3"/>
          <w:lang w:val="bs-Latn-BA" w:eastAsia="bs-Latn-BA"/>
        </w:rPr>
        <w:t>se obavezuje da po zahtjevu Ministarstva iz vlastitih prihoda izvrši povrat</w:t>
      </w:r>
      <w:r w:rsidRPr="00941B46">
        <w:rPr>
          <w:rFonts w:eastAsia="SimSun, 宋体" w:cs="Mangal"/>
          <w:kern w:val="3"/>
          <w:sz w:val="22"/>
          <w:szCs w:val="22"/>
          <w:lang w:val="bs-Latn-BA" w:eastAsia="bs-Latn-BA"/>
        </w:rPr>
        <w:t xml:space="preserve"> </w:t>
      </w:r>
      <w:r w:rsidRPr="00941B46">
        <w:rPr>
          <w:rFonts w:eastAsia="SimSun, 宋体"/>
          <w:kern w:val="3"/>
          <w:lang w:val="bs-Latn-BA" w:eastAsia="bs-Latn-BA"/>
        </w:rPr>
        <w:t xml:space="preserve">doznačenih sredstava na račun </w:t>
      </w:r>
      <w:r w:rsidR="004B5CF1">
        <w:rPr>
          <w:rFonts w:eastAsia="SimSun, 宋体"/>
          <w:kern w:val="3"/>
          <w:lang w:val="bs-Latn-BA" w:eastAsia="bs-Latn-BA"/>
        </w:rPr>
        <w:t xml:space="preserve">JRT </w:t>
      </w:r>
      <w:r w:rsidRPr="00941B46">
        <w:rPr>
          <w:rFonts w:eastAsia="SimSun, 宋体"/>
          <w:kern w:val="3"/>
          <w:lang w:val="bs-Latn-BA" w:eastAsia="bs-Latn-BA"/>
        </w:rPr>
        <w:t xml:space="preserve">Kantona Sarajevo. </w:t>
      </w:r>
    </w:p>
    <w:p w14:paraId="7DF48E77" w14:textId="77777777" w:rsidR="00796B5C" w:rsidRPr="00B1640B" w:rsidRDefault="00796B5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A75A537" w14:textId="3EF4654D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 xml:space="preserve">Član </w:t>
      </w:r>
      <w:r w:rsidR="00E41FE0">
        <w:rPr>
          <w:rFonts w:cs="Times New Roman"/>
          <w:b/>
          <w:sz w:val="24"/>
          <w:szCs w:val="24"/>
        </w:rPr>
        <w:t>4</w:t>
      </w:r>
      <w:r w:rsidRPr="00B1640B">
        <w:rPr>
          <w:rFonts w:cs="Times New Roman"/>
          <w:b/>
          <w:sz w:val="24"/>
          <w:szCs w:val="24"/>
        </w:rPr>
        <w:t>.</w:t>
      </w:r>
    </w:p>
    <w:p w14:paraId="2DDA7E6F" w14:textId="0493DC8A" w:rsidR="008B41F5" w:rsidRDefault="00C82F33" w:rsidP="00941B4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7EFE1711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Dobitnik sredstava je obavezan da:</w:t>
      </w:r>
    </w:p>
    <w:p w14:paraId="74C7DB59" w14:textId="30A2D219" w:rsidR="00941B46" w:rsidRPr="00941B46" w:rsidRDefault="00941B46" w:rsidP="004B5CF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2"/>
          <w:lang w:val="bs-Latn-BA" w:eastAsia="zh-CN" w:bidi="hi-IN"/>
        </w:rPr>
      </w:pPr>
      <w:proofErr w:type="spellStart"/>
      <w:r>
        <w:rPr>
          <w:lang w:val="en-US" w:eastAsia="en-US"/>
        </w:rPr>
        <w:t>o</w:t>
      </w:r>
      <w:r w:rsidRPr="00941B46">
        <w:rPr>
          <w:lang w:val="en-US" w:eastAsia="en-US"/>
        </w:rPr>
        <w:t>mogući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Ministarstvu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kontrolu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namjenskog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utroška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sredstava</w:t>
      </w:r>
      <w:proofErr w:type="spellEnd"/>
      <w:r w:rsidRPr="00941B46">
        <w:rPr>
          <w:lang w:val="en-US" w:eastAsia="en-US"/>
        </w:rPr>
        <w:t>.</w:t>
      </w:r>
    </w:p>
    <w:p w14:paraId="3236EAC8" w14:textId="4E9DC95D" w:rsidR="00941B46" w:rsidRPr="00941B46" w:rsidRDefault="00941B46" w:rsidP="004B5CF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eastAsia="SimSun"/>
          <w:b/>
          <w:bCs/>
          <w:color w:val="FF0000"/>
          <w:kern w:val="2"/>
          <w:lang w:val="bs-Latn-BA" w:eastAsia="zh-CN" w:bidi="hi-IN"/>
        </w:rPr>
      </w:pPr>
      <w:proofErr w:type="spellStart"/>
      <w:r>
        <w:rPr>
          <w:lang w:val="en-US" w:eastAsia="en-US"/>
        </w:rPr>
        <w:t>n</w:t>
      </w:r>
      <w:r w:rsidRPr="00941B46">
        <w:rPr>
          <w:lang w:val="en-US" w:eastAsia="en-US"/>
        </w:rPr>
        <w:t>ajkasnije</w:t>
      </w:r>
      <w:proofErr w:type="spellEnd"/>
      <w:r w:rsidRPr="00941B46">
        <w:rPr>
          <w:lang w:val="en-US" w:eastAsia="en-US"/>
        </w:rPr>
        <w:t xml:space="preserve"> 30 dana od </w:t>
      </w:r>
      <w:proofErr w:type="spellStart"/>
      <w:r w:rsidRPr="00941B46">
        <w:rPr>
          <w:lang w:val="en-US" w:eastAsia="en-US"/>
        </w:rPr>
        <w:t>nastupanja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roka</w:t>
      </w:r>
      <w:proofErr w:type="spellEnd"/>
      <w:r w:rsidRPr="00941B46">
        <w:rPr>
          <w:lang w:val="en-US" w:eastAsia="en-US"/>
        </w:rPr>
        <w:t xml:space="preserve"> koji je </w:t>
      </w:r>
      <w:proofErr w:type="spellStart"/>
      <w:r w:rsidRPr="00941B46">
        <w:rPr>
          <w:lang w:val="en-US" w:eastAsia="en-US"/>
        </w:rPr>
        <w:t>projektom</w:t>
      </w:r>
      <w:proofErr w:type="spellEnd"/>
      <w:r w:rsidRPr="00941B46">
        <w:rPr>
          <w:lang w:val="en-US" w:eastAsia="en-US"/>
        </w:rPr>
        <w:t>/</w:t>
      </w:r>
      <w:proofErr w:type="spellStart"/>
      <w:r w:rsidRPr="00941B46">
        <w:rPr>
          <w:lang w:val="en-US" w:eastAsia="en-US"/>
        </w:rPr>
        <w:t>programom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predviđen</w:t>
      </w:r>
      <w:proofErr w:type="spellEnd"/>
      <w:r w:rsidRPr="00941B46">
        <w:rPr>
          <w:lang w:val="en-US" w:eastAsia="en-US"/>
        </w:rPr>
        <w:t xml:space="preserve"> za </w:t>
      </w:r>
      <w:proofErr w:type="spellStart"/>
      <w:r w:rsidRPr="00941B46">
        <w:rPr>
          <w:lang w:val="en-US" w:eastAsia="en-US"/>
        </w:rPr>
        <w:t>realizaciju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projektnih</w:t>
      </w:r>
      <w:proofErr w:type="spellEnd"/>
      <w:r w:rsidRPr="00941B46">
        <w:rPr>
          <w:lang w:val="en-US" w:eastAsia="en-US"/>
        </w:rPr>
        <w:t>/</w:t>
      </w:r>
      <w:proofErr w:type="spellStart"/>
      <w:r w:rsidRPr="00941B46">
        <w:rPr>
          <w:lang w:val="en-US" w:eastAsia="en-US"/>
        </w:rPr>
        <w:t>programskih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aktivnosti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dostaviti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finalni</w:t>
      </w:r>
      <w:proofErr w:type="spellEnd"/>
      <w:r w:rsidRPr="00941B46">
        <w:rPr>
          <w:lang w:val="en-US" w:eastAsia="en-US"/>
        </w:rPr>
        <w:t xml:space="preserve"> (</w:t>
      </w:r>
      <w:proofErr w:type="spellStart"/>
      <w:r w:rsidRPr="00941B46">
        <w:rPr>
          <w:lang w:val="en-US" w:eastAsia="en-US"/>
        </w:rPr>
        <w:t>integralni</w:t>
      </w:r>
      <w:proofErr w:type="spellEnd"/>
      <w:r w:rsidRPr="00941B46">
        <w:rPr>
          <w:lang w:val="en-US" w:eastAsia="en-US"/>
        </w:rPr>
        <w:t xml:space="preserve">) </w:t>
      </w:r>
      <w:proofErr w:type="spellStart"/>
      <w:r w:rsidRPr="00941B46">
        <w:rPr>
          <w:lang w:val="en-US" w:eastAsia="en-US"/>
        </w:rPr>
        <w:t>pisani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izvještaj</w:t>
      </w:r>
      <w:proofErr w:type="spellEnd"/>
      <w:r w:rsidRPr="00941B46">
        <w:rPr>
          <w:lang w:val="en-US" w:eastAsia="en-US"/>
        </w:rPr>
        <w:t xml:space="preserve"> o </w:t>
      </w:r>
      <w:proofErr w:type="spellStart"/>
      <w:r w:rsidRPr="00941B46">
        <w:rPr>
          <w:lang w:val="en-US" w:eastAsia="en-US"/>
        </w:rPr>
        <w:t>utrošku</w:t>
      </w:r>
      <w:proofErr w:type="spellEnd"/>
      <w:r w:rsidRPr="00941B46">
        <w:rPr>
          <w:lang w:val="en-US" w:eastAsia="en-US"/>
        </w:rPr>
        <w:t xml:space="preserve"> </w:t>
      </w:r>
      <w:bookmarkStart w:id="1" w:name="_Hlk87513733"/>
      <w:proofErr w:type="spellStart"/>
      <w:r w:rsidRPr="00941B46">
        <w:rPr>
          <w:lang w:val="en-US" w:eastAsia="en-US"/>
        </w:rPr>
        <w:t>cjelokupn</w:t>
      </w:r>
      <w:bookmarkEnd w:id="1"/>
      <w:r w:rsidR="004B5CF1">
        <w:rPr>
          <w:lang w:val="en-US" w:eastAsia="en-US"/>
        </w:rPr>
        <w:t>ih</w:t>
      </w:r>
      <w:proofErr w:type="spellEnd"/>
      <w:r w:rsidR="004B5CF1">
        <w:rPr>
          <w:lang w:val="en-US" w:eastAsia="en-US"/>
        </w:rPr>
        <w:t xml:space="preserve"> </w:t>
      </w:r>
      <w:proofErr w:type="spellStart"/>
      <w:r w:rsidR="004B5CF1">
        <w:rPr>
          <w:lang w:val="en-US" w:eastAsia="en-US"/>
        </w:rPr>
        <w:t>odobrenih</w:t>
      </w:r>
      <w:proofErr w:type="spellEnd"/>
      <w:r w:rsidR="004B5CF1">
        <w:rPr>
          <w:lang w:val="en-US" w:eastAsia="en-US"/>
        </w:rPr>
        <w:t xml:space="preserve"> </w:t>
      </w:r>
      <w:proofErr w:type="spellStart"/>
      <w:r w:rsidR="004B5CF1">
        <w:rPr>
          <w:lang w:val="en-US" w:eastAsia="en-US"/>
        </w:rPr>
        <w:t>sredstava</w:t>
      </w:r>
      <w:proofErr w:type="spellEnd"/>
      <w:r w:rsidR="004B5CF1">
        <w:rPr>
          <w:lang w:val="en-US" w:eastAsia="en-US"/>
        </w:rPr>
        <w:t>.</w:t>
      </w:r>
    </w:p>
    <w:p w14:paraId="585AFFF1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</w:p>
    <w:p w14:paraId="361992C0" w14:textId="486DA9E6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E41FE0">
        <w:rPr>
          <w:rFonts w:eastAsia="SimSun, 宋体"/>
          <w:b/>
          <w:kern w:val="3"/>
          <w:lang w:val="bs-Latn-BA" w:eastAsia="bs-Latn-BA"/>
        </w:rPr>
        <w:t>5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0E1F8D32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(Obaveze Ministarstva)</w:t>
      </w:r>
    </w:p>
    <w:p w14:paraId="6B78688A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Ministarstvo je obavezno da:</w:t>
      </w:r>
    </w:p>
    <w:p w14:paraId="054F6AE0" w14:textId="0CE5D6F4" w:rsidR="00941B46" w:rsidRPr="00941B46" w:rsidRDefault="00941B46" w:rsidP="00941B46">
      <w:pPr>
        <w:numPr>
          <w:ilvl w:val="0"/>
          <w:numId w:val="7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da izvrši uplatu odobrenih sredstava iz člana 1. ovog ugovora</w:t>
      </w:r>
      <w:r w:rsidR="004B5CF1">
        <w:rPr>
          <w:rFonts w:eastAsia="SimSun, 宋体"/>
          <w:kern w:val="3"/>
          <w:lang w:val="bs-Latn-BA" w:eastAsia="bs-Latn-BA"/>
        </w:rPr>
        <w:t xml:space="preserve">; </w:t>
      </w:r>
    </w:p>
    <w:p w14:paraId="52C3C6DA" w14:textId="77777777" w:rsidR="00941B46" w:rsidRPr="00941B46" w:rsidRDefault="00941B46" w:rsidP="00941B46">
      <w:pPr>
        <w:numPr>
          <w:ilvl w:val="0"/>
          <w:numId w:val="7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vrši nadzor nad utroškom dodijeljenih sredstava u skladu sa ovim ugovorom.</w:t>
      </w:r>
    </w:p>
    <w:p w14:paraId="4FE64E94" w14:textId="51615117" w:rsidR="00941B46" w:rsidRDefault="00941B46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CFCF14" w14:textId="6D422613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E41FE0">
        <w:rPr>
          <w:rFonts w:eastAsia="SimSun, 宋体"/>
          <w:b/>
          <w:kern w:val="3"/>
          <w:lang w:val="bs-Latn-BA" w:eastAsia="bs-Latn-BA"/>
        </w:rPr>
        <w:t>6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5398556A" w14:textId="7BD752FA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(Posljedice propuštanja urednog izvršavanja ugovorenih obaveza)</w:t>
      </w:r>
    </w:p>
    <w:p w14:paraId="1611A4B1" w14:textId="77777777" w:rsidR="00941B46" w:rsidRPr="00941B46" w:rsidRDefault="00941B46" w:rsidP="00B42578">
      <w:pPr>
        <w:numPr>
          <w:ilvl w:val="0"/>
          <w:numId w:val="8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Ukoliko Dobitnik sredstava Ministarstvu ne dostavi izvještaj o utrošku  sredstava, obavezuje se da izvrši povrat uplaćenih sredstava najkasnije 30 dana od dana nastupanja ugovorenog roka za izvršenje obaveze na račun Trezora Kantona Sarajevo i to iz sredstava koja predstavljaju vlastite prihode Dobitnika sredstava.</w:t>
      </w:r>
    </w:p>
    <w:p w14:paraId="3DE7E455" w14:textId="77777777" w:rsidR="00941B46" w:rsidRPr="00941B46" w:rsidRDefault="00941B46" w:rsidP="00B42578">
      <w:pPr>
        <w:numPr>
          <w:ilvl w:val="0"/>
          <w:numId w:val="8"/>
        </w:num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1D70CA95" w14:textId="34B36088" w:rsidR="00941B46" w:rsidRDefault="00941B46" w:rsidP="00B42578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lang w:val="en-US" w:eastAsia="en-US"/>
        </w:rPr>
      </w:pPr>
      <w:proofErr w:type="spellStart"/>
      <w:r w:rsidRPr="00941B46">
        <w:rPr>
          <w:lang w:val="en-US" w:eastAsia="en-US"/>
        </w:rPr>
        <w:t>Ukoliko</w:t>
      </w:r>
      <w:proofErr w:type="spellEnd"/>
      <w:r w:rsidRPr="00941B46">
        <w:rPr>
          <w:lang w:val="en-US" w:eastAsia="en-US"/>
        </w:rPr>
        <w:t xml:space="preserve"> se </w:t>
      </w:r>
      <w:proofErr w:type="spellStart"/>
      <w:r w:rsidRPr="00941B46">
        <w:rPr>
          <w:lang w:val="en-US" w:eastAsia="en-US"/>
        </w:rPr>
        <w:t>ustanovi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nenamjensko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trošenje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doznačenih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sredstava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="009657F5">
        <w:rPr>
          <w:lang w:val="en-US" w:eastAsia="en-US"/>
        </w:rPr>
        <w:t>Dobitnik</w:t>
      </w:r>
      <w:proofErr w:type="spellEnd"/>
      <w:r w:rsidR="009657F5">
        <w:rPr>
          <w:lang w:val="en-US" w:eastAsia="en-US"/>
        </w:rPr>
        <w:t xml:space="preserve"> </w:t>
      </w:r>
      <w:proofErr w:type="spellStart"/>
      <w:r w:rsidR="009657F5">
        <w:rPr>
          <w:lang w:val="en-US" w:eastAsia="en-US"/>
        </w:rPr>
        <w:t>sredstava</w:t>
      </w:r>
      <w:proofErr w:type="spellEnd"/>
      <w:r w:rsidRPr="00941B46">
        <w:rPr>
          <w:lang w:val="en-US" w:eastAsia="en-US"/>
        </w:rPr>
        <w:t xml:space="preserve"> je </w:t>
      </w:r>
      <w:proofErr w:type="spellStart"/>
      <w:r w:rsidRPr="00941B46">
        <w:rPr>
          <w:lang w:val="en-US" w:eastAsia="en-US"/>
        </w:rPr>
        <w:t>dužan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izvršiti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povrat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cjelokupnog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iznosa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doznačenih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sredstava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na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Jedinstveni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račun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trezora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Kantona</w:t>
      </w:r>
      <w:proofErr w:type="spellEnd"/>
      <w:r w:rsidRPr="00941B46">
        <w:rPr>
          <w:lang w:val="en-US" w:eastAsia="en-US"/>
        </w:rPr>
        <w:t xml:space="preserve"> Sarajevo u </w:t>
      </w:r>
      <w:proofErr w:type="spellStart"/>
      <w:r w:rsidRPr="00941B46">
        <w:rPr>
          <w:lang w:val="en-US" w:eastAsia="en-US"/>
        </w:rPr>
        <w:t>roku</w:t>
      </w:r>
      <w:proofErr w:type="spellEnd"/>
      <w:r w:rsidRPr="00941B46">
        <w:rPr>
          <w:lang w:val="en-US" w:eastAsia="en-US"/>
        </w:rPr>
        <w:t xml:space="preserve"> od 30 dana od dana </w:t>
      </w:r>
      <w:proofErr w:type="spellStart"/>
      <w:r w:rsidRPr="00941B46">
        <w:rPr>
          <w:lang w:val="en-US" w:eastAsia="en-US"/>
        </w:rPr>
        <w:t>kada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Ministarstvo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pisanim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putem</w:t>
      </w:r>
      <w:proofErr w:type="spellEnd"/>
      <w:r w:rsidRPr="00941B46">
        <w:rPr>
          <w:lang w:val="en-US" w:eastAsia="en-US"/>
        </w:rPr>
        <w:t xml:space="preserve"> to od </w:t>
      </w:r>
      <w:proofErr w:type="spellStart"/>
      <w:r w:rsidRPr="00941B46">
        <w:rPr>
          <w:lang w:val="en-US" w:eastAsia="en-US"/>
        </w:rPr>
        <w:t>njega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zatraži</w:t>
      </w:r>
      <w:proofErr w:type="spellEnd"/>
      <w:r w:rsidRPr="00941B46">
        <w:rPr>
          <w:lang w:val="en-US" w:eastAsia="en-US"/>
        </w:rPr>
        <w:t xml:space="preserve">, u </w:t>
      </w:r>
      <w:proofErr w:type="spellStart"/>
      <w:r w:rsidRPr="00941B46">
        <w:rPr>
          <w:lang w:val="en-US" w:eastAsia="en-US"/>
        </w:rPr>
        <w:t>suprotnom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pokrenut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će</w:t>
      </w:r>
      <w:proofErr w:type="spellEnd"/>
      <w:r w:rsidRPr="00941B46">
        <w:rPr>
          <w:lang w:val="en-US" w:eastAsia="en-US"/>
        </w:rPr>
        <w:t xml:space="preserve"> se </w:t>
      </w:r>
      <w:proofErr w:type="spellStart"/>
      <w:r w:rsidRPr="00941B46">
        <w:rPr>
          <w:lang w:val="en-US" w:eastAsia="en-US"/>
        </w:rPr>
        <w:t>postupak</w:t>
      </w:r>
      <w:proofErr w:type="spellEnd"/>
      <w:r w:rsidRPr="00941B46">
        <w:rPr>
          <w:lang w:val="en-US" w:eastAsia="en-US"/>
        </w:rPr>
        <w:t xml:space="preserve"> pred </w:t>
      </w:r>
      <w:proofErr w:type="spellStart"/>
      <w:r w:rsidRPr="00941B46">
        <w:rPr>
          <w:lang w:val="en-US" w:eastAsia="en-US"/>
        </w:rPr>
        <w:t>nadležnim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organom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protiv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="00C36504">
        <w:rPr>
          <w:lang w:val="en-US" w:eastAsia="en-US"/>
        </w:rPr>
        <w:t>Dobitnika</w:t>
      </w:r>
      <w:proofErr w:type="spellEnd"/>
      <w:r w:rsidR="00C36504">
        <w:rPr>
          <w:lang w:val="en-US" w:eastAsia="en-US"/>
        </w:rPr>
        <w:t xml:space="preserve"> </w:t>
      </w:r>
      <w:proofErr w:type="spellStart"/>
      <w:r w:rsidR="00C36504">
        <w:rPr>
          <w:lang w:val="en-US" w:eastAsia="en-US"/>
        </w:rPr>
        <w:t>sredstava</w:t>
      </w:r>
      <w:proofErr w:type="spellEnd"/>
      <w:r w:rsidRPr="00941B46">
        <w:rPr>
          <w:lang w:val="en-US" w:eastAsia="en-US"/>
        </w:rPr>
        <w:t xml:space="preserve"> koji </w:t>
      </w:r>
      <w:proofErr w:type="spellStart"/>
      <w:r w:rsidRPr="00941B46">
        <w:rPr>
          <w:lang w:val="en-US" w:eastAsia="en-US"/>
        </w:rPr>
        <w:t>nije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opravdao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doznačena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sredstva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i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zabranjuje</w:t>
      </w:r>
      <w:proofErr w:type="spellEnd"/>
      <w:r w:rsidRPr="00941B46">
        <w:rPr>
          <w:lang w:val="en-US" w:eastAsia="en-US"/>
        </w:rPr>
        <w:t xml:space="preserve"> se </w:t>
      </w:r>
      <w:proofErr w:type="spellStart"/>
      <w:r w:rsidRPr="00941B46">
        <w:rPr>
          <w:lang w:val="en-US" w:eastAsia="en-US"/>
        </w:rPr>
        <w:t>apliciranje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istom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na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konkurse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koje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raspisuje</w:t>
      </w:r>
      <w:proofErr w:type="spellEnd"/>
      <w:r w:rsidRPr="00941B46">
        <w:rPr>
          <w:lang w:val="en-US" w:eastAsia="en-US"/>
        </w:rPr>
        <w:t xml:space="preserve"> </w:t>
      </w:r>
      <w:proofErr w:type="spellStart"/>
      <w:r w:rsidRPr="00941B46">
        <w:rPr>
          <w:lang w:val="en-US" w:eastAsia="en-US"/>
        </w:rPr>
        <w:t>Ministarstvo</w:t>
      </w:r>
      <w:proofErr w:type="spellEnd"/>
      <w:r w:rsidRPr="00941B46">
        <w:rPr>
          <w:lang w:val="en-US" w:eastAsia="en-US"/>
        </w:rPr>
        <w:t xml:space="preserve"> u </w:t>
      </w:r>
      <w:proofErr w:type="spellStart"/>
      <w:r w:rsidRPr="00941B46">
        <w:rPr>
          <w:lang w:val="en-US" w:eastAsia="en-US"/>
        </w:rPr>
        <w:t>periodu</w:t>
      </w:r>
      <w:proofErr w:type="spellEnd"/>
      <w:r w:rsidRPr="00941B46">
        <w:rPr>
          <w:lang w:val="en-US" w:eastAsia="en-US"/>
        </w:rPr>
        <w:t xml:space="preserve"> od tri </w:t>
      </w:r>
      <w:proofErr w:type="spellStart"/>
      <w:r w:rsidRPr="00941B46">
        <w:rPr>
          <w:lang w:val="en-US" w:eastAsia="en-US"/>
        </w:rPr>
        <w:t>godine</w:t>
      </w:r>
      <w:proofErr w:type="spellEnd"/>
      <w:r w:rsidRPr="00941B46">
        <w:rPr>
          <w:lang w:val="en-US" w:eastAsia="en-US"/>
        </w:rPr>
        <w:t>.</w:t>
      </w:r>
    </w:p>
    <w:p w14:paraId="352999BA" w14:textId="77777777" w:rsidR="004B5CF1" w:rsidRPr="00B42578" w:rsidRDefault="004B5CF1" w:rsidP="004B5CF1">
      <w:pPr>
        <w:suppressAutoHyphens w:val="0"/>
        <w:spacing w:line="276" w:lineRule="auto"/>
        <w:ind w:left="720"/>
        <w:contextualSpacing/>
        <w:jc w:val="both"/>
        <w:rPr>
          <w:lang w:val="en-US" w:eastAsia="en-US"/>
        </w:rPr>
      </w:pPr>
    </w:p>
    <w:p w14:paraId="4596CC9A" w14:textId="41C776D6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E41FE0">
        <w:rPr>
          <w:rFonts w:eastAsia="SimSun, 宋体"/>
          <w:b/>
          <w:kern w:val="3"/>
          <w:lang w:val="bs-Latn-BA" w:eastAsia="bs-Latn-BA"/>
        </w:rPr>
        <w:t>7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45340A75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(Ostala prava i obaveze)</w:t>
      </w:r>
    </w:p>
    <w:p w14:paraId="78C8216F" w14:textId="2BED1099" w:rsidR="004B5CF1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Za pitanja koja nisu regulisana ovim ugovorom, a odnose se na prava i obaveze ugovorenih strana primjenjivat će se Zakon o obligacionim odnosima.</w:t>
      </w:r>
    </w:p>
    <w:p w14:paraId="10C30088" w14:textId="77777777" w:rsidR="004B5CF1" w:rsidRPr="00941B46" w:rsidRDefault="004B5CF1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</w:p>
    <w:p w14:paraId="168ED0A0" w14:textId="77777777" w:rsidR="00E41FE0" w:rsidRDefault="00E41FE0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3DD07A63" w14:textId="77777777" w:rsidR="00E41FE0" w:rsidRDefault="00E41FE0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89682B5" w14:textId="079D1D08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lastRenderedPageBreak/>
        <w:t xml:space="preserve">Član </w:t>
      </w:r>
      <w:r w:rsidR="00E41FE0">
        <w:rPr>
          <w:rFonts w:eastAsia="SimSun, 宋体"/>
          <w:b/>
          <w:kern w:val="3"/>
          <w:lang w:val="bs-Latn-BA" w:eastAsia="bs-Latn-BA"/>
        </w:rPr>
        <w:t>8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71213ED4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(Rješavanje sporova)</w:t>
      </w:r>
    </w:p>
    <w:p w14:paraId="23744C7E" w14:textId="77777777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56CFFAD0" w14:textId="03D5F2D4" w:rsidR="009657F5" w:rsidRDefault="009657F5" w:rsidP="00C36504">
      <w:pPr>
        <w:autoSpaceDN w:val="0"/>
        <w:spacing w:line="276" w:lineRule="auto"/>
        <w:rPr>
          <w:rFonts w:eastAsia="SimSun, 宋体"/>
          <w:b/>
          <w:kern w:val="3"/>
          <w:lang w:val="bs-Latn-BA" w:eastAsia="bs-Latn-BA"/>
        </w:rPr>
      </w:pPr>
    </w:p>
    <w:p w14:paraId="41D16CC2" w14:textId="77777777" w:rsidR="009657F5" w:rsidRPr="00941B46" w:rsidRDefault="009657F5" w:rsidP="00C36504">
      <w:pPr>
        <w:autoSpaceDN w:val="0"/>
        <w:spacing w:line="276" w:lineRule="auto"/>
        <w:rPr>
          <w:rFonts w:eastAsia="SimSun, 宋体"/>
          <w:b/>
          <w:kern w:val="3"/>
          <w:lang w:val="bs-Latn-BA" w:eastAsia="bs-Latn-BA"/>
        </w:rPr>
      </w:pPr>
    </w:p>
    <w:p w14:paraId="396FC724" w14:textId="1A5EB34A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 xml:space="preserve">Član </w:t>
      </w:r>
      <w:r w:rsidR="00E41FE0">
        <w:rPr>
          <w:rFonts w:eastAsia="SimSun, 宋体"/>
          <w:b/>
          <w:kern w:val="3"/>
          <w:lang w:val="bs-Latn-BA" w:eastAsia="bs-Latn-BA"/>
        </w:rPr>
        <w:t>9</w:t>
      </w:r>
      <w:r w:rsidRPr="00941B46">
        <w:rPr>
          <w:rFonts w:eastAsia="SimSun, 宋体"/>
          <w:b/>
          <w:kern w:val="3"/>
          <w:lang w:val="bs-Latn-BA" w:eastAsia="bs-Latn-BA"/>
        </w:rPr>
        <w:t>.</w:t>
      </w:r>
    </w:p>
    <w:p w14:paraId="10378CB1" w14:textId="77777777" w:rsidR="00941B46" w:rsidRPr="00941B46" w:rsidRDefault="00941B46" w:rsidP="00941B46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941B46">
        <w:rPr>
          <w:rFonts w:eastAsia="SimSun, 宋体"/>
          <w:b/>
          <w:kern w:val="3"/>
          <w:lang w:val="bs-Latn-BA" w:eastAsia="bs-Latn-BA"/>
        </w:rPr>
        <w:t>(Završna odredba)</w:t>
      </w:r>
    </w:p>
    <w:p w14:paraId="3E1D2942" w14:textId="259C0233" w:rsidR="00941B46" w:rsidRPr="00941B46" w:rsidRDefault="00941B46" w:rsidP="00941B46">
      <w:pPr>
        <w:autoSpaceDN w:val="0"/>
        <w:spacing w:line="276" w:lineRule="auto"/>
        <w:jc w:val="both"/>
        <w:rPr>
          <w:rFonts w:eastAsia="SimSun, 宋体"/>
          <w:kern w:val="3"/>
          <w:lang w:val="bs-Latn-BA" w:eastAsia="bs-Latn-BA"/>
        </w:rPr>
      </w:pPr>
      <w:r w:rsidRPr="00941B46">
        <w:rPr>
          <w:rFonts w:eastAsia="SimSun, 宋体"/>
          <w:kern w:val="3"/>
          <w:lang w:val="bs-Latn-BA" w:eastAsia="bs-Latn-BA"/>
        </w:rPr>
        <w:t xml:space="preserve">Ugovor je sačinjen u četiri primjerka, od kojih </w:t>
      </w:r>
      <w:r w:rsidR="009E4C3D">
        <w:rPr>
          <w:rFonts w:eastAsia="SimSun, 宋体"/>
          <w:kern w:val="3"/>
          <w:lang w:val="bs-Latn-BA" w:eastAsia="bs-Latn-BA"/>
        </w:rPr>
        <w:t>dva pripadaju Akademiji nauka i umjetnosti Bosne i Hercegovine</w:t>
      </w:r>
      <w:r w:rsidRPr="00941B46">
        <w:rPr>
          <w:rFonts w:eastAsia="SimSun, 宋体"/>
          <w:kern w:val="3"/>
          <w:lang w:val="bs-Latn-BA" w:eastAsia="bs-Latn-BA"/>
        </w:rPr>
        <w:t>, a dva primjerka Ministarstvu.</w:t>
      </w:r>
    </w:p>
    <w:p w14:paraId="10B76E1C" w14:textId="6807D2BB" w:rsidR="00941B46" w:rsidRDefault="00941B46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90509A2" w14:textId="77777777" w:rsidR="00796B5C" w:rsidRPr="00B1640B" w:rsidRDefault="00796B5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first" r:id="rId8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11E12B81" w14:textId="77777777" w:rsidR="003B54EA" w:rsidRDefault="003B54EA" w:rsidP="003B54EA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AKADEMIJA NAUKA I UMJETNOSTI </w:t>
      </w:r>
    </w:p>
    <w:p w14:paraId="6AC02935" w14:textId="401F1658" w:rsidR="000B02BD" w:rsidRDefault="003B54EA" w:rsidP="003B54EA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BOSNE I HERCEGOVINE</w:t>
      </w:r>
      <w:r w:rsidR="000B02BD">
        <w:rPr>
          <w:rFonts w:cs="Times New Roman"/>
          <w:b/>
          <w:sz w:val="24"/>
        </w:rPr>
        <w:t xml:space="preserve">               </w:t>
      </w:r>
    </w:p>
    <w:p w14:paraId="5F5220FF" w14:textId="77777777" w:rsidR="00604702" w:rsidRDefault="00604702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BBFCB4B" w14:textId="77777777" w:rsidR="003B54EA" w:rsidRPr="00490122" w:rsidRDefault="003B54EA" w:rsidP="003B54EA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CC8C42E" w14:textId="2CAE28B5" w:rsidR="00604702" w:rsidRPr="00E41FE0" w:rsidRDefault="003B54EA" w:rsidP="003B54EA">
      <w:pPr>
        <w:pStyle w:val="Standarduser"/>
        <w:rPr>
          <w:rFonts w:cs="Times New Roman"/>
          <w:b/>
          <w:sz w:val="24"/>
        </w:rPr>
      </w:pPr>
      <w:r w:rsidRPr="00490122">
        <w:rPr>
          <w:rFonts w:cs="Times New Roman"/>
          <w:b/>
          <w:i/>
          <w:iCs/>
          <w:sz w:val="24"/>
        </w:rPr>
        <w:t xml:space="preserve">            </w:t>
      </w:r>
      <w:r w:rsidRPr="00E41FE0">
        <w:rPr>
          <w:rFonts w:cs="Times New Roman"/>
          <w:b/>
          <w:sz w:val="24"/>
        </w:rPr>
        <w:t xml:space="preserve">Akademik </w:t>
      </w:r>
      <w:r w:rsidR="00C36504" w:rsidRPr="00E41FE0">
        <w:rPr>
          <w:rFonts w:cs="Times New Roman"/>
          <w:b/>
          <w:sz w:val="24"/>
        </w:rPr>
        <w:t>Muris Čičić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1A793836" w14:textId="5AB087EE" w:rsidR="008C3B70" w:rsidRPr="00C82F33" w:rsidRDefault="000B02BD" w:rsidP="00C82F33">
      <w:pPr>
        <w:pStyle w:val="Standarduser"/>
        <w:jc w:val="both"/>
        <w:rPr>
          <w:rFonts w:cs="Times New Roman"/>
        </w:rPr>
      </w:pPr>
      <w:r w:rsidRPr="00B02DD6">
        <w:rPr>
          <w:rFonts w:cs="Times New Roman"/>
          <w:b/>
          <w:sz w:val="24"/>
        </w:rPr>
        <w:t>MINISTARSTVO ZA NAUKU, VISOKO</w:t>
      </w:r>
    </w:p>
    <w:p w14:paraId="4FEF4341" w14:textId="49AE76E7" w:rsidR="00B02DD6" w:rsidRPr="00B02DD6" w:rsidRDefault="00B02DD6" w:rsidP="00604702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OBRAZOVANJE I MLADE</w:t>
      </w:r>
    </w:p>
    <w:p w14:paraId="28F4041C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E6FF45B" w14:textId="364DF440" w:rsidR="00B02DD6" w:rsidRPr="00E41FE0" w:rsidRDefault="00E41FE0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E41FE0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>
        <w:rPr>
          <w:rFonts w:cs="Times New Roman"/>
          <w:b/>
          <w:sz w:val="24"/>
        </w:rPr>
        <w:t>P</w:t>
      </w:r>
      <w:r w:rsidR="003B54EA" w:rsidRPr="00E41FE0">
        <w:rPr>
          <w:rFonts w:cs="Times New Roman"/>
          <w:b/>
          <w:sz w:val="24"/>
        </w:rPr>
        <w:t>rof.dr. Aleksandra Nikolić</w:t>
      </w:r>
    </w:p>
    <w:p w14:paraId="193F0AA2" w14:textId="77777777" w:rsidR="008C3B70" w:rsidRDefault="008C3B70" w:rsidP="008C3B70">
      <w:pPr>
        <w:pStyle w:val="Standarduser"/>
        <w:jc w:val="both"/>
        <w:rPr>
          <w:rFonts w:cs="Times New Roman"/>
        </w:rPr>
      </w:pPr>
      <w:bookmarkStart w:id="2" w:name="_Hlk64812325"/>
    </w:p>
    <w:p w14:paraId="47FDCEC1" w14:textId="77777777" w:rsidR="008C3B70" w:rsidRDefault="008C3B70" w:rsidP="008C3B70">
      <w:pPr>
        <w:pStyle w:val="Standarduser"/>
        <w:jc w:val="both"/>
        <w:rPr>
          <w:rFonts w:cs="Times New Roman"/>
        </w:rPr>
      </w:pPr>
    </w:p>
    <w:p w14:paraId="2C966E5C" w14:textId="04894A07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B42578">
        <w:t>___</w:t>
      </w:r>
      <w:r w:rsidR="008C3B70">
        <w:tab/>
      </w:r>
      <w:r w:rsidR="008C3B70">
        <w:tab/>
      </w:r>
      <w:r w:rsidR="00C36504">
        <w:t xml:space="preserve">                      Broj protokola: ____________________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166ADAA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B42578">
        <w:rPr>
          <w:rFonts w:cs="Times New Roman"/>
        </w:rPr>
        <w:t>____</w:t>
      </w:r>
      <w:r w:rsidR="008C3B70">
        <w:rPr>
          <w:rFonts w:cs="Times New Roman"/>
        </w:rPr>
        <w:tab/>
      </w:r>
      <w:r w:rsidR="00C36504">
        <w:rPr>
          <w:rFonts w:cs="Times New Roman"/>
        </w:rPr>
        <w:t xml:space="preserve">                                  Datum: ___________________________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2"/>
    <w:p w14:paraId="67EC78B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p w14:paraId="75DFAF43" w14:textId="77777777" w:rsidR="0099385C" w:rsidRPr="001731C3" w:rsidRDefault="00CE2D24" w:rsidP="00B55E26">
      <w:pPr>
        <w:pStyle w:val="Standarduser"/>
        <w:jc w:val="both"/>
      </w:pPr>
      <w:r>
        <w:rPr>
          <w:rFonts w:cs="Times New Roman"/>
        </w:rPr>
        <w:tab/>
      </w:r>
    </w:p>
    <w:p w14:paraId="215392AE" w14:textId="77777777" w:rsidR="0099385C" w:rsidRPr="001731C3" w:rsidRDefault="0099385C" w:rsidP="001731C3"/>
    <w:p w14:paraId="1E2EE213" w14:textId="77777777" w:rsidR="0099385C" w:rsidRPr="001731C3" w:rsidRDefault="0099385C" w:rsidP="001731C3"/>
    <w:p w14:paraId="07A3A39C" w14:textId="77777777" w:rsidR="0099385C" w:rsidRPr="001731C3" w:rsidRDefault="0099385C" w:rsidP="001731C3"/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A2B4" w14:textId="77777777" w:rsidR="00AE0D6E" w:rsidRDefault="00AE0D6E">
      <w:r>
        <w:separator/>
      </w:r>
    </w:p>
  </w:endnote>
  <w:endnote w:type="continuationSeparator" w:id="0">
    <w:p w14:paraId="54191453" w14:textId="77777777" w:rsidR="00AE0D6E" w:rsidRDefault="00AE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D5B3" w14:textId="77777777" w:rsidR="00AE0D6E" w:rsidRDefault="00AE0D6E">
      <w:r>
        <w:separator/>
      </w:r>
    </w:p>
  </w:footnote>
  <w:footnote w:type="continuationSeparator" w:id="0">
    <w:p w14:paraId="0AE5054B" w14:textId="77777777" w:rsidR="00AE0D6E" w:rsidRDefault="00AE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w w:val="94"/>
        <w:sz w:val="22"/>
        <w:szCs w:val="22"/>
        <w:lang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22FEDEDA"/>
    <w:lvl w:ilvl="0" w:tplc="DDC8F5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5A"/>
    <w:rsid w:val="00004464"/>
    <w:rsid w:val="000147DA"/>
    <w:rsid w:val="000300A5"/>
    <w:rsid w:val="00064253"/>
    <w:rsid w:val="00093C98"/>
    <w:rsid w:val="00093E09"/>
    <w:rsid w:val="000B02BD"/>
    <w:rsid w:val="000C2256"/>
    <w:rsid w:val="000C3A57"/>
    <w:rsid w:val="000E6C94"/>
    <w:rsid w:val="000F011B"/>
    <w:rsid w:val="000F24A6"/>
    <w:rsid w:val="0010708F"/>
    <w:rsid w:val="00167C91"/>
    <w:rsid w:val="001731C3"/>
    <w:rsid w:val="00181CF5"/>
    <w:rsid w:val="00182DCD"/>
    <w:rsid w:val="001963CB"/>
    <w:rsid w:val="001A139C"/>
    <w:rsid w:val="001A42B9"/>
    <w:rsid w:val="001B4544"/>
    <w:rsid w:val="001E316D"/>
    <w:rsid w:val="001F081D"/>
    <w:rsid w:val="00213D01"/>
    <w:rsid w:val="0026769F"/>
    <w:rsid w:val="002B5151"/>
    <w:rsid w:val="002D5B29"/>
    <w:rsid w:val="002E4758"/>
    <w:rsid w:val="00300533"/>
    <w:rsid w:val="00311859"/>
    <w:rsid w:val="00317AB9"/>
    <w:rsid w:val="00375574"/>
    <w:rsid w:val="00385241"/>
    <w:rsid w:val="00390370"/>
    <w:rsid w:val="003B21A1"/>
    <w:rsid w:val="003B54EA"/>
    <w:rsid w:val="003D5DB8"/>
    <w:rsid w:val="003D7D39"/>
    <w:rsid w:val="00406EFE"/>
    <w:rsid w:val="0046080D"/>
    <w:rsid w:val="0047194D"/>
    <w:rsid w:val="0048678B"/>
    <w:rsid w:val="00490122"/>
    <w:rsid w:val="004A3933"/>
    <w:rsid w:val="004A4A83"/>
    <w:rsid w:val="004B5CF1"/>
    <w:rsid w:val="004D7BE7"/>
    <w:rsid w:val="004E2063"/>
    <w:rsid w:val="004F3F6C"/>
    <w:rsid w:val="004F4EC5"/>
    <w:rsid w:val="005015A5"/>
    <w:rsid w:val="005124EC"/>
    <w:rsid w:val="005304DF"/>
    <w:rsid w:val="005537D6"/>
    <w:rsid w:val="0057021B"/>
    <w:rsid w:val="005823DB"/>
    <w:rsid w:val="005972E6"/>
    <w:rsid w:val="005E463F"/>
    <w:rsid w:val="0060157F"/>
    <w:rsid w:val="00603430"/>
    <w:rsid w:val="006046EC"/>
    <w:rsid w:val="00604702"/>
    <w:rsid w:val="006064D0"/>
    <w:rsid w:val="0069052C"/>
    <w:rsid w:val="006A1CF2"/>
    <w:rsid w:val="006B6D30"/>
    <w:rsid w:val="006F26F5"/>
    <w:rsid w:val="00710688"/>
    <w:rsid w:val="00751063"/>
    <w:rsid w:val="00760062"/>
    <w:rsid w:val="0076364C"/>
    <w:rsid w:val="00764AF3"/>
    <w:rsid w:val="00766A58"/>
    <w:rsid w:val="0077067C"/>
    <w:rsid w:val="00796B5C"/>
    <w:rsid w:val="007E4FF5"/>
    <w:rsid w:val="00801F37"/>
    <w:rsid w:val="0081012D"/>
    <w:rsid w:val="00816B88"/>
    <w:rsid w:val="00836114"/>
    <w:rsid w:val="00850B3F"/>
    <w:rsid w:val="00876452"/>
    <w:rsid w:val="008A0A80"/>
    <w:rsid w:val="008A1A4D"/>
    <w:rsid w:val="008B3E35"/>
    <w:rsid w:val="008B41F5"/>
    <w:rsid w:val="008C3B70"/>
    <w:rsid w:val="008F207E"/>
    <w:rsid w:val="0093600E"/>
    <w:rsid w:val="00941B46"/>
    <w:rsid w:val="009657F5"/>
    <w:rsid w:val="0099385C"/>
    <w:rsid w:val="00995057"/>
    <w:rsid w:val="009A1D73"/>
    <w:rsid w:val="009A6C06"/>
    <w:rsid w:val="009D4A52"/>
    <w:rsid w:val="009E3796"/>
    <w:rsid w:val="009E4C3D"/>
    <w:rsid w:val="00A14709"/>
    <w:rsid w:val="00A21F93"/>
    <w:rsid w:val="00A3415D"/>
    <w:rsid w:val="00A552E5"/>
    <w:rsid w:val="00A647E0"/>
    <w:rsid w:val="00A7308F"/>
    <w:rsid w:val="00A97E66"/>
    <w:rsid w:val="00AA50A7"/>
    <w:rsid w:val="00AE0D6E"/>
    <w:rsid w:val="00AF30E6"/>
    <w:rsid w:val="00B02DD6"/>
    <w:rsid w:val="00B03BAD"/>
    <w:rsid w:val="00B0480C"/>
    <w:rsid w:val="00B1640B"/>
    <w:rsid w:val="00B4199C"/>
    <w:rsid w:val="00B42578"/>
    <w:rsid w:val="00B43C99"/>
    <w:rsid w:val="00B44207"/>
    <w:rsid w:val="00B47413"/>
    <w:rsid w:val="00B55E26"/>
    <w:rsid w:val="00B7655D"/>
    <w:rsid w:val="00BC6952"/>
    <w:rsid w:val="00C04D38"/>
    <w:rsid w:val="00C07301"/>
    <w:rsid w:val="00C07A29"/>
    <w:rsid w:val="00C13E5B"/>
    <w:rsid w:val="00C23752"/>
    <w:rsid w:val="00C36504"/>
    <w:rsid w:val="00C368B1"/>
    <w:rsid w:val="00C76D80"/>
    <w:rsid w:val="00C82F33"/>
    <w:rsid w:val="00CB6AB7"/>
    <w:rsid w:val="00CE2654"/>
    <w:rsid w:val="00CE2D24"/>
    <w:rsid w:val="00D153FE"/>
    <w:rsid w:val="00D4066B"/>
    <w:rsid w:val="00D411ED"/>
    <w:rsid w:val="00D5677D"/>
    <w:rsid w:val="00D567E2"/>
    <w:rsid w:val="00D822CF"/>
    <w:rsid w:val="00DA6E91"/>
    <w:rsid w:val="00E1449C"/>
    <w:rsid w:val="00E17FC0"/>
    <w:rsid w:val="00E31C93"/>
    <w:rsid w:val="00E41FE0"/>
    <w:rsid w:val="00E8078E"/>
    <w:rsid w:val="00E9264F"/>
    <w:rsid w:val="00EA1FAA"/>
    <w:rsid w:val="00EE2189"/>
    <w:rsid w:val="00EF0EB1"/>
    <w:rsid w:val="00F045AD"/>
    <w:rsid w:val="00F060A3"/>
    <w:rsid w:val="00F10110"/>
    <w:rsid w:val="00F30F08"/>
    <w:rsid w:val="00F4224A"/>
    <w:rsid w:val="00F479F7"/>
    <w:rsid w:val="00F72B97"/>
    <w:rsid w:val="00FD5FFE"/>
    <w:rsid w:val="00FE20C8"/>
    <w:rsid w:val="00FE4C31"/>
    <w:rsid w:val="00FF05D9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5FF3BE43-5E40-421B-9FD8-21D759A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Elma Kudic</cp:lastModifiedBy>
  <cp:revision>2</cp:revision>
  <cp:lastPrinted>2021-11-01T06:32:00Z</cp:lastPrinted>
  <dcterms:created xsi:type="dcterms:W3CDTF">2021-11-18T09:10:00Z</dcterms:created>
  <dcterms:modified xsi:type="dcterms:W3CDTF">2021-11-18T09:10:00Z</dcterms:modified>
</cp:coreProperties>
</file>