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AE7322B" w:rsidR="00CE2D24" w:rsidRPr="00576A5F" w:rsidRDefault="00C82F33" w:rsidP="00CE2D24">
      <w:pPr>
        <w:pStyle w:val="Standard"/>
        <w:rPr>
          <w:sz w:val="24"/>
          <w:szCs w:val="24"/>
        </w:rPr>
      </w:pPr>
      <w:r w:rsidRPr="00576A5F">
        <w:rPr>
          <w:sz w:val="24"/>
          <w:szCs w:val="24"/>
        </w:rPr>
        <w:t>Broj: 27</w:t>
      </w:r>
      <w:r w:rsidR="006E6F02">
        <w:rPr>
          <w:sz w:val="24"/>
          <w:szCs w:val="24"/>
        </w:rPr>
        <w:t>-</w:t>
      </w:r>
      <w:r w:rsidR="008620C1" w:rsidRPr="00576A5F">
        <w:rPr>
          <w:sz w:val="24"/>
          <w:szCs w:val="24"/>
        </w:rPr>
        <w:t>02-11-41252</w:t>
      </w:r>
      <w:r w:rsidR="002429F2" w:rsidRPr="00576A5F">
        <w:rPr>
          <w:sz w:val="24"/>
          <w:szCs w:val="24"/>
        </w:rPr>
        <w:t>-</w:t>
      </w:r>
      <w:r w:rsidR="00576A5F">
        <w:rPr>
          <w:sz w:val="24"/>
          <w:szCs w:val="24"/>
        </w:rPr>
        <w:t>5</w:t>
      </w:r>
      <w:r w:rsidRPr="00576A5F">
        <w:rPr>
          <w:sz w:val="24"/>
          <w:szCs w:val="24"/>
        </w:rPr>
        <w:t>/21</w:t>
      </w:r>
    </w:p>
    <w:p w14:paraId="2E798FEB" w14:textId="1E2193B6" w:rsidR="00CE2D24" w:rsidRPr="00576A5F" w:rsidRDefault="00B55E26" w:rsidP="00CE2D24">
      <w:pPr>
        <w:pStyle w:val="Standard"/>
        <w:rPr>
          <w:sz w:val="24"/>
          <w:szCs w:val="24"/>
        </w:rPr>
      </w:pPr>
      <w:r w:rsidRPr="00576A5F">
        <w:rPr>
          <w:sz w:val="24"/>
          <w:szCs w:val="24"/>
        </w:rPr>
        <w:t>Sarajevo,</w:t>
      </w:r>
      <w:r w:rsidR="008620C1" w:rsidRPr="00576A5F">
        <w:rPr>
          <w:sz w:val="24"/>
          <w:szCs w:val="24"/>
        </w:rPr>
        <w:t xml:space="preserve"> 19.11</w:t>
      </w:r>
      <w:r w:rsidR="00213D01" w:rsidRPr="00576A5F">
        <w:rPr>
          <w:sz w:val="24"/>
          <w:szCs w:val="24"/>
        </w:rPr>
        <w:t>.</w:t>
      </w:r>
      <w:r w:rsidR="00CE2D24" w:rsidRPr="00576A5F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5798EE79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E96D48">
        <w:rPr>
          <w:rFonts w:cs="Times New Roman"/>
          <w:b/>
          <w:sz w:val="24"/>
          <w:szCs w:val="24"/>
        </w:rPr>
        <w:t xml:space="preserve"> (u daljnjem tekstu: Ministarstvo),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5E3F03EF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E96D48">
        <w:rPr>
          <w:rFonts w:cs="Times New Roman"/>
          <w:b/>
          <w:sz w:val="24"/>
          <w:szCs w:val="24"/>
        </w:rPr>
        <w:t xml:space="preserve"> (u daljnjem tekstu: Dobitnik sredstava)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8620C1">
        <w:rPr>
          <w:rFonts w:cs="Times New Roman"/>
          <w:b/>
          <w:bCs/>
          <w:sz w:val="24"/>
          <w:szCs w:val="24"/>
        </w:rPr>
        <w:t>ul. Obala Kulina bana 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E96D48">
        <w:rPr>
          <w:rFonts w:cs="Times New Roman"/>
          <w:b/>
          <w:bCs/>
          <w:sz w:val="24"/>
          <w:szCs w:val="24"/>
        </w:rPr>
        <w:t>koj</w:t>
      </w:r>
      <w:r w:rsidR="005757A0" w:rsidRPr="00E96D48">
        <w:rPr>
          <w:rFonts w:cs="Times New Roman"/>
          <w:b/>
          <w:bCs/>
          <w:sz w:val="24"/>
          <w:szCs w:val="24"/>
        </w:rPr>
        <w:t>eg</w:t>
      </w:r>
      <w:r w:rsidR="00C82F33" w:rsidRPr="00E96D48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3286C569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9A6091">
        <w:rPr>
          <w:rFonts w:cs="Times New Roman"/>
          <w:b/>
          <w:sz w:val="24"/>
          <w:szCs w:val="24"/>
        </w:rPr>
        <w:t>PRIRODNO-MATEMATIČKI FAKULTET</w:t>
      </w:r>
      <w:r>
        <w:rPr>
          <w:rFonts w:cs="Times New Roman"/>
          <w:b/>
          <w:sz w:val="24"/>
          <w:szCs w:val="24"/>
        </w:rPr>
        <w:t xml:space="preserve">, ul. </w:t>
      </w:r>
      <w:r w:rsidR="009A6091">
        <w:rPr>
          <w:rFonts w:cs="Times New Roman"/>
          <w:b/>
          <w:sz w:val="24"/>
          <w:szCs w:val="24"/>
        </w:rPr>
        <w:t xml:space="preserve">Zmaja od Bosne </w:t>
      </w:r>
      <w:r w:rsidR="00BB6B06">
        <w:rPr>
          <w:rFonts w:cs="Times New Roman"/>
          <w:b/>
          <w:sz w:val="24"/>
          <w:szCs w:val="24"/>
        </w:rPr>
        <w:t>br.</w:t>
      </w:r>
      <w:r w:rsidR="00E96D48">
        <w:rPr>
          <w:rFonts w:cs="Times New Roman"/>
          <w:b/>
          <w:sz w:val="24"/>
          <w:szCs w:val="24"/>
        </w:rPr>
        <w:t xml:space="preserve"> </w:t>
      </w:r>
      <w:r w:rsidR="009A6091">
        <w:rPr>
          <w:rFonts w:cs="Times New Roman"/>
          <w:b/>
          <w:sz w:val="24"/>
          <w:szCs w:val="24"/>
        </w:rPr>
        <w:t>33-35</w:t>
      </w:r>
      <w:r w:rsidR="003A105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kojeg zastupa dekan prof.dr.</w:t>
      </w:r>
      <w:r w:rsidR="009A6091">
        <w:rPr>
          <w:rFonts w:cs="Times New Roman"/>
          <w:b/>
          <w:sz w:val="24"/>
          <w:szCs w:val="24"/>
        </w:rPr>
        <w:t xml:space="preserve"> Nusret Drešković</w:t>
      </w:r>
      <w:r w:rsidR="00C001F9"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765A852F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9B44667" w14:textId="77777777" w:rsidR="00BB6B06" w:rsidRDefault="00BB6B06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13C32928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410EA34C" w14:textId="77777777" w:rsidR="00A3058D" w:rsidRPr="00BD286F" w:rsidRDefault="00A3058D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4BF7DD72" w:rsidR="00DF66A9" w:rsidRPr="000C3136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E96D48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E96D48">
        <w:rPr>
          <w:rFonts w:cs="Times New Roman"/>
          <w:b/>
          <w:sz w:val="24"/>
        </w:rPr>
        <w:t>-Sufinansiranje izdavanja naučnih časopisa.</w:t>
      </w:r>
    </w:p>
    <w:p w14:paraId="6D5865BB" w14:textId="77777777" w:rsidR="00E96D48" w:rsidRDefault="00E96D48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7EF73926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56AC9A1" w14:textId="3E9C99C8" w:rsidR="005F0072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5F0072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2.885</w:t>
      </w:r>
      <w:r w:rsidR="00C001F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718266EF" w14:textId="7CC10F09" w:rsidR="00C82F33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2797"/>
        <w:gridCol w:w="2342"/>
        <w:gridCol w:w="2342"/>
      </w:tblGrid>
      <w:tr w:rsidR="005F0072" w14:paraId="138A5CC9" w14:textId="77777777" w:rsidTr="00335E11">
        <w:trPr>
          <w:trHeight w:val="90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23C6EF" w14:textId="77777777" w:rsidR="005F0072" w:rsidRDefault="005F0072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Aplikant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9394EA" w14:textId="77777777" w:rsidR="005F0072" w:rsidRDefault="005F0072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C4C9E5" w14:textId="77777777" w:rsidR="005F0072" w:rsidRDefault="005F0072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23DD2" w14:textId="77777777" w:rsidR="005F0072" w:rsidRDefault="005F0072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5F0072" w14:paraId="4D4B3475" w14:textId="77777777" w:rsidTr="00335E11">
        <w:trPr>
          <w:trHeight w:val="51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16470A" w14:textId="77777777" w:rsidR="005F0072" w:rsidRPr="00BF4536" w:rsidRDefault="005F0072" w:rsidP="00335E11">
            <w:pPr>
              <w:suppressAutoHyphens w:val="0"/>
              <w:jc w:val="center"/>
              <w:rPr>
                <w:color w:val="000000"/>
              </w:rPr>
            </w:pPr>
            <w:r w:rsidRPr="00BF4536">
              <w:rPr>
                <w:color w:val="000000"/>
              </w:rPr>
              <w:t>Prirodno-matematički fakultet</w:t>
            </w:r>
          </w:p>
          <w:p w14:paraId="77B01110" w14:textId="77777777" w:rsidR="005F0072" w:rsidRPr="00BF4536" w:rsidRDefault="005F0072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F4536">
              <w:rPr>
                <w:color w:val="000000"/>
                <w:sz w:val="24"/>
                <w:szCs w:val="24"/>
              </w:rPr>
              <w:t>Prof.dr. Nusret Drešković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B8920" w14:textId="77777777" w:rsidR="005F0072" w:rsidRPr="00BF4536" w:rsidRDefault="005F0072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 w:rsidRPr="00BF4536">
              <w:rPr>
                <w:color w:val="000000"/>
              </w:rPr>
              <w:t>Geografski pregled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186345" w14:textId="77777777" w:rsidR="005F0072" w:rsidRPr="00BF4536" w:rsidRDefault="005F0072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F4536">
              <w:rPr>
                <w:color w:val="000000"/>
                <w:sz w:val="24"/>
                <w:szCs w:val="24"/>
              </w:rPr>
              <w:t>Prof.dr. Ranko Mirić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3552" w14:textId="77777777" w:rsidR="005F0072" w:rsidRPr="00BF4536" w:rsidRDefault="005F0072" w:rsidP="00335E11">
            <w:pPr>
              <w:suppressAutoHyphens w:val="0"/>
              <w:jc w:val="center"/>
              <w:rPr>
                <w:color w:val="000000"/>
              </w:rPr>
            </w:pPr>
            <w:r w:rsidRPr="00BF4536">
              <w:rPr>
                <w:color w:val="000000"/>
              </w:rPr>
              <w:t>2.885,00 KM</w:t>
            </w:r>
          </w:p>
          <w:p w14:paraId="12FB49CF" w14:textId="77777777" w:rsidR="005F0072" w:rsidRPr="00BF4536" w:rsidRDefault="005F0072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7343ABBE" w:rsidR="001E1470" w:rsidRPr="00E96D48" w:rsidRDefault="001E1470" w:rsidP="00E96D48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29687FE" w14:textId="699B6430" w:rsidR="008620C1" w:rsidRPr="00A3058D" w:rsidRDefault="008A0A80" w:rsidP="00A3058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r>
        <w:t>o</w:t>
      </w:r>
      <w:r w:rsidRPr="000C3136">
        <w:t>mogući Ministarstvu kontrolu namjenskog utroška sredstava</w:t>
      </w:r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56F629A6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576A5F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7A84D783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64526B">
        <w:t>Dobitnik sredstava</w:t>
      </w:r>
      <w:r w:rsidRPr="00752877">
        <w:t xml:space="preserve"> je dužan izvršiti povrat cjelokupnog iznosa doznačenih sredstava na </w:t>
      </w:r>
      <w:r w:rsidR="00576A5F">
        <w:t>račun JRT</w:t>
      </w:r>
      <w:r w:rsidRPr="00752877">
        <w:t xml:space="preserve"> Kantona Sarajevo  u roku od 30 dana od dana kada Ministarstvo pisanim putem to od njega zatraži, u suprotnom pokrenut će se postupak pred nadležnim organom protiv </w:t>
      </w:r>
      <w:r w:rsidR="0064526B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558F9D2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095F6D84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CF91FE5" w14:textId="77777777" w:rsidR="00A3058D" w:rsidRPr="00B02DD6" w:rsidRDefault="00A3058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25005EF" w14:textId="77777777" w:rsidR="008620C1" w:rsidRDefault="008620C1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4958D5F" w14:textId="77777777" w:rsidR="00E96D48" w:rsidRDefault="00E96D48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13B04AE" w14:textId="77777777" w:rsidR="00E96D48" w:rsidRDefault="00E96D48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132C95B" w14:textId="77777777" w:rsidR="00E96D48" w:rsidRDefault="00E96D48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9895A12" w14:textId="77777777" w:rsidR="00E96D48" w:rsidRDefault="00E96D48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9784625" w14:textId="77777777" w:rsidR="00576A5F" w:rsidRDefault="00576A5F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542DA4" w14:textId="554CAC3B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4E168A85" w14:textId="6C495DD8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5A21683" w14:textId="77777777" w:rsidR="00A3058D" w:rsidRPr="00B02DD6" w:rsidRDefault="00A3058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464680EC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9CCB5B4" w14:textId="77777777" w:rsidR="00A3058D" w:rsidRPr="00B02DD6" w:rsidRDefault="00A3058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4499F52A" w:rsidR="00791169" w:rsidRDefault="00547180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PRIRODNO-MATEMATIČKI FAKULTET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7A5F69D3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</w:t>
      </w:r>
      <w:r w:rsidR="00547180">
        <w:rPr>
          <w:rFonts w:cs="Times New Roman"/>
          <w:b/>
          <w:bCs/>
          <w:sz w:val="24"/>
          <w:szCs w:val="24"/>
        </w:rPr>
        <w:t xml:space="preserve">         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791169"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</w:t>
      </w:r>
      <w:r w:rsidR="00547180">
        <w:rPr>
          <w:rFonts w:cs="Times New Roman"/>
          <w:b/>
          <w:bCs/>
          <w:sz w:val="24"/>
          <w:szCs w:val="24"/>
        </w:rPr>
        <w:t>Nusret Drešković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28CF" w14:textId="77777777" w:rsidR="00012297" w:rsidRDefault="00012297">
      <w:r>
        <w:separator/>
      </w:r>
    </w:p>
  </w:endnote>
  <w:endnote w:type="continuationSeparator" w:id="0">
    <w:p w14:paraId="02CD1DFF" w14:textId="77777777" w:rsidR="00012297" w:rsidRDefault="000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EF4A" w14:textId="77777777" w:rsidR="00012297" w:rsidRDefault="00012297">
      <w:r>
        <w:separator/>
      </w:r>
    </w:p>
  </w:footnote>
  <w:footnote w:type="continuationSeparator" w:id="0">
    <w:p w14:paraId="038E94A3" w14:textId="77777777" w:rsidR="00012297" w:rsidRDefault="0001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90687402"/>
    <w:lvl w:ilvl="0" w:tplc="0A0E23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2297"/>
    <w:rsid w:val="00016568"/>
    <w:rsid w:val="000300A5"/>
    <w:rsid w:val="00080B38"/>
    <w:rsid w:val="00093C98"/>
    <w:rsid w:val="00093E09"/>
    <w:rsid w:val="000C2256"/>
    <w:rsid w:val="000C3136"/>
    <w:rsid w:val="000F011B"/>
    <w:rsid w:val="000F24A6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36A51"/>
    <w:rsid w:val="002429F2"/>
    <w:rsid w:val="0026769F"/>
    <w:rsid w:val="002B5151"/>
    <w:rsid w:val="002D5B29"/>
    <w:rsid w:val="002E4758"/>
    <w:rsid w:val="00300533"/>
    <w:rsid w:val="00305DD4"/>
    <w:rsid w:val="00311859"/>
    <w:rsid w:val="003173F0"/>
    <w:rsid w:val="00317AB9"/>
    <w:rsid w:val="00322B2A"/>
    <w:rsid w:val="0033590D"/>
    <w:rsid w:val="00362F07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371A4"/>
    <w:rsid w:val="004827D6"/>
    <w:rsid w:val="00486034"/>
    <w:rsid w:val="00495A85"/>
    <w:rsid w:val="004A3933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47180"/>
    <w:rsid w:val="005537D6"/>
    <w:rsid w:val="00562975"/>
    <w:rsid w:val="005757A0"/>
    <w:rsid w:val="00576A5F"/>
    <w:rsid w:val="005823DB"/>
    <w:rsid w:val="005859F9"/>
    <w:rsid w:val="005972E6"/>
    <w:rsid w:val="005E463F"/>
    <w:rsid w:val="005F0072"/>
    <w:rsid w:val="0060157F"/>
    <w:rsid w:val="00603430"/>
    <w:rsid w:val="006046EC"/>
    <w:rsid w:val="00604702"/>
    <w:rsid w:val="006064D0"/>
    <w:rsid w:val="006122D6"/>
    <w:rsid w:val="0064526B"/>
    <w:rsid w:val="00657EDB"/>
    <w:rsid w:val="0069052C"/>
    <w:rsid w:val="00696D94"/>
    <w:rsid w:val="006E6F02"/>
    <w:rsid w:val="006F26F5"/>
    <w:rsid w:val="007028E4"/>
    <w:rsid w:val="00710688"/>
    <w:rsid w:val="00741C9D"/>
    <w:rsid w:val="00760062"/>
    <w:rsid w:val="00764AF3"/>
    <w:rsid w:val="00766A58"/>
    <w:rsid w:val="0077067C"/>
    <w:rsid w:val="00791169"/>
    <w:rsid w:val="007E4FF5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A0A80"/>
    <w:rsid w:val="008B3E35"/>
    <w:rsid w:val="008B41F5"/>
    <w:rsid w:val="008C3B70"/>
    <w:rsid w:val="00905EB8"/>
    <w:rsid w:val="0093600E"/>
    <w:rsid w:val="0094305C"/>
    <w:rsid w:val="00985BA1"/>
    <w:rsid w:val="0099385C"/>
    <w:rsid w:val="00995057"/>
    <w:rsid w:val="009A6091"/>
    <w:rsid w:val="009A6C06"/>
    <w:rsid w:val="009C43A5"/>
    <w:rsid w:val="009C44C9"/>
    <w:rsid w:val="009E3796"/>
    <w:rsid w:val="009F0450"/>
    <w:rsid w:val="00A07EC7"/>
    <w:rsid w:val="00A14709"/>
    <w:rsid w:val="00A21F93"/>
    <w:rsid w:val="00A3058D"/>
    <w:rsid w:val="00A45A99"/>
    <w:rsid w:val="00A552E5"/>
    <w:rsid w:val="00A647E0"/>
    <w:rsid w:val="00A81440"/>
    <w:rsid w:val="00A826E3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B6B06"/>
    <w:rsid w:val="00BC5594"/>
    <w:rsid w:val="00BC6952"/>
    <w:rsid w:val="00BD286F"/>
    <w:rsid w:val="00BE5027"/>
    <w:rsid w:val="00C001F9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D11E4F"/>
    <w:rsid w:val="00D26991"/>
    <w:rsid w:val="00D411ED"/>
    <w:rsid w:val="00D54575"/>
    <w:rsid w:val="00D567E2"/>
    <w:rsid w:val="00D818D8"/>
    <w:rsid w:val="00D822CF"/>
    <w:rsid w:val="00D87808"/>
    <w:rsid w:val="00DA6E91"/>
    <w:rsid w:val="00DA7503"/>
    <w:rsid w:val="00DF66A9"/>
    <w:rsid w:val="00E1449C"/>
    <w:rsid w:val="00E17FC0"/>
    <w:rsid w:val="00E27DB7"/>
    <w:rsid w:val="00E73D35"/>
    <w:rsid w:val="00E87985"/>
    <w:rsid w:val="00E9264F"/>
    <w:rsid w:val="00E96D48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4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5</cp:revision>
  <cp:lastPrinted>2021-11-11T07:35:00Z</cp:lastPrinted>
  <dcterms:created xsi:type="dcterms:W3CDTF">2021-11-18T08:13:00Z</dcterms:created>
  <dcterms:modified xsi:type="dcterms:W3CDTF">2021-11-24T05:55:00Z</dcterms:modified>
</cp:coreProperties>
</file>