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5C87DE4D" w:rsidR="00CE2D24" w:rsidRPr="00A6387D" w:rsidRDefault="00C82F33" w:rsidP="00CE2D24">
      <w:pPr>
        <w:pStyle w:val="Standard"/>
        <w:rPr>
          <w:sz w:val="24"/>
          <w:szCs w:val="24"/>
        </w:rPr>
      </w:pPr>
      <w:r w:rsidRPr="00A6387D">
        <w:rPr>
          <w:sz w:val="24"/>
          <w:szCs w:val="24"/>
        </w:rPr>
        <w:t>Broj: 27</w:t>
      </w:r>
      <w:r w:rsidR="006F62E0">
        <w:rPr>
          <w:sz w:val="24"/>
          <w:szCs w:val="24"/>
        </w:rPr>
        <w:t>-</w:t>
      </w:r>
      <w:r w:rsidR="00780117" w:rsidRPr="00A6387D">
        <w:rPr>
          <w:sz w:val="24"/>
          <w:szCs w:val="24"/>
        </w:rPr>
        <w:t>02-11-41251-</w:t>
      </w:r>
      <w:r w:rsidR="000D6DB0" w:rsidRPr="00A6387D">
        <w:rPr>
          <w:sz w:val="24"/>
          <w:szCs w:val="24"/>
        </w:rPr>
        <w:t>9</w:t>
      </w:r>
      <w:r w:rsidR="00780117" w:rsidRPr="00A6387D">
        <w:rPr>
          <w:sz w:val="24"/>
          <w:szCs w:val="24"/>
        </w:rPr>
        <w:t>/21</w:t>
      </w:r>
    </w:p>
    <w:p w14:paraId="0892F59A" w14:textId="1DF9B441" w:rsidR="00CE2D24" w:rsidRPr="00A6387D" w:rsidRDefault="00B55E26" w:rsidP="00095170">
      <w:pPr>
        <w:pStyle w:val="Standard"/>
        <w:rPr>
          <w:sz w:val="24"/>
          <w:szCs w:val="24"/>
        </w:rPr>
      </w:pPr>
      <w:r w:rsidRPr="00A6387D">
        <w:rPr>
          <w:sz w:val="24"/>
          <w:szCs w:val="24"/>
        </w:rPr>
        <w:t xml:space="preserve">Sarajevo, </w:t>
      </w:r>
      <w:r w:rsidR="00780117" w:rsidRPr="00A6387D">
        <w:rPr>
          <w:sz w:val="24"/>
          <w:szCs w:val="24"/>
        </w:rPr>
        <w:t>19.11</w:t>
      </w:r>
      <w:r w:rsidR="00213D01" w:rsidRPr="00A6387D">
        <w:rPr>
          <w:sz w:val="24"/>
          <w:szCs w:val="24"/>
        </w:rPr>
        <w:t>.</w:t>
      </w:r>
      <w:r w:rsidR="00CE2D24" w:rsidRPr="00A6387D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655D17A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A6387D">
        <w:rPr>
          <w:rFonts w:cs="Times New Roman"/>
          <w:b/>
          <w:sz w:val="24"/>
        </w:rPr>
        <w:t xml:space="preserve">i </w:t>
      </w:r>
      <w:bookmarkStart w:id="2" w:name="_Hlk88043441"/>
      <w:r w:rsidR="00A6387D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A6387D">
        <w:rPr>
          <w:rFonts w:cs="Times New Roman"/>
          <w:b/>
          <w:sz w:val="24"/>
        </w:rPr>
        <w:t xml:space="preserve"> </w:t>
      </w:r>
      <w:r w:rsidR="00A6387D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6A953BB2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A60FD3">
        <w:rPr>
          <w:rFonts w:cs="Times New Roman"/>
          <w:b/>
          <w:sz w:val="24"/>
          <w:szCs w:val="24"/>
        </w:rPr>
        <w:t xml:space="preserve"> </w:t>
      </w:r>
      <w:r w:rsidR="00A60FD3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>prof. dr</w:t>
      </w:r>
      <w:r w:rsidR="00590990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E5067B">
        <w:rPr>
          <w:rFonts w:cs="Times New Roman"/>
          <w:b/>
          <w:sz w:val="24"/>
          <w:szCs w:val="24"/>
        </w:rPr>
        <w:t xml:space="preserve"> i </w:t>
      </w:r>
      <w:r w:rsidR="00A6387D">
        <w:rPr>
          <w:rFonts w:cs="Times New Roman"/>
          <w:b/>
          <w:sz w:val="24"/>
          <w:szCs w:val="24"/>
        </w:rPr>
        <w:t xml:space="preserve">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39C928A0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bookmarkStart w:id="4" w:name="_Hlk88042385"/>
      <w:r w:rsidR="00A60FD3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bookmarkEnd w:id="4"/>
      <w:r w:rsidR="00C82F33" w:rsidRPr="00A60FD3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A60FD3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A6387D">
        <w:rPr>
          <w:rFonts w:cs="Times New Roman"/>
          <w:b/>
          <w:bCs/>
          <w:sz w:val="24"/>
          <w:szCs w:val="24"/>
        </w:rPr>
        <w:t>koj</w:t>
      </w:r>
      <w:r w:rsidR="005757A0" w:rsidRPr="00A6387D">
        <w:rPr>
          <w:rFonts w:cs="Times New Roman"/>
          <w:b/>
          <w:bCs/>
          <w:sz w:val="24"/>
          <w:szCs w:val="24"/>
        </w:rPr>
        <w:t>eg</w:t>
      </w:r>
      <w:r w:rsidR="00C82F33" w:rsidRPr="00A6387D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A6387D">
        <w:rPr>
          <w:rFonts w:cs="Times New Roman"/>
          <w:b/>
          <w:sz w:val="24"/>
          <w:szCs w:val="24"/>
        </w:rPr>
        <w:t xml:space="preserve"> </w:t>
      </w:r>
    </w:p>
    <w:p w14:paraId="008E4B07" w14:textId="77777777" w:rsidR="00A6387D" w:rsidRDefault="00A6387D" w:rsidP="00A6387D">
      <w:pPr>
        <w:pStyle w:val="ListParagraph"/>
        <w:rPr>
          <w:b/>
        </w:rPr>
      </w:pPr>
    </w:p>
    <w:p w14:paraId="4B08AE9F" w14:textId="00854B32" w:rsidR="00A6387D" w:rsidRPr="00A6387D" w:rsidRDefault="00A6387D" w:rsidP="00A6387D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A6387D">
        <w:rPr>
          <w:rFonts w:eastAsia="SimSun, 宋体"/>
          <w:b/>
          <w:kern w:val="3"/>
          <w:lang w:val="bs-Latn-BA" w:eastAsia="bs-Latn-BA"/>
        </w:rPr>
        <w:t>UNIVE</w:t>
      </w:r>
      <w:r w:rsidR="00E0568C">
        <w:rPr>
          <w:rFonts w:eastAsia="SimSun, 宋体"/>
          <w:b/>
          <w:kern w:val="3"/>
          <w:lang w:val="bs-Latn-BA" w:eastAsia="bs-Latn-BA"/>
        </w:rPr>
        <w:t>R</w:t>
      </w:r>
      <w:r w:rsidRPr="00A6387D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FARMACEUTSKI </w:t>
      </w:r>
      <w:r w:rsidRPr="00A6387D">
        <w:rPr>
          <w:rFonts w:eastAsia="SimSun, 宋体"/>
          <w:b/>
          <w:kern w:val="3"/>
          <w:lang w:val="bs-Latn-BA" w:eastAsia="bs-Latn-BA"/>
        </w:rPr>
        <w:t xml:space="preserve">FAKULTET, </w:t>
      </w:r>
      <w:r>
        <w:rPr>
          <w:rFonts w:eastAsia="SimSun, 宋体"/>
          <w:b/>
          <w:kern w:val="3"/>
          <w:lang w:val="bs-Latn-BA" w:eastAsia="bs-Latn-BA"/>
        </w:rPr>
        <w:t>Zmaja od Bosne</w:t>
      </w:r>
      <w:r w:rsidRPr="00A6387D">
        <w:rPr>
          <w:rFonts w:eastAsia="SimSun, 宋体"/>
          <w:b/>
          <w:kern w:val="3"/>
          <w:lang w:val="bs-Latn-BA" w:eastAsia="bs-Latn-BA"/>
        </w:rPr>
        <w:t xml:space="preserve"> br. </w:t>
      </w:r>
      <w:r>
        <w:rPr>
          <w:rFonts w:eastAsia="SimSun, 宋体"/>
          <w:b/>
          <w:kern w:val="3"/>
          <w:lang w:val="bs-Latn-BA" w:eastAsia="bs-Latn-BA"/>
        </w:rPr>
        <w:t>8</w:t>
      </w:r>
      <w:r w:rsidRPr="00A6387D">
        <w:rPr>
          <w:rFonts w:eastAsia="SimSun, 宋体"/>
          <w:b/>
          <w:kern w:val="3"/>
          <w:lang w:val="bs-Latn-BA" w:eastAsia="bs-Latn-BA"/>
        </w:rPr>
        <w:t xml:space="preserve">, kojeg zastupa dekan prof.dr. </w:t>
      </w:r>
      <w:r>
        <w:rPr>
          <w:rFonts w:eastAsia="SimSun, 宋体"/>
          <w:b/>
          <w:kern w:val="3"/>
          <w:lang w:val="bs-Latn-BA" w:eastAsia="bs-Latn-BA"/>
        </w:rPr>
        <w:t>Fahir Bečić</w:t>
      </w:r>
    </w:p>
    <w:p w14:paraId="74D73EBA" w14:textId="77777777" w:rsidR="00A6387D" w:rsidRPr="00FF05D9" w:rsidRDefault="00A6387D" w:rsidP="00A6387D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3D61F15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9318CC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607AC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24D34A99" w:rsidR="00DF66A9" w:rsidRPr="00A6387D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5" w:name="_Hlk88043605"/>
      <w:r w:rsidR="00A6387D">
        <w:rPr>
          <w:rFonts w:cs="Times New Roman"/>
          <w:b/>
          <w:sz w:val="24"/>
        </w:rPr>
        <w:t xml:space="preserve">i programa </w:t>
      </w:r>
      <w:bookmarkStart w:id="6" w:name="_Hlk88042467"/>
      <w:r w:rsidR="00A6387D">
        <w:rPr>
          <w:rFonts w:cs="Times New Roman"/>
          <w:b/>
          <w:sz w:val="24"/>
        </w:rPr>
        <w:t>iz Budžeta Kantona Sarajevo za 2021. godinu</w:t>
      </w:r>
      <w:bookmarkEnd w:id="5"/>
      <w:bookmarkEnd w:id="6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94296B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A6387D">
        <w:rPr>
          <w:rFonts w:cs="Times New Roman"/>
          <w:sz w:val="24"/>
          <w:szCs w:val="24"/>
        </w:rPr>
        <w:t>b</w:t>
      </w:r>
      <w:r w:rsidRPr="00A6387D">
        <w:rPr>
          <w:sz w:val="24"/>
          <w:szCs w:val="24"/>
        </w:rPr>
        <w:t>roj: 27-02-11-12880/21 od 25.05.2021. godine</w:t>
      </w:r>
      <w:r w:rsidR="005757A0" w:rsidRPr="00A6387D">
        <w:rPr>
          <w:sz w:val="24"/>
          <w:szCs w:val="24"/>
        </w:rPr>
        <w:t>, a</w:t>
      </w:r>
      <w:r w:rsidR="005757A0" w:rsidRPr="00A6387D">
        <w:rPr>
          <w:rFonts w:cs="Times New Roman"/>
          <w:b/>
          <w:sz w:val="24"/>
          <w:szCs w:val="24"/>
        </w:rPr>
        <w:t xml:space="preserve"> </w:t>
      </w:r>
      <w:r w:rsidR="005757A0" w:rsidRPr="00A6387D">
        <w:rPr>
          <w:rFonts w:cs="Times New Roman"/>
          <w:bCs/>
          <w:sz w:val="24"/>
          <w:szCs w:val="24"/>
        </w:rPr>
        <w:t>za</w:t>
      </w:r>
      <w:r w:rsidR="005757A0" w:rsidRPr="00A6387D">
        <w:rPr>
          <w:rFonts w:cs="Times New Roman"/>
          <w:b/>
          <w:sz w:val="24"/>
          <w:szCs w:val="24"/>
        </w:rPr>
        <w:t xml:space="preserve"> </w:t>
      </w:r>
      <w:r w:rsidR="00905EB8" w:rsidRPr="00A6387D">
        <w:rPr>
          <w:rFonts w:cs="Times New Roman"/>
          <w:b/>
          <w:sz w:val="24"/>
          <w:szCs w:val="24"/>
        </w:rPr>
        <w:t xml:space="preserve">PROGRAM </w:t>
      </w:r>
      <w:r w:rsidR="001E1470" w:rsidRPr="00A6387D">
        <w:rPr>
          <w:rFonts w:cs="Times New Roman"/>
          <w:b/>
          <w:sz w:val="24"/>
          <w:szCs w:val="24"/>
        </w:rPr>
        <w:t>2</w:t>
      </w:r>
      <w:r w:rsidR="000C3136" w:rsidRPr="00A6387D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5BB1C4B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EE633A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2</w:t>
      </w:r>
      <w:r w:rsidR="00F65712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</w:t>
      </w:r>
      <w:r w:rsidR="00A36F5C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.</w:t>
      </w:r>
      <w:r w:rsidR="00F65712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000,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0D6DB0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53E1" w14:textId="39C48F8A" w:rsidR="000D6DB0" w:rsidRDefault="000D6DB0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Farmaceutski fakultet</w:t>
            </w:r>
          </w:p>
          <w:p w14:paraId="44C36372" w14:textId="77777777" w:rsidR="000D6DB0" w:rsidRDefault="000D6DB0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8CD5344" w14:textId="4EEC07DC" w:rsidR="000D6DB0" w:rsidRDefault="00A6387D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0D6DB0">
              <w:rPr>
                <w:rFonts w:cs="Times New Roman"/>
                <w:sz w:val="24"/>
                <w:szCs w:val="24"/>
              </w:rPr>
              <w:t>rof.dr.Fahir Bečić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993F9" w14:textId="77777777" w:rsidR="000D6DB0" w:rsidRDefault="000D6DB0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43FB7B5" w14:textId="3D2EAD3F" w:rsidR="000D6DB0" w:rsidRDefault="000D6DB0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Ispitivanje antitumorske aktivnosti i toksičnosti sintetiziranih ksantena</w:t>
            </w:r>
          </w:p>
          <w:p w14:paraId="780048EB" w14:textId="16CADCBD" w:rsidR="000D6DB0" w:rsidRDefault="000D6DB0" w:rsidP="000D6DB0">
            <w:pPr>
              <w:pStyle w:val="TableContents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7FFD8" w14:textId="3B59BF1B" w:rsidR="000D6DB0" w:rsidRDefault="00A6387D" w:rsidP="000D6DB0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0D6DB0">
              <w:rPr>
                <w:rFonts w:cs="Times New Roman"/>
                <w:sz w:val="24"/>
                <w:szCs w:val="24"/>
              </w:rPr>
              <w:t>rof.dr. Elma Veljović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E366" w14:textId="3ED3C478" w:rsidR="000D6DB0" w:rsidRPr="00590990" w:rsidRDefault="000D6DB0" w:rsidP="000D6DB0">
            <w:pPr>
              <w:rPr>
                <w:b/>
                <w:bCs/>
              </w:rPr>
            </w:pPr>
            <w:r>
              <w:t xml:space="preserve">    </w:t>
            </w:r>
            <w:r w:rsidRPr="00590990">
              <w:rPr>
                <w:b/>
                <w:bCs/>
              </w:rPr>
              <w:t>20.000,00 KM</w:t>
            </w: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BE43575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8043248"/>
      <w:bookmarkStart w:id="8" w:name="_Hlk88042505"/>
      <w:bookmarkStart w:id="9" w:name="_Hlk88043969"/>
      <w:bookmarkStart w:id="10" w:name="_Hlk88044392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1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1"/>
    <w:p w14:paraId="4CE39063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5126F95C" w14:textId="77777777" w:rsidR="00A6387D" w:rsidRPr="00B1640B" w:rsidRDefault="00A6387D" w:rsidP="00A6387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5F391EA1" w14:textId="77777777" w:rsidR="00A6387D" w:rsidRPr="00A06B0E" w:rsidRDefault="00A6387D" w:rsidP="00A6387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D58E905" w14:textId="77777777" w:rsidR="00A6387D" w:rsidRPr="00C04D38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46F03930" w14:textId="1FD63445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607ACA">
        <w:rPr>
          <w:rFonts w:cs="Times New Roman"/>
          <w:sz w:val="24"/>
          <w:szCs w:val="24"/>
        </w:rPr>
        <w:t xml:space="preserve">Jedinstveni </w:t>
      </w:r>
      <w:r w:rsidRPr="00C04D38">
        <w:rPr>
          <w:rFonts w:cs="Times New Roman"/>
          <w:sz w:val="24"/>
          <w:szCs w:val="24"/>
        </w:rPr>
        <w:t>račun</w:t>
      </w:r>
      <w:r w:rsidR="00607ACA">
        <w:rPr>
          <w:rFonts w:cs="Times New Roman"/>
          <w:sz w:val="24"/>
          <w:szCs w:val="24"/>
        </w:rPr>
        <w:t xml:space="preserve"> trezora </w:t>
      </w:r>
      <w:bookmarkEnd w:id="7"/>
      <w:r w:rsidR="0094296B">
        <w:rPr>
          <w:rFonts w:cs="Times New Roman"/>
          <w:sz w:val="24"/>
          <w:szCs w:val="24"/>
        </w:rPr>
        <w:t>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8"/>
    <w:p w14:paraId="08CEAE26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BFB94C2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D86D613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8CFA3FE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0D32251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51593E6" w14:textId="77777777" w:rsidR="00A6387D" w:rsidRDefault="00A6387D" w:rsidP="00607ACA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7D78C68" w14:textId="77777777" w:rsidR="00A6387D" w:rsidRPr="00B1640B" w:rsidRDefault="00A6387D" w:rsidP="00A6387D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23327848" w14:textId="77777777" w:rsidR="00A6387D" w:rsidRPr="00B1640B" w:rsidRDefault="00A6387D" w:rsidP="00A6387D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623D176E" w14:textId="77777777" w:rsidR="00A6387D" w:rsidRDefault="00A6387D" w:rsidP="00A6387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2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B8B66B" w14:textId="77777777" w:rsidR="00A6387D" w:rsidRPr="00D818D8" w:rsidRDefault="00A6387D" w:rsidP="00A6387D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3" w:name="_Hlk87275815"/>
      <w:bookmarkStart w:id="14" w:name="_Hlk88042002"/>
      <w:bookmarkStart w:id="15" w:name="_Hlk88043283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353B1072" w14:textId="2CA2FBD3" w:rsidR="00A6387D" w:rsidRPr="00BF793E" w:rsidRDefault="00A6387D" w:rsidP="00A6387D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6F62E0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35F2BCA2" w14:textId="38D8F8E3" w:rsidR="00A6387D" w:rsidRPr="00D818D8" w:rsidRDefault="00A6387D" w:rsidP="00A6387D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6F62E0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3C3B56D0" w14:textId="45E569C8" w:rsidR="00A6387D" w:rsidRPr="00B05A15" w:rsidRDefault="00A6387D" w:rsidP="00A6387D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6F62E0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4B7E39BC" w14:textId="77777777" w:rsidR="00A6387D" w:rsidRPr="00BF793E" w:rsidRDefault="00A6387D" w:rsidP="00A6387D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4479C8C6" w14:textId="77777777" w:rsidR="00A6387D" w:rsidRDefault="00A6387D" w:rsidP="00A6387D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6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3"/>
      <w:bookmarkEnd w:id="16"/>
    </w:p>
    <w:bookmarkEnd w:id="12"/>
    <w:bookmarkEnd w:id="14"/>
    <w:p w14:paraId="0F1827DA" w14:textId="77777777" w:rsidR="00A6387D" w:rsidRPr="00036590" w:rsidRDefault="00A6387D" w:rsidP="00A6387D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2CBD9A75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00DB4031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63A486D" w14:textId="77777777" w:rsidR="00A6387D" w:rsidRDefault="00A6387D" w:rsidP="00A6387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4F97962" w14:textId="77777777" w:rsidR="00A6387D" w:rsidRPr="0057396E" w:rsidRDefault="00A6387D" w:rsidP="00A6387D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7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7"/>
    <w:p w14:paraId="61B26650" w14:textId="77777777" w:rsidR="00A6387D" w:rsidRPr="00B1640B" w:rsidRDefault="00A6387D" w:rsidP="00A6387D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140BF05E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9110FCE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E981A85" w14:textId="77777777" w:rsidR="00A6387D" w:rsidRPr="00B1640B" w:rsidRDefault="00A6387D" w:rsidP="00A6387D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7C3E1B22" w14:textId="2AC7DF10" w:rsidR="00A6387D" w:rsidRPr="00B1640B" w:rsidRDefault="00A6387D" w:rsidP="00A6387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8" w:name="_Hlk87950641"/>
      <w:bookmarkStart w:id="19" w:name="_Hlk88042925"/>
      <w:bookmarkStart w:id="20" w:name="_Hlk88042572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607ACA">
        <w:rPr>
          <w:rFonts w:cs="Times New Roman"/>
          <w:sz w:val="24"/>
          <w:szCs w:val="24"/>
        </w:rPr>
        <w:t xml:space="preserve">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607ACA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FF2088">
        <w:rPr>
          <w:rFonts w:cs="Times New Roman"/>
          <w:sz w:val="24"/>
          <w:szCs w:val="24"/>
        </w:rPr>
        <w:t xml:space="preserve">; </w:t>
      </w:r>
    </w:p>
    <w:p w14:paraId="75A3D7BE" w14:textId="18719F23" w:rsidR="00A6387D" w:rsidRDefault="00A6387D" w:rsidP="00A6387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FF2088">
        <w:rPr>
          <w:rFonts w:cs="Times New Roman"/>
          <w:sz w:val="24"/>
          <w:szCs w:val="24"/>
        </w:rPr>
        <w:t xml:space="preserve">; </w:t>
      </w:r>
    </w:p>
    <w:p w14:paraId="29987F8C" w14:textId="5CDD0317" w:rsidR="00A6387D" w:rsidRPr="000D54C0" w:rsidRDefault="00A6387D" w:rsidP="00A6387D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FF2088">
        <w:t xml:space="preserve">; </w:t>
      </w:r>
    </w:p>
    <w:p w14:paraId="796E7675" w14:textId="6368FDC6" w:rsidR="00A6387D" w:rsidRPr="00A60FD3" w:rsidRDefault="00A6387D" w:rsidP="00A6387D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8"/>
    </w:p>
    <w:p w14:paraId="1DC362AA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21" w:name="_Hlk88040486"/>
      <w:bookmarkStart w:id="22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6BACC67B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5E475BC3" w14:textId="666A54C3" w:rsidR="00A6387D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>i programa iz Budžeta Kantona Sarajevo za 2021.</w:t>
      </w:r>
      <w:r w:rsidRPr="00A60FD3">
        <w:rPr>
          <w:rFonts w:cs="Times New Roman"/>
          <w:sz w:val="24"/>
          <w:szCs w:val="24"/>
        </w:rPr>
        <w:t xml:space="preserve">godinu utvrđenih </w:t>
      </w:r>
      <w:r w:rsidR="00607ACA" w:rsidRPr="00A60FD3">
        <w:rPr>
          <w:sz w:val="24"/>
          <w:szCs w:val="24"/>
        </w:rPr>
        <w:t xml:space="preserve">Odlukom o utvrđivanju konačne liste dobitnika sredstava broj: 27-02-11-12880-11.2/21 od 4. 11. 2021. godine </w:t>
      </w:r>
      <w:r w:rsidRPr="00A60FD3">
        <w:rPr>
          <w:rFonts w:cs="Times New Roman"/>
          <w:sz w:val="24"/>
          <w:szCs w:val="24"/>
        </w:rPr>
        <w:t>i odobrenih po osnovu Programa utroška sredstava tekućih i kapitalnih transfera utvrđenih u Budžetu Kantona</w:t>
      </w:r>
      <w:r w:rsidRPr="00BB60D3">
        <w:rPr>
          <w:rFonts w:cs="Times New Roman"/>
          <w:sz w:val="24"/>
          <w:szCs w:val="24"/>
        </w:rPr>
        <w:t xml:space="preserve">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1842A18C" w14:textId="77777777" w:rsidR="00607ACA" w:rsidRPr="00036590" w:rsidRDefault="00607ACA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2982413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21"/>
    <w:p w14:paraId="51ACDDBE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FC3B124" w14:textId="77777777" w:rsidR="00A6387D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416F9A3B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17C8F7D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5299A83E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6BD839D9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6130262D" w14:textId="77777777" w:rsidR="00A6387D" w:rsidRDefault="00A6387D" w:rsidP="00A6387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0F357F5E" w14:textId="77777777" w:rsidR="00A6387D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1263E5A9" w14:textId="77777777" w:rsidR="00A6387D" w:rsidRPr="00B02DD6" w:rsidRDefault="00A6387D" w:rsidP="00A6387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D6E33D4" w14:textId="77777777" w:rsidR="00A6387D" w:rsidRPr="00B1640B" w:rsidRDefault="00A6387D" w:rsidP="00A6387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22"/>
      <w:r w:rsidRPr="00B1640B">
        <w:rPr>
          <w:rFonts w:cs="Times New Roman"/>
          <w:sz w:val="24"/>
          <w:szCs w:val="24"/>
        </w:rPr>
        <w:t>.</w:t>
      </w:r>
    </w:p>
    <w:bookmarkEnd w:id="9"/>
    <w:bookmarkEnd w:id="19"/>
    <w:p w14:paraId="27C6FEAB" w14:textId="77777777" w:rsidR="00A6387D" w:rsidRDefault="00A6387D" w:rsidP="00A6387D">
      <w:pPr>
        <w:pStyle w:val="Standarduser"/>
        <w:jc w:val="both"/>
        <w:rPr>
          <w:rFonts w:cs="Times New Roman"/>
        </w:rPr>
      </w:pPr>
    </w:p>
    <w:bookmarkEnd w:id="10"/>
    <w:bookmarkEnd w:id="15"/>
    <w:bookmarkEnd w:id="20"/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2AD0A94E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CC377D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5821EDE2" w:rsidR="00B02DD6" w:rsidRDefault="00CC377D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F65712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3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0027B90" w14:textId="6987B7E3" w:rsidR="00780117" w:rsidRDefault="00780117" w:rsidP="00780117">
      <w:pPr>
        <w:pStyle w:val="Standarduser"/>
        <w:jc w:val="both"/>
        <w:rPr>
          <w:rFonts w:cs="Times New Roman"/>
        </w:rPr>
      </w:pPr>
    </w:p>
    <w:p w14:paraId="16A672B5" w14:textId="77777777" w:rsidR="00A60FD3" w:rsidRDefault="00A60FD3" w:rsidP="00780117">
      <w:pPr>
        <w:pStyle w:val="Standarduser"/>
        <w:jc w:val="both"/>
        <w:rPr>
          <w:rFonts w:cs="Times New Roman"/>
        </w:rPr>
      </w:pPr>
    </w:p>
    <w:p w14:paraId="596A7FC2" w14:textId="4C303430" w:rsidR="00780117" w:rsidRPr="00A6387D" w:rsidRDefault="00780117" w:rsidP="00A6387D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ab/>
      </w:r>
      <w:bookmarkEnd w:id="23"/>
    </w:p>
    <w:p w14:paraId="3E6AFCCC" w14:textId="613A3AE9" w:rsidR="00A6387D" w:rsidRDefault="00A36F5C" w:rsidP="00A6387D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FARMACEUTSKI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A6387D">
        <w:rPr>
          <w:i w:val="0"/>
          <w:sz w:val="24"/>
          <w:szCs w:val="24"/>
          <w:lang w:val="bs-Latn-BA"/>
        </w:rPr>
        <w:t xml:space="preserve">                                                    VODITELJ PROJEKTA</w:t>
      </w:r>
    </w:p>
    <w:p w14:paraId="4625DF8F" w14:textId="2970F4E1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4963AD1B" w14:textId="1345799A" w:rsidR="00A6387D" w:rsidRDefault="00780117" w:rsidP="00A6387D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A6387D">
        <w:rPr>
          <w:iCs/>
          <w:sz w:val="24"/>
          <w:szCs w:val="24"/>
          <w:lang w:val="bs-Latn-BA"/>
        </w:rPr>
        <w:t xml:space="preserve">    </w:t>
      </w:r>
      <w:r w:rsidR="00CC377D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6403EA">
        <w:rPr>
          <w:iCs/>
          <w:sz w:val="24"/>
          <w:szCs w:val="24"/>
          <w:lang w:val="bs-Latn-BA"/>
        </w:rPr>
        <w:t>Fahir Bačić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</w:t>
      </w:r>
      <w:r w:rsidR="00A6387D">
        <w:rPr>
          <w:iCs/>
          <w:sz w:val="24"/>
          <w:szCs w:val="24"/>
          <w:lang w:val="bs-Latn-BA"/>
        </w:rPr>
        <w:t xml:space="preserve">                    </w:t>
      </w:r>
      <w:r w:rsidR="00CC377D">
        <w:rPr>
          <w:iCs/>
          <w:sz w:val="24"/>
          <w:szCs w:val="24"/>
          <w:lang w:val="bs-Latn-BA"/>
        </w:rPr>
        <w:t>P</w:t>
      </w:r>
      <w:r w:rsidR="00A6387D">
        <w:rPr>
          <w:iCs/>
          <w:sz w:val="24"/>
          <w:szCs w:val="24"/>
          <w:lang w:val="bs-Latn-BA"/>
        </w:rPr>
        <w:t>rof.dr. Elma Veljović</w:t>
      </w:r>
    </w:p>
    <w:p w14:paraId="552AFE7B" w14:textId="47544386" w:rsidR="00780117" w:rsidRDefault="00A6387D" w:rsidP="00BC5594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 </w:t>
      </w: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E3BDBE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D1B" w14:textId="77777777" w:rsidR="00F0750B" w:rsidRDefault="00F0750B">
      <w:r>
        <w:separator/>
      </w:r>
    </w:p>
  </w:endnote>
  <w:endnote w:type="continuationSeparator" w:id="0">
    <w:p w14:paraId="3F536F68" w14:textId="77777777" w:rsidR="00F0750B" w:rsidRDefault="00F0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7979" w14:textId="77777777" w:rsidR="00F0750B" w:rsidRDefault="00F0750B">
      <w:r>
        <w:separator/>
      </w:r>
    </w:p>
  </w:footnote>
  <w:footnote w:type="continuationSeparator" w:id="0">
    <w:p w14:paraId="1BBDD43B" w14:textId="77777777" w:rsidR="00F0750B" w:rsidRDefault="00F0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52F02CBE"/>
    <w:lvl w:ilvl="0" w:tplc="ECC84A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83914"/>
    <w:rsid w:val="00093C98"/>
    <w:rsid w:val="00093E09"/>
    <w:rsid w:val="00095170"/>
    <w:rsid w:val="000C2256"/>
    <w:rsid w:val="000C3136"/>
    <w:rsid w:val="000D54C0"/>
    <w:rsid w:val="000D6DB0"/>
    <w:rsid w:val="000F011B"/>
    <w:rsid w:val="000F24A6"/>
    <w:rsid w:val="00114C6A"/>
    <w:rsid w:val="001267C5"/>
    <w:rsid w:val="001731C3"/>
    <w:rsid w:val="00181CF5"/>
    <w:rsid w:val="00182DCD"/>
    <w:rsid w:val="001963CB"/>
    <w:rsid w:val="001A6813"/>
    <w:rsid w:val="001B4544"/>
    <w:rsid w:val="001E1470"/>
    <w:rsid w:val="001E1A9B"/>
    <w:rsid w:val="001E316D"/>
    <w:rsid w:val="001E4567"/>
    <w:rsid w:val="001F081D"/>
    <w:rsid w:val="0020532E"/>
    <w:rsid w:val="00213D01"/>
    <w:rsid w:val="00232F4A"/>
    <w:rsid w:val="0026769F"/>
    <w:rsid w:val="002766B9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671DC"/>
    <w:rsid w:val="00375574"/>
    <w:rsid w:val="00385241"/>
    <w:rsid w:val="00385DFD"/>
    <w:rsid w:val="003D5DB8"/>
    <w:rsid w:val="003D7D39"/>
    <w:rsid w:val="00406F5B"/>
    <w:rsid w:val="004827D6"/>
    <w:rsid w:val="00486034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24DB4"/>
    <w:rsid w:val="00536302"/>
    <w:rsid w:val="005537D6"/>
    <w:rsid w:val="00556A03"/>
    <w:rsid w:val="00562975"/>
    <w:rsid w:val="005727FB"/>
    <w:rsid w:val="005757A0"/>
    <w:rsid w:val="005823DB"/>
    <w:rsid w:val="00590990"/>
    <w:rsid w:val="00596B6F"/>
    <w:rsid w:val="005972E6"/>
    <w:rsid w:val="005E463F"/>
    <w:rsid w:val="005F14A1"/>
    <w:rsid w:val="0060157F"/>
    <w:rsid w:val="00603430"/>
    <w:rsid w:val="006046EC"/>
    <w:rsid w:val="00604702"/>
    <w:rsid w:val="006064D0"/>
    <w:rsid w:val="00607ACA"/>
    <w:rsid w:val="006403EA"/>
    <w:rsid w:val="0069052C"/>
    <w:rsid w:val="00696D94"/>
    <w:rsid w:val="006F26F5"/>
    <w:rsid w:val="006F62E0"/>
    <w:rsid w:val="007028E4"/>
    <w:rsid w:val="00710688"/>
    <w:rsid w:val="00741C9D"/>
    <w:rsid w:val="00760062"/>
    <w:rsid w:val="0076353D"/>
    <w:rsid w:val="00764AF3"/>
    <w:rsid w:val="00766A58"/>
    <w:rsid w:val="0077067C"/>
    <w:rsid w:val="00780117"/>
    <w:rsid w:val="007C0BA1"/>
    <w:rsid w:val="007E4FF5"/>
    <w:rsid w:val="007F761F"/>
    <w:rsid w:val="00801F37"/>
    <w:rsid w:val="008062E6"/>
    <w:rsid w:val="0081012D"/>
    <w:rsid w:val="00816B88"/>
    <w:rsid w:val="0084250C"/>
    <w:rsid w:val="008428AA"/>
    <w:rsid w:val="00850B3F"/>
    <w:rsid w:val="00873F5A"/>
    <w:rsid w:val="008A0A80"/>
    <w:rsid w:val="008A0BEE"/>
    <w:rsid w:val="008B3E35"/>
    <w:rsid w:val="008B41F5"/>
    <w:rsid w:val="008C3B70"/>
    <w:rsid w:val="008D0BF2"/>
    <w:rsid w:val="00905EB8"/>
    <w:rsid w:val="009318CC"/>
    <w:rsid w:val="00933997"/>
    <w:rsid w:val="0093600E"/>
    <w:rsid w:val="0094296B"/>
    <w:rsid w:val="00973ABD"/>
    <w:rsid w:val="00985BA1"/>
    <w:rsid w:val="0099385C"/>
    <w:rsid w:val="00995057"/>
    <w:rsid w:val="009A6C06"/>
    <w:rsid w:val="009C43A5"/>
    <w:rsid w:val="009E3796"/>
    <w:rsid w:val="00A07EC7"/>
    <w:rsid w:val="00A14709"/>
    <w:rsid w:val="00A21F93"/>
    <w:rsid w:val="00A36F5C"/>
    <w:rsid w:val="00A45A99"/>
    <w:rsid w:val="00A552E5"/>
    <w:rsid w:val="00A60FD3"/>
    <w:rsid w:val="00A6387D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15147"/>
    <w:rsid w:val="00C23752"/>
    <w:rsid w:val="00C368B1"/>
    <w:rsid w:val="00C61DC7"/>
    <w:rsid w:val="00C82F33"/>
    <w:rsid w:val="00C93AFB"/>
    <w:rsid w:val="00CC377D"/>
    <w:rsid w:val="00CD2866"/>
    <w:rsid w:val="00CE2D24"/>
    <w:rsid w:val="00CE7D7A"/>
    <w:rsid w:val="00D411ED"/>
    <w:rsid w:val="00D54575"/>
    <w:rsid w:val="00D567E2"/>
    <w:rsid w:val="00D818D8"/>
    <w:rsid w:val="00D822CF"/>
    <w:rsid w:val="00D84BE7"/>
    <w:rsid w:val="00D96A31"/>
    <w:rsid w:val="00DA6E91"/>
    <w:rsid w:val="00DF66A9"/>
    <w:rsid w:val="00E0568C"/>
    <w:rsid w:val="00E1449C"/>
    <w:rsid w:val="00E149EE"/>
    <w:rsid w:val="00E17FC0"/>
    <w:rsid w:val="00E27DB7"/>
    <w:rsid w:val="00E5067B"/>
    <w:rsid w:val="00E67CB7"/>
    <w:rsid w:val="00E73D35"/>
    <w:rsid w:val="00E9264F"/>
    <w:rsid w:val="00EB0848"/>
    <w:rsid w:val="00ED37F6"/>
    <w:rsid w:val="00EE2189"/>
    <w:rsid w:val="00EE5BFE"/>
    <w:rsid w:val="00EE633A"/>
    <w:rsid w:val="00EF0EB1"/>
    <w:rsid w:val="00F045AD"/>
    <w:rsid w:val="00F0750B"/>
    <w:rsid w:val="00F10110"/>
    <w:rsid w:val="00F30F08"/>
    <w:rsid w:val="00F43005"/>
    <w:rsid w:val="00F479F7"/>
    <w:rsid w:val="00F54C87"/>
    <w:rsid w:val="00F565E7"/>
    <w:rsid w:val="00F65712"/>
    <w:rsid w:val="00F72B97"/>
    <w:rsid w:val="00F730C9"/>
    <w:rsid w:val="00FC3AFB"/>
    <w:rsid w:val="00FD5FFE"/>
    <w:rsid w:val="00FE20C8"/>
    <w:rsid w:val="00FE4C31"/>
    <w:rsid w:val="00FF05D9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21</cp:revision>
  <cp:lastPrinted>2021-11-18T11:20:00Z</cp:lastPrinted>
  <dcterms:created xsi:type="dcterms:W3CDTF">2021-11-17T11:37:00Z</dcterms:created>
  <dcterms:modified xsi:type="dcterms:W3CDTF">2021-11-18T11:20:00Z</dcterms:modified>
</cp:coreProperties>
</file>