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AF23F2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604F905D" w:rsidR="00CE2D24" w:rsidRPr="00AF23F2" w:rsidRDefault="00C82F33" w:rsidP="00CE2D24">
      <w:pPr>
        <w:pStyle w:val="Standard"/>
        <w:rPr>
          <w:sz w:val="24"/>
          <w:szCs w:val="24"/>
        </w:rPr>
      </w:pPr>
      <w:r w:rsidRPr="00AF23F2">
        <w:rPr>
          <w:sz w:val="24"/>
          <w:szCs w:val="24"/>
        </w:rPr>
        <w:t>Broj: 27</w:t>
      </w:r>
      <w:r w:rsidR="00AA50A7" w:rsidRPr="00AF23F2">
        <w:rPr>
          <w:sz w:val="24"/>
          <w:szCs w:val="24"/>
        </w:rPr>
        <w:t>-</w:t>
      </w:r>
      <w:r w:rsidR="00E02AEC" w:rsidRPr="00AF23F2">
        <w:rPr>
          <w:sz w:val="24"/>
          <w:szCs w:val="24"/>
        </w:rPr>
        <w:t>02-11-41250</w:t>
      </w:r>
      <w:r w:rsidR="001B74FD" w:rsidRPr="00AF23F2">
        <w:rPr>
          <w:sz w:val="24"/>
          <w:szCs w:val="24"/>
        </w:rPr>
        <w:t>-12/</w:t>
      </w:r>
      <w:r w:rsidRPr="00AF23F2">
        <w:rPr>
          <w:sz w:val="24"/>
          <w:szCs w:val="24"/>
        </w:rPr>
        <w:t>21</w:t>
      </w:r>
    </w:p>
    <w:p w14:paraId="2E798FEB" w14:textId="05DC2E1F" w:rsidR="00CE2D24" w:rsidRPr="00AF23F2" w:rsidRDefault="00B55E26" w:rsidP="00CE2D24">
      <w:pPr>
        <w:pStyle w:val="Standard"/>
        <w:rPr>
          <w:sz w:val="24"/>
          <w:szCs w:val="24"/>
        </w:rPr>
      </w:pPr>
      <w:r w:rsidRPr="00AF23F2">
        <w:rPr>
          <w:sz w:val="24"/>
          <w:szCs w:val="24"/>
        </w:rPr>
        <w:t>Sarajevo,</w:t>
      </w:r>
      <w:r w:rsidR="00E02AEC" w:rsidRPr="00AF23F2">
        <w:rPr>
          <w:sz w:val="24"/>
          <w:szCs w:val="24"/>
        </w:rPr>
        <w:t xml:space="preserve"> 19.11</w:t>
      </w:r>
      <w:r w:rsidR="00213D01" w:rsidRPr="00AF23F2">
        <w:rPr>
          <w:sz w:val="24"/>
          <w:szCs w:val="24"/>
        </w:rPr>
        <w:t>.</w:t>
      </w:r>
      <w:r w:rsidR="00CE2D24" w:rsidRPr="00AF23F2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9E6040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7EDF44F2" w14:textId="77777777" w:rsidR="00FF5514" w:rsidRPr="00C82F33" w:rsidRDefault="00FF5514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AF343BD" w14:textId="77777777" w:rsidR="00FF5514" w:rsidRDefault="00FF5514" w:rsidP="00FF5514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517A7051" w14:textId="77777777" w:rsidR="00FF5514" w:rsidRDefault="00FF5514" w:rsidP="00FF551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133B847" w14:textId="77777777" w:rsidR="00FF5514" w:rsidRDefault="00FF5514" w:rsidP="00FF5514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0FA6504E" w14:textId="58351208" w:rsidR="00EE5BFE" w:rsidRPr="001B74FD" w:rsidRDefault="00451C93" w:rsidP="001B74F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C25599">
        <w:rPr>
          <w:rFonts w:cs="Times New Roman"/>
          <w:b/>
          <w:sz w:val="24"/>
          <w:szCs w:val="24"/>
        </w:rPr>
        <w:t>UNIVERZITETA U SARAJEVU  -</w:t>
      </w:r>
      <w:r w:rsidR="00070C30" w:rsidRPr="00C25599">
        <w:rPr>
          <w:rFonts w:cs="Times New Roman"/>
          <w:b/>
          <w:sz w:val="24"/>
          <w:szCs w:val="24"/>
        </w:rPr>
        <w:t xml:space="preserve"> </w:t>
      </w:r>
      <w:r w:rsidR="00C25599" w:rsidRPr="00C25599">
        <w:rPr>
          <w:rFonts w:cs="Times New Roman"/>
          <w:b/>
          <w:sz w:val="24"/>
          <w:szCs w:val="24"/>
        </w:rPr>
        <w:t>PEDAGOŠKI FAKULTET</w:t>
      </w:r>
      <w:r w:rsidRPr="001B74FD">
        <w:rPr>
          <w:rFonts w:cs="Times New Roman"/>
          <w:b/>
          <w:sz w:val="24"/>
          <w:szCs w:val="24"/>
        </w:rPr>
        <w:t xml:space="preserve">, </w:t>
      </w:r>
      <w:r w:rsidR="00C25599" w:rsidRPr="001B74FD">
        <w:rPr>
          <w:rFonts w:cs="Times New Roman"/>
          <w:b/>
          <w:sz w:val="24"/>
          <w:szCs w:val="24"/>
        </w:rPr>
        <w:t>ul. Skenderija br. 72</w:t>
      </w:r>
      <w:r w:rsidR="00AF23F2">
        <w:rPr>
          <w:rFonts w:cs="Times New Roman"/>
          <w:b/>
          <w:sz w:val="24"/>
          <w:szCs w:val="24"/>
        </w:rPr>
        <w:t>,</w:t>
      </w:r>
      <w:r w:rsidR="00C25599" w:rsidRPr="001B74FD">
        <w:rPr>
          <w:rFonts w:cs="Times New Roman"/>
          <w:b/>
          <w:sz w:val="24"/>
          <w:szCs w:val="24"/>
        </w:rPr>
        <w:t xml:space="preserve"> </w:t>
      </w:r>
      <w:r w:rsidR="001B74FD">
        <w:rPr>
          <w:rFonts w:cs="Times New Roman"/>
          <w:b/>
          <w:sz w:val="24"/>
          <w:szCs w:val="24"/>
        </w:rPr>
        <w:t xml:space="preserve">             </w:t>
      </w:r>
      <w:r w:rsidR="00C25599" w:rsidRPr="001B74FD">
        <w:rPr>
          <w:rFonts w:cs="Times New Roman"/>
          <w:b/>
          <w:sz w:val="24"/>
          <w:szCs w:val="24"/>
        </w:rPr>
        <w:t>koji zastupa</w:t>
      </w:r>
      <w:r w:rsidR="001B74FD">
        <w:rPr>
          <w:rFonts w:cs="Times New Roman"/>
          <w:b/>
          <w:sz w:val="24"/>
          <w:szCs w:val="24"/>
        </w:rPr>
        <w:t xml:space="preserve"> </w:t>
      </w:r>
      <w:r w:rsidR="00C25599" w:rsidRPr="001B74FD">
        <w:rPr>
          <w:rFonts w:cs="Times New Roman"/>
          <w:b/>
          <w:sz w:val="24"/>
          <w:szCs w:val="24"/>
        </w:rPr>
        <w:t xml:space="preserve">dekan </w:t>
      </w:r>
      <w:bookmarkStart w:id="1" w:name="_Hlk83806256"/>
      <w:r w:rsidR="001B74FD">
        <w:rPr>
          <w:rFonts w:cs="Times New Roman"/>
          <w:b/>
          <w:sz w:val="24"/>
          <w:szCs w:val="24"/>
        </w:rPr>
        <w:t>p</w:t>
      </w:r>
      <w:r w:rsidR="00C25599" w:rsidRPr="001B74FD">
        <w:rPr>
          <w:rFonts w:cs="Times New Roman"/>
          <w:b/>
          <w:sz w:val="24"/>
          <w:szCs w:val="24"/>
        </w:rPr>
        <w:t xml:space="preserve">rof.dr. </w:t>
      </w:r>
      <w:bookmarkEnd w:id="1"/>
      <w:r w:rsidR="00C25599" w:rsidRPr="001B74FD">
        <w:rPr>
          <w:rFonts w:cs="Times New Roman"/>
          <w:b/>
          <w:sz w:val="24"/>
          <w:szCs w:val="24"/>
        </w:rPr>
        <w:t>Daniel Maleč.</w:t>
      </w:r>
    </w:p>
    <w:p w14:paraId="0B302DB3" w14:textId="77777777" w:rsidR="00C25599" w:rsidRDefault="00C25599" w:rsidP="00C25599">
      <w:pPr>
        <w:pStyle w:val="ListParagraph"/>
        <w:rPr>
          <w:b/>
        </w:rPr>
      </w:pPr>
    </w:p>
    <w:p w14:paraId="423F230B" w14:textId="77777777" w:rsidR="00C25599" w:rsidRPr="00C25599" w:rsidRDefault="00C25599" w:rsidP="00C25599">
      <w:pPr>
        <w:pStyle w:val="Standarduser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727E988E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E2323E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5300053C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2D5AE68" w14:textId="77777777" w:rsidR="00892B1E" w:rsidRDefault="00892B1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D60B04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71260532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5AA23DAF" w14:textId="77777777" w:rsidR="005C1E92" w:rsidRPr="00BD286F" w:rsidRDefault="005C1E92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794A3752" w:rsidR="00DF66A9" w:rsidRPr="00FD49C2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FD49C2">
        <w:rPr>
          <w:rFonts w:cs="Times New Roman"/>
          <w:sz w:val="24"/>
          <w:szCs w:val="24"/>
        </w:rPr>
        <w:t>Predmet ovog ugovora je dodjela finansijskih sredstava Univerzitetu u Sarajevu</w:t>
      </w:r>
      <w:r w:rsidR="005757A0" w:rsidRPr="00FD49C2">
        <w:rPr>
          <w:rFonts w:cs="Times New Roman"/>
          <w:sz w:val="24"/>
          <w:szCs w:val="24"/>
        </w:rPr>
        <w:t>,</w:t>
      </w:r>
      <w:r w:rsidRPr="00FD49C2">
        <w:rPr>
          <w:rFonts w:cs="Times New Roman"/>
          <w:sz w:val="24"/>
          <w:szCs w:val="24"/>
        </w:rPr>
        <w:t xml:space="preserve">  za sufinansiranje</w:t>
      </w:r>
      <w:r w:rsidR="00906705" w:rsidRPr="00FD49C2">
        <w:rPr>
          <w:rFonts w:cs="Times New Roman"/>
          <w:sz w:val="24"/>
          <w:szCs w:val="24"/>
        </w:rPr>
        <w:t xml:space="preserve"> </w:t>
      </w:r>
      <w:r w:rsidRPr="00FD49C2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FD49C2">
        <w:rPr>
          <w:rFonts w:cs="Times New Roman"/>
          <w:b/>
          <w:sz w:val="24"/>
          <w:szCs w:val="24"/>
        </w:rPr>
        <w:t xml:space="preserve"> i programa iz Budžeta Kantona Sarajevo za 2021.</w:t>
      </w:r>
      <w:r w:rsidR="00E2323E" w:rsidRPr="00FD49C2">
        <w:rPr>
          <w:rFonts w:cs="Times New Roman"/>
          <w:b/>
          <w:sz w:val="24"/>
          <w:szCs w:val="24"/>
        </w:rPr>
        <w:t xml:space="preserve"> </w:t>
      </w:r>
      <w:r w:rsidR="00906705" w:rsidRPr="00FD49C2">
        <w:rPr>
          <w:rFonts w:cs="Times New Roman"/>
          <w:b/>
          <w:sz w:val="24"/>
          <w:szCs w:val="24"/>
        </w:rPr>
        <w:t>godinu</w:t>
      </w:r>
      <w:r w:rsidR="005757A0" w:rsidRPr="00FD49C2">
        <w:rPr>
          <w:rFonts w:cs="Times New Roman"/>
          <w:b/>
          <w:sz w:val="24"/>
          <w:szCs w:val="24"/>
        </w:rPr>
        <w:t>,</w:t>
      </w:r>
      <w:r w:rsidRPr="00FD49C2">
        <w:rPr>
          <w:rFonts w:cs="Times New Roman"/>
          <w:b/>
          <w:sz w:val="24"/>
          <w:szCs w:val="24"/>
        </w:rPr>
        <w:t xml:space="preserve"> </w:t>
      </w:r>
      <w:r w:rsidRPr="00FD49C2">
        <w:rPr>
          <w:rFonts w:cs="Times New Roman"/>
          <w:bCs/>
          <w:sz w:val="24"/>
          <w:szCs w:val="24"/>
        </w:rPr>
        <w:t xml:space="preserve">a </w:t>
      </w:r>
      <w:r w:rsidRPr="00FD49C2">
        <w:rPr>
          <w:rFonts w:cs="Times New Roman"/>
          <w:sz w:val="24"/>
          <w:szCs w:val="24"/>
        </w:rPr>
        <w:t>u skladu sa Odlukom o utvrđivanju konačne  liste dobitnika sredstava broj:</w:t>
      </w:r>
      <w:r w:rsidR="00E2323E" w:rsidRPr="00FD49C2">
        <w:rPr>
          <w:sz w:val="24"/>
          <w:szCs w:val="24"/>
        </w:rPr>
        <w:t xml:space="preserve"> 27-02-11-12880-11.1/21 od 4.11.2021.godine</w:t>
      </w:r>
      <w:r w:rsidRPr="00FD49C2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FD49C2">
        <w:rPr>
          <w:sz w:val="24"/>
          <w:szCs w:val="24"/>
        </w:rPr>
        <w:t>roj: 27-02-11-12880/21 od 25.05.2021. godine</w:t>
      </w:r>
      <w:r w:rsidR="005757A0" w:rsidRPr="00FD49C2">
        <w:rPr>
          <w:sz w:val="24"/>
          <w:szCs w:val="24"/>
        </w:rPr>
        <w:t>, a</w:t>
      </w:r>
      <w:r w:rsidR="005757A0" w:rsidRPr="00FD49C2">
        <w:rPr>
          <w:rFonts w:cs="Times New Roman"/>
          <w:bCs/>
          <w:sz w:val="24"/>
          <w:szCs w:val="24"/>
        </w:rPr>
        <w:t xml:space="preserve"> za</w:t>
      </w:r>
      <w:r w:rsidR="005757A0" w:rsidRPr="00FD49C2">
        <w:rPr>
          <w:rFonts w:cs="Times New Roman"/>
          <w:b/>
          <w:sz w:val="24"/>
          <w:szCs w:val="24"/>
        </w:rPr>
        <w:t xml:space="preserve"> </w:t>
      </w:r>
      <w:r w:rsidR="00905EB8" w:rsidRPr="00FD49C2">
        <w:rPr>
          <w:rFonts w:cs="Times New Roman"/>
          <w:b/>
          <w:sz w:val="24"/>
          <w:szCs w:val="24"/>
        </w:rPr>
        <w:t>PROGRAM 1</w:t>
      </w:r>
      <w:r w:rsidR="000C3136" w:rsidRPr="00FD49C2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FD49C2">
        <w:rPr>
          <w:rFonts w:cs="Times New Roman"/>
          <w:b/>
          <w:sz w:val="24"/>
          <w:szCs w:val="24"/>
        </w:rPr>
        <w:t>Č</w:t>
      </w:r>
      <w:r w:rsidR="00C82F33" w:rsidRPr="00FD49C2">
        <w:rPr>
          <w:rFonts w:cs="Times New Roman"/>
          <w:b/>
          <w:sz w:val="24"/>
          <w:szCs w:val="24"/>
        </w:rPr>
        <w:t>lan</w:t>
      </w:r>
      <w:r w:rsidR="00C82F33" w:rsidRPr="00C82F33">
        <w:rPr>
          <w:rFonts w:cs="Times New Roman"/>
          <w:b/>
          <w:sz w:val="24"/>
          <w:szCs w:val="24"/>
        </w:rPr>
        <w:t xml:space="preserve">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55CA9E6E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C25599">
        <w:rPr>
          <w:rFonts w:cs="Times New Roman"/>
          <w:b/>
          <w:bCs/>
          <w:sz w:val="24"/>
          <w:szCs w:val="24"/>
        </w:rPr>
        <w:t>29.100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F6D236E" w14:textId="77777777" w:rsidR="00B048C8" w:rsidRPr="00E02AEC" w:rsidRDefault="00B048C8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C25599" w:rsidRPr="00406F5B" w14:paraId="619B0B00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80840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162AE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3887A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5776CF0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C25599" w:rsidRPr="00406F5B" w14:paraId="6C862B0E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1FAB6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Pedagoški fakultet</w:t>
            </w:r>
          </w:p>
          <w:p w14:paraId="2AFBC753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Danijel Maleč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A7F44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Uticaj psihosocijalnih faktora na socijalnu inkluziju adolescenata sa invaliditetom u Kantonu Sarajevo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0B73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Haris Memišević</w:t>
            </w:r>
          </w:p>
          <w:p w14:paraId="16711A04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0BFFB9C3" w14:textId="77777777" w:rsidR="00C25599" w:rsidRPr="00406F5B" w:rsidRDefault="00C25599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29.100,00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5A94613E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AE3B3F">
        <w:rPr>
          <w:rFonts w:cs="Times New Roman"/>
          <w:sz w:val="24"/>
          <w:szCs w:val="24"/>
        </w:rPr>
        <w:t>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4B9188BE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2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</w:t>
      </w:r>
      <w:r w:rsidR="006F30FA">
        <w:rPr>
          <w:rFonts w:cs="Times New Roman"/>
          <w:sz w:val="24"/>
          <w:szCs w:val="24"/>
        </w:rPr>
        <w:t>a;</w:t>
      </w:r>
    </w:p>
    <w:p w14:paraId="022A17A7" w14:textId="26B679CA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6F65AF">
        <w:rPr>
          <w:rFonts w:eastAsia="SimSun"/>
          <w:kern w:val="1"/>
          <w:lang w:val="bs-Latn-BA" w:eastAsia="zh-CN" w:bidi="hi-IN"/>
        </w:rPr>
        <w:t>:</w:t>
      </w:r>
    </w:p>
    <w:p w14:paraId="23DA0257" w14:textId="2CC393C2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6F30FA">
        <w:rPr>
          <w:rFonts w:eastAsia="SimSun"/>
          <w:kern w:val="1"/>
          <w:lang w:val="bs-Latn-BA" w:eastAsia="zh-CN" w:bidi="hi-IN"/>
        </w:rPr>
        <w:t>;</w:t>
      </w:r>
    </w:p>
    <w:p w14:paraId="7D987E93" w14:textId="03839F3A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6F30FA">
        <w:rPr>
          <w:rFonts w:eastAsia="SimSun"/>
          <w:kern w:val="1"/>
          <w:lang w:val="bs-Latn-BA" w:eastAsia="zh-CN" w:bidi="hi-IN"/>
        </w:rPr>
        <w:t>;</w:t>
      </w:r>
    </w:p>
    <w:p w14:paraId="217CCCF7" w14:textId="2F6E4C8A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6F30FA">
        <w:t>;</w:t>
      </w:r>
    </w:p>
    <w:p w14:paraId="770B579D" w14:textId="396B156C" w:rsidR="00C25599" w:rsidRPr="00E2323E" w:rsidRDefault="00451C93" w:rsidP="00E2323E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3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2"/>
      <w:bookmarkEnd w:id="3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14733A2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6F65AF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13544AF8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AE3B3F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5B4446E1" w:rsidR="00DA6E91" w:rsidRPr="005C1E92" w:rsidRDefault="001E1A9B" w:rsidP="005C1E92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E2323E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lastRenderedPageBreak/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41DEDA37" w:rsidR="00D3557A" w:rsidRPr="00E2323E" w:rsidRDefault="00C82F33" w:rsidP="00E2323E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1D665AA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7AB191DC" w14:textId="77777777" w:rsidR="00E2323E" w:rsidRDefault="00E2323E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6560086B" w:rsidR="00D818D8" w:rsidRPr="005C1E92" w:rsidRDefault="00892B1E" w:rsidP="005C1E92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69013A79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F2D1AE8" w14:textId="77777777" w:rsidR="00E2323E" w:rsidRPr="00B02DD6" w:rsidRDefault="00E2323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306E2627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CBA60FD" w14:textId="77777777" w:rsidR="00E2323E" w:rsidRPr="00B02DD6" w:rsidRDefault="00E2323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5FE07722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652793F0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A6349B6" w14:textId="77777777" w:rsidR="00E2323E" w:rsidRPr="00B02DD6" w:rsidRDefault="00E2323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0E0F97B3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E2323E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532F13D8" w14:textId="77777777" w:rsidR="00DD3A22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739C6DD9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6DF9D31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D55D2B" w14:textId="4B9E04FE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4" w:name="_Hlk87860685"/>
      <w:bookmarkStart w:id="5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5"/>
    <w:p w14:paraId="34A2B477" w14:textId="77777777" w:rsidR="00DD3A22" w:rsidRDefault="00DD3A22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43439A54" w14:textId="4AA0821C" w:rsidR="0011779C" w:rsidRPr="00070C30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C25599">
        <w:rPr>
          <w:b/>
          <w:bCs/>
        </w:rPr>
        <w:t>PEDAGOŠKI</w:t>
      </w:r>
      <w:r w:rsidR="00DD3A22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       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0B26626D" w:rsidR="00070C30" w:rsidRDefault="00B048C8" w:rsidP="00070C30">
      <w:pPr>
        <w:rPr>
          <w:b/>
          <w:bCs/>
        </w:rPr>
      </w:pPr>
      <w:r>
        <w:rPr>
          <w:b/>
          <w:bCs/>
        </w:rPr>
        <w:t xml:space="preserve">  </w:t>
      </w:r>
      <w:r w:rsidR="00C25599">
        <w:rPr>
          <w:b/>
          <w:bCs/>
        </w:rPr>
        <w:t xml:space="preserve">   </w:t>
      </w:r>
      <w:r>
        <w:rPr>
          <w:b/>
          <w:bCs/>
        </w:rPr>
        <w:t xml:space="preserve">Prof.dr. </w:t>
      </w:r>
      <w:r w:rsidR="00C25599">
        <w:rPr>
          <w:b/>
          <w:bCs/>
        </w:rPr>
        <w:t xml:space="preserve">Danijel Maleč                                                                  </w:t>
      </w:r>
      <w:r w:rsidR="00070C30" w:rsidRPr="008F6D28">
        <w:rPr>
          <w:b/>
          <w:bCs/>
        </w:rPr>
        <w:t xml:space="preserve">Prof.dr. </w:t>
      </w:r>
      <w:r w:rsidR="00C25599">
        <w:rPr>
          <w:b/>
          <w:bCs/>
        </w:rPr>
        <w:t>Haris Memišević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EB31" w14:textId="77777777" w:rsidR="00B81E42" w:rsidRDefault="00B81E42">
      <w:r>
        <w:separator/>
      </w:r>
    </w:p>
  </w:endnote>
  <w:endnote w:type="continuationSeparator" w:id="0">
    <w:p w14:paraId="28C33BFA" w14:textId="77777777" w:rsidR="00B81E42" w:rsidRDefault="00B8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03E6" w14:textId="77777777" w:rsidR="006F65AF" w:rsidRDefault="006F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1354" w14:textId="77777777" w:rsidR="006F65AF" w:rsidRDefault="006F6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EE91" w14:textId="77777777" w:rsidR="006F65AF" w:rsidRDefault="006F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B04F" w14:textId="77777777" w:rsidR="00B81E42" w:rsidRDefault="00B81E42">
      <w:r>
        <w:separator/>
      </w:r>
    </w:p>
  </w:footnote>
  <w:footnote w:type="continuationSeparator" w:id="0">
    <w:p w14:paraId="48932ADB" w14:textId="77777777" w:rsidR="00B81E42" w:rsidRDefault="00B8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22D1" w14:textId="77777777" w:rsidR="006F65AF" w:rsidRDefault="006F6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A632" w14:textId="77777777" w:rsidR="006F65AF" w:rsidRDefault="006F6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C3B0B3FE"/>
    <w:lvl w:ilvl="0" w:tplc="A33493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3FEB"/>
    <w:rsid w:val="001963CB"/>
    <w:rsid w:val="001B4544"/>
    <w:rsid w:val="001B74FD"/>
    <w:rsid w:val="001E1A9B"/>
    <w:rsid w:val="001E316D"/>
    <w:rsid w:val="001F081D"/>
    <w:rsid w:val="0020532E"/>
    <w:rsid w:val="00213D01"/>
    <w:rsid w:val="00265EBE"/>
    <w:rsid w:val="0026769F"/>
    <w:rsid w:val="002A7057"/>
    <w:rsid w:val="002B5151"/>
    <w:rsid w:val="002B5D85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41"/>
    <w:rsid w:val="00385DFD"/>
    <w:rsid w:val="003A23B6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C1E92"/>
    <w:rsid w:val="005D0E36"/>
    <w:rsid w:val="005E463F"/>
    <w:rsid w:val="005E4C94"/>
    <w:rsid w:val="005E7746"/>
    <w:rsid w:val="005F6990"/>
    <w:rsid w:val="0060157F"/>
    <w:rsid w:val="00603430"/>
    <w:rsid w:val="006046EC"/>
    <w:rsid w:val="00604702"/>
    <w:rsid w:val="006064D0"/>
    <w:rsid w:val="006115BD"/>
    <w:rsid w:val="00615F93"/>
    <w:rsid w:val="0069052C"/>
    <w:rsid w:val="00696D94"/>
    <w:rsid w:val="006A4081"/>
    <w:rsid w:val="006F26F5"/>
    <w:rsid w:val="006F30FA"/>
    <w:rsid w:val="006F65AF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4A02"/>
    <w:rsid w:val="00816B88"/>
    <w:rsid w:val="008428AA"/>
    <w:rsid w:val="00850B3F"/>
    <w:rsid w:val="00873F5A"/>
    <w:rsid w:val="00892B1E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77223"/>
    <w:rsid w:val="00A81440"/>
    <w:rsid w:val="00A97E66"/>
    <w:rsid w:val="00AA0A0F"/>
    <w:rsid w:val="00AA4559"/>
    <w:rsid w:val="00AA50A7"/>
    <w:rsid w:val="00AE3B3F"/>
    <w:rsid w:val="00AE552A"/>
    <w:rsid w:val="00AF23F2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81E42"/>
    <w:rsid w:val="00BA0827"/>
    <w:rsid w:val="00BB70AD"/>
    <w:rsid w:val="00BC5594"/>
    <w:rsid w:val="00BC6952"/>
    <w:rsid w:val="00BD286F"/>
    <w:rsid w:val="00C04D38"/>
    <w:rsid w:val="00C07301"/>
    <w:rsid w:val="00C13E5B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A6E91"/>
    <w:rsid w:val="00DB7D1F"/>
    <w:rsid w:val="00DD3A22"/>
    <w:rsid w:val="00DF66A9"/>
    <w:rsid w:val="00E02AEC"/>
    <w:rsid w:val="00E1449C"/>
    <w:rsid w:val="00E17FC0"/>
    <w:rsid w:val="00E2323E"/>
    <w:rsid w:val="00E27DB7"/>
    <w:rsid w:val="00E61B06"/>
    <w:rsid w:val="00E73D35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C07DE"/>
    <w:rsid w:val="00FC3AFB"/>
    <w:rsid w:val="00FC7727"/>
    <w:rsid w:val="00FC783B"/>
    <w:rsid w:val="00FD49C2"/>
    <w:rsid w:val="00FD5FFE"/>
    <w:rsid w:val="00FE20C8"/>
    <w:rsid w:val="00FE4C31"/>
    <w:rsid w:val="00FF05D9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16</cp:revision>
  <cp:lastPrinted>2021-11-17T08:00:00Z</cp:lastPrinted>
  <dcterms:created xsi:type="dcterms:W3CDTF">2021-11-17T10:50:00Z</dcterms:created>
  <dcterms:modified xsi:type="dcterms:W3CDTF">2021-11-18T10:24:00Z</dcterms:modified>
</cp:coreProperties>
</file>