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Pr="0000028D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005E4A46" w:rsidR="00CE2D24" w:rsidRPr="0000028D" w:rsidRDefault="00C82F33" w:rsidP="00CE2D24">
      <w:pPr>
        <w:pStyle w:val="Standard"/>
        <w:rPr>
          <w:sz w:val="24"/>
          <w:szCs w:val="24"/>
        </w:rPr>
      </w:pPr>
      <w:r w:rsidRPr="0000028D">
        <w:rPr>
          <w:sz w:val="24"/>
          <w:szCs w:val="24"/>
        </w:rPr>
        <w:t>Broj: 27</w:t>
      </w:r>
      <w:r w:rsidR="00AA50A7" w:rsidRPr="0000028D">
        <w:rPr>
          <w:sz w:val="24"/>
          <w:szCs w:val="24"/>
        </w:rPr>
        <w:t>-</w:t>
      </w:r>
      <w:r w:rsidR="00E02AEC" w:rsidRPr="0000028D">
        <w:rPr>
          <w:sz w:val="24"/>
          <w:szCs w:val="24"/>
        </w:rPr>
        <w:t>02-11-41250</w:t>
      </w:r>
      <w:r w:rsidR="00242830" w:rsidRPr="0000028D">
        <w:rPr>
          <w:sz w:val="24"/>
          <w:szCs w:val="24"/>
        </w:rPr>
        <w:t>-13</w:t>
      </w:r>
      <w:r w:rsidRPr="0000028D">
        <w:rPr>
          <w:sz w:val="24"/>
          <w:szCs w:val="24"/>
        </w:rPr>
        <w:t>/21</w:t>
      </w:r>
    </w:p>
    <w:p w14:paraId="2E798FEB" w14:textId="05DC2E1F" w:rsidR="00CE2D24" w:rsidRPr="0000028D" w:rsidRDefault="00B55E26" w:rsidP="00CE2D24">
      <w:pPr>
        <w:pStyle w:val="Standard"/>
        <w:rPr>
          <w:sz w:val="24"/>
          <w:szCs w:val="24"/>
        </w:rPr>
      </w:pPr>
      <w:r w:rsidRPr="0000028D">
        <w:rPr>
          <w:sz w:val="24"/>
          <w:szCs w:val="24"/>
        </w:rPr>
        <w:t>Sarajevo,</w:t>
      </w:r>
      <w:r w:rsidR="00E02AEC" w:rsidRPr="0000028D">
        <w:rPr>
          <w:sz w:val="24"/>
          <w:szCs w:val="24"/>
        </w:rPr>
        <w:t xml:space="preserve"> 19.11</w:t>
      </w:r>
      <w:r w:rsidR="00213D01" w:rsidRPr="0000028D">
        <w:rPr>
          <w:sz w:val="24"/>
          <w:szCs w:val="24"/>
        </w:rPr>
        <w:t>.</w:t>
      </w:r>
      <w:r w:rsidR="00CE2D24" w:rsidRPr="0000028D">
        <w:rPr>
          <w:sz w:val="24"/>
          <w:szCs w:val="24"/>
        </w:rPr>
        <w:t>2021. godine</w:t>
      </w:r>
    </w:p>
    <w:p w14:paraId="0892F59A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2947823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2FF2285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             projekata</w:t>
      </w:r>
      <w:r w:rsidR="00906705">
        <w:rPr>
          <w:rFonts w:cs="Times New Roman"/>
          <w:b/>
          <w:sz w:val="24"/>
        </w:rPr>
        <w:t xml:space="preserve"> i programa iz Budžeta Kantona Sarajevo za 2021. godinu</w:t>
      </w:r>
      <w:r w:rsidRPr="00C82F33">
        <w:rPr>
          <w:rFonts w:cs="Times New Roman"/>
          <w:b/>
          <w:sz w:val="24"/>
        </w:rPr>
        <w:t xml:space="preserve"> 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2B544916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6A4081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A2331F2" w14:textId="600AE512" w:rsidR="0035443A" w:rsidRDefault="0035443A" w:rsidP="0035443A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MINISTARSTVA ZA NAUKU, VISOKO OBRAZOVANJE I MLADE KANTONA SARAJEVO (u daljnjem tekstu: Ministarstvo) , ul. Reisa Džemaludina Čauševića br. l, kojeg zastupa ministrica prof. dr. Aleksandra Nikolić i</w:t>
      </w:r>
    </w:p>
    <w:p w14:paraId="233FD720" w14:textId="77777777" w:rsidR="0035443A" w:rsidRDefault="0035443A" w:rsidP="0035443A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32CA1AB" w14:textId="77777777" w:rsidR="0035443A" w:rsidRDefault="0035443A" w:rsidP="0035443A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UNIVERZITETA U SARAJEVU (u daljnjem tekstu: Dobitnik sredstava)</w:t>
      </w:r>
      <w:r>
        <w:rPr>
          <w:rFonts w:cs="Times New Roman"/>
          <w:b/>
          <w:bCs/>
          <w:sz w:val="24"/>
          <w:szCs w:val="24"/>
        </w:rPr>
        <w:t>, ul. Obala Kulina bana 7/2, kojeg zastupa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rektor prof.dr. Rifat Škrijelj </w:t>
      </w:r>
    </w:p>
    <w:p w14:paraId="3655D0C4" w14:textId="77777777" w:rsidR="00242830" w:rsidRDefault="00242830" w:rsidP="00242830">
      <w:pPr>
        <w:pStyle w:val="ListParagraph"/>
        <w:rPr>
          <w:b/>
        </w:rPr>
      </w:pPr>
    </w:p>
    <w:p w14:paraId="0B302DB3" w14:textId="3442690B" w:rsidR="00C25599" w:rsidRPr="00242830" w:rsidRDefault="00451C93" w:rsidP="00242830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242830">
        <w:rPr>
          <w:rFonts w:cs="Times New Roman"/>
          <w:b/>
          <w:sz w:val="24"/>
          <w:szCs w:val="24"/>
        </w:rPr>
        <w:t>UNIVERZITETA U SARAJEVU  -</w:t>
      </w:r>
      <w:r w:rsidR="00070C30" w:rsidRPr="00242830">
        <w:rPr>
          <w:rFonts w:cs="Times New Roman"/>
          <w:b/>
          <w:sz w:val="24"/>
          <w:szCs w:val="24"/>
        </w:rPr>
        <w:t xml:space="preserve"> </w:t>
      </w:r>
      <w:r w:rsidR="0038523F" w:rsidRPr="00242830">
        <w:rPr>
          <w:rFonts w:cs="Times New Roman"/>
          <w:b/>
          <w:sz w:val="24"/>
          <w:szCs w:val="24"/>
        </w:rPr>
        <w:t>FAKULTET POLITIČKIH NAUKA</w:t>
      </w:r>
      <w:r w:rsidRPr="00242830">
        <w:rPr>
          <w:rFonts w:cs="Times New Roman"/>
          <w:b/>
          <w:sz w:val="24"/>
          <w:szCs w:val="24"/>
        </w:rPr>
        <w:t xml:space="preserve">, </w:t>
      </w:r>
      <w:r w:rsidR="0038523F" w:rsidRPr="00242830">
        <w:rPr>
          <w:rFonts w:cs="Times New Roman"/>
          <w:b/>
          <w:sz w:val="24"/>
          <w:szCs w:val="24"/>
        </w:rPr>
        <w:t>ul. Skenderija br.</w:t>
      </w:r>
      <w:r w:rsidR="0063249F">
        <w:rPr>
          <w:rFonts w:cs="Times New Roman"/>
          <w:b/>
          <w:sz w:val="24"/>
          <w:szCs w:val="24"/>
        </w:rPr>
        <w:t xml:space="preserve"> 72 </w:t>
      </w:r>
      <w:r w:rsidR="0038523F" w:rsidRPr="00242830">
        <w:rPr>
          <w:rFonts w:cs="Times New Roman"/>
          <w:b/>
          <w:sz w:val="24"/>
          <w:szCs w:val="24"/>
        </w:rPr>
        <w:t xml:space="preserve">, koji zastupa  dekan </w:t>
      </w:r>
      <w:r w:rsidR="00721451">
        <w:rPr>
          <w:rFonts w:cs="Times New Roman"/>
          <w:b/>
          <w:sz w:val="24"/>
          <w:szCs w:val="24"/>
        </w:rPr>
        <w:t>p</w:t>
      </w:r>
      <w:r w:rsidR="0038523F" w:rsidRPr="00242830">
        <w:rPr>
          <w:rFonts w:cs="Times New Roman"/>
          <w:b/>
          <w:sz w:val="24"/>
          <w:szCs w:val="24"/>
        </w:rPr>
        <w:t>rof.dr. Sead Turčalo.</w:t>
      </w:r>
    </w:p>
    <w:p w14:paraId="423F230B" w14:textId="77777777" w:rsidR="00C25599" w:rsidRPr="00C25599" w:rsidRDefault="00C25599" w:rsidP="00C25599">
      <w:pPr>
        <w:pStyle w:val="Standarduser"/>
        <w:spacing w:line="276" w:lineRule="auto"/>
        <w:ind w:left="360"/>
        <w:jc w:val="both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52727847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5E7746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Programa utroška sredstava tekućih i kapitalnih transfera utvrđenih u Budžetu Kantona Sarajevo za 20</w:t>
      </w:r>
      <w:r w:rsidR="00A00E08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BD286F">
        <w:rPr>
          <w:i/>
          <w:color w:val="000000" w:themeColor="text1"/>
        </w:rPr>
        <w:t xml:space="preserve"> </w:t>
      </w:r>
      <w:r w:rsidRPr="008F6D28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F6D28">
        <w:rPr>
          <w:i/>
          <w:color w:val="000000" w:themeColor="text1"/>
          <w:sz w:val="24"/>
          <w:szCs w:val="24"/>
        </w:rPr>
        <w:t>Kantona Sarajevo</w:t>
      </w:r>
      <w:r w:rsidRPr="00BD286F">
        <w:rPr>
          <w:i/>
          <w:color w:val="000000" w:themeColor="text1"/>
        </w:rPr>
        <w:t xml:space="preserve"> 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72145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: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27-02-11-12880-10.4/21 od 24.09. 2021. </w:t>
      </w:r>
      <w:r w:rsidR="00A45A99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147223D" w14:textId="77777777" w:rsidR="00C25599" w:rsidRDefault="00C2559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55DA8A64" w14:textId="77777777" w:rsidR="00C25599" w:rsidRDefault="00C2559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D60B04D" w14:textId="4973AAC2" w:rsidR="00C25599" w:rsidRDefault="00C2559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756AA5B2" w14:textId="77777777" w:rsidR="006B73F2" w:rsidRDefault="006B73F2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7D7AADF5" w14:textId="77777777" w:rsidR="0038523F" w:rsidRDefault="0038523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3BFBFE8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lastRenderedPageBreak/>
        <w:t>Član 1.</w:t>
      </w:r>
    </w:p>
    <w:p w14:paraId="11BF516A" w14:textId="1D02CD44" w:rsid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0F89687F" w14:textId="77777777" w:rsidR="0000028D" w:rsidRPr="007A14CF" w:rsidRDefault="0000028D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2B191108" w14:textId="5083ACF4" w:rsidR="00DF66A9" w:rsidRPr="007A14CF" w:rsidRDefault="00E73D35" w:rsidP="000C313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7A14CF">
        <w:rPr>
          <w:rFonts w:cs="Times New Roman"/>
          <w:sz w:val="24"/>
          <w:szCs w:val="24"/>
        </w:rPr>
        <w:t>Predmet ovog ugovora je dodjela finansijskih sredstava Univerzitetu u Sarajevu</w:t>
      </w:r>
      <w:r w:rsidR="005757A0" w:rsidRPr="007A14CF">
        <w:rPr>
          <w:rFonts w:cs="Times New Roman"/>
          <w:sz w:val="24"/>
          <w:szCs w:val="24"/>
        </w:rPr>
        <w:t>,</w:t>
      </w:r>
      <w:r w:rsidRPr="007A14CF">
        <w:rPr>
          <w:rFonts w:cs="Times New Roman"/>
          <w:sz w:val="24"/>
          <w:szCs w:val="24"/>
        </w:rPr>
        <w:t xml:space="preserve">  za sufinansiranje</w:t>
      </w:r>
      <w:r w:rsidR="00906705" w:rsidRPr="007A14CF">
        <w:rPr>
          <w:rFonts w:cs="Times New Roman"/>
          <w:sz w:val="24"/>
          <w:szCs w:val="24"/>
        </w:rPr>
        <w:t xml:space="preserve"> </w:t>
      </w:r>
      <w:r w:rsidRPr="007A14CF">
        <w:rPr>
          <w:rFonts w:cs="Times New Roman"/>
          <w:b/>
          <w:sz w:val="24"/>
          <w:szCs w:val="24"/>
        </w:rPr>
        <w:t>naučnoistraživačkih/umjetničkoistraživačkih i istraživačkorazvojnih projekata</w:t>
      </w:r>
      <w:r w:rsidR="00906705" w:rsidRPr="007A14CF">
        <w:rPr>
          <w:rFonts w:cs="Times New Roman"/>
          <w:b/>
          <w:sz w:val="24"/>
          <w:szCs w:val="24"/>
        </w:rPr>
        <w:t xml:space="preserve"> i programa iz Budžeta Kantona Sarajevo za 2021.godinu</w:t>
      </w:r>
      <w:r w:rsidR="005757A0" w:rsidRPr="007A14CF">
        <w:rPr>
          <w:rFonts w:cs="Times New Roman"/>
          <w:b/>
          <w:sz w:val="24"/>
          <w:szCs w:val="24"/>
        </w:rPr>
        <w:t>,</w:t>
      </w:r>
      <w:r w:rsidRPr="007A14CF">
        <w:rPr>
          <w:rFonts w:cs="Times New Roman"/>
          <w:b/>
          <w:sz w:val="24"/>
          <w:szCs w:val="24"/>
        </w:rPr>
        <w:t xml:space="preserve"> </w:t>
      </w:r>
      <w:r w:rsidRPr="007A14CF">
        <w:rPr>
          <w:rFonts w:cs="Times New Roman"/>
          <w:bCs/>
          <w:sz w:val="24"/>
          <w:szCs w:val="24"/>
        </w:rPr>
        <w:t xml:space="preserve">a </w:t>
      </w:r>
      <w:r w:rsidRPr="007A14CF">
        <w:rPr>
          <w:rFonts w:cs="Times New Roman"/>
          <w:sz w:val="24"/>
          <w:szCs w:val="24"/>
        </w:rPr>
        <w:t>u skladu sa Odlukom o utvrđivanju konačne  liste dobitnika sredstava broj:</w:t>
      </w:r>
      <w:r w:rsidR="00721451" w:rsidRPr="007A14CF">
        <w:rPr>
          <w:sz w:val="24"/>
          <w:szCs w:val="24"/>
        </w:rPr>
        <w:t xml:space="preserve"> 27-02-11-12880-11.1/21 od 4.11.2021.godine</w:t>
      </w:r>
      <w:r w:rsidRPr="007A14CF">
        <w:rPr>
          <w:rFonts w:cs="Times New Roman"/>
          <w:sz w:val="24"/>
          <w:szCs w:val="24"/>
        </w:rPr>
        <w:t>, po Javnom pozivu Ministarstva za nauku, visoko obrazovanje i mlade Kantona Sarajevo, b</w:t>
      </w:r>
      <w:r w:rsidRPr="007A14CF">
        <w:rPr>
          <w:sz w:val="24"/>
          <w:szCs w:val="24"/>
        </w:rPr>
        <w:t>roj: 27-02-11-12880/21 od 25.05.2021. godine</w:t>
      </w:r>
      <w:r w:rsidR="005757A0" w:rsidRPr="007A14CF">
        <w:rPr>
          <w:sz w:val="24"/>
          <w:szCs w:val="24"/>
        </w:rPr>
        <w:t>, a</w:t>
      </w:r>
      <w:r w:rsidR="005757A0" w:rsidRPr="007A14CF">
        <w:rPr>
          <w:rFonts w:cs="Times New Roman"/>
          <w:bCs/>
          <w:sz w:val="24"/>
          <w:szCs w:val="24"/>
        </w:rPr>
        <w:t xml:space="preserve"> za</w:t>
      </w:r>
      <w:r w:rsidR="005757A0" w:rsidRPr="007A14CF">
        <w:rPr>
          <w:rFonts w:cs="Times New Roman"/>
          <w:b/>
          <w:sz w:val="24"/>
          <w:szCs w:val="24"/>
        </w:rPr>
        <w:t xml:space="preserve"> </w:t>
      </w:r>
      <w:r w:rsidR="00905EB8" w:rsidRPr="007A14CF">
        <w:rPr>
          <w:rFonts w:cs="Times New Roman"/>
          <w:b/>
          <w:sz w:val="24"/>
          <w:szCs w:val="24"/>
        </w:rPr>
        <w:t>PROGRAM 1</w:t>
      </w:r>
      <w:r w:rsidR="000C3136" w:rsidRPr="007A14CF">
        <w:rPr>
          <w:rFonts w:cs="Times New Roman"/>
          <w:b/>
          <w:sz w:val="24"/>
          <w:szCs w:val="24"/>
        </w:rPr>
        <w:t>.</w:t>
      </w:r>
    </w:p>
    <w:p w14:paraId="2CE1E7B2" w14:textId="383E89E4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523CBA75" w14:textId="58ECD7D5" w:rsidR="00CE7D7A" w:rsidRDefault="00CE7D7A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1120EF82" w14:textId="77777777" w:rsidR="00A45A99" w:rsidRPr="00C82F33" w:rsidRDefault="00A45A9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18266EF" w14:textId="21A86998" w:rsid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E02AEC">
        <w:rPr>
          <w:rFonts w:cs="Times New Roman"/>
          <w:sz w:val="24"/>
          <w:szCs w:val="24"/>
        </w:rPr>
        <w:t xml:space="preserve"> </w:t>
      </w:r>
      <w:r w:rsidR="0038523F">
        <w:rPr>
          <w:rFonts w:cs="Times New Roman"/>
          <w:b/>
          <w:bCs/>
          <w:sz w:val="24"/>
          <w:szCs w:val="24"/>
        </w:rPr>
        <w:t>38.541</w:t>
      </w:r>
      <w:r w:rsidR="00E02AEC" w:rsidRPr="005E7746">
        <w:rPr>
          <w:rFonts w:cs="Times New Roman"/>
          <w:b/>
          <w:bCs/>
          <w:sz w:val="24"/>
          <w:szCs w:val="24"/>
        </w:rPr>
        <w:t>,00 KM</w:t>
      </w:r>
      <w:r w:rsidR="00E02AEC">
        <w:rPr>
          <w:rFonts w:cs="Times New Roman"/>
          <w:sz w:val="24"/>
          <w:szCs w:val="24"/>
        </w:rPr>
        <w:t xml:space="preserve"> </w:t>
      </w:r>
      <w:r w:rsidRPr="00850B3F">
        <w:rPr>
          <w:rFonts w:cs="Times New Roman"/>
          <w:sz w:val="24"/>
          <w:szCs w:val="24"/>
        </w:rPr>
        <w:t>preraspodijel</w:t>
      </w:r>
      <w:r w:rsidR="00850B3F" w:rsidRPr="00850B3F">
        <w:rPr>
          <w:rFonts w:cs="Times New Roman"/>
          <w:sz w:val="24"/>
          <w:szCs w:val="24"/>
        </w:rPr>
        <w:t xml:space="preserve">iti sa </w:t>
      </w:r>
      <w:r w:rsidR="00850B3F" w:rsidRPr="00E02AEC">
        <w:rPr>
          <w:rFonts w:cs="Times New Roman"/>
          <w:sz w:val="24"/>
          <w:szCs w:val="24"/>
        </w:rPr>
        <w:t>budžetske organizacije 35</w:t>
      </w:r>
      <w:r w:rsidRPr="00E02AEC">
        <w:rPr>
          <w:rFonts w:cs="Times New Roman"/>
          <w:sz w:val="24"/>
          <w:szCs w:val="24"/>
        </w:rPr>
        <w:t>010001 Ministarstv</w:t>
      </w:r>
      <w:r w:rsidR="00AE552A" w:rsidRPr="00E02AEC">
        <w:rPr>
          <w:rFonts w:cs="Times New Roman"/>
          <w:sz w:val="24"/>
          <w:szCs w:val="24"/>
        </w:rPr>
        <w:t xml:space="preserve">a </w:t>
      </w:r>
      <w:r w:rsidRPr="00E02AEC">
        <w:rPr>
          <w:rFonts w:cs="Times New Roman"/>
          <w:sz w:val="24"/>
          <w:szCs w:val="24"/>
        </w:rPr>
        <w:t xml:space="preserve">za </w:t>
      </w:r>
      <w:r w:rsidR="00850B3F" w:rsidRPr="00E02AEC">
        <w:rPr>
          <w:rFonts w:cs="Times New Roman"/>
          <w:sz w:val="24"/>
          <w:szCs w:val="24"/>
        </w:rPr>
        <w:t>nauku, visoko obrazovanje i mlade</w:t>
      </w:r>
      <w:r w:rsidRPr="00E02AEC">
        <w:rPr>
          <w:rFonts w:cs="Times New Roman"/>
          <w:sz w:val="24"/>
          <w:szCs w:val="24"/>
        </w:rPr>
        <w:t>, ekonomski</w:t>
      </w:r>
      <w:r w:rsidRPr="00850B3F">
        <w:rPr>
          <w:rFonts w:cs="Times New Roman"/>
          <w:sz w:val="24"/>
          <w:szCs w:val="24"/>
        </w:rPr>
        <w:t xml:space="preserve"> kod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E02AEC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a za slijedeć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: </w:t>
      </w:r>
    </w:p>
    <w:p w14:paraId="6F6D236E" w14:textId="77777777" w:rsidR="00B048C8" w:rsidRPr="00E02AEC" w:rsidRDefault="00B048C8" w:rsidP="00C82F33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5"/>
        <w:gridCol w:w="2712"/>
        <w:gridCol w:w="2270"/>
        <w:gridCol w:w="2270"/>
      </w:tblGrid>
      <w:tr w:rsidR="0038523F" w14:paraId="40D069CB" w14:textId="77777777" w:rsidTr="0038523F">
        <w:trPr>
          <w:trHeight w:val="917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43EBA09" w14:textId="6135C87F" w:rsidR="0038523F" w:rsidRDefault="0076266C" w:rsidP="0054399C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Dekan/direktor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573C0EA" w14:textId="2A29D3A4" w:rsidR="0038523F" w:rsidRDefault="0038523F" w:rsidP="0054399C">
            <w:pPr>
              <w:tabs>
                <w:tab w:val="center" w:pos="1432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Naziv </w:t>
            </w:r>
            <w:r w:rsidR="0076266C">
              <w:rPr>
                <w:b/>
                <w:bCs/>
              </w:rPr>
              <w:t>projekta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BC9C17" w14:textId="4D3715C2" w:rsidR="0038523F" w:rsidRDefault="0076266C" w:rsidP="0054399C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Voditelj projekta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BCD1FC" w14:textId="77777777" w:rsidR="0038523F" w:rsidRDefault="0038523F" w:rsidP="0054399C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Odobrena sredstva</w:t>
            </w:r>
          </w:p>
        </w:tc>
      </w:tr>
      <w:tr w:rsidR="0038523F" w14:paraId="6026B1FF" w14:textId="77777777" w:rsidTr="0054399C">
        <w:trPr>
          <w:trHeight w:val="681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7761E5" w14:textId="77777777" w:rsidR="0038523F" w:rsidRDefault="0038523F" w:rsidP="0054399C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Fakultet političkih nauka</w:t>
            </w:r>
          </w:p>
          <w:p w14:paraId="7CF35D2A" w14:textId="77777777" w:rsidR="0038523F" w:rsidRPr="00406F5B" w:rsidRDefault="0038523F" w:rsidP="0054399C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Prof.dr. Sead Turčalo</w:t>
            </w:r>
          </w:p>
          <w:p w14:paraId="1F49FF55" w14:textId="77777777" w:rsidR="0038523F" w:rsidRPr="00D63E9A" w:rsidRDefault="0038523F" w:rsidP="0054399C">
            <w:pPr>
              <w:pStyle w:val="TableContents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4D52915" w14:textId="77777777" w:rsidR="0038523F" w:rsidRPr="00D63E9A" w:rsidRDefault="0038523F" w:rsidP="0054399C">
            <w:pPr>
              <w:tabs>
                <w:tab w:val="center" w:pos="1432"/>
              </w:tabs>
              <w:suppressAutoHyphens w:val="0"/>
              <w:jc w:val="center"/>
              <w:rPr>
                <w:bCs/>
              </w:rPr>
            </w:pPr>
            <w:r w:rsidRPr="00406F5B">
              <w:rPr>
                <w:rFonts w:eastAsia="SimSun"/>
                <w:color w:val="000000"/>
                <w:kern w:val="1"/>
                <w:lang w:eastAsia="zh-CN" w:bidi="hi-IN"/>
              </w:rPr>
              <w:t>Presretnuti razgovori – pripreme za rat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095F63A" w14:textId="77777777" w:rsidR="0038523F" w:rsidRPr="00406F5B" w:rsidRDefault="0038523F" w:rsidP="0054399C">
            <w:pPr>
              <w:jc w:val="center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406F5B">
              <w:rPr>
                <w:rFonts w:eastAsia="SimSun"/>
                <w:color w:val="000000"/>
                <w:kern w:val="1"/>
                <w:lang w:eastAsia="zh-CN" w:bidi="hi-IN"/>
              </w:rPr>
              <w:t>Prof.dr. Hikmet Karčić</w:t>
            </w:r>
          </w:p>
          <w:p w14:paraId="0413E29F" w14:textId="77777777" w:rsidR="0038523F" w:rsidRPr="00D63E9A" w:rsidRDefault="0038523F" w:rsidP="0054399C">
            <w:pPr>
              <w:pStyle w:val="TableContents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8F2F" w14:textId="77777777" w:rsidR="0038523F" w:rsidRPr="00D63E9A" w:rsidRDefault="0038523F" w:rsidP="0054399C">
            <w:pPr>
              <w:pStyle w:val="TableContents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06F5B">
              <w:rPr>
                <w:color w:val="000000"/>
              </w:rPr>
              <w:t>38.541,00 KM</w:t>
            </w:r>
          </w:p>
        </w:tc>
      </w:tr>
    </w:tbl>
    <w:p w14:paraId="2BFD9FE3" w14:textId="596E88E7" w:rsidR="00985BA1" w:rsidRDefault="00985BA1" w:rsidP="00536302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5764985B" w14:textId="15B7C5E0" w:rsidR="00985BA1" w:rsidRDefault="00536302" w:rsidP="0053630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3.</w:t>
      </w:r>
    </w:p>
    <w:p w14:paraId="252F802C" w14:textId="462ED5A0" w:rsidR="00C82F33" w:rsidRDefault="00C82F3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0DC63E42" w14:textId="77777777" w:rsidR="00536302" w:rsidRPr="00B1640B" w:rsidRDefault="00536302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A54EF5A" w14:textId="6E32B1CF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 w:rsidR="00A45A99"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="00DA6E91" w:rsidRPr="00DA6E91">
        <w:rPr>
          <w:rFonts w:cs="Times New Roman"/>
          <w:sz w:val="24"/>
          <w:szCs w:val="24"/>
        </w:rPr>
        <w:t xml:space="preserve"> </w:t>
      </w:r>
      <w:r w:rsidR="00DA6E91" w:rsidRPr="00C82F33">
        <w:rPr>
          <w:rFonts w:cs="Times New Roman"/>
          <w:sz w:val="24"/>
          <w:szCs w:val="24"/>
        </w:rPr>
        <w:t xml:space="preserve">u 2021. </w:t>
      </w:r>
      <w:r w:rsidR="004A3933">
        <w:rPr>
          <w:rFonts w:cs="Times New Roman"/>
          <w:sz w:val="24"/>
          <w:szCs w:val="24"/>
        </w:rPr>
        <w:t>g</w:t>
      </w:r>
      <w:r w:rsidR="00DA6E91" w:rsidRPr="00C82F33">
        <w:rPr>
          <w:rFonts w:cs="Times New Roman"/>
          <w:sz w:val="24"/>
          <w:szCs w:val="24"/>
        </w:rPr>
        <w:t>odini</w:t>
      </w:r>
      <w:r w:rsidR="004A3933"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 w:rsidR="00DA6E91">
        <w:rPr>
          <w:rFonts w:cs="Times New Roman"/>
          <w:sz w:val="24"/>
          <w:szCs w:val="24"/>
        </w:rPr>
        <w:t>zakonom</w:t>
      </w:r>
      <w:r w:rsidR="005D0E36">
        <w:rPr>
          <w:rFonts w:cs="Times New Roman"/>
          <w:sz w:val="24"/>
          <w:szCs w:val="24"/>
        </w:rPr>
        <w:t>, realizacija projekta mora započeti u 2021. godini i biti okončana do kraja 2022. godine.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6E1DDDC8" w14:textId="08B7586F" w:rsidR="00B1640B" w:rsidRPr="00E17FC0" w:rsidRDefault="00C82F33" w:rsidP="00E17FC0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AD2296F" w14:textId="77777777" w:rsidR="00B4199C" w:rsidRDefault="00B4199C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B8C50D4" w14:textId="1CE8FC57" w:rsidR="00C82F33" w:rsidRPr="00C04D38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</w:t>
      </w:r>
      <w:r w:rsidR="005E7746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6115BD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3F49512A" w14:textId="0DEC775B" w:rsidR="00F55BF8" w:rsidRDefault="008A0A80" w:rsidP="00C2559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lastRenderedPageBreak/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6115BD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 </w:t>
      </w:r>
      <w:r w:rsidR="00315FDE">
        <w:rPr>
          <w:rFonts w:cs="Times New Roman"/>
          <w:sz w:val="24"/>
          <w:szCs w:val="24"/>
        </w:rPr>
        <w:t>J</w:t>
      </w:r>
      <w:r w:rsidR="001E2E2A">
        <w:rPr>
          <w:rFonts w:cs="Times New Roman"/>
          <w:sz w:val="24"/>
          <w:szCs w:val="24"/>
        </w:rPr>
        <w:t>edinstveni račun trezora</w:t>
      </w:r>
      <w:r w:rsidR="00C82F33" w:rsidRPr="00C04D38">
        <w:rPr>
          <w:rFonts w:cs="Times New Roman"/>
          <w:sz w:val="24"/>
          <w:szCs w:val="24"/>
        </w:rPr>
        <w:t xml:space="preserve"> 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5BE079A8" w14:textId="77777777" w:rsidR="00C25599" w:rsidRPr="00C25599" w:rsidRDefault="00C25599" w:rsidP="00C2559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A75A537" w14:textId="7251698A" w:rsidR="00C82F33" w:rsidRPr="00B1640B" w:rsidRDefault="00F55BF8" w:rsidP="00315FDE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</w:t>
      </w:r>
      <w:r w:rsidR="00315FDE">
        <w:rPr>
          <w:rFonts w:cs="Times New Roman"/>
          <w:b/>
          <w:sz w:val="24"/>
          <w:szCs w:val="24"/>
        </w:rPr>
        <w:t xml:space="preserve"> </w:t>
      </w:r>
      <w:r w:rsidR="00C82F33" w:rsidRPr="00B1640B">
        <w:rPr>
          <w:rFonts w:cs="Times New Roman"/>
          <w:b/>
          <w:sz w:val="24"/>
          <w:szCs w:val="24"/>
        </w:rPr>
        <w:t>Član 4.</w:t>
      </w:r>
    </w:p>
    <w:p w14:paraId="2323C749" w14:textId="246ABCD2" w:rsidR="00C82F33" w:rsidRDefault="00C82F33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DDA7E6F" w14:textId="77777777" w:rsidR="008B41F5" w:rsidRPr="00B1640B" w:rsidRDefault="008B41F5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5C03358C" w14:textId="441273EE" w:rsidR="000C3136" w:rsidRPr="00D818D8" w:rsidRDefault="00451C93" w:rsidP="00070C30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" w:name="_Hlk87275815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inistarstvu dostavi </w:t>
      </w:r>
      <w:r w:rsidR="000C3136">
        <w:rPr>
          <w:rFonts w:eastAsia="SimSun"/>
          <w:kern w:val="1"/>
          <w:sz w:val="24"/>
          <w:szCs w:val="24"/>
          <w:lang w:eastAsia="zh-CN" w:bidi="hi-IN"/>
        </w:rPr>
        <w:t xml:space="preserve">kvartalne izvještaje kao i finalni 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="005D0E36">
        <w:rPr>
          <w:rFonts w:cs="Times New Roman"/>
          <w:sz w:val="24"/>
          <w:szCs w:val="24"/>
        </w:rPr>
        <w:t>odobrenih sredstava</w:t>
      </w:r>
      <w:r w:rsidR="000F7360">
        <w:rPr>
          <w:rFonts w:cs="Times New Roman"/>
          <w:sz w:val="24"/>
          <w:szCs w:val="24"/>
        </w:rPr>
        <w:t>;</w:t>
      </w:r>
      <w:r w:rsidR="00D818D8">
        <w:rPr>
          <w:rFonts w:cs="Times New Roman"/>
          <w:sz w:val="24"/>
          <w:szCs w:val="24"/>
        </w:rPr>
        <w:t xml:space="preserve"> </w:t>
      </w:r>
    </w:p>
    <w:p w14:paraId="022A17A7" w14:textId="52E9230C" w:rsidR="000C3136" w:rsidRPr="00070C30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kern w:val="1"/>
          <w:lang w:val="bs-Latn-BA" w:eastAsia="zh-CN" w:bidi="hi-IN"/>
        </w:rPr>
      </w:pPr>
      <w:r w:rsidRPr="00070C30">
        <w:rPr>
          <w:rFonts w:eastAsia="SimSun"/>
          <w:kern w:val="1"/>
          <w:lang w:val="bs-Latn-BA" w:eastAsia="zh-CN" w:bidi="hi-IN"/>
        </w:rPr>
        <w:t>u</w:t>
      </w:r>
      <w:r w:rsidR="000C3136" w:rsidRPr="00070C30">
        <w:rPr>
          <w:rFonts w:eastAsia="SimSun"/>
          <w:kern w:val="1"/>
          <w:lang w:val="bs-Latn-BA" w:eastAsia="zh-CN" w:bidi="hi-IN"/>
        </w:rPr>
        <w:t xml:space="preserve"> skladu sa stavom (1) ovog člana, završni narativni i finansijski izvještaj dostavi najkasnije u roku od 30 dana od dana završetka projekta, a po potrebi  dužan je Ministarstvu svakodobno omogućiti uvid u dokumentaciju i realizaciju projekta</w:t>
      </w:r>
      <w:r w:rsidR="006B3A6A">
        <w:rPr>
          <w:rFonts w:eastAsia="SimSun"/>
          <w:kern w:val="1"/>
          <w:lang w:val="bs-Latn-BA" w:eastAsia="zh-CN" w:bidi="hi-IN"/>
        </w:rPr>
        <w:t>:</w:t>
      </w:r>
    </w:p>
    <w:p w14:paraId="23DA0257" w14:textId="0301BF7F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f</w:t>
      </w:r>
      <w:r w:rsidR="000C3136" w:rsidRPr="00070C30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 w:rsidR="000F7360">
        <w:rPr>
          <w:rFonts w:eastAsia="SimSun"/>
          <w:kern w:val="1"/>
          <w:lang w:val="bs-Latn-BA" w:eastAsia="zh-CN" w:bidi="hi-IN"/>
        </w:rPr>
        <w:t>;</w:t>
      </w:r>
    </w:p>
    <w:p w14:paraId="7D987E93" w14:textId="79F5D3DF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n</w:t>
      </w:r>
      <w:r w:rsidR="000C3136" w:rsidRPr="00070C30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 w:rsidR="006115BD">
        <w:rPr>
          <w:rFonts w:eastAsia="SimSun"/>
          <w:kern w:val="1"/>
          <w:lang w:val="bs-Latn-BA" w:eastAsia="zh-CN" w:bidi="hi-IN"/>
        </w:rPr>
        <w:t>,</w:t>
      </w:r>
      <w:r w:rsidR="00265EBE">
        <w:rPr>
          <w:rFonts w:eastAsia="SimSun"/>
          <w:kern w:val="1"/>
          <w:lang w:val="bs-Latn-BA" w:eastAsia="zh-CN" w:bidi="hi-IN"/>
        </w:rPr>
        <w:t xml:space="preserve"> a n</w:t>
      </w:r>
      <w:r w:rsidR="000C3136" w:rsidRPr="00070C30">
        <w:rPr>
          <w:rFonts w:eastAsia="SimSun"/>
          <w:kern w:val="1"/>
          <w:lang w:val="bs-Latn-BA" w:eastAsia="zh-CN" w:bidi="hi-IN"/>
        </w:rPr>
        <w:t>arativni dio izvještaja se podnosi  i u elektronskoj formi radi pohranjivanja u repozitoriju projekata</w:t>
      </w:r>
      <w:r w:rsidR="000F7360">
        <w:rPr>
          <w:rFonts w:eastAsia="SimSun"/>
          <w:kern w:val="1"/>
          <w:lang w:val="bs-Latn-BA" w:eastAsia="zh-CN" w:bidi="hi-IN"/>
        </w:rPr>
        <w:t>;</w:t>
      </w:r>
    </w:p>
    <w:p w14:paraId="217CCCF7" w14:textId="06D4E564" w:rsidR="000C3136" w:rsidRPr="00D818D8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="000C3136" w:rsidRPr="000C3136">
        <w:t>mogući</w:t>
      </w:r>
      <w:proofErr w:type="spellEnd"/>
      <w:r w:rsidR="000C3136" w:rsidRPr="000C3136">
        <w:t xml:space="preserve"> </w:t>
      </w:r>
      <w:proofErr w:type="spellStart"/>
      <w:r w:rsidR="000C3136" w:rsidRPr="000C3136">
        <w:t>Ministarstvu</w:t>
      </w:r>
      <w:proofErr w:type="spellEnd"/>
      <w:r w:rsidR="000C3136" w:rsidRPr="000C3136">
        <w:t xml:space="preserve"> </w:t>
      </w:r>
      <w:proofErr w:type="spellStart"/>
      <w:r w:rsidR="000C3136" w:rsidRPr="000C3136">
        <w:t>kontrolu</w:t>
      </w:r>
      <w:proofErr w:type="spellEnd"/>
      <w:r w:rsidR="000C3136" w:rsidRPr="000C3136">
        <w:t xml:space="preserve"> </w:t>
      </w:r>
      <w:proofErr w:type="spellStart"/>
      <w:r w:rsidR="000C3136" w:rsidRPr="000C3136">
        <w:t>namjenskog</w:t>
      </w:r>
      <w:proofErr w:type="spellEnd"/>
      <w:r w:rsidR="000C3136" w:rsidRPr="000C3136">
        <w:t xml:space="preserve"> </w:t>
      </w:r>
      <w:proofErr w:type="spellStart"/>
      <w:r w:rsidR="000C3136" w:rsidRPr="000C3136">
        <w:t>utroška</w:t>
      </w:r>
      <w:proofErr w:type="spellEnd"/>
      <w:r w:rsidR="000C3136" w:rsidRPr="000C3136">
        <w:t xml:space="preserve"> </w:t>
      </w:r>
      <w:proofErr w:type="spellStart"/>
      <w:r w:rsidR="000C3136" w:rsidRPr="000C3136">
        <w:t>sredstava</w:t>
      </w:r>
      <w:proofErr w:type="spellEnd"/>
      <w:r w:rsidR="000F7360">
        <w:t>;</w:t>
      </w:r>
    </w:p>
    <w:p w14:paraId="770B579D" w14:textId="6E4A2FA1" w:rsidR="00C25599" w:rsidRPr="008506E5" w:rsidRDefault="00451C93" w:rsidP="008506E5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0C3136"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</w:t>
      </w:r>
      <w:r w:rsidR="00C67F8E">
        <w:rPr>
          <w:rFonts w:cs="Times New Roman"/>
          <w:sz w:val="24"/>
          <w:szCs w:val="24"/>
        </w:rPr>
        <w:t xml:space="preserve">namjenskom </w:t>
      </w:r>
      <w:r w:rsidR="000C3136" w:rsidRPr="00B1640B">
        <w:rPr>
          <w:rFonts w:cs="Times New Roman"/>
          <w:sz w:val="24"/>
          <w:szCs w:val="24"/>
        </w:rPr>
        <w:t>utrošku</w:t>
      </w:r>
      <w:bookmarkStart w:id="2" w:name="_Hlk87513733"/>
      <w:r w:rsidR="005D0E36">
        <w:rPr>
          <w:rFonts w:cs="Times New Roman"/>
          <w:sz w:val="24"/>
          <w:szCs w:val="24"/>
        </w:rPr>
        <w:t xml:space="preserve"> odobrenih sredstava.</w:t>
      </w:r>
      <w:bookmarkEnd w:id="1"/>
      <w:bookmarkEnd w:id="2"/>
    </w:p>
    <w:p w14:paraId="7E2953BD" w14:textId="77777777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3DC82FF4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 izvrši </w:t>
      </w:r>
      <w:r w:rsidR="00451C93">
        <w:rPr>
          <w:rFonts w:cs="Times New Roman"/>
          <w:sz w:val="24"/>
          <w:szCs w:val="24"/>
        </w:rPr>
        <w:t>pr</w:t>
      </w:r>
      <w:r w:rsidR="006B3A6A">
        <w:rPr>
          <w:rFonts w:cs="Times New Roman"/>
          <w:sz w:val="24"/>
          <w:szCs w:val="24"/>
        </w:rPr>
        <w:t>enos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7D4632">
        <w:rPr>
          <w:rFonts w:cs="Times New Roman"/>
          <w:sz w:val="24"/>
          <w:szCs w:val="24"/>
        </w:rPr>
        <w:t xml:space="preserve"> najkasnije 7 dana od dana potpisivanja ovog ugovora</w:t>
      </w:r>
      <w:r w:rsidR="005D0E36">
        <w:rPr>
          <w:rFonts w:cs="Times New Roman"/>
          <w:sz w:val="24"/>
          <w:szCs w:val="24"/>
        </w:rPr>
        <w:t>.</w:t>
      </w:r>
    </w:p>
    <w:p w14:paraId="30166DFF" w14:textId="73799C65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</w:t>
      </w:r>
      <w:r w:rsidR="005D0E36">
        <w:rPr>
          <w:rFonts w:cs="Times New Roman"/>
          <w:sz w:val="24"/>
          <w:szCs w:val="24"/>
        </w:rPr>
        <w:t xml:space="preserve"> namjenskim</w:t>
      </w:r>
      <w:r w:rsidRPr="00B1640B">
        <w:rPr>
          <w:rFonts w:cs="Times New Roman"/>
          <w:sz w:val="24"/>
          <w:szCs w:val="24"/>
        </w:rPr>
        <w:t xml:space="preserve">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42EDE59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514C11F" w14:textId="77777777" w:rsidR="00C82F33" w:rsidRPr="00B1640B" w:rsidRDefault="00C82F33" w:rsidP="00B02DD6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08416C00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4F97EA0" w14:textId="6191C168" w:rsidR="00DA6E91" w:rsidRPr="00B1640B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>izvrši povrat uplaćenih sredstava najkasnije 30 dana od dana nastupanja ugovorenog roka za izvršenje obaveze na</w:t>
      </w:r>
      <w:r w:rsidR="001E2E2A">
        <w:rPr>
          <w:rFonts w:cs="Times New Roman"/>
          <w:sz w:val="24"/>
          <w:szCs w:val="24"/>
        </w:rPr>
        <w:t xml:space="preserve"> Jedinstveni račun trezora</w:t>
      </w:r>
      <w:r w:rsidRPr="00B1640B">
        <w:rPr>
          <w:rFonts w:cs="Times New Roman"/>
          <w:sz w:val="24"/>
          <w:szCs w:val="24"/>
        </w:rPr>
        <w:t xml:space="preserve"> Kantona Sarajevo i to iz sredstava koja predstavljaju vlastite prihode Dobitnika sredstava.</w:t>
      </w:r>
    </w:p>
    <w:p w14:paraId="6C04DC6F" w14:textId="66E3DB6D" w:rsidR="00DA6E91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1A70B65" w14:textId="7615D90F" w:rsidR="00DA6E91" w:rsidRPr="0000028D" w:rsidRDefault="001E1A9B" w:rsidP="0000028D">
      <w:pPr>
        <w:pStyle w:val="ListParagraph"/>
        <w:numPr>
          <w:ilvl w:val="0"/>
          <w:numId w:val="14"/>
        </w:numPr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="008506E5">
        <w:t>D</w:t>
      </w:r>
      <w:r w:rsidR="00451C93">
        <w:t>obitnik</w:t>
      </w:r>
      <w:proofErr w:type="spellEnd"/>
      <w:r w:rsidR="00451C93">
        <w:t xml:space="preserve"> </w:t>
      </w:r>
      <w:proofErr w:type="spellStart"/>
      <w:r w:rsidR="00451C93">
        <w:t>sredstava</w:t>
      </w:r>
      <w:proofErr w:type="spellEnd"/>
      <w:r w:rsidRPr="00752877">
        <w:t xml:space="preserve"> 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</w:t>
      </w:r>
      <w:proofErr w:type="gramStart"/>
      <w:r w:rsidRPr="00752877">
        <w:t>Sarajevo  u</w:t>
      </w:r>
      <w:proofErr w:type="gramEnd"/>
      <w:r w:rsidRPr="00752877">
        <w:t xml:space="preserve">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lastRenderedPageBreak/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 w:rsidR="006115BD">
        <w:t>D</w:t>
      </w:r>
      <w:r w:rsidR="00906705">
        <w:t>obitnika</w:t>
      </w:r>
      <w:proofErr w:type="spellEnd"/>
      <w:r w:rsidR="00906705">
        <w:t xml:space="preserve"> </w:t>
      </w:r>
      <w:proofErr w:type="spellStart"/>
      <w:r w:rsidR="00906705">
        <w:t>sredstava</w:t>
      </w:r>
      <w:proofErr w:type="spellEnd"/>
      <w:r w:rsidRPr="00752877">
        <w:t xml:space="preserve"> koji </w:t>
      </w:r>
      <w:proofErr w:type="spellStart"/>
      <w:r w:rsidRPr="00752877"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Pr="00752877">
        <w:t>.</w:t>
      </w:r>
    </w:p>
    <w:p w14:paraId="54010D19" w14:textId="015DE0C2" w:rsidR="00D3557A" w:rsidRPr="008506E5" w:rsidRDefault="00C82F33" w:rsidP="008506E5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t>Pravo na dodjelu sredstava u skladu sa prethodnim stavom, u svojstvu voditelja projekta ili člana projektnog tima, gubi i voditelj Projekta</w:t>
      </w:r>
      <w:r w:rsidR="00FC3AFB">
        <w:rPr>
          <w:rFonts w:cs="Times New Roman"/>
          <w:sz w:val="24"/>
          <w:szCs w:val="24"/>
        </w:rPr>
        <w:t>.</w:t>
      </w:r>
    </w:p>
    <w:p w14:paraId="73105104" w14:textId="476061A8" w:rsidR="00D3557A" w:rsidRDefault="00D3557A" w:rsidP="00D3557A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452CFFCA" w14:textId="58DA211C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7.</w:t>
      </w:r>
    </w:p>
    <w:p w14:paraId="4335057D" w14:textId="09841BFE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2C328484" w14:textId="77777777" w:rsidR="008506E5" w:rsidRDefault="008506E5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4066CFB" w14:textId="3F350391" w:rsidR="00D818D8" w:rsidRPr="0000028D" w:rsidRDefault="006B73F2" w:rsidP="0000028D">
      <w:pPr>
        <w:pStyle w:val="Standarduser"/>
        <w:spacing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Realizaciju naučnoistraživačkih/umjetničkoistraživačkih i istraživačkorazvojnih projekata i programa iz Budžeta Kantona Sarajevo za 2021. godinu </w:t>
      </w:r>
      <w:r>
        <w:rPr>
          <w:rFonts w:cs="Times New Roman"/>
          <w:sz w:val="24"/>
          <w:szCs w:val="24"/>
        </w:rPr>
        <w:t>utvrđenih Odlukom o utvrđivanju konačne  liste dobitnika sredstava broj: 27-02-11-12880-11.1/21 od 4.11.2021.godine</w:t>
      </w:r>
      <w:r>
        <w:rPr>
          <w:rFonts w:cs="Times New Roman"/>
          <w:bCs/>
          <w:sz w:val="24"/>
          <w:szCs w:val="24"/>
        </w:rPr>
        <w:t xml:space="preserve"> i odobrenih po osnovu Programa utroška sredstava tekućih i kapitalnih transfera utvrđenih u Budžetu Kantona Sarajevo za 2021. godinu („Službene novine Kantona Sarajevo“, broj: 20/21), a sa ciljem efikasnije realizacije predviđenih projektnih aktivnosti i utroška odobrenih sredstava, Univerzitet/organizaciona jedinica može vršiti putem partnerstva i sporazuma/ugovora sa međunarodnim multilateralnim partnerima i razvojnim agencijama.</w:t>
      </w:r>
    </w:p>
    <w:p w14:paraId="59F09D56" w14:textId="6DB3BFB4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p w14:paraId="018C649E" w14:textId="46982A8C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56A5110A" w14:textId="77777777" w:rsidR="008506E5" w:rsidRPr="00B02DD6" w:rsidRDefault="008506E5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3FDACB08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7ABC261" w14:textId="3B00103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4E168A85" w14:textId="158B9C6E" w:rsidR="00305DD4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27FCDBBD" w14:textId="77777777" w:rsidR="008506E5" w:rsidRPr="00B02DD6" w:rsidRDefault="008506E5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34CE03A" w14:textId="1C92DD13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nastale iz ovog ugovora nadležan je Kantonalni sud u Sarajevu.</w:t>
      </w:r>
    </w:p>
    <w:p w14:paraId="449812A1" w14:textId="77777777" w:rsidR="0011779C" w:rsidRDefault="0011779C" w:rsidP="0011779C">
      <w:pPr>
        <w:pStyle w:val="Standarduser"/>
        <w:spacing w:line="276" w:lineRule="auto"/>
        <w:rPr>
          <w:rFonts w:cs="Times New Roman"/>
          <w:sz w:val="24"/>
          <w:szCs w:val="24"/>
        </w:rPr>
      </w:pPr>
    </w:p>
    <w:p w14:paraId="39DF44FC" w14:textId="48CE86DE" w:rsidR="00C82F33" w:rsidRDefault="0011779C" w:rsidP="0011779C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</w:t>
      </w:r>
      <w:r w:rsidR="00C82F33"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10</w:t>
      </w:r>
      <w:r w:rsidR="00C82F33" w:rsidRPr="00B02DD6">
        <w:rPr>
          <w:rFonts w:cs="Times New Roman"/>
          <w:b/>
          <w:sz w:val="24"/>
          <w:szCs w:val="24"/>
        </w:rPr>
        <w:t>.</w:t>
      </w:r>
    </w:p>
    <w:p w14:paraId="52D02A01" w14:textId="2A86A8D8" w:rsidR="00BC6952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0B082F61" w14:textId="77777777" w:rsidR="008506E5" w:rsidRPr="00B02DD6" w:rsidRDefault="008506E5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1EB2D87" w14:textId="540E4599" w:rsidR="00C82F33" w:rsidRPr="00B1640B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jedan </w:t>
      </w:r>
      <w:r w:rsidR="005E7746">
        <w:rPr>
          <w:rFonts w:cs="Times New Roman"/>
          <w:sz w:val="24"/>
          <w:szCs w:val="24"/>
        </w:rPr>
        <w:t>organizacionoj jedinici</w:t>
      </w:r>
      <w:r w:rsidR="008506E5">
        <w:rPr>
          <w:rFonts w:cs="Times New Roman"/>
          <w:sz w:val="24"/>
          <w:szCs w:val="24"/>
        </w:rPr>
        <w:t>,</w:t>
      </w:r>
      <w:r w:rsidR="00305D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 </w:t>
      </w:r>
      <w:r w:rsidR="00FC3AFB">
        <w:rPr>
          <w:rFonts w:cs="Times New Roman"/>
          <w:sz w:val="24"/>
          <w:szCs w:val="24"/>
        </w:rPr>
        <w:t>dva</w:t>
      </w:r>
      <w:r w:rsidR="00C82F33" w:rsidRPr="00B1640B">
        <w:rPr>
          <w:rFonts w:cs="Times New Roman"/>
          <w:sz w:val="24"/>
          <w:szCs w:val="24"/>
        </w:rPr>
        <w:t xml:space="preserve"> primjerka</w:t>
      </w:r>
      <w:r w:rsidR="00FC3AFB">
        <w:rPr>
          <w:rFonts w:cs="Times New Roman"/>
          <w:sz w:val="24"/>
          <w:szCs w:val="24"/>
        </w:rPr>
        <w:t xml:space="preserve"> </w:t>
      </w:r>
      <w:r w:rsidR="00C82F33" w:rsidRPr="00B1640B">
        <w:rPr>
          <w:rFonts w:cs="Times New Roman"/>
          <w:sz w:val="24"/>
          <w:szCs w:val="24"/>
        </w:rPr>
        <w:t>Ministarstvu.</w:t>
      </w:r>
    </w:p>
    <w:p w14:paraId="335276CD" w14:textId="77777777" w:rsidR="00B02DD6" w:rsidRDefault="00B02DD6" w:rsidP="00C82F33">
      <w:pPr>
        <w:pStyle w:val="Standarduser"/>
        <w:jc w:val="both"/>
        <w:rPr>
          <w:rFonts w:cs="Times New Roman"/>
        </w:rPr>
      </w:pPr>
    </w:p>
    <w:p w14:paraId="7146AFD7" w14:textId="4B526751" w:rsidR="008506E5" w:rsidRPr="00B048C8" w:rsidRDefault="008506E5" w:rsidP="00C82F33">
      <w:pPr>
        <w:pStyle w:val="Standarduser"/>
        <w:jc w:val="both"/>
        <w:rPr>
          <w:rFonts w:cs="Times New Roman"/>
        </w:rPr>
        <w:sectPr w:rsidR="008506E5" w:rsidRPr="00B048C8" w:rsidSect="00517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532F13D8" w14:textId="4290E29D" w:rsidR="00DD3A22" w:rsidRDefault="00DD3A22" w:rsidP="00E02AEC">
      <w:pPr>
        <w:pStyle w:val="Standarduser"/>
        <w:rPr>
          <w:rFonts w:cs="Times New Roman"/>
          <w:b/>
          <w:sz w:val="24"/>
        </w:rPr>
      </w:pPr>
    </w:p>
    <w:p w14:paraId="25D82E1A" w14:textId="739C6DD9" w:rsidR="003671DC" w:rsidRDefault="00E02AEC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UNIVERZITET U SARAJEVU</w:t>
      </w:r>
    </w:p>
    <w:p w14:paraId="6D683414" w14:textId="51A2D515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0E56622F" w14:textId="77777777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6E522036" w14:textId="77777777" w:rsidR="0038523F" w:rsidRDefault="0038523F" w:rsidP="0038523F">
      <w:pPr>
        <w:pStyle w:val="Standarduser"/>
        <w:rPr>
          <w:rFonts w:cs="Times New Roman"/>
          <w:b/>
          <w:sz w:val="24"/>
        </w:rPr>
      </w:pPr>
    </w:p>
    <w:p w14:paraId="6ED55D2B" w14:textId="0E85366C" w:rsidR="00E02AEC" w:rsidRDefault="0038523F" w:rsidP="0038523F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</w:t>
      </w:r>
      <w:r w:rsidR="00E02AEC">
        <w:rPr>
          <w:rFonts w:cs="Times New Roman"/>
          <w:b/>
          <w:sz w:val="24"/>
        </w:rPr>
        <w:t>Prof.dr. Rifat Škrijelj</w:t>
      </w:r>
    </w:p>
    <w:p w14:paraId="6F5165AE" w14:textId="77777777" w:rsidR="00DD3A22" w:rsidRDefault="00DD3A22" w:rsidP="007D4632">
      <w:pPr>
        <w:pStyle w:val="Standarduser"/>
        <w:rPr>
          <w:rFonts w:cs="Times New Roman"/>
          <w:b/>
          <w:sz w:val="24"/>
        </w:rPr>
      </w:pPr>
    </w:p>
    <w:p w14:paraId="1ADD3676" w14:textId="5019229B" w:rsidR="00FC07DE" w:rsidRDefault="00B02DD6" w:rsidP="007D4632">
      <w:pPr>
        <w:pStyle w:val="Standardus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 xml:space="preserve">MINISTARSTVO ZA NAUKU, VISOKO </w:t>
      </w:r>
      <w:r w:rsidR="00FC07DE">
        <w:rPr>
          <w:rFonts w:cs="Times New Roman"/>
          <w:b/>
          <w:sz w:val="24"/>
        </w:rPr>
        <w:t xml:space="preserve">  </w:t>
      </w:r>
    </w:p>
    <w:p w14:paraId="4FEF4341" w14:textId="79F4E96D" w:rsidR="00B02DD6" w:rsidRPr="00B02DD6" w:rsidRDefault="00FC07DE" w:rsidP="007D4632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</w:t>
      </w:r>
      <w:r w:rsidR="00B02DD6" w:rsidRPr="00B02DD6">
        <w:rPr>
          <w:rFonts w:cs="Times New Roman"/>
          <w:b/>
          <w:sz w:val="24"/>
        </w:rPr>
        <w:t>OBRAZOVANJE I MLADE</w:t>
      </w:r>
    </w:p>
    <w:p w14:paraId="344E6470" w14:textId="33CB3116" w:rsidR="00B02DD6" w:rsidRDefault="00E02AEC" w:rsidP="00B02DD6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KANTONA SARAJEVO</w:t>
      </w:r>
    </w:p>
    <w:p w14:paraId="0CC8C203" w14:textId="77777777" w:rsidR="005E7746" w:rsidRDefault="005E7746" w:rsidP="005E7746">
      <w:pPr>
        <w:pStyle w:val="Standarduser"/>
        <w:rPr>
          <w:rFonts w:cs="Times New Roman"/>
          <w:b/>
          <w:sz w:val="24"/>
        </w:rPr>
      </w:pPr>
    </w:p>
    <w:p w14:paraId="35EE6EF9" w14:textId="4ACE40A6" w:rsidR="00E02AEC" w:rsidRPr="00B02DD6" w:rsidRDefault="005E7746" w:rsidP="005E7746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</w:t>
      </w:r>
      <w:r w:rsidR="00E02AEC">
        <w:rPr>
          <w:rFonts w:cs="Times New Roman"/>
          <w:b/>
          <w:sz w:val="24"/>
        </w:rPr>
        <w:t>Prof.dr. Aleksandra</w:t>
      </w:r>
      <w:r>
        <w:rPr>
          <w:rFonts w:cs="Times New Roman"/>
          <w:b/>
          <w:sz w:val="24"/>
        </w:rPr>
        <w:t xml:space="preserve"> Nikolić</w:t>
      </w:r>
    </w:p>
    <w:p w14:paraId="3E6FF45B" w14:textId="5FBD0A5C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  <w:sectPr w:rsidR="00B02DD6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1C572F66" w14:textId="51CE4DF5" w:rsidR="007D4632" w:rsidRDefault="007D4632" w:rsidP="008C3B70">
      <w:pPr>
        <w:pStyle w:val="Standarduser"/>
        <w:jc w:val="both"/>
        <w:rPr>
          <w:rFonts w:cs="Times New Roman"/>
        </w:rPr>
      </w:pPr>
      <w:bookmarkStart w:id="3" w:name="_Hlk87860685"/>
      <w:bookmarkStart w:id="4" w:name="_Hlk64812325"/>
    </w:p>
    <w:p w14:paraId="7291A0D8" w14:textId="77777777" w:rsidR="00FC07DE" w:rsidRDefault="00FC07DE" w:rsidP="008C3B70">
      <w:pPr>
        <w:pStyle w:val="Standarduser"/>
        <w:jc w:val="both"/>
        <w:rPr>
          <w:rFonts w:cs="Times New Roman"/>
        </w:rPr>
      </w:pPr>
    </w:p>
    <w:p w14:paraId="2C966E5C" w14:textId="7243566B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="008C3B70" w:rsidRPr="008C3B70">
        <w:t xml:space="preserve"> </w:t>
      </w:r>
      <w:r w:rsidR="008C3B70">
        <w:tab/>
      </w:r>
      <w:r w:rsidR="008C3B70">
        <w:tab/>
      </w:r>
      <w:r w:rsidR="005E7746">
        <w:t xml:space="preserve">                          Broj protokola: _________________</w:t>
      </w:r>
      <w:r w:rsidR="008C3B70">
        <w:tab/>
      </w:r>
      <w:r w:rsidR="008C3B70">
        <w:tab/>
      </w:r>
    </w:p>
    <w:p w14:paraId="22147E37" w14:textId="77777777" w:rsidR="00766A58" w:rsidRDefault="00766A58" w:rsidP="00B02DD6">
      <w:pPr>
        <w:pStyle w:val="Standarduser"/>
        <w:jc w:val="both"/>
        <w:rPr>
          <w:rFonts w:cs="Times New Roman"/>
        </w:rPr>
      </w:pPr>
    </w:p>
    <w:p w14:paraId="073ABFB4" w14:textId="40200184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bookmarkEnd w:id="3"/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5E7746">
        <w:rPr>
          <w:rFonts w:cs="Times New Roman"/>
        </w:rPr>
        <w:t xml:space="preserve">             Datum: _________________</w:t>
      </w:r>
      <w:r w:rsidR="008C3B70">
        <w:rPr>
          <w:rFonts w:cs="Times New Roman"/>
        </w:rPr>
        <w:tab/>
      </w:r>
    </w:p>
    <w:bookmarkEnd w:id="4"/>
    <w:p w14:paraId="34A2B477" w14:textId="77777777" w:rsidR="00DD3A22" w:rsidRDefault="00DD3A22" w:rsidP="0011779C">
      <w:pPr>
        <w:rPr>
          <w:b/>
          <w:bCs/>
        </w:rPr>
      </w:pPr>
    </w:p>
    <w:p w14:paraId="71853C30" w14:textId="77777777" w:rsidR="00315FDE" w:rsidRDefault="00315FDE" w:rsidP="0011779C">
      <w:pPr>
        <w:rPr>
          <w:b/>
          <w:bCs/>
        </w:rPr>
      </w:pPr>
    </w:p>
    <w:p w14:paraId="43439A54" w14:textId="2018EF29" w:rsidR="0011779C" w:rsidRPr="00070C30" w:rsidRDefault="00F55BF8" w:rsidP="0011779C">
      <w:pPr>
        <w:rPr>
          <w:b/>
          <w:bCs/>
        </w:rPr>
      </w:pPr>
      <w:r>
        <w:rPr>
          <w:b/>
          <w:bCs/>
        </w:rPr>
        <w:t xml:space="preserve">   </w:t>
      </w:r>
      <w:r w:rsidR="0038523F">
        <w:rPr>
          <w:b/>
          <w:bCs/>
        </w:rPr>
        <w:t>FAKULTET POLITIČKIH NAUKA</w:t>
      </w:r>
      <w:r w:rsidR="0011779C">
        <w:rPr>
          <w:b/>
          <w:bCs/>
        </w:rPr>
        <w:t xml:space="preserve">                   </w:t>
      </w:r>
      <w:r w:rsidR="00DD3A22">
        <w:rPr>
          <w:b/>
          <w:bCs/>
        </w:rPr>
        <w:t xml:space="preserve">                       </w:t>
      </w:r>
      <w:r w:rsidR="0011779C" w:rsidRPr="008F6D28">
        <w:rPr>
          <w:b/>
          <w:bCs/>
        </w:rPr>
        <w:t>VODITELJ PROJEKTA</w:t>
      </w:r>
      <w:r w:rsidR="0011779C">
        <w:rPr>
          <w:b/>
          <w:bCs/>
        </w:rPr>
        <w:t xml:space="preserve"> </w:t>
      </w:r>
    </w:p>
    <w:p w14:paraId="7301AC48" w14:textId="138469A0" w:rsidR="008F6D28" w:rsidRPr="0011779C" w:rsidRDefault="008F6D28" w:rsidP="0011779C">
      <w:pPr>
        <w:pStyle w:val="Standarduser"/>
      </w:pPr>
    </w:p>
    <w:p w14:paraId="565D70B9" w14:textId="529A5715" w:rsidR="008F6D28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</w:p>
    <w:p w14:paraId="75312C8F" w14:textId="7443C356" w:rsidR="00070C30" w:rsidRDefault="00B048C8" w:rsidP="00070C30">
      <w:pPr>
        <w:rPr>
          <w:b/>
          <w:bCs/>
        </w:rPr>
      </w:pPr>
      <w:r>
        <w:rPr>
          <w:b/>
          <w:bCs/>
        </w:rPr>
        <w:t xml:space="preserve">  </w:t>
      </w:r>
      <w:r w:rsidR="00C25599">
        <w:rPr>
          <w:b/>
          <w:bCs/>
        </w:rPr>
        <w:t xml:space="preserve">   </w:t>
      </w:r>
      <w:r w:rsidR="0038523F">
        <w:rPr>
          <w:b/>
          <w:bCs/>
        </w:rPr>
        <w:t xml:space="preserve">   </w:t>
      </w:r>
      <w:r w:rsidR="0076266C">
        <w:rPr>
          <w:b/>
          <w:bCs/>
        </w:rPr>
        <w:t xml:space="preserve">   </w:t>
      </w:r>
      <w:r w:rsidR="0038523F">
        <w:rPr>
          <w:b/>
          <w:bCs/>
        </w:rPr>
        <w:t xml:space="preserve">  </w:t>
      </w:r>
      <w:r>
        <w:rPr>
          <w:b/>
          <w:bCs/>
        </w:rPr>
        <w:t xml:space="preserve">Prof.dr. </w:t>
      </w:r>
      <w:r w:rsidR="0038523F">
        <w:rPr>
          <w:b/>
          <w:bCs/>
        </w:rPr>
        <w:t xml:space="preserve">Sead Turčalo                                                       </w:t>
      </w:r>
      <w:r w:rsidR="0076266C">
        <w:rPr>
          <w:b/>
          <w:bCs/>
        </w:rPr>
        <w:t xml:space="preserve">   </w:t>
      </w:r>
      <w:r w:rsidR="0038523F">
        <w:rPr>
          <w:b/>
          <w:bCs/>
        </w:rPr>
        <w:t xml:space="preserve"> </w:t>
      </w:r>
      <w:r w:rsidR="00070C30" w:rsidRPr="008F6D28">
        <w:rPr>
          <w:b/>
          <w:bCs/>
        </w:rPr>
        <w:t xml:space="preserve">Prof.dr. </w:t>
      </w:r>
      <w:r w:rsidR="0076266C">
        <w:rPr>
          <w:b/>
          <w:bCs/>
        </w:rPr>
        <w:t>Hikmet Karčić</w:t>
      </w:r>
    </w:p>
    <w:p w14:paraId="744907B7" w14:textId="7A875192" w:rsidR="00E02AEC" w:rsidRPr="00E02AEC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 w:rsidR="000357F7">
        <w:rPr>
          <w:b/>
          <w:bCs/>
        </w:rPr>
        <w:t xml:space="preserve">                                        </w:t>
      </w:r>
    </w:p>
    <w:p w14:paraId="07A3A39C" w14:textId="726D96D7" w:rsidR="0099385C" w:rsidRDefault="000357F7" w:rsidP="001731C3">
      <w:r>
        <w:t xml:space="preserve">        </w:t>
      </w:r>
    </w:p>
    <w:p w14:paraId="7140B63B" w14:textId="5A9BE6A6" w:rsidR="008F6D28" w:rsidRDefault="008F6D28" w:rsidP="001731C3"/>
    <w:p w14:paraId="6721211E" w14:textId="7D007C3F" w:rsidR="008F6D28" w:rsidRDefault="008F6D28" w:rsidP="001731C3"/>
    <w:p w14:paraId="16AB82DD" w14:textId="77777777" w:rsidR="008F6D28" w:rsidRPr="001731C3" w:rsidRDefault="008F6D28" w:rsidP="001731C3"/>
    <w:p w14:paraId="1BA6F9F2" w14:textId="77777777" w:rsidR="00CB5250" w:rsidRPr="00C82F33" w:rsidRDefault="00CB5250" w:rsidP="00CB525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Pr="008C3B70">
        <w:t xml:space="preserve"> </w:t>
      </w:r>
      <w:r>
        <w:tab/>
      </w:r>
      <w:r>
        <w:tab/>
      </w:r>
      <w:r>
        <w:tab/>
      </w:r>
      <w:r>
        <w:tab/>
      </w:r>
    </w:p>
    <w:p w14:paraId="6FCF72AE" w14:textId="77777777" w:rsidR="00CB5250" w:rsidRDefault="00CB5250" w:rsidP="00CB5250">
      <w:pPr>
        <w:pStyle w:val="Standarduser"/>
        <w:jc w:val="both"/>
        <w:rPr>
          <w:rFonts w:cs="Times New Roman"/>
        </w:rPr>
      </w:pPr>
    </w:p>
    <w:p w14:paraId="0902547F" w14:textId="046F7F24" w:rsidR="00BC5594" w:rsidRDefault="00CB5250" w:rsidP="00CB5250">
      <w:pPr>
        <w:ind w:left="426" w:hanging="426"/>
        <w:jc w:val="both"/>
        <w:rPr>
          <w:bCs/>
          <w:i/>
          <w:lang w:val="bs-Latn-BA"/>
        </w:rPr>
      </w:pPr>
      <w:r w:rsidRPr="00C82F33">
        <w:t>Datum:______________________</w:t>
      </w:r>
    </w:p>
    <w:p w14:paraId="397051F8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25057C06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5E73BF5B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3E597E14" w14:textId="77777777" w:rsidR="0099385C" w:rsidRPr="001731C3" w:rsidRDefault="0099385C" w:rsidP="001731C3"/>
    <w:sectPr w:rsidR="0099385C" w:rsidRPr="001731C3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A6361" w14:textId="77777777" w:rsidR="002618C2" w:rsidRDefault="002618C2">
      <w:r>
        <w:separator/>
      </w:r>
    </w:p>
  </w:endnote>
  <w:endnote w:type="continuationSeparator" w:id="0">
    <w:p w14:paraId="1ECAEDBB" w14:textId="77777777" w:rsidR="002618C2" w:rsidRDefault="0026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3157" w14:textId="77777777" w:rsidR="006B3A6A" w:rsidRDefault="006B3A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07C5" w14:textId="77777777" w:rsidR="006B3A6A" w:rsidRDefault="006B3A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53AB" w14:textId="77777777" w:rsidR="006B3A6A" w:rsidRDefault="006B3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538D" w14:textId="77777777" w:rsidR="002618C2" w:rsidRDefault="002618C2">
      <w:r>
        <w:separator/>
      </w:r>
    </w:p>
  </w:footnote>
  <w:footnote w:type="continuationSeparator" w:id="0">
    <w:p w14:paraId="78F507D7" w14:textId="77777777" w:rsidR="002618C2" w:rsidRDefault="00261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A245" w14:textId="77777777" w:rsidR="006B3A6A" w:rsidRDefault="006B3A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CE42" w14:textId="77777777" w:rsidR="006B3A6A" w:rsidRDefault="006B3A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720859"/>
    <w:multiLevelType w:val="hybridMultilevel"/>
    <w:tmpl w:val="652EF15A"/>
    <w:lvl w:ilvl="0" w:tplc="B7027C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077C"/>
    <w:multiLevelType w:val="hybridMultilevel"/>
    <w:tmpl w:val="89D2C44A"/>
    <w:lvl w:ilvl="0" w:tplc="E984EC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FDE65CB"/>
    <w:multiLevelType w:val="hybridMultilevel"/>
    <w:tmpl w:val="2E3AEE12"/>
    <w:lvl w:ilvl="0" w:tplc="A9862C3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6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2"/>
  </w:num>
  <w:num w:numId="17">
    <w:abstractNumId w:val="15"/>
  </w:num>
  <w:num w:numId="18">
    <w:abstractNumId w:val="14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028D"/>
    <w:rsid w:val="00004464"/>
    <w:rsid w:val="000300A5"/>
    <w:rsid w:val="000357F7"/>
    <w:rsid w:val="00070C30"/>
    <w:rsid w:val="00073A86"/>
    <w:rsid w:val="00080B38"/>
    <w:rsid w:val="00093C98"/>
    <w:rsid w:val="00093E09"/>
    <w:rsid w:val="000C2256"/>
    <w:rsid w:val="000C3136"/>
    <w:rsid w:val="000F011B"/>
    <w:rsid w:val="000F24A6"/>
    <w:rsid w:val="000F7360"/>
    <w:rsid w:val="001104E0"/>
    <w:rsid w:val="0011779C"/>
    <w:rsid w:val="001179C6"/>
    <w:rsid w:val="001731C3"/>
    <w:rsid w:val="00181880"/>
    <w:rsid w:val="00181CF5"/>
    <w:rsid w:val="00182DCD"/>
    <w:rsid w:val="001963CB"/>
    <w:rsid w:val="001B4544"/>
    <w:rsid w:val="001E1A9B"/>
    <w:rsid w:val="001E2E2A"/>
    <w:rsid w:val="001E316D"/>
    <w:rsid w:val="001F081D"/>
    <w:rsid w:val="0020532E"/>
    <w:rsid w:val="00213D01"/>
    <w:rsid w:val="00242830"/>
    <w:rsid w:val="002618C2"/>
    <w:rsid w:val="00265EBE"/>
    <w:rsid w:val="0026769F"/>
    <w:rsid w:val="002A7057"/>
    <w:rsid w:val="002B5151"/>
    <w:rsid w:val="002D5B29"/>
    <w:rsid w:val="002E4758"/>
    <w:rsid w:val="00300533"/>
    <w:rsid w:val="00305DD4"/>
    <w:rsid w:val="00311859"/>
    <w:rsid w:val="00315FDE"/>
    <w:rsid w:val="00317AB9"/>
    <w:rsid w:val="00322B2A"/>
    <w:rsid w:val="0033590D"/>
    <w:rsid w:val="003453F6"/>
    <w:rsid w:val="0035443A"/>
    <w:rsid w:val="003671DC"/>
    <w:rsid w:val="00375574"/>
    <w:rsid w:val="0038523F"/>
    <w:rsid w:val="00385241"/>
    <w:rsid w:val="00385DFD"/>
    <w:rsid w:val="003D5DB8"/>
    <w:rsid w:val="003D7D39"/>
    <w:rsid w:val="00406F5B"/>
    <w:rsid w:val="00431FEB"/>
    <w:rsid w:val="00451C93"/>
    <w:rsid w:val="004827D6"/>
    <w:rsid w:val="004A3933"/>
    <w:rsid w:val="004B7A0E"/>
    <w:rsid w:val="004C6A36"/>
    <w:rsid w:val="004D7BE7"/>
    <w:rsid w:val="004E2063"/>
    <w:rsid w:val="004F013E"/>
    <w:rsid w:val="004F3F6C"/>
    <w:rsid w:val="004F4EC5"/>
    <w:rsid w:val="005015A5"/>
    <w:rsid w:val="005172A4"/>
    <w:rsid w:val="00536302"/>
    <w:rsid w:val="005537D3"/>
    <w:rsid w:val="005537D6"/>
    <w:rsid w:val="00562975"/>
    <w:rsid w:val="005757A0"/>
    <w:rsid w:val="005757FD"/>
    <w:rsid w:val="005823DB"/>
    <w:rsid w:val="005972E6"/>
    <w:rsid w:val="005B46AF"/>
    <w:rsid w:val="005D0E36"/>
    <w:rsid w:val="005E463F"/>
    <w:rsid w:val="005E4C94"/>
    <w:rsid w:val="005E7746"/>
    <w:rsid w:val="0060157F"/>
    <w:rsid w:val="00603430"/>
    <w:rsid w:val="006046EC"/>
    <w:rsid w:val="00604702"/>
    <w:rsid w:val="006064D0"/>
    <w:rsid w:val="006115BD"/>
    <w:rsid w:val="0063249F"/>
    <w:rsid w:val="00686C1B"/>
    <w:rsid w:val="0069052C"/>
    <w:rsid w:val="00696D94"/>
    <w:rsid w:val="006A4081"/>
    <w:rsid w:val="006B3A6A"/>
    <w:rsid w:val="006B73F2"/>
    <w:rsid w:val="006F26F5"/>
    <w:rsid w:val="007028E4"/>
    <w:rsid w:val="00710688"/>
    <w:rsid w:val="00721451"/>
    <w:rsid w:val="00730360"/>
    <w:rsid w:val="00741C9D"/>
    <w:rsid w:val="00760062"/>
    <w:rsid w:val="0076266C"/>
    <w:rsid w:val="00764AF3"/>
    <w:rsid w:val="00766A58"/>
    <w:rsid w:val="0077067C"/>
    <w:rsid w:val="00792382"/>
    <w:rsid w:val="007A14CF"/>
    <w:rsid w:val="007D4632"/>
    <w:rsid w:val="007E4FF5"/>
    <w:rsid w:val="007F761F"/>
    <w:rsid w:val="00801F37"/>
    <w:rsid w:val="008062E6"/>
    <w:rsid w:val="0081012D"/>
    <w:rsid w:val="00816B88"/>
    <w:rsid w:val="00837680"/>
    <w:rsid w:val="0084231F"/>
    <w:rsid w:val="008428AA"/>
    <w:rsid w:val="008506E5"/>
    <w:rsid w:val="00850B3F"/>
    <w:rsid w:val="00873F5A"/>
    <w:rsid w:val="008A0A80"/>
    <w:rsid w:val="008B3E35"/>
    <w:rsid w:val="008B41F5"/>
    <w:rsid w:val="008C3B70"/>
    <w:rsid w:val="008F6D28"/>
    <w:rsid w:val="00905EB8"/>
    <w:rsid w:val="00906705"/>
    <w:rsid w:val="00906760"/>
    <w:rsid w:val="0091557A"/>
    <w:rsid w:val="0093600E"/>
    <w:rsid w:val="00985BA1"/>
    <w:rsid w:val="0099385C"/>
    <w:rsid w:val="00995057"/>
    <w:rsid w:val="009A6C06"/>
    <w:rsid w:val="009C43A5"/>
    <w:rsid w:val="009E3796"/>
    <w:rsid w:val="00A00E08"/>
    <w:rsid w:val="00A07EC7"/>
    <w:rsid w:val="00A14709"/>
    <w:rsid w:val="00A21F93"/>
    <w:rsid w:val="00A45A99"/>
    <w:rsid w:val="00A552E5"/>
    <w:rsid w:val="00A647E0"/>
    <w:rsid w:val="00A81440"/>
    <w:rsid w:val="00A97E66"/>
    <w:rsid w:val="00AA0A0F"/>
    <w:rsid w:val="00AA4559"/>
    <w:rsid w:val="00AA50A7"/>
    <w:rsid w:val="00AE552A"/>
    <w:rsid w:val="00AF30E6"/>
    <w:rsid w:val="00B02DD6"/>
    <w:rsid w:val="00B0480C"/>
    <w:rsid w:val="00B048C8"/>
    <w:rsid w:val="00B07815"/>
    <w:rsid w:val="00B1640B"/>
    <w:rsid w:val="00B4199C"/>
    <w:rsid w:val="00B47413"/>
    <w:rsid w:val="00B55E26"/>
    <w:rsid w:val="00B71B37"/>
    <w:rsid w:val="00B73173"/>
    <w:rsid w:val="00BC5594"/>
    <w:rsid w:val="00BC6952"/>
    <w:rsid w:val="00BD286F"/>
    <w:rsid w:val="00C04D38"/>
    <w:rsid w:val="00C07301"/>
    <w:rsid w:val="00C13E5B"/>
    <w:rsid w:val="00C23752"/>
    <w:rsid w:val="00C25599"/>
    <w:rsid w:val="00C368B1"/>
    <w:rsid w:val="00C61564"/>
    <w:rsid w:val="00C61DC7"/>
    <w:rsid w:val="00C67F8E"/>
    <w:rsid w:val="00C82F33"/>
    <w:rsid w:val="00C93AFB"/>
    <w:rsid w:val="00CA74FF"/>
    <w:rsid w:val="00CB5250"/>
    <w:rsid w:val="00CC257B"/>
    <w:rsid w:val="00CD717C"/>
    <w:rsid w:val="00CE2D24"/>
    <w:rsid w:val="00CE561E"/>
    <w:rsid w:val="00CE7D7A"/>
    <w:rsid w:val="00D077BC"/>
    <w:rsid w:val="00D3557A"/>
    <w:rsid w:val="00D411ED"/>
    <w:rsid w:val="00D54575"/>
    <w:rsid w:val="00D567E2"/>
    <w:rsid w:val="00D72D96"/>
    <w:rsid w:val="00D818D8"/>
    <w:rsid w:val="00D822CF"/>
    <w:rsid w:val="00DA6E91"/>
    <w:rsid w:val="00DB7D1F"/>
    <w:rsid w:val="00DD3A22"/>
    <w:rsid w:val="00DF66A9"/>
    <w:rsid w:val="00E02AEC"/>
    <w:rsid w:val="00E1449C"/>
    <w:rsid w:val="00E17FC0"/>
    <w:rsid w:val="00E27DB7"/>
    <w:rsid w:val="00E61B06"/>
    <w:rsid w:val="00E73D35"/>
    <w:rsid w:val="00E80D79"/>
    <w:rsid w:val="00E9264F"/>
    <w:rsid w:val="00ED37F6"/>
    <w:rsid w:val="00EE2189"/>
    <w:rsid w:val="00EE5BFE"/>
    <w:rsid w:val="00EF0EB1"/>
    <w:rsid w:val="00EF6C60"/>
    <w:rsid w:val="00F045AD"/>
    <w:rsid w:val="00F10110"/>
    <w:rsid w:val="00F30F08"/>
    <w:rsid w:val="00F43005"/>
    <w:rsid w:val="00F479F7"/>
    <w:rsid w:val="00F54C87"/>
    <w:rsid w:val="00F55BF8"/>
    <w:rsid w:val="00F72B97"/>
    <w:rsid w:val="00FC07DE"/>
    <w:rsid w:val="00FC3AFB"/>
    <w:rsid w:val="00FC7727"/>
    <w:rsid w:val="00FC783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9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10</TotalTime>
  <Pages>1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Elma Kudic</cp:lastModifiedBy>
  <cp:revision>18</cp:revision>
  <cp:lastPrinted>2021-11-22T07:15:00Z</cp:lastPrinted>
  <dcterms:created xsi:type="dcterms:W3CDTF">2021-11-17T10:53:00Z</dcterms:created>
  <dcterms:modified xsi:type="dcterms:W3CDTF">2021-11-22T07:18:00Z</dcterms:modified>
</cp:coreProperties>
</file>