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5850502" w:rsidR="00CE2D24" w:rsidRPr="00AF14BE" w:rsidRDefault="00C82F33" w:rsidP="00CE2D24">
      <w:pPr>
        <w:pStyle w:val="Standard"/>
        <w:rPr>
          <w:sz w:val="24"/>
          <w:szCs w:val="24"/>
        </w:rPr>
      </w:pPr>
      <w:r w:rsidRPr="00AF14BE">
        <w:rPr>
          <w:sz w:val="24"/>
          <w:szCs w:val="24"/>
        </w:rPr>
        <w:t>Broj: 27</w:t>
      </w:r>
      <w:r w:rsidR="00F96F78">
        <w:rPr>
          <w:sz w:val="24"/>
          <w:szCs w:val="24"/>
        </w:rPr>
        <w:t>-</w:t>
      </w:r>
      <w:r w:rsidR="00780117" w:rsidRPr="00AF14BE">
        <w:rPr>
          <w:sz w:val="24"/>
          <w:szCs w:val="24"/>
        </w:rPr>
        <w:t>02-11-41251-</w:t>
      </w:r>
      <w:r w:rsidR="009D6D42" w:rsidRPr="00AF14BE">
        <w:rPr>
          <w:sz w:val="24"/>
          <w:szCs w:val="24"/>
        </w:rPr>
        <w:t>1</w:t>
      </w:r>
      <w:r w:rsidR="003F4DC4" w:rsidRPr="00AF14BE">
        <w:rPr>
          <w:sz w:val="24"/>
          <w:szCs w:val="24"/>
        </w:rPr>
        <w:t>5</w:t>
      </w:r>
      <w:r w:rsidR="00780117" w:rsidRPr="00AF14BE">
        <w:rPr>
          <w:sz w:val="24"/>
          <w:szCs w:val="24"/>
        </w:rPr>
        <w:t>/21</w:t>
      </w:r>
    </w:p>
    <w:p w14:paraId="0892F59A" w14:textId="1DF9B441" w:rsidR="00CE2D24" w:rsidRPr="00AF14BE" w:rsidRDefault="00B55E26" w:rsidP="00095170">
      <w:pPr>
        <w:pStyle w:val="Standard"/>
        <w:rPr>
          <w:sz w:val="24"/>
          <w:szCs w:val="24"/>
        </w:rPr>
      </w:pPr>
      <w:r w:rsidRPr="00AF14BE">
        <w:rPr>
          <w:sz w:val="24"/>
          <w:szCs w:val="24"/>
        </w:rPr>
        <w:t xml:space="preserve">Sarajevo, </w:t>
      </w:r>
      <w:r w:rsidR="00780117" w:rsidRPr="00AF14BE">
        <w:rPr>
          <w:sz w:val="24"/>
          <w:szCs w:val="24"/>
        </w:rPr>
        <w:t>19.11</w:t>
      </w:r>
      <w:r w:rsidR="00213D01" w:rsidRPr="00AF14BE">
        <w:rPr>
          <w:sz w:val="24"/>
          <w:szCs w:val="24"/>
        </w:rPr>
        <w:t>.</w:t>
      </w:r>
      <w:r w:rsidR="00CE2D24" w:rsidRPr="00AF14BE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4DB0A63A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710803">
        <w:rPr>
          <w:rFonts w:cs="Times New Roman"/>
          <w:b/>
          <w:sz w:val="24"/>
        </w:rPr>
        <w:t xml:space="preserve">i </w:t>
      </w:r>
      <w:bookmarkStart w:id="2" w:name="_Hlk88043441"/>
      <w:r w:rsidR="00710803">
        <w:rPr>
          <w:rFonts w:cs="Times New Roman"/>
          <w:b/>
          <w:sz w:val="24"/>
        </w:rPr>
        <w:t>programa iz Budžeta Kantona Sarajevo za 2021. godinu</w:t>
      </w:r>
      <w:bookmarkEnd w:id="1"/>
      <w:bookmarkEnd w:id="2"/>
      <w:r w:rsidR="00710803">
        <w:rPr>
          <w:rFonts w:cs="Times New Roman"/>
          <w:b/>
          <w:sz w:val="24"/>
        </w:rPr>
        <w:t xml:space="preserve"> </w:t>
      </w:r>
      <w:r w:rsidR="00710803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32569DC" w14:textId="44D4E896" w:rsidR="00710803" w:rsidRPr="00C82F33" w:rsidRDefault="00710803" w:rsidP="0071080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3" w:name="_Hlk88046438"/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350E8E">
        <w:rPr>
          <w:rFonts w:cs="Times New Roman"/>
          <w:b/>
          <w:sz w:val="24"/>
          <w:szCs w:val="24"/>
        </w:rPr>
        <w:t xml:space="preserve"> </w:t>
      </w:r>
      <w:r w:rsidR="00350E8E" w:rsidRPr="00BC5594">
        <w:rPr>
          <w:rFonts w:cs="Times New Roman"/>
          <w:b/>
          <w:sz w:val="24"/>
          <w:szCs w:val="24"/>
        </w:rPr>
        <w:t>(u daljnjem tekstu: Ministarstvo)</w:t>
      </w:r>
      <w:r w:rsidRPr="00BC5594">
        <w:rPr>
          <w:rFonts w:cs="Times New Roman"/>
          <w:b/>
          <w:sz w:val="24"/>
          <w:szCs w:val="24"/>
        </w:rPr>
        <w:t>, ul. Reisa Džemaludina Čauševića br. l, kojeg zastupa ministrica prof. dr</w:t>
      </w:r>
      <w:r w:rsidR="00AF14BE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825D31">
        <w:rPr>
          <w:rFonts w:cs="Times New Roman"/>
          <w:b/>
          <w:sz w:val="24"/>
          <w:szCs w:val="24"/>
        </w:rPr>
        <w:t xml:space="preserve"> i </w:t>
      </w:r>
      <w:r>
        <w:rPr>
          <w:rFonts w:cs="Times New Roman"/>
          <w:b/>
          <w:sz w:val="24"/>
          <w:szCs w:val="24"/>
        </w:rPr>
        <w:t xml:space="preserve"> </w:t>
      </w:r>
    </w:p>
    <w:p w14:paraId="4D5AD7E4" w14:textId="77777777" w:rsidR="00710803" w:rsidRPr="00C82F33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1191DCC" w14:textId="36EB93A4" w:rsidR="00710803" w:rsidRDefault="00710803" w:rsidP="0071080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</w:t>
      </w:r>
      <w:bookmarkStart w:id="4" w:name="_Hlk88036775"/>
      <w:bookmarkStart w:id="5" w:name="_Hlk88042385"/>
      <w:r w:rsidR="00350E8E">
        <w:rPr>
          <w:rFonts w:cs="Times New Roman"/>
          <w:b/>
          <w:sz w:val="24"/>
          <w:szCs w:val="24"/>
        </w:rPr>
        <w:t xml:space="preserve"> (u daljnjem tekstu: Dobitnik sredstava)</w:t>
      </w:r>
      <w:bookmarkEnd w:id="4"/>
      <w:bookmarkEnd w:id="5"/>
      <w:r w:rsidRPr="00350E8E">
        <w:rPr>
          <w:rFonts w:cs="Times New Roman"/>
          <w:b/>
          <w:bCs/>
          <w:sz w:val="24"/>
          <w:szCs w:val="24"/>
        </w:rPr>
        <w:t>,</w:t>
      </w:r>
      <w:r w:rsidRPr="00C82F33">
        <w:rPr>
          <w:rFonts w:cs="Times New Roman"/>
          <w:sz w:val="24"/>
          <w:szCs w:val="24"/>
        </w:rPr>
        <w:t xml:space="preserve"> </w:t>
      </w:r>
      <w:r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350E8E">
        <w:rPr>
          <w:rFonts w:cs="Times New Roman"/>
          <w:b/>
          <w:bCs/>
          <w:sz w:val="24"/>
          <w:szCs w:val="24"/>
        </w:rPr>
        <w:t xml:space="preserve">br. </w:t>
      </w:r>
      <w:r w:rsidRPr="00780117">
        <w:rPr>
          <w:rFonts w:cs="Times New Roman"/>
          <w:b/>
          <w:bCs/>
          <w:sz w:val="24"/>
          <w:szCs w:val="24"/>
        </w:rPr>
        <w:t>7/2</w:t>
      </w:r>
      <w:r>
        <w:rPr>
          <w:rFonts w:cs="Times New Roman"/>
          <w:sz w:val="24"/>
          <w:szCs w:val="24"/>
        </w:rPr>
        <w:t xml:space="preserve">, </w:t>
      </w:r>
      <w:r w:rsidRPr="006679D8">
        <w:rPr>
          <w:rFonts w:cs="Times New Roman"/>
          <w:b/>
          <w:bCs/>
          <w:sz w:val="24"/>
          <w:szCs w:val="24"/>
        </w:rPr>
        <w:t>kojeg zastupa</w:t>
      </w:r>
      <w:r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  <w:bookmarkStart w:id="6" w:name="_Hlk88042698"/>
      <w:r>
        <w:rPr>
          <w:rFonts w:cs="Times New Roman"/>
          <w:b/>
          <w:sz w:val="24"/>
          <w:szCs w:val="24"/>
        </w:rPr>
        <w:t xml:space="preserve"> </w:t>
      </w:r>
      <w:bookmarkEnd w:id="6"/>
    </w:p>
    <w:p w14:paraId="2B98EF08" w14:textId="77777777" w:rsidR="00710803" w:rsidRDefault="00710803" w:rsidP="00710803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2516CA2B" w14:textId="771442EA" w:rsidR="00710803" w:rsidRPr="006679D8" w:rsidRDefault="00710803" w:rsidP="00710803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6679D8">
        <w:rPr>
          <w:rFonts w:eastAsia="SimSun, 宋体"/>
          <w:b/>
          <w:kern w:val="3"/>
          <w:lang w:val="bs-Latn-BA" w:eastAsia="bs-Latn-BA"/>
        </w:rPr>
        <w:t>UNIVE</w:t>
      </w:r>
      <w:r w:rsidR="00B83218">
        <w:rPr>
          <w:rFonts w:eastAsia="SimSun, 宋体"/>
          <w:b/>
          <w:kern w:val="3"/>
          <w:lang w:val="bs-Latn-BA" w:eastAsia="bs-Latn-BA"/>
        </w:rPr>
        <w:t>R</w:t>
      </w:r>
      <w:r w:rsidRPr="006679D8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ELEKTROTEHNIČKI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 xml:space="preserve">Zmaja od Bosne bb,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kojeg zastupa dekan prof.dr. </w:t>
      </w:r>
      <w:r>
        <w:rPr>
          <w:rFonts w:eastAsia="SimSun, 宋体"/>
          <w:b/>
          <w:kern w:val="3"/>
          <w:lang w:val="bs-Latn-BA" w:eastAsia="bs-Latn-BA"/>
        </w:rPr>
        <w:t>Jasmin Velagić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</w:t>
      </w:r>
    </w:p>
    <w:bookmarkEnd w:id="3"/>
    <w:p w14:paraId="0FA6504E" w14:textId="3AD1F69A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EE43C5" w14:textId="77777777" w:rsidR="00710803" w:rsidRDefault="0071080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623E322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9370EE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771F9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446AB737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7" w:name="_Hlk88043605"/>
      <w:r w:rsidR="00710803">
        <w:rPr>
          <w:rFonts w:cs="Times New Roman"/>
          <w:b/>
          <w:sz w:val="24"/>
        </w:rPr>
        <w:t xml:space="preserve">i programa </w:t>
      </w:r>
      <w:bookmarkStart w:id="8" w:name="_Hlk88042467"/>
      <w:r w:rsidR="00710803">
        <w:rPr>
          <w:rFonts w:cs="Times New Roman"/>
          <w:b/>
          <w:sz w:val="24"/>
        </w:rPr>
        <w:t>iz Budžeta Kantona Sarajevo za 2021. godinu</w:t>
      </w:r>
      <w:bookmarkEnd w:id="7"/>
      <w:bookmarkEnd w:id="8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AF14BE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803">
        <w:rPr>
          <w:rFonts w:cs="Times New Roman"/>
          <w:sz w:val="24"/>
          <w:szCs w:val="24"/>
        </w:rPr>
        <w:t>b</w:t>
      </w:r>
      <w:r w:rsidRPr="00710803">
        <w:rPr>
          <w:sz w:val="24"/>
          <w:szCs w:val="24"/>
        </w:rPr>
        <w:t>roj: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780117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1E1470">
        <w:rPr>
          <w:rFonts w:cs="Times New Roman"/>
          <w:b/>
          <w:sz w:val="24"/>
        </w:rPr>
        <w:t>2</w:t>
      </w:r>
      <w:r w:rsidR="000C3136" w:rsidRPr="00EE633A">
        <w:rPr>
          <w:rFonts w:cs="Times New Roman"/>
          <w:bCs/>
          <w:sz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4BA0A9BA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3F4DC4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20.050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3F4DC4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4FD0" w14:textId="77777777" w:rsidR="003F4DC4" w:rsidRDefault="003F4DC4" w:rsidP="003F4DC4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Elektrotehnički fakultet</w:t>
            </w:r>
          </w:p>
          <w:p w14:paraId="671ABC8A" w14:textId="77777777" w:rsidR="003F4DC4" w:rsidRDefault="003F4DC4" w:rsidP="003F4DC4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172A90B" w14:textId="5CA1AD2F" w:rsidR="003F4DC4" w:rsidRDefault="007B364D" w:rsidP="003F4DC4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F4DC4">
              <w:rPr>
                <w:rFonts w:cs="Times New Roman"/>
                <w:sz w:val="24"/>
                <w:szCs w:val="24"/>
              </w:rPr>
              <w:t>rof.dr.Jasmin Velagić</w:t>
            </w:r>
          </w:p>
          <w:p w14:paraId="78CD5344" w14:textId="00A43809" w:rsidR="003F4DC4" w:rsidRDefault="003F4DC4" w:rsidP="003F4DC4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7BF16566" w:rsidR="003F4DC4" w:rsidRDefault="003F4DC4" w:rsidP="003F4DC4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Inteligentni nadzor vodenih tokova u Kantonu Sarajevo s ciljem prevencije poplava (IGNEOUS)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77B0F91C" w:rsidR="003F4DC4" w:rsidRDefault="00AF14BE" w:rsidP="003F4DC4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F4DC4">
              <w:rPr>
                <w:rFonts w:cs="Times New Roman"/>
                <w:sz w:val="24"/>
                <w:szCs w:val="24"/>
              </w:rPr>
              <w:t>rof.dr. Dinko Osmanković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E0D1" w14:textId="77777777" w:rsidR="003F4DC4" w:rsidRPr="00710803" w:rsidRDefault="003F4DC4" w:rsidP="003F4DC4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0803">
              <w:rPr>
                <w:rFonts w:cs="Times New Roman"/>
                <w:b/>
                <w:bCs/>
                <w:sz w:val="24"/>
                <w:szCs w:val="24"/>
              </w:rPr>
              <w:t>20.050,00 KM</w:t>
            </w:r>
          </w:p>
          <w:p w14:paraId="30E4E366" w14:textId="2C6BAC38" w:rsidR="003F4DC4" w:rsidRDefault="003F4DC4" w:rsidP="003F4DC4">
            <w:pPr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579E40AC" w14:textId="77777777" w:rsidR="00710803" w:rsidRPr="00B1640B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9" w:name="_Hlk88043248"/>
      <w:bookmarkStart w:id="10" w:name="_Hlk88042505"/>
      <w:bookmarkStart w:id="11" w:name="_Hlk88043969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12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12"/>
    <w:p w14:paraId="6D23E185" w14:textId="77777777" w:rsidR="00710803" w:rsidRPr="00B1640B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148F9FC2" w14:textId="77777777" w:rsidR="00710803" w:rsidRPr="00B1640B" w:rsidRDefault="00710803" w:rsidP="00710803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4F09371" w14:textId="77777777" w:rsidR="00710803" w:rsidRPr="00A06B0E" w:rsidRDefault="00710803" w:rsidP="00710803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7C553834" w14:textId="77777777" w:rsidR="00710803" w:rsidRPr="00C04D38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C5A2124" w14:textId="50778C74" w:rsidR="00710803" w:rsidRPr="00B1640B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771F98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>račun</w:t>
      </w:r>
      <w:r w:rsidR="00771F98">
        <w:rPr>
          <w:rFonts w:cs="Times New Roman"/>
          <w:sz w:val="24"/>
          <w:szCs w:val="24"/>
        </w:rPr>
        <w:t xml:space="preserve"> trezora </w:t>
      </w:r>
      <w:bookmarkEnd w:id="9"/>
      <w:r w:rsidR="00AF14BE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10"/>
    <w:p w14:paraId="58B664D4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846F181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4ABCF90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E4677CA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60CE970" w14:textId="77777777" w:rsidR="00710803" w:rsidRDefault="00710803" w:rsidP="00AF14B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864385B" w14:textId="77777777" w:rsidR="00710803" w:rsidRPr="00B1640B" w:rsidRDefault="00710803" w:rsidP="00710803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07D2C1E8" w14:textId="77777777" w:rsidR="00710803" w:rsidRPr="00B1640B" w:rsidRDefault="00710803" w:rsidP="0071080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3B659E03" w14:textId="77777777" w:rsidR="00710803" w:rsidRDefault="00710803" w:rsidP="00710803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3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446BA82D" w14:textId="77777777" w:rsidR="00710803" w:rsidRPr="00D818D8" w:rsidRDefault="00710803" w:rsidP="0071080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4" w:name="_Hlk87275815"/>
      <w:bookmarkStart w:id="15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711FA8A7" w14:textId="670B6EB8" w:rsidR="00710803" w:rsidRPr="00BF793E" w:rsidRDefault="00710803" w:rsidP="0071080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F96F78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6695F47E" w14:textId="63B17DDF" w:rsidR="00710803" w:rsidRPr="00D818D8" w:rsidRDefault="00710803" w:rsidP="0071080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F96F78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21D18049" w14:textId="70B1BC93" w:rsidR="00710803" w:rsidRPr="00B05A15" w:rsidRDefault="00710803" w:rsidP="00710803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F96F78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7D332351" w14:textId="77777777" w:rsidR="00710803" w:rsidRPr="00BF793E" w:rsidRDefault="00710803" w:rsidP="00710803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2DDEE079" w14:textId="77777777" w:rsidR="00710803" w:rsidRDefault="00710803" w:rsidP="00710803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6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4"/>
      <w:bookmarkEnd w:id="16"/>
    </w:p>
    <w:bookmarkEnd w:id="13"/>
    <w:bookmarkEnd w:id="15"/>
    <w:p w14:paraId="5A565A25" w14:textId="77777777" w:rsidR="00710803" w:rsidRPr="00036590" w:rsidRDefault="00710803" w:rsidP="00710803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3DCD35A0" w14:textId="77777777" w:rsidR="00710803" w:rsidRPr="00B02DD6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048F2274" w14:textId="77777777" w:rsidR="00710803" w:rsidRPr="00B02DD6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02298221" w14:textId="77777777" w:rsidR="00710803" w:rsidRDefault="00710803" w:rsidP="00710803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0D71D221" w14:textId="77777777" w:rsidR="00710803" w:rsidRPr="0057396E" w:rsidRDefault="00710803" w:rsidP="00710803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7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7"/>
    <w:p w14:paraId="629700EC" w14:textId="77777777" w:rsidR="00710803" w:rsidRPr="00B1640B" w:rsidRDefault="00710803" w:rsidP="00710803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560B52C5" w14:textId="77777777" w:rsidR="00710803" w:rsidRPr="00B1640B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B734522" w14:textId="77777777" w:rsidR="00710803" w:rsidRPr="00B02DD6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602FDC9A" w14:textId="77777777" w:rsidR="00710803" w:rsidRPr="00B1640B" w:rsidRDefault="00710803" w:rsidP="0071080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272EE314" w14:textId="30AAF196" w:rsidR="00710803" w:rsidRPr="00B1640B" w:rsidRDefault="00710803" w:rsidP="0071080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8" w:name="_Hlk87950641"/>
      <w:bookmarkStart w:id="19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771F98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771F98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0956E7">
        <w:rPr>
          <w:rFonts w:cs="Times New Roman"/>
          <w:sz w:val="24"/>
          <w:szCs w:val="24"/>
        </w:rPr>
        <w:t xml:space="preserve">; </w:t>
      </w:r>
    </w:p>
    <w:p w14:paraId="4CCA35A8" w14:textId="3A4707A6" w:rsidR="00710803" w:rsidRDefault="00710803" w:rsidP="0071080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0956E7">
        <w:rPr>
          <w:rFonts w:cs="Times New Roman"/>
          <w:sz w:val="24"/>
          <w:szCs w:val="24"/>
        </w:rPr>
        <w:t xml:space="preserve">; </w:t>
      </w:r>
    </w:p>
    <w:p w14:paraId="04793B23" w14:textId="523C691C" w:rsidR="00710803" w:rsidRPr="000D54C0" w:rsidRDefault="00710803" w:rsidP="00710803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0956E7">
        <w:t xml:space="preserve">; </w:t>
      </w:r>
    </w:p>
    <w:p w14:paraId="22BC4C8E" w14:textId="55CBAE20" w:rsidR="00710803" w:rsidRPr="00350E8E" w:rsidRDefault="00710803" w:rsidP="00710803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8"/>
    </w:p>
    <w:p w14:paraId="2CD1987D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20" w:name="_Hlk88040486"/>
      <w:bookmarkStart w:id="21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7FD3B006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7714D45B" w14:textId="5B3CAF29" w:rsidR="00710803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771F98" w:rsidRPr="00771F98">
        <w:rPr>
          <w:rFonts w:cs="Times New Roman"/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42189E3F" w14:textId="77777777" w:rsidR="00771F98" w:rsidRPr="00036590" w:rsidRDefault="00771F98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523A2C3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20"/>
    <w:p w14:paraId="73280ED8" w14:textId="77777777" w:rsidR="00710803" w:rsidRPr="00B02DD6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2CE65FC" w14:textId="77777777" w:rsidR="00710803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232B5595" w14:textId="77777777" w:rsidR="00710803" w:rsidRPr="00B1640B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07EF139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30F8E51C" w14:textId="77777777" w:rsidR="00710803" w:rsidRPr="00B02DD6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577A2F00" w14:textId="77777777" w:rsidR="00710803" w:rsidRPr="00B1640B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0569E5F3" w14:textId="77777777" w:rsidR="00710803" w:rsidRDefault="00710803" w:rsidP="00710803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4AA751AD" w14:textId="77777777" w:rsidR="00710803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0FF52EBF" w14:textId="77777777" w:rsidR="00710803" w:rsidRPr="00B02DD6" w:rsidRDefault="00710803" w:rsidP="0071080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C0F0125" w14:textId="77777777" w:rsidR="00710803" w:rsidRPr="00B1640B" w:rsidRDefault="00710803" w:rsidP="0071080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21"/>
      <w:r w:rsidRPr="00B1640B">
        <w:rPr>
          <w:rFonts w:cs="Times New Roman"/>
          <w:sz w:val="24"/>
          <w:szCs w:val="24"/>
        </w:rPr>
        <w:t>.</w:t>
      </w:r>
    </w:p>
    <w:bookmarkEnd w:id="11"/>
    <w:bookmarkEnd w:id="19"/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11167E3C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7B364D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30DF5642" w:rsidR="00B02DD6" w:rsidRDefault="007B364D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2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48E20324" w:rsidR="00780117" w:rsidRDefault="00780117" w:rsidP="00780117">
      <w:pPr>
        <w:pStyle w:val="Standarduser"/>
        <w:jc w:val="both"/>
        <w:rPr>
          <w:rFonts w:cs="Times New Roman"/>
        </w:rPr>
      </w:pPr>
    </w:p>
    <w:p w14:paraId="219F522C" w14:textId="01E3EFA0" w:rsidR="00AF14BE" w:rsidRDefault="00AF14BE" w:rsidP="00780117">
      <w:pPr>
        <w:pStyle w:val="Standarduser"/>
        <w:jc w:val="both"/>
        <w:rPr>
          <w:rFonts w:cs="Times New Roman"/>
        </w:rPr>
      </w:pPr>
    </w:p>
    <w:p w14:paraId="206C731E" w14:textId="257C2269" w:rsidR="00350E8E" w:rsidRDefault="00350E8E" w:rsidP="00780117">
      <w:pPr>
        <w:pStyle w:val="Standarduser"/>
        <w:jc w:val="both"/>
        <w:rPr>
          <w:rFonts w:cs="Times New Roman"/>
        </w:rPr>
      </w:pPr>
    </w:p>
    <w:p w14:paraId="2640D071" w14:textId="77777777" w:rsidR="00350E8E" w:rsidRDefault="00350E8E" w:rsidP="00780117">
      <w:pPr>
        <w:pStyle w:val="Standarduser"/>
        <w:jc w:val="both"/>
        <w:rPr>
          <w:rFonts w:cs="Times New Roman"/>
        </w:rPr>
      </w:pPr>
    </w:p>
    <w:bookmarkEnd w:id="22"/>
    <w:p w14:paraId="1F8EB373" w14:textId="5554DFD2" w:rsidR="005613BD" w:rsidRPr="00710803" w:rsidRDefault="005613BD" w:rsidP="00710803">
      <w:pPr>
        <w:pStyle w:val="Standarduser"/>
        <w:jc w:val="both"/>
        <w:rPr>
          <w:rFonts w:cs="Times New Roman"/>
        </w:rPr>
      </w:pPr>
    </w:p>
    <w:p w14:paraId="24600B86" w14:textId="4B6E93C7" w:rsidR="00710803" w:rsidRDefault="008938D0" w:rsidP="00710803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>ELEKTROTEHNIČKI</w:t>
      </w:r>
      <w:r w:rsidR="00A36F5C">
        <w:rPr>
          <w:i w:val="0"/>
          <w:sz w:val="24"/>
          <w:szCs w:val="24"/>
          <w:lang w:val="bs-Latn-BA"/>
        </w:rPr>
        <w:t xml:space="preserve">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710803">
        <w:rPr>
          <w:i w:val="0"/>
          <w:sz w:val="24"/>
          <w:szCs w:val="24"/>
          <w:lang w:val="bs-Latn-BA"/>
        </w:rPr>
        <w:t xml:space="preserve">                                              VODITELJ PROJEKTA</w:t>
      </w:r>
    </w:p>
    <w:p w14:paraId="4625DF8F" w14:textId="13A6D6AB" w:rsidR="00780117" w:rsidRDefault="00EE633A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br/>
      </w: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7D403D73" w14:textId="743A4E9B" w:rsidR="00710803" w:rsidRDefault="00780117" w:rsidP="00710803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710803">
        <w:rPr>
          <w:iCs/>
          <w:sz w:val="24"/>
          <w:szCs w:val="24"/>
          <w:lang w:val="bs-Latn-BA"/>
        </w:rPr>
        <w:t xml:space="preserve">       </w:t>
      </w:r>
      <w:r w:rsidR="007B364D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8938D0">
        <w:rPr>
          <w:iCs/>
          <w:sz w:val="24"/>
          <w:szCs w:val="24"/>
          <w:lang w:val="bs-Latn-BA"/>
        </w:rPr>
        <w:t>Jasmin Velagić</w:t>
      </w:r>
      <w:r w:rsidR="005613BD" w:rsidRPr="00780117">
        <w:rPr>
          <w:iCs/>
          <w:sz w:val="24"/>
          <w:szCs w:val="24"/>
          <w:lang w:val="bs-Latn-BA"/>
        </w:rPr>
        <w:t xml:space="preserve">                                               </w:t>
      </w:r>
      <w:r w:rsidR="005613BD">
        <w:rPr>
          <w:iCs/>
          <w:sz w:val="24"/>
          <w:szCs w:val="24"/>
          <w:lang w:val="bs-Latn-BA"/>
        </w:rPr>
        <w:t xml:space="preserve"> </w:t>
      </w:r>
      <w:r w:rsidR="005613BD" w:rsidRPr="00780117">
        <w:rPr>
          <w:iCs/>
          <w:sz w:val="24"/>
          <w:szCs w:val="24"/>
          <w:lang w:val="bs-Latn-BA"/>
        </w:rPr>
        <w:t xml:space="preserve"> </w:t>
      </w:r>
      <w:r w:rsidR="005613BD">
        <w:rPr>
          <w:iCs/>
          <w:sz w:val="24"/>
          <w:szCs w:val="24"/>
          <w:lang w:val="bs-Latn-BA"/>
        </w:rPr>
        <w:t xml:space="preserve">     </w:t>
      </w:r>
      <w:r w:rsidR="00710803">
        <w:rPr>
          <w:iCs/>
          <w:sz w:val="24"/>
          <w:szCs w:val="24"/>
          <w:lang w:val="bs-Latn-BA"/>
        </w:rPr>
        <w:t xml:space="preserve">        </w:t>
      </w:r>
      <w:r w:rsidR="007B364D">
        <w:rPr>
          <w:iCs/>
          <w:sz w:val="24"/>
          <w:szCs w:val="24"/>
          <w:lang w:val="bs-Latn-BA"/>
        </w:rPr>
        <w:t>P</w:t>
      </w:r>
      <w:r w:rsidR="00710803">
        <w:rPr>
          <w:iCs/>
          <w:sz w:val="24"/>
          <w:szCs w:val="24"/>
          <w:lang w:val="bs-Latn-BA"/>
        </w:rPr>
        <w:t>rof. dr. Dinko Osmanković</w:t>
      </w:r>
    </w:p>
    <w:p w14:paraId="552AFE7B" w14:textId="2482704C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EE7B" w14:textId="77777777" w:rsidR="00EC3B21" w:rsidRDefault="00EC3B21">
      <w:r>
        <w:separator/>
      </w:r>
    </w:p>
  </w:endnote>
  <w:endnote w:type="continuationSeparator" w:id="0">
    <w:p w14:paraId="0DEA617E" w14:textId="77777777" w:rsidR="00EC3B21" w:rsidRDefault="00EC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1B71" w14:textId="77777777" w:rsidR="00EC3B21" w:rsidRDefault="00EC3B21">
      <w:r>
        <w:separator/>
      </w:r>
    </w:p>
  </w:footnote>
  <w:footnote w:type="continuationSeparator" w:id="0">
    <w:p w14:paraId="3FDE17A5" w14:textId="77777777" w:rsidR="00EC3B21" w:rsidRDefault="00EC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5F5232BE"/>
    <w:lvl w:ilvl="0" w:tplc="E98058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0CB2"/>
    <w:rsid w:val="00004464"/>
    <w:rsid w:val="000300A5"/>
    <w:rsid w:val="00032FE4"/>
    <w:rsid w:val="00080B38"/>
    <w:rsid w:val="00093C98"/>
    <w:rsid w:val="00093E09"/>
    <w:rsid w:val="00095170"/>
    <w:rsid w:val="000956E7"/>
    <w:rsid w:val="000B6DB7"/>
    <w:rsid w:val="000C2256"/>
    <w:rsid w:val="000C3136"/>
    <w:rsid w:val="000D54C0"/>
    <w:rsid w:val="000F011B"/>
    <w:rsid w:val="000F24A6"/>
    <w:rsid w:val="001267C5"/>
    <w:rsid w:val="00163E42"/>
    <w:rsid w:val="001731C3"/>
    <w:rsid w:val="00181CF5"/>
    <w:rsid w:val="00182DCD"/>
    <w:rsid w:val="001963CB"/>
    <w:rsid w:val="001A6813"/>
    <w:rsid w:val="001B4544"/>
    <w:rsid w:val="001E1470"/>
    <w:rsid w:val="001E1A9B"/>
    <w:rsid w:val="001E316D"/>
    <w:rsid w:val="001F081D"/>
    <w:rsid w:val="0020532E"/>
    <w:rsid w:val="00213D01"/>
    <w:rsid w:val="00232F4A"/>
    <w:rsid w:val="0026769F"/>
    <w:rsid w:val="002766B9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50E8E"/>
    <w:rsid w:val="003671DC"/>
    <w:rsid w:val="00375574"/>
    <w:rsid w:val="00385241"/>
    <w:rsid w:val="00385DFD"/>
    <w:rsid w:val="003D5DB8"/>
    <w:rsid w:val="003D7D39"/>
    <w:rsid w:val="003F4DC4"/>
    <w:rsid w:val="00406F5B"/>
    <w:rsid w:val="00437791"/>
    <w:rsid w:val="00450794"/>
    <w:rsid w:val="004827D6"/>
    <w:rsid w:val="00486034"/>
    <w:rsid w:val="004921B6"/>
    <w:rsid w:val="004A3933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0D83"/>
    <w:rsid w:val="00536302"/>
    <w:rsid w:val="005537D6"/>
    <w:rsid w:val="00556A03"/>
    <w:rsid w:val="005613BD"/>
    <w:rsid w:val="00562975"/>
    <w:rsid w:val="005757A0"/>
    <w:rsid w:val="005823DB"/>
    <w:rsid w:val="005972E6"/>
    <w:rsid w:val="005E463F"/>
    <w:rsid w:val="005E616C"/>
    <w:rsid w:val="0060157F"/>
    <w:rsid w:val="006021F1"/>
    <w:rsid w:val="00603430"/>
    <w:rsid w:val="006046EC"/>
    <w:rsid w:val="00604702"/>
    <w:rsid w:val="006064D0"/>
    <w:rsid w:val="006403EA"/>
    <w:rsid w:val="0069052C"/>
    <w:rsid w:val="00696D94"/>
    <w:rsid w:val="006F231D"/>
    <w:rsid w:val="006F26F5"/>
    <w:rsid w:val="007028E4"/>
    <w:rsid w:val="00710688"/>
    <w:rsid w:val="00710803"/>
    <w:rsid w:val="00741C9D"/>
    <w:rsid w:val="00760062"/>
    <w:rsid w:val="00764AF3"/>
    <w:rsid w:val="00766A58"/>
    <w:rsid w:val="0077067C"/>
    <w:rsid w:val="00771F98"/>
    <w:rsid w:val="0077274F"/>
    <w:rsid w:val="00780117"/>
    <w:rsid w:val="007B364D"/>
    <w:rsid w:val="007C0BA1"/>
    <w:rsid w:val="007E4FF5"/>
    <w:rsid w:val="007F761F"/>
    <w:rsid w:val="00801F37"/>
    <w:rsid w:val="008062E6"/>
    <w:rsid w:val="0081012D"/>
    <w:rsid w:val="00816B88"/>
    <w:rsid w:val="00825D31"/>
    <w:rsid w:val="0084250C"/>
    <w:rsid w:val="008428AA"/>
    <w:rsid w:val="00850B3F"/>
    <w:rsid w:val="00873F5A"/>
    <w:rsid w:val="008834EF"/>
    <w:rsid w:val="008938D0"/>
    <w:rsid w:val="008A0A80"/>
    <w:rsid w:val="008A0BEE"/>
    <w:rsid w:val="008B3E35"/>
    <w:rsid w:val="008B41F5"/>
    <w:rsid w:val="008C3B70"/>
    <w:rsid w:val="008E5F96"/>
    <w:rsid w:val="008F338F"/>
    <w:rsid w:val="008F4F0D"/>
    <w:rsid w:val="00905EB8"/>
    <w:rsid w:val="0093600E"/>
    <w:rsid w:val="009370EE"/>
    <w:rsid w:val="00965DB1"/>
    <w:rsid w:val="00973ABD"/>
    <w:rsid w:val="00985BA1"/>
    <w:rsid w:val="0099385C"/>
    <w:rsid w:val="00995057"/>
    <w:rsid w:val="009A6C06"/>
    <w:rsid w:val="009C43A5"/>
    <w:rsid w:val="009D6D42"/>
    <w:rsid w:val="009E3796"/>
    <w:rsid w:val="009E67D6"/>
    <w:rsid w:val="00A07EC7"/>
    <w:rsid w:val="00A14709"/>
    <w:rsid w:val="00A21F93"/>
    <w:rsid w:val="00A36F5C"/>
    <w:rsid w:val="00A45A99"/>
    <w:rsid w:val="00A552E5"/>
    <w:rsid w:val="00A647E0"/>
    <w:rsid w:val="00A81440"/>
    <w:rsid w:val="00A95981"/>
    <w:rsid w:val="00A97E66"/>
    <w:rsid w:val="00AA3F18"/>
    <w:rsid w:val="00AA4559"/>
    <w:rsid w:val="00AA50A7"/>
    <w:rsid w:val="00AE552A"/>
    <w:rsid w:val="00AF14BE"/>
    <w:rsid w:val="00AF30E6"/>
    <w:rsid w:val="00B02DD6"/>
    <w:rsid w:val="00B042F7"/>
    <w:rsid w:val="00B0480C"/>
    <w:rsid w:val="00B1640B"/>
    <w:rsid w:val="00B4199C"/>
    <w:rsid w:val="00B47413"/>
    <w:rsid w:val="00B55E26"/>
    <w:rsid w:val="00B71B37"/>
    <w:rsid w:val="00B73173"/>
    <w:rsid w:val="00B83218"/>
    <w:rsid w:val="00BC5594"/>
    <w:rsid w:val="00BC6952"/>
    <w:rsid w:val="00BD286F"/>
    <w:rsid w:val="00BF6520"/>
    <w:rsid w:val="00C04D38"/>
    <w:rsid w:val="00C07301"/>
    <w:rsid w:val="00C13E5B"/>
    <w:rsid w:val="00C15147"/>
    <w:rsid w:val="00C23752"/>
    <w:rsid w:val="00C368B1"/>
    <w:rsid w:val="00C61DC7"/>
    <w:rsid w:val="00C82F33"/>
    <w:rsid w:val="00C93AFB"/>
    <w:rsid w:val="00CE2D24"/>
    <w:rsid w:val="00CE7D7A"/>
    <w:rsid w:val="00D411ED"/>
    <w:rsid w:val="00D54575"/>
    <w:rsid w:val="00D567E2"/>
    <w:rsid w:val="00D818D8"/>
    <w:rsid w:val="00D822CF"/>
    <w:rsid w:val="00DA6E91"/>
    <w:rsid w:val="00DB0384"/>
    <w:rsid w:val="00DB13F1"/>
    <w:rsid w:val="00DF66A9"/>
    <w:rsid w:val="00E1449C"/>
    <w:rsid w:val="00E17FC0"/>
    <w:rsid w:val="00E27DB7"/>
    <w:rsid w:val="00E67CB7"/>
    <w:rsid w:val="00E73D35"/>
    <w:rsid w:val="00E9264F"/>
    <w:rsid w:val="00EB0848"/>
    <w:rsid w:val="00EC3B21"/>
    <w:rsid w:val="00ED37F6"/>
    <w:rsid w:val="00EE2189"/>
    <w:rsid w:val="00EE5BFE"/>
    <w:rsid w:val="00EE633A"/>
    <w:rsid w:val="00EF0EB1"/>
    <w:rsid w:val="00F045AD"/>
    <w:rsid w:val="00F10110"/>
    <w:rsid w:val="00F30F08"/>
    <w:rsid w:val="00F43005"/>
    <w:rsid w:val="00F46F75"/>
    <w:rsid w:val="00F479F7"/>
    <w:rsid w:val="00F54C87"/>
    <w:rsid w:val="00F72B97"/>
    <w:rsid w:val="00F730C9"/>
    <w:rsid w:val="00F96F78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5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18</cp:revision>
  <cp:lastPrinted>2021-11-18T11:23:00Z</cp:lastPrinted>
  <dcterms:created xsi:type="dcterms:W3CDTF">2021-11-17T12:06:00Z</dcterms:created>
  <dcterms:modified xsi:type="dcterms:W3CDTF">2021-11-18T11:23:00Z</dcterms:modified>
</cp:coreProperties>
</file>