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430C41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C374E86" w:rsidR="00CE2D24" w:rsidRPr="00430C41" w:rsidRDefault="00C82F33" w:rsidP="00CE2D24">
      <w:pPr>
        <w:pStyle w:val="Standard"/>
        <w:rPr>
          <w:sz w:val="24"/>
          <w:szCs w:val="24"/>
        </w:rPr>
      </w:pPr>
      <w:r w:rsidRPr="00430C41">
        <w:rPr>
          <w:sz w:val="24"/>
          <w:szCs w:val="24"/>
        </w:rPr>
        <w:t>Broj: 27</w:t>
      </w:r>
      <w:r w:rsidR="00AA50A7" w:rsidRPr="00430C41">
        <w:rPr>
          <w:sz w:val="24"/>
          <w:szCs w:val="24"/>
        </w:rPr>
        <w:t>-</w:t>
      </w:r>
      <w:r w:rsidR="00E02AEC" w:rsidRPr="00430C41">
        <w:rPr>
          <w:sz w:val="24"/>
          <w:szCs w:val="24"/>
        </w:rPr>
        <w:t>02-11-41250</w:t>
      </w:r>
      <w:r w:rsidR="007270D6" w:rsidRPr="00430C41">
        <w:rPr>
          <w:sz w:val="24"/>
          <w:szCs w:val="24"/>
        </w:rPr>
        <w:t>-16</w:t>
      </w:r>
      <w:r w:rsidRPr="00430C41">
        <w:rPr>
          <w:sz w:val="24"/>
          <w:szCs w:val="24"/>
        </w:rPr>
        <w:t>/21</w:t>
      </w:r>
    </w:p>
    <w:p w14:paraId="2E798FEB" w14:textId="05DC2E1F" w:rsidR="00CE2D24" w:rsidRPr="00430C41" w:rsidRDefault="00B55E26" w:rsidP="00CE2D24">
      <w:pPr>
        <w:pStyle w:val="Standard"/>
        <w:rPr>
          <w:sz w:val="24"/>
          <w:szCs w:val="24"/>
        </w:rPr>
      </w:pPr>
      <w:r w:rsidRPr="00430C41">
        <w:rPr>
          <w:sz w:val="24"/>
          <w:szCs w:val="24"/>
        </w:rPr>
        <w:t>Sarajevo,</w:t>
      </w:r>
      <w:r w:rsidR="00E02AEC" w:rsidRPr="00430C41">
        <w:rPr>
          <w:sz w:val="24"/>
          <w:szCs w:val="24"/>
        </w:rPr>
        <w:t xml:space="preserve"> 19.11</w:t>
      </w:r>
      <w:r w:rsidR="00213D01" w:rsidRPr="00430C41">
        <w:rPr>
          <w:sz w:val="24"/>
          <w:szCs w:val="24"/>
        </w:rPr>
        <w:t>.</w:t>
      </w:r>
      <w:r w:rsidR="00CE2D24" w:rsidRPr="00430C41">
        <w:rPr>
          <w:sz w:val="24"/>
          <w:szCs w:val="24"/>
        </w:rPr>
        <w:t>2021. godine</w:t>
      </w:r>
    </w:p>
    <w:p w14:paraId="0892F59A" w14:textId="77777777" w:rsidR="00CE2D24" w:rsidRPr="00430C41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1DBB5EEA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3834FA25" w14:textId="77777777" w:rsidR="00EC7CCA" w:rsidRDefault="00EC7CCA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55BB188" w14:textId="77777777" w:rsidR="00175AE4" w:rsidRDefault="00175AE4" w:rsidP="00175AE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79B67AE8" w14:textId="77777777" w:rsidR="00175AE4" w:rsidRDefault="00175AE4" w:rsidP="00175AE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8960194" w14:textId="77777777" w:rsidR="00175AE4" w:rsidRDefault="00175AE4" w:rsidP="00175AE4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292C54A7" w14:textId="57DC5DF5" w:rsidR="001E36F3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E74C36">
        <w:rPr>
          <w:rFonts w:cs="Times New Roman"/>
          <w:b/>
          <w:sz w:val="24"/>
          <w:szCs w:val="24"/>
        </w:rPr>
        <w:t>UNIVERZITETA U SARAJEVU  -</w:t>
      </w:r>
      <w:r w:rsidR="00070C30" w:rsidRPr="00E74C36">
        <w:rPr>
          <w:rFonts w:cs="Times New Roman"/>
          <w:b/>
          <w:sz w:val="24"/>
          <w:szCs w:val="24"/>
        </w:rPr>
        <w:t xml:space="preserve"> </w:t>
      </w:r>
      <w:r w:rsidR="001E36F3">
        <w:rPr>
          <w:rFonts w:cs="Times New Roman"/>
          <w:b/>
          <w:sz w:val="24"/>
          <w:szCs w:val="24"/>
        </w:rPr>
        <w:t>VETERINARSKI</w:t>
      </w:r>
      <w:r w:rsidR="00C221AD" w:rsidRPr="00E74C36">
        <w:rPr>
          <w:rFonts w:cs="Times New Roman"/>
          <w:b/>
          <w:sz w:val="24"/>
          <w:szCs w:val="24"/>
        </w:rPr>
        <w:t xml:space="preserve"> FAKULTET</w:t>
      </w:r>
      <w:r w:rsidRPr="00E74C36">
        <w:rPr>
          <w:rFonts w:cs="Times New Roman"/>
          <w:b/>
          <w:sz w:val="24"/>
          <w:szCs w:val="24"/>
        </w:rPr>
        <w:t xml:space="preserve">, </w:t>
      </w:r>
      <w:r w:rsidR="001E36F3" w:rsidRPr="001E36F3">
        <w:rPr>
          <w:rFonts w:cs="Times New Roman"/>
          <w:b/>
          <w:bCs/>
          <w:sz w:val="24"/>
          <w:szCs w:val="24"/>
        </w:rPr>
        <w:t>ul. Zmaja od Bosne br. 90</w:t>
      </w:r>
      <w:r w:rsidR="00430C41">
        <w:rPr>
          <w:rFonts w:cs="Times New Roman"/>
          <w:b/>
          <w:bCs/>
          <w:sz w:val="24"/>
          <w:szCs w:val="24"/>
        </w:rPr>
        <w:t xml:space="preserve">, </w:t>
      </w:r>
      <w:r w:rsidR="001E36F3" w:rsidRPr="001E36F3">
        <w:rPr>
          <w:rFonts w:cs="Times New Roman"/>
          <w:b/>
          <w:bCs/>
          <w:sz w:val="24"/>
          <w:szCs w:val="24"/>
        </w:rPr>
        <w:t xml:space="preserve">koji zastupa dekan </w:t>
      </w:r>
      <w:r w:rsidR="007270D6">
        <w:rPr>
          <w:rFonts w:cs="Times New Roman"/>
          <w:b/>
          <w:bCs/>
          <w:sz w:val="24"/>
          <w:szCs w:val="24"/>
        </w:rPr>
        <w:t>p</w:t>
      </w:r>
      <w:r w:rsidR="001E36F3" w:rsidRPr="001E36F3">
        <w:rPr>
          <w:rFonts w:cs="Times New Roman"/>
          <w:b/>
          <w:bCs/>
          <w:sz w:val="24"/>
          <w:szCs w:val="24"/>
        </w:rPr>
        <w:t>rof.dr. Muhamed Smajlović.</w:t>
      </w:r>
    </w:p>
    <w:p w14:paraId="3C0D6562" w14:textId="77777777" w:rsidR="00430C41" w:rsidRPr="001E36F3" w:rsidRDefault="00430C41" w:rsidP="00430C41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2D12D15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C7CC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60B04D" w14:textId="636D2DB0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E7EA761" w14:textId="29BCEEA4" w:rsidR="00EC7CCA" w:rsidRDefault="00EC7CC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430C41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68F73139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6E2842A1" w14:textId="77777777" w:rsidR="00430C41" w:rsidRPr="00BD286F" w:rsidRDefault="00430C4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2E638C6D" w:rsidR="00DF66A9" w:rsidRPr="007F0C69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</w:t>
      </w:r>
      <w:r w:rsidRPr="00210AD2">
        <w:rPr>
          <w:rFonts w:cs="Times New Roman"/>
          <w:sz w:val="24"/>
          <w:szCs w:val="24"/>
        </w:rPr>
        <w:t>dobitnika sredstava broj:</w:t>
      </w:r>
      <w:r w:rsidR="00C36A2F" w:rsidRPr="00210AD2">
        <w:rPr>
          <w:sz w:val="24"/>
          <w:szCs w:val="24"/>
        </w:rPr>
        <w:t xml:space="preserve"> 27-02-11-12880-11.1/21 od 4.11.2021.godine</w:t>
      </w:r>
      <w:r w:rsidRPr="00210AD2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210AD2">
        <w:rPr>
          <w:sz w:val="24"/>
          <w:szCs w:val="24"/>
        </w:rPr>
        <w:t>roj: 27-02-11-12880/21 od 25.05.2021. godine</w:t>
      </w:r>
      <w:r w:rsidR="005757A0" w:rsidRPr="00210AD2">
        <w:rPr>
          <w:sz w:val="24"/>
          <w:szCs w:val="24"/>
        </w:rPr>
        <w:t>, a</w:t>
      </w:r>
      <w:r w:rsidR="005757A0" w:rsidRPr="00210AD2">
        <w:rPr>
          <w:rFonts w:cs="Times New Roman"/>
          <w:bCs/>
          <w:sz w:val="24"/>
          <w:szCs w:val="24"/>
        </w:rPr>
        <w:t xml:space="preserve"> za</w:t>
      </w:r>
      <w:r w:rsidR="005757A0" w:rsidRPr="00210AD2">
        <w:rPr>
          <w:rFonts w:cs="Times New Roman"/>
          <w:b/>
          <w:sz w:val="24"/>
          <w:szCs w:val="24"/>
        </w:rPr>
        <w:t xml:space="preserve"> </w:t>
      </w:r>
      <w:r w:rsidR="00905EB8" w:rsidRPr="00210AD2">
        <w:rPr>
          <w:rFonts w:cs="Times New Roman"/>
          <w:b/>
          <w:sz w:val="24"/>
          <w:szCs w:val="24"/>
        </w:rPr>
        <w:t>PROGRAM 1</w:t>
      </w:r>
      <w:r w:rsidR="000C3136" w:rsidRPr="00210AD2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1ABB3077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1E36F3">
        <w:rPr>
          <w:rFonts w:cs="Times New Roman"/>
          <w:b/>
          <w:bCs/>
          <w:sz w:val="24"/>
          <w:szCs w:val="24"/>
        </w:rPr>
        <w:t>81.390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79439269" w14:textId="77777777" w:rsidR="00E74C36" w:rsidRDefault="00E74C36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1E36F3" w:rsidRPr="00406F5B" w14:paraId="379B48DC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8AF2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D4227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9CA5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07D954EA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1E36F3" w:rsidRPr="00406F5B" w14:paraId="6659C431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EE12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Veterina</w:t>
            </w:r>
            <w:r>
              <w:rPr>
                <w:rFonts w:eastAsia="SimSun"/>
                <w:kern w:val="1"/>
                <w:lang w:eastAsia="zh-CN" w:bidi="hi-IN"/>
              </w:rPr>
              <w:t>r</w:t>
            </w:r>
            <w:r w:rsidRPr="00406F5B">
              <w:rPr>
                <w:rFonts w:eastAsia="SimSun"/>
                <w:kern w:val="1"/>
                <w:lang w:eastAsia="zh-CN" w:bidi="hi-IN"/>
              </w:rPr>
              <w:t>ski fakulet</w:t>
            </w:r>
          </w:p>
          <w:p w14:paraId="4B2813B0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Muhamed Smajlović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1709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Molekularna detekcija vektorski prenosivih uzročnika zoonoza u populaciji pasa lutalica Kantona Sarajevo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94C8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Maid Rifatbegović</w:t>
            </w:r>
          </w:p>
          <w:p w14:paraId="0BA06E56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24B59D21" w14:textId="77777777" w:rsidR="001E36F3" w:rsidRPr="00406F5B" w:rsidRDefault="001E36F3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81.390,00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03237D96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210AD2">
        <w:rPr>
          <w:rFonts w:cs="Times New Roman"/>
          <w:sz w:val="24"/>
          <w:szCs w:val="24"/>
        </w:rPr>
        <w:t xml:space="preserve">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5E74856A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29308F">
        <w:rPr>
          <w:rFonts w:cs="Times New Roman"/>
          <w:sz w:val="24"/>
          <w:szCs w:val="24"/>
        </w:rPr>
        <w:t>;</w:t>
      </w:r>
    </w:p>
    <w:p w14:paraId="022A17A7" w14:textId="18AC9ACB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012E75">
        <w:rPr>
          <w:rFonts w:eastAsia="SimSun"/>
          <w:kern w:val="1"/>
          <w:lang w:val="bs-Latn-BA" w:eastAsia="zh-CN" w:bidi="hi-IN"/>
        </w:rPr>
        <w:t>:</w:t>
      </w:r>
    </w:p>
    <w:p w14:paraId="23DA0257" w14:textId="53E92B4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29308F">
        <w:rPr>
          <w:rFonts w:eastAsia="SimSun"/>
          <w:kern w:val="1"/>
          <w:lang w:val="bs-Latn-BA" w:eastAsia="zh-CN" w:bidi="hi-IN"/>
        </w:rPr>
        <w:t>;</w:t>
      </w:r>
    </w:p>
    <w:p w14:paraId="7D987E93" w14:textId="5F281D93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29308F">
        <w:rPr>
          <w:rFonts w:eastAsia="SimSun"/>
          <w:kern w:val="1"/>
          <w:lang w:val="bs-Latn-BA" w:eastAsia="zh-CN" w:bidi="hi-IN"/>
        </w:rPr>
        <w:t>;</w:t>
      </w:r>
    </w:p>
    <w:p w14:paraId="217CCCF7" w14:textId="1CD8A9A3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29308F">
        <w:t>;</w:t>
      </w:r>
    </w:p>
    <w:p w14:paraId="770B579D" w14:textId="64A54BD8" w:rsidR="00C25599" w:rsidRPr="007F3DB2" w:rsidRDefault="00451C93" w:rsidP="007F3DB2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83E84B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012E75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5FA3BBEA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210AD2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2623778" w:rsidR="00DA6E91" w:rsidRPr="0052461C" w:rsidRDefault="001E1A9B" w:rsidP="0052461C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52461C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497AD09D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7A1EB7C" w14:textId="77777777" w:rsidR="0052461C" w:rsidRDefault="0052461C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1990FC0C" w:rsidR="00D818D8" w:rsidRPr="00430C41" w:rsidRDefault="00224F3B" w:rsidP="00430C41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69D39C5B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622449E" w14:textId="77777777" w:rsidR="0052461C" w:rsidRPr="00B02DD6" w:rsidRDefault="0052461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1BAF6161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32378302" w14:textId="77777777" w:rsidR="0052461C" w:rsidRPr="00B02DD6" w:rsidRDefault="0052461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3A0CC14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16A9A31E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4E38301" w14:textId="77777777" w:rsidR="0052461C" w:rsidRPr="00B02DD6" w:rsidRDefault="0052461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55B5D70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C223E2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532F13D8" w14:textId="27256D52" w:rsidR="00DD3A22" w:rsidRDefault="00DD3A22" w:rsidP="00E02AEC">
      <w:pPr>
        <w:pStyle w:val="Standarduser"/>
        <w:rPr>
          <w:rFonts w:cs="Times New Roman"/>
          <w:b/>
          <w:sz w:val="24"/>
        </w:rPr>
      </w:pPr>
    </w:p>
    <w:p w14:paraId="25D82E1A" w14:textId="739C6DD9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71853C30" w14:textId="77777777" w:rsidR="00315FDE" w:rsidRDefault="00315FDE" w:rsidP="0011779C">
      <w:pPr>
        <w:rPr>
          <w:b/>
          <w:bCs/>
        </w:rPr>
      </w:pPr>
    </w:p>
    <w:p w14:paraId="43439A54" w14:textId="680B4FE9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 </w:t>
      </w:r>
      <w:r w:rsidR="001E36F3">
        <w:rPr>
          <w:b/>
          <w:bCs/>
        </w:rPr>
        <w:t>VETERINARSKI</w:t>
      </w:r>
      <w:r w:rsidR="00E74C36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CAC5A2A" w:rsidR="00070C30" w:rsidRDefault="00E74C36" w:rsidP="00070C30">
      <w:pPr>
        <w:rPr>
          <w:b/>
          <w:bCs/>
        </w:rPr>
      </w:pPr>
      <w:r>
        <w:rPr>
          <w:b/>
          <w:bCs/>
        </w:rPr>
        <w:t xml:space="preserve"> </w:t>
      </w:r>
      <w:r w:rsidR="00B048C8">
        <w:rPr>
          <w:b/>
          <w:bCs/>
        </w:rPr>
        <w:t xml:space="preserve">Prof.dr. </w:t>
      </w:r>
      <w:r w:rsidR="001E36F3">
        <w:rPr>
          <w:b/>
          <w:bCs/>
        </w:rPr>
        <w:t xml:space="preserve"> Muhamed Smajlović</w:t>
      </w:r>
      <w:r w:rsidR="0038523F">
        <w:rPr>
          <w:b/>
          <w:bCs/>
        </w:rPr>
        <w:t xml:space="preserve">                     </w:t>
      </w:r>
      <w:r w:rsidR="001E36F3">
        <w:rPr>
          <w:b/>
          <w:bCs/>
        </w:rPr>
        <w:t xml:space="preserve">                </w:t>
      </w:r>
      <w:r w:rsidR="00BA36F9">
        <w:rPr>
          <w:b/>
          <w:bCs/>
        </w:rPr>
        <w:t xml:space="preserve">            </w:t>
      </w:r>
      <w:r w:rsidR="0038523F">
        <w:rPr>
          <w:b/>
          <w:bCs/>
        </w:rPr>
        <w:t xml:space="preserve"> </w:t>
      </w:r>
      <w:r w:rsidR="00C221AD">
        <w:rPr>
          <w:b/>
          <w:bCs/>
        </w:rPr>
        <w:t xml:space="preserve"> </w:t>
      </w:r>
      <w:r w:rsidR="00070C30" w:rsidRPr="008F6D28">
        <w:rPr>
          <w:b/>
          <w:bCs/>
        </w:rPr>
        <w:t xml:space="preserve">Prof.dr. </w:t>
      </w:r>
      <w:r w:rsidR="001E36F3">
        <w:rPr>
          <w:b/>
          <w:bCs/>
        </w:rPr>
        <w:t>Maid Rifatbegović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CC26" w14:textId="77777777" w:rsidR="009348BC" w:rsidRDefault="009348BC">
      <w:r>
        <w:separator/>
      </w:r>
    </w:p>
  </w:endnote>
  <w:endnote w:type="continuationSeparator" w:id="0">
    <w:p w14:paraId="4C692804" w14:textId="77777777" w:rsidR="009348BC" w:rsidRDefault="0093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1FD9" w14:textId="77777777" w:rsidR="00012E75" w:rsidRDefault="0001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4E02" w14:textId="77777777" w:rsidR="00012E75" w:rsidRDefault="0001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88AA" w14:textId="77777777" w:rsidR="00012E75" w:rsidRDefault="0001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9F46" w14:textId="77777777" w:rsidR="009348BC" w:rsidRDefault="009348BC">
      <w:r>
        <w:separator/>
      </w:r>
    </w:p>
  </w:footnote>
  <w:footnote w:type="continuationSeparator" w:id="0">
    <w:p w14:paraId="6497003E" w14:textId="77777777" w:rsidR="009348BC" w:rsidRDefault="0093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ACC9" w14:textId="77777777" w:rsidR="00012E75" w:rsidRDefault="00012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190B" w14:textId="77777777" w:rsidR="00012E75" w:rsidRDefault="00012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35D803E0"/>
    <w:lvl w:ilvl="0" w:tplc="180A91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2E75"/>
    <w:rsid w:val="000300A5"/>
    <w:rsid w:val="000357F7"/>
    <w:rsid w:val="00070C30"/>
    <w:rsid w:val="00073A86"/>
    <w:rsid w:val="00080B38"/>
    <w:rsid w:val="00093C98"/>
    <w:rsid w:val="00093E09"/>
    <w:rsid w:val="000C0804"/>
    <w:rsid w:val="000C2256"/>
    <w:rsid w:val="000C3136"/>
    <w:rsid w:val="000F011B"/>
    <w:rsid w:val="000F24A6"/>
    <w:rsid w:val="001104E0"/>
    <w:rsid w:val="0011779C"/>
    <w:rsid w:val="001179C6"/>
    <w:rsid w:val="001731C3"/>
    <w:rsid w:val="00175AE4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0AD2"/>
    <w:rsid w:val="00213D01"/>
    <w:rsid w:val="00223FDB"/>
    <w:rsid w:val="00224F3B"/>
    <w:rsid w:val="00265EBE"/>
    <w:rsid w:val="0026769F"/>
    <w:rsid w:val="0029308F"/>
    <w:rsid w:val="002A3E47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0C41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2461C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10688"/>
    <w:rsid w:val="007270D6"/>
    <w:rsid w:val="00730360"/>
    <w:rsid w:val="00741C9D"/>
    <w:rsid w:val="00760062"/>
    <w:rsid w:val="00764AF3"/>
    <w:rsid w:val="00766A58"/>
    <w:rsid w:val="0077067C"/>
    <w:rsid w:val="007D4632"/>
    <w:rsid w:val="007E4FF5"/>
    <w:rsid w:val="007F0C69"/>
    <w:rsid w:val="007F3DB2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F4C96"/>
    <w:rsid w:val="008F6D28"/>
    <w:rsid w:val="00905EB8"/>
    <w:rsid w:val="00906705"/>
    <w:rsid w:val="0091557A"/>
    <w:rsid w:val="009348BC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510E"/>
    <w:rsid w:val="00B1640B"/>
    <w:rsid w:val="00B4199C"/>
    <w:rsid w:val="00B47413"/>
    <w:rsid w:val="00B5083C"/>
    <w:rsid w:val="00B55E26"/>
    <w:rsid w:val="00B71B37"/>
    <w:rsid w:val="00B73173"/>
    <w:rsid w:val="00B73D84"/>
    <w:rsid w:val="00BA36F9"/>
    <w:rsid w:val="00BC5594"/>
    <w:rsid w:val="00BC6952"/>
    <w:rsid w:val="00BD286F"/>
    <w:rsid w:val="00C04D38"/>
    <w:rsid w:val="00C07301"/>
    <w:rsid w:val="00C13E5B"/>
    <w:rsid w:val="00C221AD"/>
    <w:rsid w:val="00C223E2"/>
    <w:rsid w:val="00C23752"/>
    <w:rsid w:val="00C25599"/>
    <w:rsid w:val="00C368B1"/>
    <w:rsid w:val="00C36A2F"/>
    <w:rsid w:val="00C61564"/>
    <w:rsid w:val="00C61DC7"/>
    <w:rsid w:val="00C67F8E"/>
    <w:rsid w:val="00C82F33"/>
    <w:rsid w:val="00C93AFB"/>
    <w:rsid w:val="00CA74FF"/>
    <w:rsid w:val="00CB38B6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FC0"/>
    <w:rsid w:val="00E27DB7"/>
    <w:rsid w:val="00E61B06"/>
    <w:rsid w:val="00E73D35"/>
    <w:rsid w:val="00E74C36"/>
    <w:rsid w:val="00E80D79"/>
    <w:rsid w:val="00E9264F"/>
    <w:rsid w:val="00EC7CCA"/>
    <w:rsid w:val="00ED37F6"/>
    <w:rsid w:val="00EE2189"/>
    <w:rsid w:val="00EE5BFE"/>
    <w:rsid w:val="00EF0EB1"/>
    <w:rsid w:val="00F045AD"/>
    <w:rsid w:val="00F10110"/>
    <w:rsid w:val="00F2082D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20</cp:revision>
  <cp:lastPrinted>2021-11-17T13:25:00Z</cp:lastPrinted>
  <dcterms:created xsi:type="dcterms:W3CDTF">2021-11-17T11:03:00Z</dcterms:created>
  <dcterms:modified xsi:type="dcterms:W3CDTF">2021-11-18T10:28:00Z</dcterms:modified>
</cp:coreProperties>
</file>