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2504AA00" w:rsidR="00CE2D24" w:rsidRPr="00036886" w:rsidRDefault="00C82F33" w:rsidP="00CE2D24">
      <w:pPr>
        <w:pStyle w:val="Standard"/>
        <w:rPr>
          <w:sz w:val="24"/>
          <w:szCs w:val="24"/>
        </w:rPr>
      </w:pPr>
      <w:r w:rsidRPr="00036886">
        <w:rPr>
          <w:sz w:val="24"/>
          <w:szCs w:val="24"/>
        </w:rPr>
        <w:t>Broj: 27</w:t>
      </w:r>
      <w:r w:rsidR="00D45F5B">
        <w:rPr>
          <w:sz w:val="24"/>
          <w:szCs w:val="24"/>
        </w:rPr>
        <w:t>-</w:t>
      </w:r>
      <w:r w:rsidR="00780117" w:rsidRPr="00036886">
        <w:rPr>
          <w:sz w:val="24"/>
          <w:szCs w:val="24"/>
        </w:rPr>
        <w:t>02-11-41251-1/21</w:t>
      </w:r>
    </w:p>
    <w:p w14:paraId="0892F59A" w14:textId="1DF9B441" w:rsidR="00CE2D24" w:rsidRPr="00036886" w:rsidRDefault="00B55E26" w:rsidP="00095170">
      <w:pPr>
        <w:pStyle w:val="Standard"/>
        <w:rPr>
          <w:sz w:val="24"/>
          <w:szCs w:val="24"/>
        </w:rPr>
      </w:pPr>
      <w:r w:rsidRPr="00036886">
        <w:rPr>
          <w:sz w:val="24"/>
          <w:szCs w:val="24"/>
        </w:rPr>
        <w:t xml:space="preserve">Sarajevo, </w:t>
      </w:r>
      <w:r w:rsidR="00780117" w:rsidRPr="00036886">
        <w:rPr>
          <w:sz w:val="24"/>
          <w:szCs w:val="24"/>
        </w:rPr>
        <w:t>19.11</w:t>
      </w:r>
      <w:r w:rsidR="00213D01" w:rsidRPr="00036886">
        <w:rPr>
          <w:sz w:val="24"/>
          <w:szCs w:val="24"/>
        </w:rPr>
        <w:t>.</w:t>
      </w:r>
      <w:r w:rsidR="00CE2D24" w:rsidRPr="00036886">
        <w:rPr>
          <w:sz w:val="24"/>
          <w:szCs w:val="24"/>
        </w:rPr>
        <w:t>2021. godine</w:t>
      </w:r>
    </w:p>
    <w:p w14:paraId="08E4D683" w14:textId="77777777" w:rsidR="00C82F33" w:rsidRPr="00036886" w:rsidRDefault="00C82F33" w:rsidP="00CE2D24">
      <w:pPr>
        <w:pStyle w:val="Standarduser"/>
        <w:jc w:val="both"/>
        <w:rPr>
          <w:rFonts w:cs="Times New Roman"/>
          <w:sz w:val="24"/>
          <w:szCs w:val="24"/>
        </w:rPr>
      </w:pPr>
    </w:p>
    <w:p w14:paraId="4E061098" w14:textId="5B10932F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1E103202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036886">
        <w:rPr>
          <w:rFonts w:cs="Times New Roman"/>
          <w:b/>
          <w:sz w:val="24"/>
        </w:rPr>
        <w:t xml:space="preserve"> i programa iz Budžeta </w:t>
      </w:r>
      <w:r w:rsidR="009A07BA">
        <w:rPr>
          <w:rFonts w:cs="Times New Roman"/>
          <w:b/>
          <w:sz w:val="24"/>
        </w:rPr>
        <w:t>K</w:t>
      </w:r>
      <w:r w:rsidR="00036886">
        <w:rPr>
          <w:rFonts w:cs="Times New Roman"/>
          <w:b/>
          <w:sz w:val="24"/>
        </w:rPr>
        <w:t xml:space="preserve">antona Sarajevo za 2021.godinu 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200AFA1A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EC5EC3">
        <w:rPr>
          <w:rFonts w:cs="Times New Roman"/>
          <w:b/>
          <w:sz w:val="24"/>
          <w:szCs w:val="24"/>
        </w:rPr>
        <w:t xml:space="preserve"> </w:t>
      </w:r>
      <w:r w:rsidR="00EC5EC3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B64495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94073F">
        <w:rPr>
          <w:rFonts w:cs="Times New Roman"/>
          <w:b/>
          <w:sz w:val="24"/>
          <w:szCs w:val="24"/>
        </w:rPr>
        <w:t xml:space="preserve"> i </w:t>
      </w:r>
      <w:r w:rsidR="00036886">
        <w:rPr>
          <w:rFonts w:cs="Times New Roman"/>
          <w:b/>
          <w:sz w:val="24"/>
          <w:szCs w:val="24"/>
        </w:rPr>
        <w:t xml:space="preserve">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343EE022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EC5EC3">
        <w:rPr>
          <w:rFonts w:cs="Times New Roman"/>
          <w:b/>
          <w:sz w:val="24"/>
          <w:szCs w:val="24"/>
        </w:rPr>
        <w:t xml:space="preserve"> (u daljnjem tekstu: Dobitnik sredstava)</w:t>
      </w:r>
      <w:r w:rsidR="00C82F33" w:rsidRPr="00EC5EC3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EC5EC3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036886">
        <w:rPr>
          <w:rFonts w:cs="Times New Roman"/>
          <w:b/>
          <w:bCs/>
          <w:sz w:val="24"/>
          <w:szCs w:val="24"/>
        </w:rPr>
        <w:t>koj</w:t>
      </w:r>
      <w:r w:rsidR="005757A0" w:rsidRPr="00036886">
        <w:rPr>
          <w:rFonts w:cs="Times New Roman"/>
          <w:b/>
          <w:bCs/>
          <w:sz w:val="24"/>
          <w:szCs w:val="24"/>
        </w:rPr>
        <w:t>eg</w:t>
      </w:r>
      <w:r w:rsidR="00C82F33" w:rsidRPr="00036886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036886">
        <w:rPr>
          <w:rFonts w:cs="Times New Roman"/>
          <w:b/>
          <w:sz w:val="24"/>
          <w:szCs w:val="24"/>
        </w:rPr>
        <w:t xml:space="preserve"> </w:t>
      </w:r>
    </w:p>
    <w:p w14:paraId="6EA6D868" w14:textId="77777777" w:rsidR="00036886" w:rsidRDefault="00036886" w:rsidP="00036886">
      <w:pPr>
        <w:pStyle w:val="ListParagraph"/>
        <w:rPr>
          <w:b/>
        </w:rPr>
      </w:pPr>
    </w:p>
    <w:p w14:paraId="200CF8E8" w14:textId="43D8AA73" w:rsidR="00036886" w:rsidRPr="00036886" w:rsidRDefault="00036886" w:rsidP="00E56F5D">
      <w:pPr>
        <w:pStyle w:val="Standarduser"/>
        <w:numPr>
          <w:ilvl w:val="0"/>
          <w:numId w:val="1"/>
        </w:numPr>
        <w:spacing w:line="276" w:lineRule="auto"/>
        <w:rPr>
          <w:rFonts w:cs="Times New Roman"/>
          <w:b/>
          <w:sz w:val="24"/>
          <w:szCs w:val="24"/>
        </w:rPr>
      </w:pPr>
      <w:r w:rsidRPr="00036886">
        <w:rPr>
          <w:rFonts w:cs="Times New Roman"/>
          <w:b/>
          <w:sz w:val="24"/>
          <w:szCs w:val="24"/>
        </w:rPr>
        <w:t>UNIVE</w:t>
      </w:r>
      <w:r w:rsidR="00E56F5D">
        <w:rPr>
          <w:rFonts w:cs="Times New Roman"/>
          <w:b/>
          <w:sz w:val="24"/>
          <w:szCs w:val="24"/>
        </w:rPr>
        <w:t>R</w:t>
      </w:r>
      <w:r w:rsidRPr="00036886">
        <w:rPr>
          <w:rFonts w:cs="Times New Roman"/>
          <w:b/>
          <w:sz w:val="24"/>
          <w:szCs w:val="24"/>
        </w:rPr>
        <w:t>ZITETA U SARAJEVU-</w:t>
      </w:r>
      <w:r w:rsidR="00E56F5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POLJOPRIVREDNO-PREHRAMBENI </w:t>
      </w:r>
      <w:r w:rsidRPr="00036886">
        <w:rPr>
          <w:rFonts w:cs="Times New Roman"/>
          <w:b/>
          <w:sz w:val="24"/>
          <w:szCs w:val="24"/>
        </w:rPr>
        <w:t xml:space="preserve">FAKULTET, </w:t>
      </w:r>
      <w:r>
        <w:rPr>
          <w:rFonts w:cs="Times New Roman"/>
          <w:b/>
          <w:sz w:val="24"/>
          <w:szCs w:val="24"/>
        </w:rPr>
        <w:t>Zmaja od Bosne br. 8</w:t>
      </w:r>
      <w:r w:rsidRPr="00036886">
        <w:rPr>
          <w:rFonts w:cs="Times New Roman"/>
          <w:b/>
          <w:sz w:val="24"/>
          <w:szCs w:val="24"/>
        </w:rPr>
        <w:t xml:space="preserve">, kojeg zastupa dekan prof.dr. </w:t>
      </w:r>
      <w:r>
        <w:rPr>
          <w:rFonts w:cs="Times New Roman"/>
          <w:b/>
          <w:sz w:val="24"/>
          <w:szCs w:val="24"/>
        </w:rPr>
        <w:t>Muhamed Brka</w:t>
      </w:r>
      <w:r w:rsidRPr="00036886">
        <w:rPr>
          <w:rFonts w:cs="Times New Roman"/>
          <w:b/>
          <w:sz w:val="24"/>
          <w:szCs w:val="24"/>
        </w:rPr>
        <w:t xml:space="preserve"> </w:t>
      </w:r>
    </w:p>
    <w:p w14:paraId="0FA6504E" w14:textId="11BAC2EF" w:rsidR="00EE5BFE" w:rsidRDefault="00EE5BFE" w:rsidP="00036886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44D4F682" w14:textId="77777777" w:rsidR="00036886" w:rsidRPr="00036886" w:rsidRDefault="00036886" w:rsidP="00036886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28EFE8BB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181ED5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9A07B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628C6214" w:rsidR="00DF66A9" w:rsidRPr="00E503DC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1152C3">
        <w:rPr>
          <w:rFonts w:cs="Times New Roman"/>
          <w:b/>
          <w:sz w:val="24"/>
        </w:rPr>
        <w:t xml:space="preserve"> i programa iz Budžeta </w:t>
      </w:r>
      <w:r w:rsidR="009A07BA">
        <w:rPr>
          <w:rFonts w:cs="Times New Roman"/>
          <w:b/>
          <w:sz w:val="24"/>
        </w:rPr>
        <w:t>K</w:t>
      </w:r>
      <w:r w:rsidR="001152C3">
        <w:rPr>
          <w:rFonts w:cs="Times New Roman"/>
          <w:b/>
          <w:sz w:val="24"/>
        </w:rPr>
        <w:t>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E71606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</w:t>
      </w:r>
      <w:r w:rsidRPr="00E503DC">
        <w:rPr>
          <w:sz w:val="24"/>
          <w:szCs w:val="24"/>
        </w:rPr>
        <w:t>: 27-02-11-12880/21 od 25.05.2021. godine</w:t>
      </w:r>
      <w:r w:rsidR="005757A0" w:rsidRPr="00E503DC">
        <w:rPr>
          <w:sz w:val="24"/>
          <w:szCs w:val="24"/>
        </w:rPr>
        <w:t>, a</w:t>
      </w:r>
      <w:r w:rsidR="005757A0" w:rsidRPr="00E503DC">
        <w:rPr>
          <w:rFonts w:cs="Times New Roman"/>
          <w:b/>
          <w:sz w:val="24"/>
          <w:szCs w:val="24"/>
        </w:rPr>
        <w:t xml:space="preserve"> </w:t>
      </w:r>
      <w:r w:rsidR="005757A0" w:rsidRPr="00E503DC">
        <w:rPr>
          <w:rFonts w:cs="Times New Roman"/>
          <w:bCs/>
          <w:sz w:val="24"/>
          <w:szCs w:val="24"/>
        </w:rPr>
        <w:t>za</w:t>
      </w:r>
      <w:r w:rsidR="005757A0" w:rsidRPr="00E503DC">
        <w:rPr>
          <w:rFonts w:cs="Times New Roman"/>
          <w:b/>
          <w:sz w:val="24"/>
          <w:szCs w:val="24"/>
        </w:rPr>
        <w:t xml:space="preserve"> </w:t>
      </w:r>
      <w:r w:rsidR="00905EB8" w:rsidRPr="00E503DC">
        <w:rPr>
          <w:rFonts w:cs="Times New Roman"/>
          <w:b/>
          <w:sz w:val="24"/>
          <w:szCs w:val="24"/>
        </w:rPr>
        <w:t xml:space="preserve">PROGRAM </w:t>
      </w:r>
      <w:r w:rsidR="001E1470" w:rsidRPr="00E503DC">
        <w:rPr>
          <w:rFonts w:cs="Times New Roman"/>
          <w:b/>
          <w:sz w:val="24"/>
          <w:szCs w:val="24"/>
        </w:rPr>
        <w:t>2</w:t>
      </w:r>
      <w:r w:rsidR="000C3136" w:rsidRPr="00E503DC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798D09E1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780117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24.090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6C1FCD" w14:paraId="30C98CCF" w14:textId="77777777" w:rsidTr="006C1FCD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6C1FCD" w:rsidRDefault="006C1FCD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6C1FCD" w:rsidRDefault="006C1FCD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6C1FCD" w:rsidRDefault="006C1FCD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6C1FCD" w:rsidRDefault="006C1FCD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6C1FCD" w14:paraId="5FB7138D" w14:textId="77777777" w:rsidTr="006C1FCD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AAC63" w14:textId="77777777" w:rsidR="006C1FCD" w:rsidRDefault="006C1FCD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Poljoprivredno-prehrambeni fakultet</w:t>
            </w:r>
          </w:p>
          <w:p w14:paraId="722A3174" w14:textId="77777777" w:rsidR="009856C0" w:rsidRDefault="009856C0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177428BC" w14:textId="6F1630EB" w:rsidR="006C1FCD" w:rsidRDefault="00CE6981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6C1FCD">
              <w:rPr>
                <w:rFonts w:cs="Times New Roman"/>
                <w:sz w:val="24"/>
                <w:szCs w:val="24"/>
              </w:rPr>
              <w:t>rof.dr. Muhamed Brka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4B74CF" w14:textId="77777777" w:rsidR="006C1FCD" w:rsidRDefault="006C1FCD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Mogućnost uzgoja bosiljka kao alternativne kulture u svrhu adaptacije klimatskim promjenama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DA19" w14:textId="77777777" w:rsidR="006C1FCD" w:rsidRDefault="006C1FCD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0FCD121A" w14:textId="381BC254" w:rsidR="006C1FCD" w:rsidRDefault="006C1FCD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Doc.dr.Teofil Gavrić</w:t>
            </w:r>
          </w:p>
          <w:p w14:paraId="493C2E4F" w14:textId="77777777" w:rsidR="006C1FCD" w:rsidRDefault="006C1FCD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75C0" w14:textId="77777777" w:rsidR="006C1FCD" w:rsidRPr="001152C3" w:rsidRDefault="006C1FCD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52C3">
              <w:rPr>
                <w:rFonts w:cs="Times New Roman"/>
                <w:b/>
                <w:bCs/>
                <w:sz w:val="24"/>
                <w:szCs w:val="24"/>
              </w:rPr>
              <w:t>24.090,00 KM</w:t>
            </w: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4A9AF131" w:rsidR="00536302" w:rsidRPr="00B1640B" w:rsidRDefault="00C82F33" w:rsidP="006C1F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1DE89E98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1152C3">
        <w:rPr>
          <w:rFonts w:cs="Times New Roman"/>
          <w:sz w:val="24"/>
          <w:szCs w:val="24"/>
        </w:rPr>
        <w:t xml:space="preserve">, </w:t>
      </w:r>
      <w:bookmarkStart w:id="1" w:name="_Hlk88037035"/>
      <w:r w:rsidR="001152C3">
        <w:rPr>
          <w:rFonts w:cs="Times New Roman"/>
          <w:sz w:val="24"/>
          <w:szCs w:val="24"/>
        </w:rPr>
        <w:t>realizacija projekta mora započeti u 2021.godini i biti okončana do kraja 2022.godine.</w:t>
      </w:r>
      <w:bookmarkEnd w:id="1"/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0AD2296F" w14:textId="79A57414" w:rsidR="00B4199C" w:rsidRPr="001152C3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3B8C50D4" w14:textId="048B4D66" w:rsidR="00C82F33" w:rsidRPr="00C04D38" w:rsidRDefault="00C82F33" w:rsidP="0078011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780117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1152C3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2328ACB0" w14:textId="4B376B16" w:rsidR="00C82F33" w:rsidRPr="00B1640B" w:rsidRDefault="008A0A80" w:rsidP="0078011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1152C3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A57946">
        <w:rPr>
          <w:rFonts w:cs="Times New Roman"/>
          <w:sz w:val="24"/>
          <w:szCs w:val="24"/>
        </w:rPr>
        <w:t xml:space="preserve">Jedinstveni račun trezora </w:t>
      </w:r>
      <w:r w:rsidR="00BE7FA5">
        <w:rPr>
          <w:rFonts w:cs="Times New Roman"/>
          <w:sz w:val="24"/>
          <w:szCs w:val="24"/>
        </w:rPr>
        <w:t>Kantona Sarajevo</w:t>
      </w:r>
      <w:r w:rsidR="001152C3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447F70FE" w14:textId="02677686" w:rsidR="00741C9D" w:rsidRDefault="00741C9D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63AA927" w14:textId="23781909" w:rsidR="001152C3" w:rsidRDefault="001152C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1652CE9" w14:textId="3178BACA" w:rsidR="001152C3" w:rsidRDefault="001152C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FA2B08B" w14:textId="1F5BCA8C" w:rsidR="001152C3" w:rsidRDefault="001152C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F760EB0" w14:textId="0F1E47C3" w:rsidR="001152C3" w:rsidRDefault="001152C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77AB67C" w14:textId="77777777" w:rsidR="00E95B54" w:rsidRDefault="00E95B54" w:rsidP="00A5794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A75A537" w14:textId="627C4706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DDA7E6F" w14:textId="09F85C16" w:rsidR="008B41F5" w:rsidRPr="00B1640B" w:rsidRDefault="00C82F33" w:rsidP="00780117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29C5CC36" w14:textId="1C1AA0C8" w:rsidR="001152C3" w:rsidRPr="00D818D8" w:rsidRDefault="001152C3" w:rsidP="001152C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2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>ih sredstava</w:t>
      </w:r>
      <w:r w:rsidR="005C0884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 xml:space="preserve"> </w:t>
      </w:r>
    </w:p>
    <w:p w14:paraId="2437F9FA" w14:textId="5E2E3801" w:rsidR="001152C3" w:rsidRPr="00BF793E" w:rsidRDefault="001152C3" w:rsidP="001152C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F600FA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127DB4CE" w14:textId="3752AA59" w:rsidR="001152C3" w:rsidRPr="00D818D8" w:rsidRDefault="001152C3" w:rsidP="001152C3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F600FA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7B8DF329" w14:textId="214354A3" w:rsidR="001152C3" w:rsidRPr="00B05A15" w:rsidRDefault="001152C3" w:rsidP="001152C3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F600FA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0FB6722B" w14:textId="77777777" w:rsidR="001152C3" w:rsidRPr="00BF793E" w:rsidRDefault="001152C3" w:rsidP="001152C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6546A247" w14:textId="77777777" w:rsidR="001152C3" w:rsidRDefault="001152C3" w:rsidP="001152C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3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2"/>
      <w:bookmarkEnd w:id="3"/>
    </w:p>
    <w:p w14:paraId="64B7E717" w14:textId="77777777" w:rsidR="00E17FC0" w:rsidRPr="00E17FC0" w:rsidRDefault="00E17FC0" w:rsidP="00E17FC0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02CDBEA" w:rsidR="00C82F33" w:rsidRPr="00E95B54" w:rsidRDefault="00DA6E91" w:rsidP="00E95B54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 w:rsidR="00F600FA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E95B54" w:rsidRPr="00E95B54">
        <w:rPr>
          <w:rFonts w:cs="Times New Roman"/>
          <w:sz w:val="24"/>
          <w:szCs w:val="24"/>
        </w:rPr>
        <w:t xml:space="preserve"> </w:t>
      </w:r>
      <w:r w:rsidR="00E95B54"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193554EE" w:rsidR="00C82F33" w:rsidRPr="00B1640B" w:rsidRDefault="00C82F33" w:rsidP="00780117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6BC08CE1" w:rsidR="00DA6E91" w:rsidRPr="00B1640B" w:rsidRDefault="00C82F33" w:rsidP="00780117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A57946">
        <w:rPr>
          <w:rFonts w:cs="Times New Roman"/>
          <w:sz w:val="24"/>
          <w:szCs w:val="24"/>
        </w:rPr>
        <w:t>Jedinstveni račun</w:t>
      </w:r>
      <w:r w:rsidRPr="00B1640B">
        <w:rPr>
          <w:rFonts w:cs="Times New Roman"/>
          <w:sz w:val="24"/>
          <w:szCs w:val="24"/>
        </w:rPr>
        <w:t xml:space="preserve"> </w:t>
      </w:r>
      <w:r w:rsidR="00A57946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5C0884">
        <w:rPr>
          <w:rFonts w:cs="Times New Roman"/>
          <w:sz w:val="24"/>
          <w:szCs w:val="24"/>
        </w:rPr>
        <w:t xml:space="preserve">; </w:t>
      </w:r>
    </w:p>
    <w:p w14:paraId="6C04DC6F" w14:textId="3CBF2890" w:rsidR="00DA6E91" w:rsidRDefault="00C82F33" w:rsidP="00780117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5C0884">
        <w:rPr>
          <w:rFonts w:cs="Times New Roman"/>
          <w:sz w:val="24"/>
          <w:szCs w:val="24"/>
        </w:rPr>
        <w:t xml:space="preserve">; </w:t>
      </w:r>
    </w:p>
    <w:p w14:paraId="61A70B65" w14:textId="022B8090" w:rsidR="00DA6E91" w:rsidRPr="006C1FCD" w:rsidRDefault="001E1A9B" w:rsidP="00D818D8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D45F5B">
        <w:t>Dobitnik</w:t>
      </w:r>
      <w:proofErr w:type="spellEnd"/>
      <w:r w:rsidR="00D45F5B">
        <w:t xml:space="preserve"> </w:t>
      </w:r>
      <w:proofErr w:type="spellStart"/>
      <w:r w:rsidR="00D45F5B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E95B54">
        <w:t>Dobitnika</w:t>
      </w:r>
      <w:proofErr w:type="spellEnd"/>
      <w:r w:rsidR="00E95B54">
        <w:t xml:space="preserve"> </w:t>
      </w:r>
      <w:proofErr w:type="spellStart"/>
      <w:r w:rsidR="00E95B54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5C0884">
        <w:t xml:space="preserve">; </w:t>
      </w:r>
    </w:p>
    <w:p w14:paraId="14066CFB" w14:textId="1B4C1BCC" w:rsidR="00D818D8" w:rsidRPr="00EC5EC3" w:rsidRDefault="00C82F33" w:rsidP="00EC5EC3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56602B48" w14:textId="77777777" w:rsidR="00E95B54" w:rsidRDefault="00E95B54" w:rsidP="00E95B54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4" w:name="_Hlk88040486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426953A1" w14:textId="77777777" w:rsidR="00E95B54" w:rsidRDefault="00E95B54" w:rsidP="00E95B54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5DBA2599" w14:textId="51D09FB8" w:rsidR="00E95B54" w:rsidRDefault="00E95B54" w:rsidP="00E95B5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EC5EC3">
        <w:rPr>
          <w:rFonts w:cs="Times New Roman"/>
          <w:sz w:val="24"/>
          <w:szCs w:val="24"/>
        </w:rPr>
        <w:t xml:space="preserve">utvrđenih </w:t>
      </w:r>
      <w:r w:rsidR="00A57946" w:rsidRPr="00EC5EC3">
        <w:rPr>
          <w:sz w:val="24"/>
          <w:szCs w:val="24"/>
        </w:rPr>
        <w:t>Odlukom o utvrđivanju konačne liste dobitnika sredstava broj: 27-02-11-12880-11.2/21 od 4. 11. 2021. godi</w:t>
      </w:r>
      <w:r w:rsidR="00A57946">
        <w:t>ne</w:t>
      </w:r>
      <w:r>
        <w:rPr>
          <w:rFonts w:cs="Times New Roman"/>
          <w:sz w:val="24"/>
          <w:szCs w:val="24"/>
        </w:rPr>
        <w:t xml:space="preserve"> 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4B8C2B7D" w14:textId="77777777" w:rsidR="00EC5EC3" w:rsidRPr="00036590" w:rsidRDefault="00EC5EC3" w:rsidP="00E95B5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9413DD1" w14:textId="77777777" w:rsidR="00E95B54" w:rsidRDefault="00E95B54" w:rsidP="00E95B54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4"/>
    <w:p w14:paraId="66ED4F98" w14:textId="77777777" w:rsidR="00E95B54" w:rsidRPr="00B02DD6" w:rsidRDefault="00E95B54" w:rsidP="00E95B54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39135DCD" w14:textId="77777777" w:rsidR="00E95B54" w:rsidRDefault="00E95B54" w:rsidP="00E95B5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702444F" w14:textId="77777777" w:rsidR="00E95B54" w:rsidRPr="00B1640B" w:rsidRDefault="00E95B54" w:rsidP="00E95B5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D03656F" w14:textId="77777777" w:rsidR="00E95B54" w:rsidRDefault="00E95B54" w:rsidP="00E95B54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36575241" w14:textId="77777777" w:rsidR="00E95B54" w:rsidRPr="00B02DD6" w:rsidRDefault="00E95B54" w:rsidP="00E95B54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4EFB5610" w14:textId="77777777" w:rsidR="00E95B54" w:rsidRPr="00B1640B" w:rsidRDefault="00E95B54" w:rsidP="00E95B5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1B218479" w14:textId="77777777" w:rsidR="00E95B54" w:rsidRDefault="00E95B54" w:rsidP="00E95B54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FE3D592" w14:textId="77777777" w:rsidR="00E95B54" w:rsidRDefault="00E95B54" w:rsidP="00E95B54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1285240C" w14:textId="77777777" w:rsidR="00E95B54" w:rsidRPr="00B02DD6" w:rsidRDefault="00E95B54" w:rsidP="00E95B54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63E4A97" w14:textId="2A887D1C" w:rsidR="00C82F33" w:rsidRPr="00C82F33" w:rsidRDefault="00E95B54" w:rsidP="00E95B54">
      <w:pPr>
        <w:pStyle w:val="Standarduser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r>
        <w:rPr>
          <w:rFonts w:cs="Times New Roman"/>
          <w:sz w:val="24"/>
          <w:szCs w:val="24"/>
        </w:rPr>
        <w:t xml:space="preserve">. </w:t>
      </w: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69E2C0F6" w:rsidR="00C82F33" w:rsidRDefault="00C82F33" w:rsidP="00C82F33">
      <w:pPr>
        <w:pStyle w:val="Standarduser"/>
        <w:jc w:val="both"/>
        <w:rPr>
          <w:rFonts w:cs="Times New Roman"/>
        </w:rPr>
      </w:pPr>
    </w:p>
    <w:p w14:paraId="3B117ABA" w14:textId="77777777" w:rsidR="00A57946" w:rsidRPr="00C82F33" w:rsidRDefault="00A57946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5D659477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CE6981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34DA50F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6C1FC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6C1FC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454AC7A5" w:rsidR="00B02DD6" w:rsidRDefault="00CE6981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2E2470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5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2CC3988C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 </w:t>
      </w:r>
      <w:r w:rsidR="00E95B54">
        <w:rPr>
          <w:rFonts w:cs="Times New Roman"/>
        </w:rPr>
        <w:t>____________________________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391EC1DE" w14:textId="289E17D9" w:rsidR="00780117" w:rsidRDefault="00780117" w:rsidP="00780117">
      <w:pPr>
        <w:pStyle w:val="Standarduser"/>
        <w:jc w:val="both"/>
        <w:rPr>
          <w:rFonts w:cs="Times New Roman"/>
        </w:rPr>
      </w:pPr>
    </w:p>
    <w:p w14:paraId="5405B759" w14:textId="25DE85D3" w:rsidR="00A57946" w:rsidRDefault="00A57946" w:rsidP="00780117">
      <w:pPr>
        <w:pStyle w:val="Standarduser"/>
        <w:jc w:val="both"/>
        <w:rPr>
          <w:rFonts w:cs="Times New Roman"/>
        </w:rPr>
      </w:pPr>
    </w:p>
    <w:p w14:paraId="64C0C36C" w14:textId="77777777" w:rsidR="00A57946" w:rsidRDefault="00A57946" w:rsidP="00780117">
      <w:pPr>
        <w:pStyle w:val="Standarduser"/>
        <w:jc w:val="both"/>
        <w:rPr>
          <w:rFonts w:cs="Times New Roman"/>
        </w:rPr>
      </w:pPr>
    </w:p>
    <w:bookmarkEnd w:id="5"/>
    <w:p w14:paraId="67EC78B5" w14:textId="66E0D70A" w:rsidR="00B02DD6" w:rsidRDefault="00B02DD6" w:rsidP="00CE2D24">
      <w:pPr>
        <w:pStyle w:val="Standarduser"/>
        <w:jc w:val="both"/>
        <w:rPr>
          <w:rFonts w:cs="Times New Roman"/>
        </w:rPr>
      </w:pPr>
    </w:p>
    <w:p w14:paraId="596A7FC2" w14:textId="1D6BF052" w:rsidR="00780117" w:rsidRPr="00E95B54" w:rsidRDefault="00CE2D24" w:rsidP="00E95B54">
      <w:pPr>
        <w:pStyle w:val="Standarduser"/>
        <w:jc w:val="both"/>
      </w:pPr>
      <w:r>
        <w:rPr>
          <w:rFonts w:cs="Times New Roman"/>
        </w:rPr>
        <w:tab/>
      </w:r>
    </w:p>
    <w:p w14:paraId="343B2476" w14:textId="0F5B036D" w:rsidR="00780117" w:rsidRPr="00E95B54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 w:rsidRPr="00780117">
        <w:rPr>
          <w:i w:val="0"/>
          <w:sz w:val="24"/>
          <w:szCs w:val="24"/>
          <w:lang w:val="bs-Latn-BA"/>
        </w:rPr>
        <w:lastRenderedPageBreak/>
        <w:t>POLJOPRIVREDNO-PREHRAMBENI</w:t>
      </w:r>
      <w:r>
        <w:rPr>
          <w:i w:val="0"/>
          <w:sz w:val="24"/>
          <w:szCs w:val="24"/>
          <w:lang w:val="bs-Latn-BA"/>
        </w:rPr>
        <w:t xml:space="preserve">                                   </w:t>
      </w:r>
      <w:r w:rsidR="00E95B54">
        <w:rPr>
          <w:i w:val="0"/>
          <w:sz w:val="24"/>
          <w:szCs w:val="24"/>
          <w:lang w:val="bs-Latn-BA"/>
        </w:rPr>
        <w:t>VODITELJ PROJEKTA</w:t>
      </w:r>
    </w:p>
    <w:p w14:paraId="4625DF8F" w14:textId="6E7F3798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t xml:space="preserve">                    </w:t>
      </w:r>
      <w:r w:rsidRPr="00780117">
        <w:rPr>
          <w:i w:val="0"/>
          <w:sz w:val="24"/>
          <w:szCs w:val="24"/>
          <w:lang w:val="bs-Latn-BA"/>
        </w:rPr>
        <w:t xml:space="preserve">FAKULTET </w:t>
      </w:r>
    </w:p>
    <w:p w14:paraId="2184C053" w14:textId="7CD2FE99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1B545B3" w14:textId="23D6B2B7" w:rsidR="00E95B54" w:rsidRDefault="00780117" w:rsidP="00E95B5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 </w:t>
      </w:r>
      <w:r w:rsidR="00E95B54">
        <w:rPr>
          <w:iCs/>
          <w:sz w:val="24"/>
          <w:szCs w:val="24"/>
          <w:lang w:val="bs-Latn-BA"/>
        </w:rPr>
        <w:t xml:space="preserve">    </w:t>
      </w:r>
      <w:r>
        <w:rPr>
          <w:iCs/>
          <w:sz w:val="24"/>
          <w:szCs w:val="24"/>
          <w:lang w:val="bs-Latn-BA"/>
        </w:rPr>
        <w:t xml:space="preserve"> </w:t>
      </w:r>
      <w:r w:rsidR="00CE6981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Muhamed Brka                                                            </w:t>
      </w:r>
      <w:r>
        <w:rPr>
          <w:iCs/>
          <w:sz w:val="24"/>
          <w:szCs w:val="24"/>
          <w:lang w:val="bs-Latn-BA"/>
        </w:rPr>
        <w:t xml:space="preserve"> </w:t>
      </w:r>
      <w:r w:rsidR="00E95B54">
        <w:rPr>
          <w:iCs/>
          <w:sz w:val="24"/>
          <w:szCs w:val="24"/>
          <w:lang w:val="bs-Latn-BA"/>
        </w:rPr>
        <w:t xml:space="preserve"> </w:t>
      </w:r>
      <w:r w:rsidR="00E95B54" w:rsidRPr="00780117">
        <w:rPr>
          <w:iCs/>
          <w:sz w:val="24"/>
          <w:szCs w:val="24"/>
          <w:lang w:val="bs-Latn-BA"/>
        </w:rPr>
        <w:t>Doc.dr. Teofil Gavrić</w:t>
      </w:r>
    </w:p>
    <w:p w14:paraId="623FCB5A" w14:textId="77777777" w:rsidR="00E95B54" w:rsidRDefault="00E95B54" w:rsidP="00E95B5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6E640626" w14:textId="467CEBD7" w:rsidR="00771D9A" w:rsidRDefault="00771D9A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41705F43" w14:textId="77777777" w:rsidR="00E95B54" w:rsidRPr="00E95B54" w:rsidRDefault="00E95B54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348E31D2" w14:textId="77777777" w:rsidR="00771D9A" w:rsidRDefault="00771D9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0E4CD4D9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7CCF" w14:textId="77777777" w:rsidR="003C3582" w:rsidRDefault="003C3582">
      <w:r>
        <w:separator/>
      </w:r>
    </w:p>
  </w:endnote>
  <w:endnote w:type="continuationSeparator" w:id="0">
    <w:p w14:paraId="09737210" w14:textId="77777777" w:rsidR="003C3582" w:rsidRDefault="003C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405F" w14:textId="77777777" w:rsidR="003C3582" w:rsidRDefault="003C3582">
      <w:r>
        <w:separator/>
      </w:r>
    </w:p>
  </w:footnote>
  <w:footnote w:type="continuationSeparator" w:id="0">
    <w:p w14:paraId="2A9E2902" w14:textId="77777777" w:rsidR="003C3582" w:rsidRDefault="003C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EC643FFE"/>
    <w:lvl w:ilvl="0" w:tplc="40A20F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C9F41948"/>
    <w:lvl w:ilvl="0" w:tplc="21FE65B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6886"/>
    <w:rsid w:val="00080B38"/>
    <w:rsid w:val="00093C98"/>
    <w:rsid w:val="00093E09"/>
    <w:rsid w:val="00095170"/>
    <w:rsid w:val="000A7DF4"/>
    <w:rsid w:val="000C2256"/>
    <w:rsid w:val="000C3136"/>
    <w:rsid w:val="000F011B"/>
    <w:rsid w:val="000F24A6"/>
    <w:rsid w:val="001152C3"/>
    <w:rsid w:val="001731C3"/>
    <w:rsid w:val="00181CF5"/>
    <w:rsid w:val="00181ED5"/>
    <w:rsid w:val="00182DCD"/>
    <w:rsid w:val="00185868"/>
    <w:rsid w:val="001963CB"/>
    <w:rsid w:val="001B4544"/>
    <w:rsid w:val="001E1470"/>
    <w:rsid w:val="001E1A9B"/>
    <w:rsid w:val="001E316D"/>
    <w:rsid w:val="001E39AE"/>
    <w:rsid w:val="001F081D"/>
    <w:rsid w:val="0020532E"/>
    <w:rsid w:val="00213D01"/>
    <w:rsid w:val="0026769F"/>
    <w:rsid w:val="002B5151"/>
    <w:rsid w:val="002B7AF8"/>
    <w:rsid w:val="002D5B29"/>
    <w:rsid w:val="002E2470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C3582"/>
    <w:rsid w:val="003C5080"/>
    <w:rsid w:val="003D5DB8"/>
    <w:rsid w:val="003D7D39"/>
    <w:rsid w:val="00406F5B"/>
    <w:rsid w:val="004827D6"/>
    <w:rsid w:val="00486034"/>
    <w:rsid w:val="004A3933"/>
    <w:rsid w:val="004B7A0E"/>
    <w:rsid w:val="004D7BE7"/>
    <w:rsid w:val="004E2063"/>
    <w:rsid w:val="004F3F6C"/>
    <w:rsid w:val="004F4EC5"/>
    <w:rsid w:val="005015A5"/>
    <w:rsid w:val="005028FA"/>
    <w:rsid w:val="005172A4"/>
    <w:rsid w:val="00536302"/>
    <w:rsid w:val="005537D6"/>
    <w:rsid w:val="00562975"/>
    <w:rsid w:val="005757A0"/>
    <w:rsid w:val="005823DB"/>
    <w:rsid w:val="005972E6"/>
    <w:rsid w:val="005C0884"/>
    <w:rsid w:val="005D1F61"/>
    <w:rsid w:val="005E463F"/>
    <w:rsid w:val="005E4B00"/>
    <w:rsid w:val="0060157F"/>
    <w:rsid w:val="00603430"/>
    <w:rsid w:val="006046EC"/>
    <w:rsid w:val="00604702"/>
    <w:rsid w:val="006064D0"/>
    <w:rsid w:val="0069052C"/>
    <w:rsid w:val="00696D94"/>
    <w:rsid w:val="006C1FCD"/>
    <w:rsid w:val="006F26F5"/>
    <w:rsid w:val="007028E4"/>
    <w:rsid w:val="00710688"/>
    <w:rsid w:val="00741C9D"/>
    <w:rsid w:val="00760062"/>
    <w:rsid w:val="00764AF3"/>
    <w:rsid w:val="00766A58"/>
    <w:rsid w:val="0077067C"/>
    <w:rsid w:val="00771D9A"/>
    <w:rsid w:val="00780117"/>
    <w:rsid w:val="0079135A"/>
    <w:rsid w:val="007E4FF5"/>
    <w:rsid w:val="007F0296"/>
    <w:rsid w:val="007F761F"/>
    <w:rsid w:val="00801F37"/>
    <w:rsid w:val="008062E6"/>
    <w:rsid w:val="0081012D"/>
    <w:rsid w:val="00816B88"/>
    <w:rsid w:val="0084250C"/>
    <w:rsid w:val="008428AA"/>
    <w:rsid w:val="00850B3F"/>
    <w:rsid w:val="00873F5A"/>
    <w:rsid w:val="0088401A"/>
    <w:rsid w:val="00893EA5"/>
    <w:rsid w:val="00895D72"/>
    <w:rsid w:val="008A0A80"/>
    <w:rsid w:val="008B3E35"/>
    <w:rsid w:val="008B41F5"/>
    <w:rsid w:val="008C3B70"/>
    <w:rsid w:val="00905EB8"/>
    <w:rsid w:val="0093600E"/>
    <w:rsid w:val="0094073F"/>
    <w:rsid w:val="00957C3C"/>
    <w:rsid w:val="009856C0"/>
    <w:rsid w:val="00985BA1"/>
    <w:rsid w:val="0099385C"/>
    <w:rsid w:val="00995057"/>
    <w:rsid w:val="009A07BA"/>
    <w:rsid w:val="009A6C06"/>
    <w:rsid w:val="009B7A2A"/>
    <w:rsid w:val="009C43A5"/>
    <w:rsid w:val="009E3796"/>
    <w:rsid w:val="00A07EC7"/>
    <w:rsid w:val="00A14709"/>
    <w:rsid w:val="00A21F93"/>
    <w:rsid w:val="00A45A99"/>
    <w:rsid w:val="00A552E5"/>
    <w:rsid w:val="00A57946"/>
    <w:rsid w:val="00A647E0"/>
    <w:rsid w:val="00A81440"/>
    <w:rsid w:val="00A95981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64495"/>
    <w:rsid w:val="00B71B37"/>
    <w:rsid w:val="00B73173"/>
    <w:rsid w:val="00B97F7A"/>
    <w:rsid w:val="00BB40A2"/>
    <w:rsid w:val="00BC5594"/>
    <w:rsid w:val="00BC6952"/>
    <w:rsid w:val="00BD286F"/>
    <w:rsid w:val="00BE7FA5"/>
    <w:rsid w:val="00C04D38"/>
    <w:rsid w:val="00C07301"/>
    <w:rsid w:val="00C13E5B"/>
    <w:rsid w:val="00C23752"/>
    <w:rsid w:val="00C36254"/>
    <w:rsid w:val="00C368B1"/>
    <w:rsid w:val="00C61DC7"/>
    <w:rsid w:val="00C82F33"/>
    <w:rsid w:val="00C93AFB"/>
    <w:rsid w:val="00CE2D24"/>
    <w:rsid w:val="00CE6981"/>
    <w:rsid w:val="00CE7D7A"/>
    <w:rsid w:val="00D33675"/>
    <w:rsid w:val="00D411ED"/>
    <w:rsid w:val="00D45F5B"/>
    <w:rsid w:val="00D54575"/>
    <w:rsid w:val="00D567E2"/>
    <w:rsid w:val="00D818D8"/>
    <w:rsid w:val="00D822CF"/>
    <w:rsid w:val="00D91BE0"/>
    <w:rsid w:val="00DA6E91"/>
    <w:rsid w:val="00DE52DC"/>
    <w:rsid w:val="00DF5B3A"/>
    <w:rsid w:val="00DF66A9"/>
    <w:rsid w:val="00E1449C"/>
    <w:rsid w:val="00E17FC0"/>
    <w:rsid w:val="00E27DB7"/>
    <w:rsid w:val="00E503DC"/>
    <w:rsid w:val="00E56F5D"/>
    <w:rsid w:val="00E71606"/>
    <w:rsid w:val="00E73D35"/>
    <w:rsid w:val="00E85CA0"/>
    <w:rsid w:val="00E9264F"/>
    <w:rsid w:val="00E95B54"/>
    <w:rsid w:val="00EC5EC3"/>
    <w:rsid w:val="00ED37F6"/>
    <w:rsid w:val="00EE2189"/>
    <w:rsid w:val="00EE5BFE"/>
    <w:rsid w:val="00EF0EB1"/>
    <w:rsid w:val="00F01309"/>
    <w:rsid w:val="00F045AD"/>
    <w:rsid w:val="00F10110"/>
    <w:rsid w:val="00F30F08"/>
    <w:rsid w:val="00F43005"/>
    <w:rsid w:val="00F479F7"/>
    <w:rsid w:val="00F54C87"/>
    <w:rsid w:val="00F600FA"/>
    <w:rsid w:val="00F72B97"/>
    <w:rsid w:val="00F730C9"/>
    <w:rsid w:val="00FC3AFB"/>
    <w:rsid w:val="00FD5FFE"/>
    <w:rsid w:val="00FE20C8"/>
    <w:rsid w:val="00FE4C31"/>
    <w:rsid w:val="00FF05D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11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27</cp:revision>
  <cp:lastPrinted>2021-11-18T11:17:00Z</cp:lastPrinted>
  <dcterms:created xsi:type="dcterms:W3CDTF">2021-11-17T10:50:00Z</dcterms:created>
  <dcterms:modified xsi:type="dcterms:W3CDTF">2021-11-18T11:17:00Z</dcterms:modified>
</cp:coreProperties>
</file>