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B94F5C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105EB192" w:rsidR="00CE2D24" w:rsidRPr="00B94F5C" w:rsidRDefault="00C82F33" w:rsidP="00CE2D24">
      <w:pPr>
        <w:pStyle w:val="Standard"/>
        <w:rPr>
          <w:sz w:val="24"/>
          <w:szCs w:val="24"/>
        </w:rPr>
      </w:pPr>
      <w:r w:rsidRPr="00B94F5C">
        <w:rPr>
          <w:sz w:val="24"/>
          <w:szCs w:val="24"/>
        </w:rPr>
        <w:t>Broj: 27</w:t>
      </w:r>
      <w:r w:rsidR="00AA50A7" w:rsidRPr="00B94F5C">
        <w:rPr>
          <w:sz w:val="24"/>
          <w:szCs w:val="24"/>
        </w:rPr>
        <w:t>-</w:t>
      </w:r>
      <w:r w:rsidR="00E02AEC" w:rsidRPr="00B94F5C">
        <w:rPr>
          <w:sz w:val="24"/>
          <w:szCs w:val="24"/>
        </w:rPr>
        <w:t>02-11-41250</w:t>
      </w:r>
      <w:r w:rsidR="007560FA" w:rsidRPr="00B94F5C">
        <w:rPr>
          <w:sz w:val="24"/>
          <w:szCs w:val="24"/>
        </w:rPr>
        <w:t>-21</w:t>
      </w:r>
      <w:r w:rsidRPr="00B94F5C">
        <w:rPr>
          <w:sz w:val="24"/>
          <w:szCs w:val="24"/>
        </w:rPr>
        <w:t>/21</w:t>
      </w:r>
    </w:p>
    <w:p w14:paraId="2E798FEB" w14:textId="05DC2E1F" w:rsidR="00CE2D24" w:rsidRPr="00B94F5C" w:rsidRDefault="00B55E26" w:rsidP="00CE2D24">
      <w:pPr>
        <w:pStyle w:val="Standard"/>
        <w:rPr>
          <w:sz w:val="24"/>
          <w:szCs w:val="24"/>
        </w:rPr>
      </w:pPr>
      <w:r w:rsidRPr="00B94F5C">
        <w:rPr>
          <w:sz w:val="24"/>
          <w:szCs w:val="24"/>
        </w:rPr>
        <w:t>Sarajevo,</w:t>
      </w:r>
      <w:r w:rsidR="00E02AEC" w:rsidRPr="00B94F5C">
        <w:rPr>
          <w:sz w:val="24"/>
          <w:szCs w:val="24"/>
        </w:rPr>
        <w:t xml:space="preserve"> 19.11</w:t>
      </w:r>
      <w:r w:rsidR="00213D01" w:rsidRPr="00B94F5C">
        <w:rPr>
          <w:sz w:val="24"/>
          <w:szCs w:val="24"/>
        </w:rPr>
        <w:t>.</w:t>
      </w:r>
      <w:r w:rsidR="00CE2D24" w:rsidRPr="00B94F5C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70DB6FDE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2D5F900F" w14:textId="77777777" w:rsidR="002A2C30" w:rsidRPr="00C82F33" w:rsidRDefault="002A2C30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A63B83A" w14:textId="77777777" w:rsidR="00681C80" w:rsidRDefault="00681C80" w:rsidP="00681C80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2E9F44F0" w14:textId="77777777" w:rsidR="00681C80" w:rsidRDefault="00681C80" w:rsidP="00681C8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F248A0C" w14:textId="77777777" w:rsidR="00681C80" w:rsidRDefault="00681C80" w:rsidP="00681C80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1B9B00DF" w14:textId="1884BA49" w:rsidR="005E06DA" w:rsidRPr="00D946DE" w:rsidRDefault="00451C93" w:rsidP="0085284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946DE">
        <w:rPr>
          <w:rFonts w:cs="Times New Roman"/>
          <w:b/>
          <w:sz w:val="24"/>
          <w:szCs w:val="24"/>
        </w:rPr>
        <w:t>UNIVERZITETA U SARAJEVU  -</w:t>
      </w:r>
      <w:r w:rsidR="009B2548">
        <w:rPr>
          <w:rFonts w:cs="Times New Roman"/>
          <w:b/>
          <w:sz w:val="24"/>
          <w:szCs w:val="24"/>
        </w:rPr>
        <w:t xml:space="preserve"> STOMATOLOŠKI FAKULTET</w:t>
      </w:r>
      <w:r w:rsidRPr="00D946DE">
        <w:rPr>
          <w:rFonts w:cs="Times New Roman"/>
          <w:b/>
          <w:sz w:val="24"/>
          <w:szCs w:val="24"/>
        </w:rPr>
        <w:t>,</w:t>
      </w:r>
      <w:r w:rsidR="00D946DE" w:rsidRPr="00D946DE">
        <w:rPr>
          <w:rFonts w:cs="Times New Roman"/>
          <w:b/>
          <w:sz w:val="24"/>
          <w:szCs w:val="24"/>
        </w:rPr>
        <w:t xml:space="preserve"> ul. Bolnička 4A</w:t>
      </w:r>
      <w:r w:rsidR="00B94F5C">
        <w:rPr>
          <w:rFonts w:cs="Times New Roman"/>
          <w:b/>
          <w:sz w:val="24"/>
          <w:szCs w:val="24"/>
        </w:rPr>
        <w:t>,</w:t>
      </w:r>
      <w:r w:rsidR="00D946DE" w:rsidRPr="00D946DE">
        <w:rPr>
          <w:rFonts w:cs="Times New Roman"/>
          <w:b/>
          <w:sz w:val="24"/>
          <w:szCs w:val="24"/>
        </w:rPr>
        <w:t xml:space="preserve"> koji zastupa dekan </w:t>
      </w:r>
      <w:r w:rsidR="007560FA">
        <w:rPr>
          <w:rFonts w:cs="Times New Roman"/>
          <w:b/>
          <w:sz w:val="24"/>
          <w:szCs w:val="24"/>
        </w:rPr>
        <w:t>p</w:t>
      </w:r>
      <w:r w:rsidR="00D946DE" w:rsidRPr="00D946DE">
        <w:rPr>
          <w:rFonts w:cs="Times New Roman"/>
          <w:b/>
          <w:sz w:val="24"/>
          <w:szCs w:val="24"/>
        </w:rPr>
        <w:t>rof.dr.sc. Muhamed Ajanović.</w:t>
      </w:r>
    </w:p>
    <w:p w14:paraId="292C54A7" w14:textId="247D28E8" w:rsidR="001E36F3" w:rsidRPr="001E36F3" w:rsidRDefault="001E36F3" w:rsidP="005E06DA">
      <w:pPr>
        <w:pStyle w:val="Standarduser"/>
        <w:spacing w:line="276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14:paraId="423F230B" w14:textId="24B85A78" w:rsidR="00C25599" w:rsidRP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B77FEE3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0C4956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16DCE94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3565867A" w14:textId="6AB6649F" w:rsidR="002A2C30" w:rsidRPr="00BD286F" w:rsidRDefault="00BD286F" w:rsidP="002A2C30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2F7B463" w14:textId="690AC74C" w:rsidR="00D946DE" w:rsidRPr="000C4956" w:rsidRDefault="00E73D35" w:rsidP="000C49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</w:t>
      </w:r>
      <w:r w:rsidR="00906705" w:rsidRPr="00827ACF">
        <w:rPr>
          <w:rFonts w:cs="Times New Roman"/>
          <w:b/>
          <w:sz w:val="24"/>
          <w:szCs w:val="24"/>
        </w:rPr>
        <w:t>Budžeta Kantona Sarajevo za 2021.godinu</w:t>
      </w:r>
      <w:r w:rsidR="005757A0" w:rsidRPr="00827ACF">
        <w:rPr>
          <w:rFonts w:cs="Times New Roman"/>
          <w:b/>
          <w:sz w:val="24"/>
          <w:szCs w:val="24"/>
        </w:rPr>
        <w:t>,</w:t>
      </w:r>
      <w:r w:rsidRPr="00827ACF">
        <w:rPr>
          <w:rFonts w:cs="Times New Roman"/>
          <w:b/>
          <w:sz w:val="24"/>
          <w:szCs w:val="24"/>
        </w:rPr>
        <w:t xml:space="preserve"> </w:t>
      </w:r>
      <w:r w:rsidRPr="00827ACF">
        <w:rPr>
          <w:rFonts w:cs="Times New Roman"/>
          <w:bCs/>
          <w:sz w:val="24"/>
          <w:szCs w:val="24"/>
        </w:rPr>
        <w:t xml:space="preserve">a </w:t>
      </w:r>
      <w:r w:rsidRPr="00827ACF">
        <w:rPr>
          <w:rFonts w:cs="Times New Roman"/>
          <w:sz w:val="24"/>
          <w:szCs w:val="24"/>
        </w:rPr>
        <w:t>u skladu sa Odlukom o utvrđivanju konačne  liste dobitnika sredstava broj:</w:t>
      </w:r>
      <w:r w:rsidR="000C4956" w:rsidRPr="00827ACF">
        <w:rPr>
          <w:sz w:val="24"/>
          <w:szCs w:val="24"/>
        </w:rPr>
        <w:t xml:space="preserve"> 27-02-11-12880-11.1/21 od 4.11.2021.godine</w:t>
      </w:r>
      <w:r w:rsidRPr="00827ACF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827ACF">
        <w:rPr>
          <w:sz w:val="24"/>
          <w:szCs w:val="24"/>
        </w:rPr>
        <w:t>roj: 27-02-11-12880/21 od 25.05.2021. godine</w:t>
      </w:r>
      <w:r w:rsidR="005757A0" w:rsidRPr="00827ACF">
        <w:rPr>
          <w:sz w:val="24"/>
          <w:szCs w:val="24"/>
        </w:rPr>
        <w:t>, a</w:t>
      </w:r>
      <w:r w:rsidR="005757A0" w:rsidRPr="00827ACF">
        <w:rPr>
          <w:rFonts w:cs="Times New Roman"/>
          <w:bCs/>
          <w:sz w:val="24"/>
          <w:szCs w:val="24"/>
        </w:rPr>
        <w:t xml:space="preserve"> za</w:t>
      </w:r>
      <w:r w:rsidR="005757A0" w:rsidRPr="00827ACF">
        <w:rPr>
          <w:rFonts w:cs="Times New Roman"/>
          <w:b/>
          <w:sz w:val="24"/>
          <w:szCs w:val="24"/>
        </w:rPr>
        <w:t xml:space="preserve"> </w:t>
      </w:r>
      <w:r w:rsidR="00905EB8" w:rsidRPr="00827ACF">
        <w:rPr>
          <w:rFonts w:cs="Times New Roman"/>
          <w:b/>
          <w:sz w:val="24"/>
          <w:szCs w:val="24"/>
        </w:rPr>
        <w:t>PROGRAM 1</w:t>
      </w:r>
      <w:r w:rsidR="000C3136" w:rsidRPr="00827ACF">
        <w:rPr>
          <w:rFonts w:cs="Times New Roman"/>
          <w:b/>
          <w:sz w:val="24"/>
          <w:szCs w:val="24"/>
        </w:rPr>
        <w:t>.</w:t>
      </w: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6C6C2516" w14:textId="0BD7A3DF" w:rsidR="002A2C30" w:rsidRPr="00C82F33" w:rsidRDefault="00CE7D7A" w:rsidP="002A2C3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0E83791D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D946DE">
        <w:rPr>
          <w:rFonts w:cs="Times New Roman"/>
          <w:b/>
          <w:bCs/>
          <w:sz w:val="24"/>
          <w:szCs w:val="24"/>
        </w:rPr>
        <w:t>69.000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3E264EEB" w14:textId="77777777" w:rsidR="00D946DE" w:rsidRDefault="00D946DE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D946DE" w:rsidRPr="00406F5B" w14:paraId="7B417C11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A472E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97279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5FBA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79BA4DA4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D946DE" w:rsidRPr="00406F5B" w14:paraId="70C77CC1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1A32C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Stomatološki fakultet</w:t>
            </w:r>
          </w:p>
          <w:p w14:paraId="631D805C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sci. Muhamed Ajanović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23E28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Taksonomska klasifikacija bakterija iz heterogenog okruženja korijenskih kanala zuba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78496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Alma Konjhodžić-Prcić</w:t>
            </w:r>
          </w:p>
          <w:p w14:paraId="0696324E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4B149C92" w14:textId="77777777" w:rsidR="00D946DE" w:rsidRPr="00406F5B" w:rsidRDefault="00D946DE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69.000,00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5595352A" w:rsidR="00536302" w:rsidRPr="00B1640B" w:rsidRDefault="00C82F33" w:rsidP="005C2A2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54B8D836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827ACF">
        <w:rPr>
          <w:rFonts w:cs="Times New Roman"/>
          <w:sz w:val="24"/>
          <w:szCs w:val="24"/>
        </w:rPr>
        <w:t xml:space="preserve">edinstveni račun trezora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3DB4A11A" w:rsidR="008B41F5" w:rsidRPr="00B1640B" w:rsidRDefault="00C82F33" w:rsidP="005C2A28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0B6BC379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652306">
        <w:rPr>
          <w:rFonts w:cs="Times New Roman"/>
          <w:sz w:val="24"/>
          <w:szCs w:val="24"/>
        </w:rPr>
        <w:t>;</w:t>
      </w:r>
    </w:p>
    <w:p w14:paraId="022A17A7" w14:textId="21982FCE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5C2A28">
        <w:rPr>
          <w:rFonts w:eastAsia="SimSun"/>
          <w:kern w:val="1"/>
          <w:lang w:val="bs-Latn-BA" w:eastAsia="zh-CN" w:bidi="hi-IN"/>
        </w:rPr>
        <w:t>:</w:t>
      </w:r>
    </w:p>
    <w:p w14:paraId="23DA0257" w14:textId="0B1CED75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652306">
        <w:rPr>
          <w:rFonts w:eastAsia="SimSun"/>
          <w:kern w:val="1"/>
          <w:lang w:val="bs-Latn-BA" w:eastAsia="zh-CN" w:bidi="hi-IN"/>
        </w:rPr>
        <w:t>;</w:t>
      </w:r>
    </w:p>
    <w:p w14:paraId="7D987E93" w14:textId="788DE42A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652306">
        <w:rPr>
          <w:rFonts w:eastAsia="SimSun"/>
          <w:kern w:val="1"/>
          <w:lang w:val="bs-Latn-BA" w:eastAsia="zh-CN" w:bidi="hi-IN"/>
        </w:rPr>
        <w:t>;</w:t>
      </w:r>
    </w:p>
    <w:p w14:paraId="217CCCF7" w14:textId="54A550AD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652306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55E07213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85170E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48C4B731" w:rsidR="00C82F33" w:rsidRPr="00B1640B" w:rsidRDefault="00C82F33" w:rsidP="005C2A28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41842AEF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827ACF">
        <w:rPr>
          <w:rFonts w:cs="Times New Roman"/>
          <w:sz w:val="24"/>
          <w:szCs w:val="24"/>
        </w:rPr>
        <w:t xml:space="preserve"> 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08C3DAA3" w:rsidR="00DA6E91" w:rsidRPr="005C2A28" w:rsidRDefault="001E1A9B" w:rsidP="005C2A28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5C2A28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004F81DD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0535BA3B" w14:textId="77777777" w:rsidR="00307E9B" w:rsidRDefault="00307E9B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18C436C9" w14:textId="77777777" w:rsidR="00CA1563" w:rsidRDefault="00CA1563" w:rsidP="00CA1563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6696ACF3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7C09ADC3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5C2A28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4AC4D813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7CA2353A" w14:textId="77777777" w:rsidR="002A2C30" w:rsidRDefault="002A2C30" w:rsidP="00E02AEC">
      <w:pPr>
        <w:pStyle w:val="Standarduser"/>
        <w:rPr>
          <w:rFonts w:cs="Times New Roman"/>
          <w:b/>
          <w:sz w:val="24"/>
        </w:rPr>
      </w:pPr>
    </w:p>
    <w:p w14:paraId="4FF9F70D" w14:textId="77777777" w:rsidR="005C2A28" w:rsidRDefault="005C2A28" w:rsidP="00E02AEC">
      <w:pPr>
        <w:pStyle w:val="Standarduser"/>
        <w:rPr>
          <w:rFonts w:cs="Times New Roman"/>
          <w:b/>
          <w:sz w:val="24"/>
        </w:rPr>
      </w:pPr>
    </w:p>
    <w:p w14:paraId="25D82E1A" w14:textId="77777777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23F13F5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78ED82EE" w14:textId="77777777" w:rsidR="002A2C30" w:rsidRDefault="002A2C30" w:rsidP="007D4632">
      <w:pPr>
        <w:pStyle w:val="Standarduser"/>
        <w:rPr>
          <w:rFonts w:cs="Times New Roman"/>
          <w:b/>
          <w:sz w:val="24"/>
        </w:rPr>
      </w:pPr>
    </w:p>
    <w:p w14:paraId="2CDEB849" w14:textId="77777777" w:rsidR="005C2A28" w:rsidRDefault="005C2A28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75E0FA96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52FA4AE5" w14:textId="67181D83" w:rsidR="002A2C30" w:rsidRDefault="002A2C30" w:rsidP="008C3B70">
      <w:pPr>
        <w:pStyle w:val="Standarduser"/>
        <w:jc w:val="both"/>
        <w:rPr>
          <w:rFonts w:cs="Times New Roman"/>
        </w:rPr>
      </w:pPr>
    </w:p>
    <w:p w14:paraId="23312121" w14:textId="77777777" w:rsidR="002A2C30" w:rsidRDefault="002A2C30" w:rsidP="008C3B70">
      <w:pPr>
        <w:pStyle w:val="Standarduser"/>
        <w:jc w:val="both"/>
        <w:rPr>
          <w:rFonts w:cs="Times New Roman"/>
        </w:rPr>
      </w:pPr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71853C30" w14:textId="1A5BF93E" w:rsidR="00315FDE" w:rsidRDefault="00315FDE" w:rsidP="0011779C">
      <w:pPr>
        <w:rPr>
          <w:b/>
          <w:bCs/>
        </w:rPr>
      </w:pPr>
    </w:p>
    <w:p w14:paraId="55758C79" w14:textId="199AECB4" w:rsidR="005C2A28" w:rsidRDefault="005C2A28" w:rsidP="0011779C">
      <w:pPr>
        <w:rPr>
          <w:b/>
          <w:bCs/>
        </w:rPr>
      </w:pPr>
    </w:p>
    <w:p w14:paraId="67777AB2" w14:textId="6DAAFF8A" w:rsidR="005C2A28" w:rsidRDefault="005C2A28" w:rsidP="0011779C">
      <w:pPr>
        <w:rPr>
          <w:b/>
          <w:bCs/>
        </w:rPr>
      </w:pPr>
    </w:p>
    <w:p w14:paraId="541A3B28" w14:textId="0D5C4846" w:rsidR="005C2A28" w:rsidRDefault="005C2A28" w:rsidP="0011779C">
      <w:pPr>
        <w:rPr>
          <w:b/>
          <w:bCs/>
        </w:rPr>
      </w:pPr>
    </w:p>
    <w:p w14:paraId="284D57A2" w14:textId="3A27B027" w:rsidR="005C2A28" w:rsidRDefault="005C2A28" w:rsidP="0011779C">
      <w:pPr>
        <w:rPr>
          <w:b/>
          <w:bCs/>
        </w:rPr>
      </w:pPr>
    </w:p>
    <w:p w14:paraId="43439A54" w14:textId="218BD89D" w:rsidR="0011779C" w:rsidRPr="00070C30" w:rsidRDefault="00D946DE" w:rsidP="0011779C">
      <w:pPr>
        <w:rPr>
          <w:b/>
          <w:bCs/>
        </w:rPr>
      </w:pPr>
      <w:r>
        <w:rPr>
          <w:b/>
          <w:bCs/>
        </w:rPr>
        <w:lastRenderedPageBreak/>
        <w:t>STOMATOLOŠKI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40F5A52C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 </w:t>
      </w:r>
      <w:r w:rsidR="00B048C8">
        <w:rPr>
          <w:b/>
          <w:bCs/>
        </w:rPr>
        <w:t>Prof.dr.</w:t>
      </w:r>
      <w:r w:rsidR="00D946DE">
        <w:rPr>
          <w:b/>
          <w:bCs/>
        </w:rPr>
        <w:t>sci. Muhamed Ajanović</w:t>
      </w:r>
      <w:r w:rsidR="0038523F">
        <w:rPr>
          <w:b/>
          <w:bCs/>
        </w:rPr>
        <w:t xml:space="preserve">                   </w:t>
      </w:r>
      <w:r w:rsidR="001E36F3">
        <w:rPr>
          <w:b/>
          <w:bCs/>
        </w:rPr>
        <w:t xml:space="preserve">                </w:t>
      </w:r>
      <w:r w:rsidR="00D946DE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D946DE">
        <w:rPr>
          <w:b/>
          <w:bCs/>
        </w:rPr>
        <w:t>Prof.dr. Alma Konjhodžić-Prcić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BEA3" w14:textId="77777777" w:rsidR="00AD3C41" w:rsidRDefault="00AD3C41">
      <w:r>
        <w:separator/>
      </w:r>
    </w:p>
  </w:endnote>
  <w:endnote w:type="continuationSeparator" w:id="0">
    <w:p w14:paraId="7AFF6DA4" w14:textId="77777777" w:rsidR="00AD3C41" w:rsidRDefault="00AD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0C25" w14:textId="77777777" w:rsidR="0085170E" w:rsidRDefault="00851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255" w14:textId="77777777" w:rsidR="0085170E" w:rsidRDefault="00851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C156" w14:textId="77777777" w:rsidR="0085170E" w:rsidRDefault="00851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8A82" w14:textId="77777777" w:rsidR="00AD3C41" w:rsidRDefault="00AD3C41">
      <w:r>
        <w:separator/>
      </w:r>
    </w:p>
  </w:footnote>
  <w:footnote w:type="continuationSeparator" w:id="0">
    <w:p w14:paraId="6E327CCC" w14:textId="77777777" w:rsidR="00AD3C41" w:rsidRDefault="00AD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394" w14:textId="77777777" w:rsidR="0085170E" w:rsidRDefault="00851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9B1B" w14:textId="77777777" w:rsidR="0085170E" w:rsidRDefault="00851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CADCE14A"/>
    <w:lvl w:ilvl="0" w:tplc="7278CF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C4956"/>
    <w:rsid w:val="000F011B"/>
    <w:rsid w:val="000F24A6"/>
    <w:rsid w:val="001104E0"/>
    <w:rsid w:val="0011779C"/>
    <w:rsid w:val="001179C6"/>
    <w:rsid w:val="001364AC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A2C30"/>
    <w:rsid w:val="002A7057"/>
    <w:rsid w:val="002B5151"/>
    <w:rsid w:val="002D5B29"/>
    <w:rsid w:val="002E4758"/>
    <w:rsid w:val="00300533"/>
    <w:rsid w:val="00304EE5"/>
    <w:rsid w:val="00305DD4"/>
    <w:rsid w:val="00307E9B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C2A28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52306"/>
    <w:rsid w:val="00681C80"/>
    <w:rsid w:val="0069052C"/>
    <w:rsid w:val="00696D94"/>
    <w:rsid w:val="006A4081"/>
    <w:rsid w:val="006E38E8"/>
    <w:rsid w:val="006F26F5"/>
    <w:rsid w:val="007028E4"/>
    <w:rsid w:val="00710688"/>
    <w:rsid w:val="00710D88"/>
    <w:rsid w:val="00730360"/>
    <w:rsid w:val="00741C9D"/>
    <w:rsid w:val="007560FA"/>
    <w:rsid w:val="00760062"/>
    <w:rsid w:val="00764AF3"/>
    <w:rsid w:val="00766A58"/>
    <w:rsid w:val="0077067C"/>
    <w:rsid w:val="007A1281"/>
    <w:rsid w:val="007D4632"/>
    <w:rsid w:val="007E4FF5"/>
    <w:rsid w:val="007F761F"/>
    <w:rsid w:val="00801F37"/>
    <w:rsid w:val="008062E6"/>
    <w:rsid w:val="0081012D"/>
    <w:rsid w:val="00816B88"/>
    <w:rsid w:val="00827ACF"/>
    <w:rsid w:val="008428AA"/>
    <w:rsid w:val="00850B3F"/>
    <w:rsid w:val="0085170E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2CE9"/>
    <w:rsid w:val="0093600E"/>
    <w:rsid w:val="00985BA1"/>
    <w:rsid w:val="0099385C"/>
    <w:rsid w:val="00995057"/>
    <w:rsid w:val="009A6C06"/>
    <w:rsid w:val="009B2548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D3C41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94F5C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1563"/>
    <w:rsid w:val="00CA74FF"/>
    <w:rsid w:val="00CB5250"/>
    <w:rsid w:val="00CC257B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946DE"/>
    <w:rsid w:val="00DA6E91"/>
    <w:rsid w:val="00DB7D1F"/>
    <w:rsid w:val="00DD3A22"/>
    <w:rsid w:val="00DF66A9"/>
    <w:rsid w:val="00E02AEC"/>
    <w:rsid w:val="00E1449C"/>
    <w:rsid w:val="00E17FC0"/>
    <w:rsid w:val="00E27DB7"/>
    <w:rsid w:val="00E321F4"/>
    <w:rsid w:val="00E61B06"/>
    <w:rsid w:val="00E73D35"/>
    <w:rsid w:val="00E74C36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9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19</cp:revision>
  <cp:lastPrinted>2021-11-17T08:00:00Z</cp:lastPrinted>
  <dcterms:created xsi:type="dcterms:W3CDTF">2021-11-17T11:23:00Z</dcterms:created>
  <dcterms:modified xsi:type="dcterms:W3CDTF">2021-11-18T10:33:00Z</dcterms:modified>
</cp:coreProperties>
</file>