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896162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D6E79A9" w:rsidR="00CE2D24" w:rsidRPr="00896162" w:rsidRDefault="00C82F33" w:rsidP="00CE2D24">
      <w:pPr>
        <w:pStyle w:val="Standard"/>
        <w:rPr>
          <w:sz w:val="24"/>
          <w:szCs w:val="24"/>
        </w:rPr>
      </w:pPr>
      <w:r w:rsidRPr="00896162">
        <w:rPr>
          <w:sz w:val="24"/>
          <w:szCs w:val="24"/>
        </w:rPr>
        <w:t>Broj: 27</w:t>
      </w:r>
      <w:r w:rsidR="00AA50A7" w:rsidRPr="00896162">
        <w:rPr>
          <w:sz w:val="24"/>
          <w:szCs w:val="24"/>
        </w:rPr>
        <w:t>-</w:t>
      </w:r>
      <w:r w:rsidR="00E02AEC" w:rsidRPr="00896162">
        <w:rPr>
          <w:sz w:val="24"/>
          <w:szCs w:val="24"/>
        </w:rPr>
        <w:t>02-11-41250</w:t>
      </w:r>
      <w:r w:rsidR="00223627" w:rsidRPr="00896162">
        <w:rPr>
          <w:sz w:val="24"/>
          <w:szCs w:val="24"/>
        </w:rPr>
        <w:t>-2</w:t>
      </w:r>
      <w:r w:rsidR="00EC4BE8" w:rsidRPr="00896162">
        <w:rPr>
          <w:sz w:val="24"/>
          <w:szCs w:val="24"/>
        </w:rPr>
        <w:t>2</w:t>
      </w:r>
      <w:r w:rsidRPr="00896162">
        <w:rPr>
          <w:sz w:val="24"/>
          <w:szCs w:val="24"/>
        </w:rPr>
        <w:t>/21</w:t>
      </w:r>
    </w:p>
    <w:p w14:paraId="2E798FEB" w14:textId="05DC2E1F" w:rsidR="00CE2D24" w:rsidRPr="00896162" w:rsidRDefault="00B55E26" w:rsidP="00CE2D24">
      <w:pPr>
        <w:pStyle w:val="Standard"/>
        <w:rPr>
          <w:sz w:val="24"/>
          <w:szCs w:val="24"/>
        </w:rPr>
      </w:pPr>
      <w:r w:rsidRPr="00896162">
        <w:rPr>
          <w:sz w:val="24"/>
          <w:szCs w:val="24"/>
        </w:rPr>
        <w:t>Sarajevo,</w:t>
      </w:r>
      <w:r w:rsidR="00E02AEC" w:rsidRPr="00896162">
        <w:rPr>
          <w:sz w:val="24"/>
          <w:szCs w:val="24"/>
        </w:rPr>
        <w:t xml:space="preserve"> 19.11</w:t>
      </w:r>
      <w:r w:rsidR="00213D01" w:rsidRPr="00896162">
        <w:rPr>
          <w:sz w:val="24"/>
          <w:szCs w:val="24"/>
        </w:rPr>
        <w:t>.</w:t>
      </w:r>
      <w:r w:rsidR="00CE2D24" w:rsidRPr="00896162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1DD843F8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0CB43B8B" w14:textId="77777777" w:rsidR="00223627" w:rsidRDefault="00223627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7E0639" w14:textId="77777777" w:rsidR="00AE721D" w:rsidRDefault="00AE721D" w:rsidP="00AE721D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1C1B4A3" w14:textId="77777777" w:rsidR="00AE721D" w:rsidRDefault="00AE721D" w:rsidP="00AE721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F3BBBB1" w14:textId="77777777" w:rsidR="00AE721D" w:rsidRDefault="00AE721D" w:rsidP="00AE721D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292C54A7" w14:textId="12291F22" w:rsidR="001E36F3" w:rsidRDefault="00451C93" w:rsidP="00EE3D5F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A6725F">
        <w:rPr>
          <w:rFonts w:cs="Times New Roman"/>
          <w:b/>
          <w:sz w:val="24"/>
          <w:szCs w:val="24"/>
        </w:rPr>
        <w:t>UNIVERZITETA U SARAJEVU  -</w:t>
      </w:r>
      <w:r w:rsidR="00070C30" w:rsidRPr="00A6725F">
        <w:rPr>
          <w:rFonts w:cs="Times New Roman"/>
          <w:b/>
          <w:sz w:val="24"/>
          <w:szCs w:val="24"/>
        </w:rPr>
        <w:t xml:space="preserve"> </w:t>
      </w:r>
      <w:r w:rsidR="00EE3D5F">
        <w:rPr>
          <w:rFonts w:cs="Times New Roman"/>
          <w:b/>
          <w:sz w:val="24"/>
          <w:szCs w:val="24"/>
        </w:rPr>
        <w:t>GRAĐEVINSKI</w:t>
      </w:r>
      <w:r w:rsidR="00FC009F" w:rsidRPr="00A6725F">
        <w:rPr>
          <w:rFonts w:cs="Times New Roman"/>
          <w:b/>
          <w:sz w:val="24"/>
          <w:szCs w:val="24"/>
        </w:rPr>
        <w:t xml:space="preserve"> </w:t>
      </w:r>
      <w:r w:rsidR="00D946DE" w:rsidRPr="00A6725F">
        <w:rPr>
          <w:rFonts w:cs="Times New Roman"/>
          <w:b/>
          <w:sz w:val="24"/>
          <w:szCs w:val="24"/>
        </w:rPr>
        <w:t xml:space="preserve"> </w:t>
      </w:r>
      <w:r w:rsidR="00C221AD" w:rsidRPr="00A6725F">
        <w:rPr>
          <w:rFonts w:cs="Times New Roman"/>
          <w:b/>
          <w:sz w:val="24"/>
          <w:szCs w:val="24"/>
        </w:rPr>
        <w:t>FAKULTET</w:t>
      </w:r>
      <w:r w:rsidRPr="00A6725F">
        <w:rPr>
          <w:rFonts w:cs="Times New Roman"/>
          <w:b/>
          <w:sz w:val="24"/>
          <w:szCs w:val="24"/>
        </w:rPr>
        <w:t>,</w:t>
      </w:r>
      <w:r w:rsidR="00D946DE" w:rsidRPr="00A6725F">
        <w:rPr>
          <w:rFonts w:cs="Times New Roman"/>
          <w:b/>
          <w:sz w:val="24"/>
          <w:szCs w:val="24"/>
        </w:rPr>
        <w:t xml:space="preserve"> </w:t>
      </w:r>
      <w:r w:rsidR="00EE3D5F" w:rsidRPr="00EE3D5F">
        <w:rPr>
          <w:rFonts w:cs="Times New Roman"/>
          <w:b/>
          <w:bCs/>
          <w:sz w:val="24"/>
          <w:szCs w:val="24"/>
        </w:rPr>
        <w:t xml:space="preserve">ul. Patriotske lige br. 30, koji zastupa  dekan </w:t>
      </w:r>
      <w:r w:rsidR="00223627">
        <w:rPr>
          <w:rFonts w:cs="Times New Roman"/>
          <w:b/>
          <w:bCs/>
          <w:sz w:val="24"/>
          <w:szCs w:val="24"/>
        </w:rPr>
        <w:t>p</w:t>
      </w:r>
      <w:r w:rsidR="00EE3D5F" w:rsidRPr="00EE3D5F">
        <w:rPr>
          <w:rFonts w:cs="Times New Roman"/>
          <w:b/>
          <w:bCs/>
          <w:sz w:val="24"/>
          <w:szCs w:val="24"/>
        </w:rPr>
        <w:t>rof.dr.sc. Samir Dolarević.</w:t>
      </w:r>
    </w:p>
    <w:p w14:paraId="4E9C1738" w14:textId="77777777" w:rsidR="00896162" w:rsidRPr="001E36F3" w:rsidRDefault="00896162" w:rsidP="00896162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E5B1FF1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1. godinu („Službene novine Kantona Sarajevo” broj: 20/21),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22362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54BD81FF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0530F07A" w14:textId="77777777" w:rsidR="00223627" w:rsidRPr="00BD286F" w:rsidRDefault="0022362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F7B463" w14:textId="415F5DC6" w:rsidR="00D946DE" w:rsidRPr="00223627" w:rsidRDefault="00E73D35" w:rsidP="0022362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3B1591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3B1591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3B1591">
        <w:rPr>
          <w:rFonts w:cs="Times New Roman"/>
          <w:b/>
          <w:sz w:val="24"/>
          <w:szCs w:val="24"/>
        </w:rPr>
        <w:t>,</w:t>
      </w:r>
      <w:r w:rsidRPr="003B1591">
        <w:rPr>
          <w:rFonts w:cs="Times New Roman"/>
          <w:b/>
          <w:sz w:val="24"/>
          <w:szCs w:val="24"/>
        </w:rPr>
        <w:t xml:space="preserve"> </w:t>
      </w:r>
      <w:r w:rsidRPr="003B1591">
        <w:rPr>
          <w:rFonts w:cs="Times New Roman"/>
          <w:bCs/>
          <w:sz w:val="24"/>
          <w:szCs w:val="24"/>
        </w:rPr>
        <w:t xml:space="preserve">a </w:t>
      </w:r>
      <w:r w:rsidRPr="003B1591">
        <w:rPr>
          <w:rFonts w:cs="Times New Roman"/>
          <w:sz w:val="24"/>
          <w:szCs w:val="24"/>
        </w:rPr>
        <w:t>u skladu sa Odlukom o utvrđivanju konačne  liste dobitnika sredstava broj:</w:t>
      </w:r>
      <w:r w:rsidR="00223627" w:rsidRPr="003B1591">
        <w:rPr>
          <w:sz w:val="24"/>
          <w:szCs w:val="24"/>
        </w:rPr>
        <w:t xml:space="preserve"> 27-02-11-12880-11.1/21 od 4.11.2021.godine</w:t>
      </w:r>
      <w:r w:rsidRPr="003B1591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3B1591">
        <w:rPr>
          <w:sz w:val="24"/>
          <w:szCs w:val="24"/>
        </w:rPr>
        <w:t>roj: 27-02-11-12880/21 od 25.05.2021. godine</w:t>
      </w:r>
      <w:r w:rsidR="005757A0" w:rsidRPr="003B1591">
        <w:rPr>
          <w:sz w:val="24"/>
          <w:szCs w:val="24"/>
        </w:rPr>
        <w:t>, a</w:t>
      </w:r>
      <w:r w:rsidR="005757A0" w:rsidRPr="003B1591">
        <w:rPr>
          <w:rFonts w:cs="Times New Roman"/>
          <w:bCs/>
          <w:sz w:val="24"/>
          <w:szCs w:val="24"/>
        </w:rPr>
        <w:t xml:space="preserve"> za</w:t>
      </w:r>
      <w:r w:rsidR="005757A0" w:rsidRPr="003B1591">
        <w:rPr>
          <w:rFonts w:cs="Times New Roman"/>
          <w:b/>
          <w:sz w:val="24"/>
          <w:szCs w:val="24"/>
        </w:rPr>
        <w:t xml:space="preserve"> </w:t>
      </w:r>
      <w:r w:rsidR="00905EB8" w:rsidRPr="003B1591">
        <w:rPr>
          <w:rFonts w:cs="Times New Roman"/>
          <w:b/>
          <w:sz w:val="24"/>
          <w:szCs w:val="24"/>
        </w:rPr>
        <w:t>PROGRAM 1</w:t>
      </w:r>
      <w:r w:rsidR="000C3136" w:rsidRPr="003B1591">
        <w:rPr>
          <w:rFonts w:cs="Times New Roman"/>
          <w:b/>
          <w:sz w:val="24"/>
          <w:szCs w:val="24"/>
        </w:rPr>
        <w:t>.</w:t>
      </w: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5E1FB6B" w14:textId="177F8FBF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EE3D5F">
        <w:rPr>
          <w:rFonts w:cs="Times New Roman"/>
          <w:b/>
          <w:bCs/>
          <w:sz w:val="24"/>
          <w:szCs w:val="24"/>
        </w:rPr>
        <w:t>49.250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718266EF" w14:textId="3C925C0C" w:rsidR="00C82F33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EE3D5F" w:rsidRPr="00406F5B" w14:paraId="03AB7F89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2DAF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768AA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736A6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39F83F91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EE3D5F" w:rsidRPr="00406F5B" w14:paraId="6CAD2CD0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66C9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259C19D1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Građevinski fakultet</w:t>
            </w:r>
          </w:p>
          <w:p w14:paraId="709736DF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Prof.dr.sc. Samir Dolarević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101F1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Proračun efikasnosti energetskog bilansa visokih zgrada u doprinosu smanjenja zagađenosti zraka u Kantonu Sarajevo</w:t>
            </w:r>
          </w:p>
          <w:p w14:paraId="31548159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047C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Akademik Adnan Ibrahimbegović</w:t>
            </w:r>
          </w:p>
        </w:tc>
        <w:tc>
          <w:tcPr>
            <w:tcW w:w="843" w:type="pct"/>
            <w:vAlign w:val="center"/>
          </w:tcPr>
          <w:p w14:paraId="32FFB1A9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49.250,00 KM</w:t>
            </w:r>
          </w:p>
          <w:p w14:paraId="164F651B" w14:textId="77777777" w:rsidR="00EE3D5F" w:rsidRPr="00406F5B" w:rsidRDefault="00EE3D5F" w:rsidP="00BF02AD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7EE685EF" w14:textId="77777777" w:rsidR="00EE3D5F" w:rsidRPr="00406F5B" w:rsidRDefault="00EE3D5F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37CE4B3D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B1591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1BB6703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966167">
        <w:rPr>
          <w:rFonts w:cs="Times New Roman"/>
          <w:sz w:val="24"/>
          <w:szCs w:val="24"/>
        </w:rPr>
        <w:t>;</w:t>
      </w:r>
    </w:p>
    <w:p w14:paraId="022A17A7" w14:textId="53989F4A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223627">
        <w:rPr>
          <w:rFonts w:eastAsia="SimSun"/>
          <w:kern w:val="1"/>
          <w:lang w:val="bs-Latn-BA" w:eastAsia="zh-CN" w:bidi="hi-IN"/>
        </w:rPr>
        <w:t>:</w:t>
      </w:r>
    </w:p>
    <w:p w14:paraId="23DA0257" w14:textId="6DE155AD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966167">
        <w:rPr>
          <w:rFonts w:eastAsia="SimSun"/>
          <w:kern w:val="1"/>
          <w:lang w:val="bs-Latn-BA" w:eastAsia="zh-CN" w:bidi="hi-IN"/>
        </w:rPr>
        <w:t>;</w:t>
      </w:r>
    </w:p>
    <w:p w14:paraId="7D987E93" w14:textId="5E8E10D1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966167">
        <w:rPr>
          <w:rFonts w:eastAsia="SimSun"/>
          <w:kern w:val="1"/>
          <w:lang w:val="bs-Latn-BA" w:eastAsia="zh-CN" w:bidi="hi-IN"/>
        </w:rPr>
        <w:t>;</w:t>
      </w:r>
    </w:p>
    <w:p w14:paraId="217CCCF7" w14:textId="193CF101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966167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06CCCE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583E9C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47E8627C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</w:t>
      </w:r>
      <w:r w:rsidR="003B1591">
        <w:rPr>
          <w:rFonts w:cs="Times New Roman"/>
          <w:sz w:val="24"/>
          <w:szCs w:val="24"/>
        </w:rPr>
        <w:t>na 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07C25FB7" w:rsidR="00DA6E91" w:rsidRPr="00223627" w:rsidRDefault="001E1A9B" w:rsidP="00223627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223627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46FF985F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56855821" w14:textId="77777777" w:rsidR="00EA2CAB" w:rsidRDefault="00EA2CAB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55339E34" w:rsidR="00D818D8" w:rsidRPr="00896162" w:rsidRDefault="007D64CD" w:rsidP="00896162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D610E56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F6FC0E0" w14:textId="77777777" w:rsidR="00EA2CAB" w:rsidRPr="00B02DD6" w:rsidRDefault="00EA2CA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6D471DB9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C4C45EE" w14:textId="77777777" w:rsidR="00EA2CAB" w:rsidRPr="00B02DD6" w:rsidRDefault="00EA2CA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2AEB85FE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7523A1E3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30666EA" w14:textId="77777777" w:rsidR="00EA2CAB" w:rsidRPr="00B02DD6" w:rsidRDefault="00EA2CA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57A71D1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EA2CAB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4114AFFC" w:rsidR="005E06DA" w:rsidRDefault="005E06DA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2147E37" w14:textId="48C845A8" w:rsidR="00766A58" w:rsidRPr="00EA2CAB" w:rsidRDefault="00B02DD6" w:rsidP="00B02DD6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43439A54" w14:textId="547319DF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E3D5F">
        <w:rPr>
          <w:b/>
          <w:bCs/>
        </w:rPr>
        <w:t xml:space="preserve">GRAĐEVINSKI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</w:t>
      </w:r>
      <w:r w:rsidR="00A6725F">
        <w:rPr>
          <w:b/>
          <w:bCs/>
        </w:rPr>
        <w:t xml:space="preserve">     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2DEB5E6F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D946DE">
        <w:rPr>
          <w:b/>
          <w:bCs/>
        </w:rPr>
        <w:t xml:space="preserve">sci. </w:t>
      </w:r>
      <w:r w:rsidR="00EE3D5F">
        <w:rPr>
          <w:b/>
          <w:bCs/>
        </w:rPr>
        <w:t>Samir Dolarević                                                Akademik Adnan Ibrahimbegović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0D16" w14:textId="77777777" w:rsidR="0075757F" w:rsidRDefault="0075757F">
      <w:r>
        <w:separator/>
      </w:r>
    </w:p>
  </w:endnote>
  <w:endnote w:type="continuationSeparator" w:id="0">
    <w:p w14:paraId="19323A7A" w14:textId="77777777" w:rsidR="0075757F" w:rsidRDefault="0075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C26" w14:textId="77777777" w:rsidR="00583E9C" w:rsidRDefault="00583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0565" w14:textId="77777777" w:rsidR="00583E9C" w:rsidRDefault="00583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4991" w14:textId="77777777" w:rsidR="00583E9C" w:rsidRDefault="0058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1596" w14:textId="77777777" w:rsidR="0075757F" w:rsidRDefault="0075757F">
      <w:r>
        <w:separator/>
      </w:r>
    </w:p>
  </w:footnote>
  <w:footnote w:type="continuationSeparator" w:id="0">
    <w:p w14:paraId="2FE07BE5" w14:textId="77777777" w:rsidR="0075757F" w:rsidRDefault="0075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FE1C" w14:textId="77777777" w:rsidR="00583E9C" w:rsidRDefault="00583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82C1" w14:textId="77777777" w:rsidR="00583E9C" w:rsidRDefault="00583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08E4556A"/>
    <w:lvl w:ilvl="0" w:tplc="5622C7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23627"/>
    <w:rsid w:val="00235927"/>
    <w:rsid w:val="002633C0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B1591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208B1"/>
    <w:rsid w:val="00536302"/>
    <w:rsid w:val="005537D3"/>
    <w:rsid w:val="005537D6"/>
    <w:rsid w:val="00562975"/>
    <w:rsid w:val="005757A0"/>
    <w:rsid w:val="005757FD"/>
    <w:rsid w:val="005823DB"/>
    <w:rsid w:val="00583E9C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4516F"/>
    <w:rsid w:val="00646F1C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5757F"/>
    <w:rsid w:val="00760062"/>
    <w:rsid w:val="00764AF3"/>
    <w:rsid w:val="00766A58"/>
    <w:rsid w:val="0077067C"/>
    <w:rsid w:val="007D4632"/>
    <w:rsid w:val="007D64CD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96162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66167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E552A"/>
    <w:rsid w:val="00AE721D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1AE0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24579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7D1F"/>
    <w:rsid w:val="00DD3A22"/>
    <w:rsid w:val="00DF66A9"/>
    <w:rsid w:val="00E001E5"/>
    <w:rsid w:val="00E02AEC"/>
    <w:rsid w:val="00E1449C"/>
    <w:rsid w:val="00E17FC0"/>
    <w:rsid w:val="00E27DB7"/>
    <w:rsid w:val="00E61B06"/>
    <w:rsid w:val="00E73D35"/>
    <w:rsid w:val="00E74C36"/>
    <w:rsid w:val="00E80D79"/>
    <w:rsid w:val="00E9264F"/>
    <w:rsid w:val="00EA2CAB"/>
    <w:rsid w:val="00EC4BE8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92FCD"/>
    <w:rsid w:val="00FC009F"/>
    <w:rsid w:val="00FC07DE"/>
    <w:rsid w:val="00FC3AFB"/>
    <w:rsid w:val="00FC6D46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9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16</cp:revision>
  <cp:lastPrinted>2021-11-17T08:00:00Z</cp:lastPrinted>
  <dcterms:created xsi:type="dcterms:W3CDTF">2021-11-17T11:39:00Z</dcterms:created>
  <dcterms:modified xsi:type="dcterms:W3CDTF">2021-11-18T10:33:00Z</dcterms:modified>
</cp:coreProperties>
</file>