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68115C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106D312" w:rsidR="00CE2D24" w:rsidRPr="0068115C" w:rsidRDefault="00C82F33" w:rsidP="00CE2D24">
      <w:pPr>
        <w:pStyle w:val="Standard"/>
        <w:rPr>
          <w:sz w:val="24"/>
          <w:szCs w:val="24"/>
        </w:rPr>
      </w:pPr>
      <w:r w:rsidRPr="0068115C">
        <w:rPr>
          <w:sz w:val="24"/>
          <w:szCs w:val="24"/>
        </w:rPr>
        <w:t>Broj: 27</w:t>
      </w:r>
      <w:r w:rsidR="00AA50A7" w:rsidRPr="0068115C">
        <w:rPr>
          <w:sz w:val="24"/>
          <w:szCs w:val="24"/>
        </w:rPr>
        <w:t>-</w:t>
      </w:r>
      <w:r w:rsidR="00E02AEC" w:rsidRPr="0068115C">
        <w:rPr>
          <w:sz w:val="24"/>
          <w:szCs w:val="24"/>
        </w:rPr>
        <w:t>02-11-41250</w:t>
      </w:r>
      <w:r w:rsidR="00F04983" w:rsidRPr="0068115C">
        <w:rPr>
          <w:sz w:val="24"/>
          <w:szCs w:val="24"/>
        </w:rPr>
        <w:t>-38</w:t>
      </w:r>
      <w:r w:rsidRPr="0068115C">
        <w:rPr>
          <w:sz w:val="24"/>
          <w:szCs w:val="24"/>
        </w:rPr>
        <w:t>/21</w:t>
      </w:r>
    </w:p>
    <w:p w14:paraId="2E798FEB" w14:textId="05DC2E1F" w:rsidR="00CE2D24" w:rsidRPr="0068115C" w:rsidRDefault="00B55E26" w:rsidP="00CE2D24">
      <w:pPr>
        <w:pStyle w:val="Standard"/>
        <w:rPr>
          <w:sz w:val="24"/>
          <w:szCs w:val="24"/>
        </w:rPr>
      </w:pPr>
      <w:r w:rsidRPr="0068115C">
        <w:rPr>
          <w:sz w:val="24"/>
          <w:szCs w:val="24"/>
        </w:rPr>
        <w:t>Sarajevo,</w:t>
      </w:r>
      <w:r w:rsidR="00E02AEC" w:rsidRPr="0068115C">
        <w:rPr>
          <w:sz w:val="24"/>
          <w:szCs w:val="24"/>
        </w:rPr>
        <w:t xml:space="preserve"> 19.11</w:t>
      </w:r>
      <w:r w:rsidR="00213D01" w:rsidRPr="0068115C">
        <w:rPr>
          <w:sz w:val="24"/>
          <w:szCs w:val="24"/>
        </w:rPr>
        <w:t>.</w:t>
      </w:r>
      <w:r w:rsidR="00CE2D24" w:rsidRPr="0068115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D6632C3" w14:textId="77777777" w:rsidR="00EB342D" w:rsidRDefault="00EB342D" w:rsidP="00EB342D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44B62A19" w14:textId="77777777" w:rsidR="00EB342D" w:rsidRDefault="00EB342D" w:rsidP="00EB342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B79D0F5" w14:textId="77777777" w:rsidR="00EB342D" w:rsidRDefault="00EB342D" w:rsidP="00EB342D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2C231556" w:rsidR="005E06DA" w:rsidRPr="00EC78FF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C78FF">
        <w:rPr>
          <w:rFonts w:cs="Times New Roman"/>
          <w:b/>
          <w:sz w:val="24"/>
          <w:szCs w:val="24"/>
        </w:rPr>
        <w:t>UNIVERZITETA U SARAJEVU  -</w:t>
      </w:r>
      <w:r w:rsidR="00070C30" w:rsidRPr="00EC78FF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PRIRODNO-MATEMATIČKI</w:t>
      </w:r>
      <w:r w:rsidR="00FC009F" w:rsidRPr="00EC78FF">
        <w:rPr>
          <w:rFonts w:cs="Times New Roman"/>
          <w:b/>
          <w:sz w:val="24"/>
          <w:szCs w:val="24"/>
        </w:rPr>
        <w:t xml:space="preserve"> 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C221AD" w:rsidRPr="00EC78FF">
        <w:rPr>
          <w:rFonts w:cs="Times New Roman"/>
          <w:b/>
          <w:sz w:val="24"/>
          <w:szCs w:val="24"/>
        </w:rPr>
        <w:t>FAKULTET</w:t>
      </w:r>
      <w:r w:rsidRPr="00EC78FF">
        <w:rPr>
          <w:rFonts w:cs="Times New Roman"/>
          <w:b/>
          <w:sz w:val="24"/>
          <w:szCs w:val="24"/>
        </w:rPr>
        <w:t>,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F04983">
        <w:rPr>
          <w:rFonts w:cs="Times New Roman"/>
          <w:b/>
          <w:sz w:val="24"/>
          <w:szCs w:val="24"/>
        </w:rPr>
        <w:t xml:space="preserve">           </w:t>
      </w:r>
      <w:r w:rsidR="00EC78FF" w:rsidRPr="00EC78FF">
        <w:rPr>
          <w:rFonts w:cs="Times New Roman"/>
          <w:b/>
          <w:sz w:val="24"/>
          <w:szCs w:val="24"/>
        </w:rPr>
        <w:t>ul. Zmaja od Bosne</w:t>
      </w:r>
      <w:r w:rsidR="00EC78FF">
        <w:rPr>
          <w:rFonts w:cs="Times New Roman"/>
          <w:b/>
          <w:sz w:val="24"/>
          <w:szCs w:val="24"/>
        </w:rPr>
        <w:t xml:space="preserve"> br. </w:t>
      </w:r>
      <w:r w:rsidR="00EC78FF" w:rsidRPr="00EC78FF">
        <w:rPr>
          <w:rFonts w:cs="Times New Roman"/>
          <w:b/>
          <w:sz w:val="24"/>
          <w:szCs w:val="24"/>
        </w:rPr>
        <w:t xml:space="preserve">33-35, koji zastupa dekan </w:t>
      </w:r>
      <w:r w:rsidR="00F04983">
        <w:rPr>
          <w:rFonts w:cs="Times New Roman"/>
          <w:b/>
          <w:sz w:val="24"/>
          <w:szCs w:val="24"/>
        </w:rPr>
        <w:t>p</w:t>
      </w:r>
      <w:r w:rsidR="00EC78FF" w:rsidRPr="00EC78FF">
        <w:rPr>
          <w:rFonts w:cs="Times New Roman"/>
          <w:b/>
          <w:sz w:val="24"/>
          <w:szCs w:val="24"/>
        </w:rPr>
        <w:t>rof.</w:t>
      </w:r>
      <w:r w:rsidR="00F77966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dr. Nusret Drešković.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58F6438E" w:rsid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A8A8B14" w14:textId="77777777" w:rsidR="0068115C" w:rsidRPr="00C25599" w:rsidRDefault="0068115C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E70005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4817E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0067F12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445924F" w14:textId="77777777" w:rsidR="0068115C" w:rsidRPr="00BD286F" w:rsidRDefault="0068115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00776A2C" w:rsidR="00D946DE" w:rsidRPr="00CD105C" w:rsidRDefault="00E73D35" w:rsidP="004817EC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A703AB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A703AB">
        <w:rPr>
          <w:rFonts w:cs="Times New Roman"/>
          <w:b/>
          <w:sz w:val="24"/>
          <w:szCs w:val="24"/>
        </w:rPr>
        <w:t xml:space="preserve"> i programa iz Budžeta Kantona Sarajevo za 2021.godin</w:t>
      </w:r>
      <w:r w:rsidR="00CD105C">
        <w:rPr>
          <w:rFonts w:cs="Times New Roman"/>
          <w:b/>
          <w:sz w:val="24"/>
          <w:szCs w:val="24"/>
        </w:rPr>
        <w:t>u</w:t>
      </w:r>
      <w:r w:rsidR="005757A0" w:rsidRPr="00A703AB">
        <w:rPr>
          <w:rFonts w:cs="Times New Roman"/>
          <w:b/>
          <w:sz w:val="24"/>
          <w:szCs w:val="24"/>
        </w:rPr>
        <w:t>,</w:t>
      </w:r>
      <w:r w:rsidRPr="00A703AB">
        <w:rPr>
          <w:rFonts w:cs="Times New Roman"/>
          <w:b/>
          <w:sz w:val="24"/>
          <w:szCs w:val="24"/>
        </w:rPr>
        <w:t xml:space="preserve"> </w:t>
      </w:r>
      <w:r w:rsidRPr="00A703AB">
        <w:rPr>
          <w:rFonts w:cs="Times New Roman"/>
          <w:bCs/>
          <w:sz w:val="24"/>
          <w:szCs w:val="24"/>
        </w:rPr>
        <w:t xml:space="preserve">a </w:t>
      </w:r>
      <w:r w:rsidRPr="00A703AB">
        <w:rPr>
          <w:rFonts w:cs="Times New Roman"/>
          <w:sz w:val="24"/>
          <w:szCs w:val="24"/>
        </w:rPr>
        <w:t>u skladu sa Odlukom o utvrđivanju konačne  liste dobitnika sredstava broj:</w:t>
      </w:r>
      <w:r w:rsidR="004817EC" w:rsidRPr="00A703AB">
        <w:rPr>
          <w:sz w:val="24"/>
          <w:szCs w:val="24"/>
        </w:rPr>
        <w:t xml:space="preserve"> 27-02-11-12880-11.1/21 od 4.11.2021.godine</w:t>
      </w:r>
      <w:r w:rsidRPr="00A703AB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A703AB">
        <w:rPr>
          <w:sz w:val="24"/>
          <w:szCs w:val="24"/>
        </w:rPr>
        <w:t>roj: 27-02-11-12880/21 od 25.05.2021. godine</w:t>
      </w:r>
      <w:r w:rsidR="005757A0" w:rsidRPr="00A703AB">
        <w:rPr>
          <w:sz w:val="24"/>
          <w:szCs w:val="24"/>
        </w:rPr>
        <w:t>, a</w:t>
      </w:r>
      <w:r w:rsidR="005757A0" w:rsidRPr="00A703AB">
        <w:rPr>
          <w:rFonts w:cs="Times New Roman"/>
          <w:bCs/>
          <w:sz w:val="24"/>
          <w:szCs w:val="24"/>
        </w:rPr>
        <w:t xml:space="preserve"> za</w:t>
      </w:r>
      <w:r w:rsidR="005757A0" w:rsidRPr="00A703AB">
        <w:rPr>
          <w:rFonts w:cs="Times New Roman"/>
          <w:b/>
          <w:sz w:val="24"/>
          <w:szCs w:val="24"/>
        </w:rPr>
        <w:t xml:space="preserve"> </w:t>
      </w:r>
      <w:r w:rsidR="00905EB8" w:rsidRPr="00A703AB">
        <w:rPr>
          <w:rFonts w:cs="Times New Roman"/>
          <w:b/>
          <w:sz w:val="24"/>
          <w:szCs w:val="24"/>
        </w:rPr>
        <w:t>PROGRAM 1</w:t>
      </w:r>
      <w:r w:rsidR="004817EC" w:rsidRPr="00A703AB">
        <w:rPr>
          <w:rFonts w:cs="Times New Roman"/>
          <w:b/>
          <w:sz w:val="24"/>
          <w:szCs w:val="24"/>
        </w:rPr>
        <w:t>.</w:t>
      </w: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224FBBE4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103081">
        <w:rPr>
          <w:rFonts w:cs="Times New Roman"/>
          <w:b/>
          <w:bCs/>
          <w:sz w:val="24"/>
          <w:szCs w:val="24"/>
        </w:rPr>
        <w:t>51.970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103081" w:rsidRPr="00406F5B" w14:paraId="12125F68" w14:textId="77777777" w:rsidTr="008D5DA0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389E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E502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4EE0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B5AB659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103081" w:rsidRPr="00406F5B" w14:paraId="78333B4D" w14:textId="77777777" w:rsidTr="008D5DA0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E1FC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Prirodno-matematički fakultet</w:t>
            </w:r>
          </w:p>
          <w:p w14:paraId="4C046C25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9AFC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Izrada prototipa pulsnog Nd:YAG lasera baziranog na pasivnom Q-prekidaču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7A3B1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Benjamin Fetić</w:t>
            </w:r>
          </w:p>
          <w:p w14:paraId="6A1F9796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90750F9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51.970,00 KM</w:t>
            </w:r>
          </w:p>
          <w:p w14:paraId="08BA477D" w14:textId="77777777" w:rsidR="00103081" w:rsidRPr="00406F5B" w:rsidRDefault="00103081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6D553084" w14:textId="77777777" w:rsidR="00103081" w:rsidRPr="00406F5B" w:rsidRDefault="00103081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2FFB34F1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A703AB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0D467F9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3B1626">
        <w:rPr>
          <w:rFonts w:cs="Times New Roman"/>
          <w:sz w:val="24"/>
          <w:szCs w:val="24"/>
        </w:rPr>
        <w:t>;</w:t>
      </w:r>
    </w:p>
    <w:p w14:paraId="022A17A7" w14:textId="723FCFA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4817EC">
        <w:rPr>
          <w:rFonts w:eastAsia="SimSun"/>
          <w:kern w:val="1"/>
          <w:lang w:val="bs-Latn-BA" w:eastAsia="zh-CN" w:bidi="hi-IN"/>
        </w:rPr>
        <w:t>:</w:t>
      </w:r>
    </w:p>
    <w:p w14:paraId="23DA0257" w14:textId="7D308DC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3B1626">
        <w:rPr>
          <w:rFonts w:eastAsia="SimSun"/>
          <w:kern w:val="1"/>
          <w:lang w:val="bs-Latn-BA" w:eastAsia="zh-CN" w:bidi="hi-IN"/>
        </w:rPr>
        <w:t>;</w:t>
      </w:r>
    </w:p>
    <w:p w14:paraId="7D987E93" w14:textId="445142B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3B1626">
        <w:rPr>
          <w:rFonts w:eastAsia="SimSun"/>
          <w:kern w:val="1"/>
          <w:lang w:val="bs-Latn-BA" w:eastAsia="zh-CN" w:bidi="hi-IN"/>
        </w:rPr>
        <w:t>;</w:t>
      </w:r>
    </w:p>
    <w:p w14:paraId="217CCCF7" w14:textId="27988B4C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3B1626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225DF98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874397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3D2FD2CF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A703AB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3EC980BC" w:rsidR="00DA6E91" w:rsidRPr="004817EC" w:rsidRDefault="001E1A9B" w:rsidP="004817EC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4817EC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535C8BA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06774D2" w14:textId="77777777" w:rsidR="004817EC" w:rsidRDefault="004817EC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E53494" w14:textId="77777777" w:rsidR="00C52DFB" w:rsidRDefault="00C52DFB" w:rsidP="00C52DFB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3BF95144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6AF6149" w14:textId="77777777" w:rsidR="004817EC" w:rsidRPr="00B02DD6" w:rsidRDefault="004817E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1342793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8DF2E7B" w14:textId="77777777" w:rsidR="004817EC" w:rsidRPr="00B02DD6" w:rsidRDefault="004817E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5670F558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77F7F83F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EFB839E" w14:textId="77777777" w:rsidR="005D1D73" w:rsidRPr="00B02DD6" w:rsidRDefault="005D1D7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611EC12D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4817EC">
        <w:rPr>
          <w:rFonts w:cs="Times New Roman"/>
          <w:sz w:val="24"/>
          <w:szCs w:val="24"/>
        </w:rPr>
        <w:t>, a</w:t>
      </w:r>
      <w:r>
        <w:rPr>
          <w:rFonts w:cs="Times New Roman"/>
          <w:sz w:val="24"/>
          <w:szCs w:val="24"/>
        </w:rPr>
        <w:t xml:space="preserve">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3E5D135" w:rsidR="005E06DA" w:rsidRPr="005D1D73" w:rsidRDefault="005E06DA" w:rsidP="00E02AEC">
      <w:pPr>
        <w:pStyle w:val="Standarduser"/>
        <w:rPr>
          <w:rFonts w:cs="Times New Roman"/>
          <w:b/>
          <w:sz w:val="16"/>
          <w:szCs w:val="16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Pr="005D1D73" w:rsidRDefault="00DD3A22" w:rsidP="007D4632">
      <w:pPr>
        <w:pStyle w:val="Standarduser"/>
        <w:rPr>
          <w:rFonts w:cs="Times New Roman"/>
          <w:b/>
          <w:sz w:val="16"/>
          <w:szCs w:val="16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43439A54" w14:textId="7515F266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C78FF">
        <w:rPr>
          <w:b/>
          <w:bCs/>
        </w:rPr>
        <w:t>PRIRODNO-MATEMATIČKI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217677CE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C78FF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EC78FF">
        <w:rPr>
          <w:b/>
          <w:bCs/>
        </w:rPr>
        <w:t xml:space="preserve"> Nusret Drešković</w:t>
      </w:r>
      <w:r w:rsidR="0038523F">
        <w:rPr>
          <w:b/>
          <w:bCs/>
        </w:rPr>
        <w:t xml:space="preserve">                   </w:t>
      </w:r>
      <w:r w:rsidR="001E36F3">
        <w:rPr>
          <w:b/>
          <w:bCs/>
        </w:rPr>
        <w:t xml:space="preserve">                </w:t>
      </w:r>
      <w:r w:rsidR="00D946DE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EC78FF">
        <w:rPr>
          <w:b/>
          <w:bCs/>
        </w:rPr>
        <w:t xml:space="preserve">      </w:t>
      </w:r>
      <w:r w:rsidR="00103081">
        <w:rPr>
          <w:b/>
          <w:bCs/>
        </w:rPr>
        <w:t>Doc.dr. Benjamin Fetić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0554" w14:textId="77777777" w:rsidR="00C30B3E" w:rsidRDefault="00C30B3E">
      <w:r>
        <w:separator/>
      </w:r>
    </w:p>
  </w:endnote>
  <w:endnote w:type="continuationSeparator" w:id="0">
    <w:p w14:paraId="28C43E55" w14:textId="77777777" w:rsidR="00C30B3E" w:rsidRDefault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6532" w14:textId="77777777" w:rsidR="00874397" w:rsidRDefault="0087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728" w14:textId="77777777" w:rsidR="00874397" w:rsidRDefault="00874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7A9" w14:textId="77777777" w:rsidR="00874397" w:rsidRDefault="0087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352" w14:textId="77777777" w:rsidR="00C30B3E" w:rsidRDefault="00C30B3E">
      <w:r>
        <w:separator/>
      </w:r>
    </w:p>
  </w:footnote>
  <w:footnote w:type="continuationSeparator" w:id="0">
    <w:p w14:paraId="027FC3E8" w14:textId="77777777" w:rsidR="00C30B3E" w:rsidRDefault="00C3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11D" w14:textId="77777777" w:rsidR="00874397" w:rsidRDefault="0087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DE0D" w14:textId="77777777" w:rsidR="00874397" w:rsidRDefault="00874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5E88DAFA"/>
    <w:lvl w:ilvl="0" w:tplc="2BD611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03081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B1626"/>
    <w:rsid w:val="003D5DB8"/>
    <w:rsid w:val="003D7D39"/>
    <w:rsid w:val="00406F5B"/>
    <w:rsid w:val="00431FEB"/>
    <w:rsid w:val="00451C93"/>
    <w:rsid w:val="004817EC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D1D73"/>
    <w:rsid w:val="005D1FC2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8115C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74397"/>
    <w:rsid w:val="008878B9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703AB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1A96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0B3E"/>
    <w:rsid w:val="00C368B1"/>
    <w:rsid w:val="00C42018"/>
    <w:rsid w:val="00C52DFB"/>
    <w:rsid w:val="00C61564"/>
    <w:rsid w:val="00C61DC7"/>
    <w:rsid w:val="00C67F8E"/>
    <w:rsid w:val="00C82F33"/>
    <w:rsid w:val="00C93AFB"/>
    <w:rsid w:val="00CA74FF"/>
    <w:rsid w:val="00CB5250"/>
    <w:rsid w:val="00CC257B"/>
    <w:rsid w:val="00CD105C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869E8"/>
    <w:rsid w:val="00D946DE"/>
    <w:rsid w:val="00DA6E91"/>
    <w:rsid w:val="00DB7D1F"/>
    <w:rsid w:val="00DD3A22"/>
    <w:rsid w:val="00DF66A9"/>
    <w:rsid w:val="00E02AEC"/>
    <w:rsid w:val="00E1165D"/>
    <w:rsid w:val="00E1449C"/>
    <w:rsid w:val="00E17FC0"/>
    <w:rsid w:val="00E27DB7"/>
    <w:rsid w:val="00E61B06"/>
    <w:rsid w:val="00E73D35"/>
    <w:rsid w:val="00E74C36"/>
    <w:rsid w:val="00E80D79"/>
    <w:rsid w:val="00E91DFA"/>
    <w:rsid w:val="00E9264F"/>
    <w:rsid w:val="00EB342D"/>
    <w:rsid w:val="00EC78FF"/>
    <w:rsid w:val="00ED37F6"/>
    <w:rsid w:val="00EE2189"/>
    <w:rsid w:val="00EE5BFE"/>
    <w:rsid w:val="00EF0EB1"/>
    <w:rsid w:val="00F045AD"/>
    <w:rsid w:val="00F04983"/>
    <w:rsid w:val="00F10110"/>
    <w:rsid w:val="00F30F08"/>
    <w:rsid w:val="00F43005"/>
    <w:rsid w:val="00F479F7"/>
    <w:rsid w:val="00F54C87"/>
    <w:rsid w:val="00F55BF8"/>
    <w:rsid w:val="00F72B97"/>
    <w:rsid w:val="00F77966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14</cp:revision>
  <cp:lastPrinted>2021-11-17T14:50:00Z</cp:lastPrinted>
  <dcterms:created xsi:type="dcterms:W3CDTF">2021-11-17T12:09:00Z</dcterms:created>
  <dcterms:modified xsi:type="dcterms:W3CDTF">2021-11-18T10:47:00Z</dcterms:modified>
</cp:coreProperties>
</file>