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BC0912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014AA168" w:rsidR="00CE2D24" w:rsidRPr="00BC0912" w:rsidRDefault="00C82F33" w:rsidP="00CE2D24">
      <w:pPr>
        <w:pStyle w:val="Standard"/>
        <w:rPr>
          <w:sz w:val="24"/>
          <w:szCs w:val="24"/>
        </w:rPr>
      </w:pPr>
      <w:r w:rsidRPr="00BC0912">
        <w:rPr>
          <w:sz w:val="24"/>
          <w:szCs w:val="24"/>
        </w:rPr>
        <w:t>Broj: 27</w:t>
      </w:r>
      <w:r w:rsidR="00AA50A7" w:rsidRPr="00BC0912">
        <w:rPr>
          <w:sz w:val="24"/>
          <w:szCs w:val="24"/>
        </w:rPr>
        <w:t>-</w:t>
      </w:r>
      <w:r w:rsidR="00E02AEC" w:rsidRPr="00BC0912">
        <w:rPr>
          <w:sz w:val="24"/>
          <w:szCs w:val="24"/>
        </w:rPr>
        <w:t>02-11-41250</w:t>
      </w:r>
      <w:r w:rsidR="002D7DDB" w:rsidRPr="00BC0912">
        <w:rPr>
          <w:sz w:val="24"/>
          <w:szCs w:val="24"/>
        </w:rPr>
        <w:t>-</w:t>
      </w:r>
      <w:r w:rsidR="00E72725">
        <w:rPr>
          <w:sz w:val="24"/>
          <w:szCs w:val="24"/>
        </w:rPr>
        <w:t>41</w:t>
      </w:r>
      <w:r w:rsidRPr="00BC0912">
        <w:rPr>
          <w:sz w:val="24"/>
          <w:szCs w:val="24"/>
        </w:rPr>
        <w:t>/21</w:t>
      </w:r>
    </w:p>
    <w:p w14:paraId="2E798FEB" w14:textId="05DC2E1F" w:rsidR="00CE2D24" w:rsidRPr="00BC0912" w:rsidRDefault="00B55E26" w:rsidP="00CE2D24">
      <w:pPr>
        <w:pStyle w:val="Standard"/>
        <w:rPr>
          <w:sz w:val="24"/>
          <w:szCs w:val="24"/>
        </w:rPr>
      </w:pPr>
      <w:r w:rsidRPr="00BC0912">
        <w:rPr>
          <w:sz w:val="24"/>
          <w:szCs w:val="24"/>
        </w:rPr>
        <w:t>Sarajevo,</w:t>
      </w:r>
      <w:r w:rsidR="00E02AEC" w:rsidRPr="00BC0912">
        <w:rPr>
          <w:sz w:val="24"/>
          <w:szCs w:val="24"/>
        </w:rPr>
        <w:t xml:space="preserve"> 19.11</w:t>
      </w:r>
      <w:r w:rsidR="00213D01" w:rsidRPr="00BC0912">
        <w:rPr>
          <w:sz w:val="24"/>
          <w:szCs w:val="24"/>
        </w:rPr>
        <w:t>.</w:t>
      </w:r>
      <w:r w:rsidR="00CE2D24" w:rsidRPr="00BC0912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0AD7AE7" w14:textId="77777777" w:rsidR="00750EC3" w:rsidRDefault="00750EC3" w:rsidP="00750EC3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1A509589" w14:textId="77777777" w:rsidR="00750EC3" w:rsidRDefault="00750EC3" w:rsidP="00750EC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085634B" w14:textId="77777777" w:rsidR="00750EC3" w:rsidRDefault="00750EC3" w:rsidP="00750EC3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6D670DEE" w14:textId="77777777" w:rsidR="00451C93" w:rsidRDefault="00451C93" w:rsidP="00451C93">
      <w:pPr>
        <w:pStyle w:val="ListParagraph"/>
        <w:rPr>
          <w:b/>
        </w:rPr>
      </w:pPr>
    </w:p>
    <w:p w14:paraId="6DFBB464" w14:textId="5483A6F3" w:rsidR="00B048C8" w:rsidRPr="00FF05D9" w:rsidRDefault="00451C93" w:rsidP="00B048C8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048C8">
        <w:rPr>
          <w:rFonts w:cs="Times New Roman"/>
          <w:b/>
          <w:sz w:val="24"/>
          <w:szCs w:val="24"/>
        </w:rPr>
        <w:t>UNIVERZITETA U SARAJEVU  -</w:t>
      </w:r>
      <w:r w:rsidR="00070C30" w:rsidRPr="00B048C8">
        <w:rPr>
          <w:rFonts w:cs="Times New Roman"/>
          <w:b/>
          <w:sz w:val="24"/>
          <w:szCs w:val="24"/>
        </w:rPr>
        <w:t xml:space="preserve"> </w:t>
      </w:r>
      <w:r w:rsidR="00B048C8" w:rsidRPr="00B048C8">
        <w:rPr>
          <w:rFonts w:cs="Times New Roman"/>
          <w:b/>
          <w:sz w:val="24"/>
          <w:szCs w:val="24"/>
        </w:rPr>
        <w:t>FAKULTET SPORTA I TJELESNOG ODGOJA</w:t>
      </w:r>
      <w:r w:rsidRPr="00B048C8">
        <w:rPr>
          <w:rFonts w:cs="Times New Roman"/>
          <w:b/>
          <w:sz w:val="24"/>
          <w:szCs w:val="24"/>
        </w:rPr>
        <w:t xml:space="preserve">, </w:t>
      </w:r>
      <w:r w:rsidR="00B048C8" w:rsidRPr="00B048C8">
        <w:rPr>
          <w:rFonts w:cs="Times New Roman"/>
          <w:b/>
          <w:bCs/>
          <w:sz w:val="24"/>
          <w:szCs w:val="24"/>
        </w:rPr>
        <w:t>ul. Patriotske lige</w:t>
      </w:r>
      <w:r w:rsidR="00B048C8">
        <w:rPr>
          <w:rFonts w:cs="Times New Roman"/>
          <w:b/>
          <w:bCs/>
          <w:sz w:val="24"/>
          <w:szCs w:val="24"/>
        </w:rPr>
        <w:t xml:space="preserve"> br.</w:t>
      </w:r>
      <w:r w:rsidR="002D7DDB">
        <w:rPr>
          <w:rFonts w:cs="Times New Roman"/>
          <w:b/>
          <w:bCs/>
          <w:sz w:val="24"/>
          <w:szCs w:val="24"/>
        </w:rPr>
        <w:t xml:space="preserve"> </w:t>
      </w:r>
      <w:r w:rsidR="00B048C8" w:rsidRPr="00B048C8">
        <w:rPr>
          <w:rFonts w:cs="Times New Roman"/>
          <w:b/>
          <w:bCs/>
          <w:sz w:val="24"/>
          <w:szCs w:val="24"/>
        </w:rPr>
        <w:t xml:space="preserve">41, koji zastupa dekan </w:t>
      </w:r>
      <w:bookmarkStart w:id="1" w:name="_Hlk83806256"/>
      <w:r w:rsidR="002D7DDB">
        <w:rPr>
          <w:rFonts w:cs="Times New Roman"/>
          <w:b/>
          <w:bCs/>
          <w:sz w:val="24"/>
          <w:szCs w:val="24"/>
        </w:rPr>
        <w:t>p</w:t>
      </w:r>
      <w:r w:rsidR="00B048C8" w:rsidRPr="00B048C8">
        <w:rPr>
          <w:rFonts w:cs="Times New Roman"/>
          <w:b/>
          <w:bCs/>
          <w:sz w:val="24"/>
          <w:szCs w:val="24"/>
        </w:rPr>
        <w:t xml:space="preserve">rof.dr. </w:t>
      </w:r>
      <w:bookmarkEnd w:id="1"/>
      <w:r w:rsidR="00B048C8" w:rsidRPr="00B048C8">
        <w:rPr>
          <w:rFonts w:cs="Times New Roman"/>
          <w:b/>
          <w:bCs/>
          <w:sz w:val="24"/>
          <w:szCs w:val="24"/>
        </w:rPr>
        <w:t>Haris Alić.</w:t>
      </w:r>
      <w:r w:rsidR="00B048C8">
        <w:rPr>
          <w:rFonts w:cs="Times New Roman"/>
          <w:b/>
          <w:sz w:val="24"/>
          <w:szCs w:val="24"/>
        </w:rPr>
        <w:t xml:space="preserve"> </w:t>
      </w:r>
    </w:p>
    <w:p w14:paraId="0FA6504E" w14:textId="2AA64C6F" w:rsidR="00EE5BFE" w:rsidRDefault="00EE5BFE" w:rsidP="00B048C8">
      <w:pPr>
        <w:pStyle w:val="Standarduser"/>
        <w:spacing w:line="276" w:lineRule="auto"/>
        <w:ind w:left="360"/>
        <w:rPr>
          <w:rFonts w:cs="Times New Roman"/>
          <w:b/>
          <w:sz w:val="24"/>
          <w:szCs w:val="24"/>
        </w:rPr>
      </w:pPr>
    </w:p>
    <w:p w14:paraId="48CF16F7" w14:textId="77777777" w:rsidR="00DB340E" w:rsidRPr="00B048C8" w:rsidRDefault="00DB340E" w:rsidP="00B048C8">
      <w:pPr>
        <w:pStyle w:val="Standarduser"/>
        <w:spacing w:line="276" w:lineRule="auto"/>
        <w:ind w:left="360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553742C2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DB340E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4408F1C8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6304F50" w14:textId="265F78BF" w:rsidR="00DB340E" w:rsidRDefault="00DB340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37A7F235" w14:textId="59A890B1" w:rsidR="00DB340E" w:rsidRDefault="00DB340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32C3BD07" w14:textId="77777777" w:rsidR="00BC0912" w:rsidRDefault="00BC0912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9C6A49" w14:textId="77777777" w:rsidR="00DB340E" w:rsidRDefault="00DB340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4BB0D700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5A34E999" w14:textId="77777777" w:rsidR="00DB340E" w:rsidRPr="00BD286F" w:rsidRDefault="00DB340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7989AA61" w:rsidR="00DF66A9" w:rsidRPr="00DB340E" w:rsidRDefault="00E73D35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8B32D4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906705" w:rsidRPr="008B32D4">
        <w:rPr>
          <w:rFonts w:cs="Times New Roman"/>
          <w:b/>
          <w:sz w:val="24"/>
          <w:szCs w:val="24"/>
        </w:rPr>
        <w:t xml:space="preserve"> i programa iz Budžeta Kantona Sarajevo za 2021.godinu</w:t>
      </w:r>
      <w:r w:rsidR="005757A0" w:rsidRPr="008B32D4">
        <w:rPr>
          <w:rFonts w:cs="Times New Roman"/>
          <w:b/>
          <w:sz w:val="24"/>
          <w:szCs w:val="24"/>
        </w:rPr>
        <w:t>,</w:t>
      </w:r>
      <w:r w:rsidRPr="008B32D4">
        <w:rPr>
          <w:rFonts w:cs="Times New Roman"/>
          <w:b/>
          <w:sz w:val="24"/>
          <w:szCs w:val="24"/>
        </w:rPr>
        <w:t xml:space="preserve"> </w:t>
      </w:r>
      <w:r w:rsidRPr="008B32D4">
        <w:rPr>
          <w:rFonts w:cs="Times New Roman"/>
          <w:bCs/>
          <w:sz w:val="24"/>
          <w:szCs w:val="24"/>
        </w:rPr>
        <w:t xml:space="preserve">a </w:t>
      </w:r>
      <w:r w:rsidRPr="008B32D4">
        <w:rPr>
          <w:rFonts w:cs="Times New Roman"/>
          <w:sz w:val="24"/>
          <w:szCs w:val="24"/>
        </w:rPr>
        <w:t>u skladu sa Odlukom o utvrđivanju konačne  liste dobitnika sredstava broj:</w:t>
      </w:r>
      <w:r w:rsidR="00DB340E" w:rsidRPr="008B32D4">
        <w:rPr>
          <w:rFonts w:cs="Times New Roman"/>
          <w:sz w:val="24"/>
          <w:szCs w:val="24"/>
        </w:rPr>
        <w:t xml:space="preserve"> </w:t>
      </w:r>
      <w:r w:rsidR="00DB340E" w:rsidRPr="008B32D4">
        <w:rPr>
          <w:sz w:val="24"/>
          <w:szCs w:val="24"/>
        </w:rPr>
        <w:t>27-02-11-12880-11.1/21 od 4.11.2021.godine</w:t>
      </w:r>
      <w:r w:rsidRPr="008B32D4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8B32D4">
        <w:rPr>
          <w:sz w:val="24"/>
          <w:szCs w:val="24"/>
        </w:rPr>
        <w:t>roj: 27-02-11-12880/21 od 25.05.2021. godine</w:t>
      </w:r>
      <w:r w:rsidR="005757A0" w:rsidRPr="008B32D4">
        <w:rPr>
          <w:sz w:val="24"/>
          <w:szCs w:val="24"/>
        </w:rPr>
        <w:t>, a</w:t>
      </w:r>
      <w:r w:rsidR="005757A0" w:rsidRPr="008B32D4">
        <w:rPr>
          <w:rFonts w:cs="Times New Roman"/>
          <w:bCs/>
          <w:sz w:val="24"/>
          <w:szCs w:val="24"/>
        </w:rPr>
        <w:t xml:space="preserve"> za</w:t>
      </w:r>
      <w:r w:rsidR="005757A0" w:rsidRPr="008B32D4">
        <w:rPr>
          <w:rFonts w:cs="Times New Roman"/>
          <w:b/>
          <w:sz w:val="24"/>
          <w:szCs w:val="24"/>
        </w:rPr>
        <w:t xml:space="preserve"> </w:t>
      </w:r>
      <w:r w:rsidR="00905EB8" w:rsidRPr="008B32D4">
        <w:rPr>
          <w:rFonts w:cs="Times New Roman"/>
          <w:b/>
          <w:sz w:val="24"/>
          <w:szCs w:val="24"/>
        </w:rPr>
        <w:t>PROGRAM 1</w:t>
      </w:r>
      <w:r w:rsidR="000C3136" w:rsidRPr="008B32D4">
        <w:rPr>
          <w:rFonts w:cs="Times New Roman"/>
          <w:b/>
          <w:sz w:val="24"/>
          <w:szCs w:val="24"/>
        </w:rPr>
        <w:t>.</w:t>
      </w: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5A08829F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C57351">
        <w:rPr>
          <w:rFonts w:cs="Times New Roman"/>
          <w:b/>
          <w:bCs/>
          <w:sz w:val="24"/>
          <w:szCs w:val="24"/>
        </w:rPr>
        <w:t>56.739,40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F6D236E" w14:textId="77777777" w:rsidR="00B048C8" w:rsidRPr="00E02AEC" w:rsidRDefault="00B048C8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C57351" w:rsidRPr="00406F5B" w14:paraId="2863C144" w14:textId="77777777" w:rsidTr="00270C30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D9BB8" w14:textId="77777777" w:rsidR="00C57351" w:rsidRPr="00406F5B" w:rsidRDefault="00C57351" w:rsidP="00270C30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BCEA3" w14:textId="77777777" w:rsidR="00C57351" w:rsidRPr="00406F5B" w:rsidRDefault="00C57351" w:rsidP="00270C30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33986" w14:textId="77777777" w:rsidR="00C57351" w:rsidRPr="00406F5B" w:rsidRDefault="00C57351" w:rsidP="00270C30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1A32C2B1" w14:textId="77777777" w:rsidR="00C57351" w:rsidRPr="00406F5B" w:rsidRDefault="00C57351" w:rsidP="00270C30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C57351" w:rsidRPr="00406F5B" w14:paraId="249B627C" w14:textId="77777777" w:rsidTr="00270C30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A13B0" w14:textId="77777777" w:rsidR="00C57351" w:rsidRDefault="00C57351" w:rsidP="00270C30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Fakultet sporta i tjelesnog odgoja</w:t>
            </w:r>
          </w:p>
          <w:p w14:paraId="35D21371" w14:textId="77777777" w:rsidR="00C57351" w:rsidRPr="00406F5B" w:rsidRDefault="00C57351" w:rsidP="00270C30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Haris Alić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09AFC" w14:textId="77777777" w:rsidR="00C57351" w:rsidRPr="00406F5B" w:rsidRDefault="00C57351" w:rsidP="00270C30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 xml:space="preserve">Ublažavanje posljedica COVID-19: Uloga rekreativnog nogometa u poboljšanju aerobnih kapaciteta, mišićnog performansa, anksioznosti i depresije kod studentske populacije 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69394" w14:textId="77777777" w:rsidR="00C57351" w:rsidRPr="00406F5B" w:rsidRDefault="00C57351" w:rsidP="00270C30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 xml:space="preserve">Dr. sci. Nedim Čović </w:t>
            </w:r>
          </w:p>
        </w:tc>
        <w:tc>
          <w:tcPr>
            <w:tcW w:w="843" w:type="pct"/>
            <w:vAlign w:val="center"/>
          </w:tcPr>
          <w:p w14:paraId="19D89366" w14:textId="77777777" w:rsidR="00C57351" w:rsidRPr="00406F5B" w:rsidRDefault="00C57351" w:rsidP="00270C30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56.739,40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</w:t>
      </w:r>
      <w:r w:rsidR="00741C9D">
        <w:rPr>
          <w:rFonts w:cs="Times New Roman"/>
          <w:sz w:val="24"/>
          <w:szCs w:val="24"/>
        </w:rPr>
        <w:lastRenderedPageBreak/>
        <w:t>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3F49512A" w14:textId="4BADC12B" w:rsidR="00F55BF8" w:rsidRPr="00DB340E" w:rsidRDefault="008A0A80" w:rsidP="00DB340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8B32D4">
        <w:rPr>
          <w:rFonts w:cs="Times New Roman"/>
          <w:sz w:val="24"/>
          <w:szCs w:val="24"/>
        </w:rPr>
        <w:t>Jedinstveni račun trezora</w:t>
      </w:r>
      <w:r w:rsidR="00C82F33" w:rsidRPr="00C04D38">
        <w:rPr>
          <w:rFonts w:cs="Times New Roman"/>
          <w:sz w:val="24"/>
          <w:szCs w:val="24"/>
        </w:rPr>
        <w:t xml:space="preserve">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275E0613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2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5E7F86">
        <w:rPr>
          <w:rFonts w:cs="Times New Roman"/>
          <w:sz w:val="24"/>
          <w:szCs w:val="24"/>
        </w:rPr>
        <w:t>;</w:t>
      </w:r>
    </w:p>
    <w:p w14:paraId="022A17A7" w14:textId="20661660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8F2B74">
        <w:rPr>
          <w:rFonts w:eastAsia="SimSun"/>
          <w:kern w:val="1"/>
          <w:lang w:val="bs-Latn-BA" w:eastAsia="zh-CN" w:bidi="hi-IN"/>
        </w:rPr>
        <w:t>:</w:t>
      </w:r>
    </w:p>
    <w:p w14:paraId="23DA0257" w14:textId="6DB0849B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5E7F86">
        <w:rPr>
          <w:rFonts w:eastAsia="SimSun"/>
          <w:kern w:val="1"/>
          <w:lang w:val="bs-Latn-BA" w:eastAsia="zh-CN" w:bidi="hi-IN"/>
        </w:rPr>
        <w:t>;</w:t>
      </w:r>
    </w:p>
    <w:p w14:paraId="7D987E93" w14:textId="5D416A7E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5E7F86">
        <w:rPr>
          <w:rFonts w:eastAsia="SimSun"/>
          <w:kern w:val="1"/>
          <w:lang w:val="bs-Latn-BA" w:eastAsia="zh-CN" w:bidi="hi-IN"/>
        </w:rPr>
        <w:t>;</w:t>
      </w:r>
    </w:p>
    <w:p w14:paraId="217CCCF7" w14:textId="45114173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t>o</w:t>
      </w:r>
      <w:r w:rsidR="000C3136" w:rsidRPr="000C3136">
        <w:t>mogući Ministarstvu kontrolu namjenskog utroška sredstava</w:t>
      </w:r>
      <w:r w:rsidR="005E7F86">
        <w:t>;</w:t>
      </w:r>
    </w:p>
    <w:p w14:paraId="64B7E717" w14:textId="2E401949" w:rsidR="00E17FC0" w:rsidRPr="00DB340E" w:rsidRDefault="00451C93" w:rsidP="00DB340E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3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2"/>
      <w:bookmarkEnd w:id="3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53EF8C27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8F2B74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7867E0D7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8B32D4">
        <w:rPr>
          <w:rFonts w:cs="Times New Roman"/>
          <w:sz w:val="24"/>
          <w:szCs w:val="24"/>
        </w:rPr>
        <w:t>Jedinstveni račun trezora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720D503E" w:rsidR="00DA6E91" w:rsidRPr="00D168F0" w:rsidRDefault="001E1A9B" w:rsidP="00D168F0">
      <w:pPr>
        <w:pStyle w:val="ListParagraph"/>
        <w:numPr>
          <w:ilvl w:val="0"/>
          <w:numId w:val="14"/>
        </w:numPr>
        <w:jc w:val="both"/>
      </w:pPr>
      <w:r w:rsidRPr="00752877">
        <w:t xml:space="preserve">Ukoliko se ustanovi nenamjensko trošenje doznačenih sredstava </w:t>
      </w:r>
      <w:r w:rsidR="00D168F0">
        <w:t>D</w:t>
      </w:r>
      <w:r w:rsidR="00451C93">
        <w:t>obitnik sredstava</w:t>
      </w:r>
      <w:r w:rsidRPr="00752877">
        <w:t xml:space="preserve"> je dužan izvršiti povrat cjelokupnog iznosa doznačenih sredstava na Jedinstveni račun trezora Kantona </w:t>
      </w:r>
      <w:r w:rsidRPr="00752877">
        <w:lastRenderedPageBreak/>
        <w:t xml:space="preserve">Sarajevo  u roku od 30 dana od dana kada Ministarstvo pisanim putem to od njega zatraži, u suprotnom pokrenut će se postupak pred nadležnim organom protiv </w:t>
      </w:r>
      <w:r w:rsidR="006115BD">
        <w:t>D</w:t>
      </w:r>
      <w:r w:rsidR="00906705">
        <w:t>obitnika sredstava</w:t>
      </w:r>
      <w:r w:rsidRPr="00752877">
        <w:t xml:space="preserve"> koji nije opravdao doznačena sredstva i zabranjuje se apliciranje istom na konkurse koje raspisuje Ministarstvo u periodu od tri godine.</w:t>
      </w:r>
    </w:p>
    <w:p w14:paraId="73105104" w14:textId="12817A3C" w:rsidR="00D3557A" w:rsidRDefault="00C82F33" w:rsidP="00D3557A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0C3B05AC" w14:textId="77777777" w:rsidR="00D168F0" w:rsidRPr="000E1FB6" w:rsidRDefault="00D168F0" w:rsidP="00D168F0">
      <w:pPr>
        <w:pStyle w:val="Standarduser"/>
        <w:spacing w:line="276" w:lineRule="auto"/>
        <w:ind w:left="720"/>
        <w:jc w:val="both"/>
        <w:rPr>
          <w:rFonts w:cs="Times New Roman"/>
          <w:b/>
          <w:sz w:val="16"/>
          <w:szCs w:val="16"/>
        </w:rPr>
      </w:pPr>
    </w:p>
    <w:p w14:paraId="452CFFCA" w14:textId="4E5F2122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</w:t>
      </w:r>
      <w:r w:rsidR="00D168F0">
        <w:rPr>
          <w:rFonts w:cs="Times New Roman"/>
          <w:b/>
          <w:sz w:val="24"/>
          <w:szCs w:val="24"/>
        </w:rPr>
        <w:t>.</w:t>
      </w:r>
    </w:p>
    <w:p w14:paraId="4335057D" w14:textId="4AAE10A7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12C1C1D2" w14:textId="77777777" w:rsidR="00D168F0" w:rsidRDefault="00D168F0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D2D43A2" w14:textId="77777777" w:rsidR="00193B66" w:rsidRDefault="00193B66" w:rsidP="00193B66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14066CFB" w14:textId="77777777" w:rsidR="00D818D8" w:rsidRPr="000E1FB6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16"/>
          <w:szCs w:val="16"/>
        </w:rPr>
      </w:pP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199C0957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121F0275" w14:textId="77777777" w:rsidR="00D168F0" w:rsidRPr="00B02DD6" w:rsidRDefault="00D168F0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0E1FB6" w:rsidRDefault="00C82F33" w:rsidP="00B1640B">
      <w:pPr>
        <w:pStyle w:val="Standarduser"/>
        <w:spacing w:line="276" w:lineRule="auto"/>
        <w:jc w:val="both"/>
        <w:rPr>
          <w:rFonts w:cs="Times New Roman"/>
          <w:sz w:val="16"/>
          <w:szCs w:val="16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2E353F07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4BBFA9B0" w14:textId="77777777" w:rsidR="00D168F0" w:rsidRPr="00B02DD6" w:rsidRDefault="00D168F0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032B2652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Pr="000E1FB6" w:rsidRDefault="0011779C" w:rsidP="0011779C">
      <w:pPr>
        <w:pStyle w:val="Standarduser"/>
        <w:spacing w:line="276" w:lineRule="auto"/>
        <w:rPr>
          <w:rFonts w:cs="Times New Roman"/>
          <w:sz w:val="16"/>
          <w:szCs w:val="16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12DD9CFB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5ADC0D11" w14:textId="77777777" w:rsidR="00D168F0" w:rsidRPr="00B02DD6" w:rsidRDefault="00D168F0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3DCDD17B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D168F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66990CD7" w:rsidR="00B02DD6" w:rsidRPr="00B048C8" w:rsidRDefault="00B02DD6" w:rsidP="00C82F33">
      <w:pPr>
        <w:pStyle w:val="Standarduser"/>
        <w:jc w:val="both"/>
        <w:rPr>
          <w:rFonts w:cs="Times New Roman"/>
        </w:rPr>
        <w:sectPr w:rsidR="00B02DD6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2A1929A1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6DF9D31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D55D2B" w14:textId="4B9E04FE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Prof.dr. Rifat Škrijelj</w:t>
      </w:r>
    </w:p>
    <w:p w14:paraId="1ADD3676" w14:textId="77777777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51CE4DF5" w:rsidR="007D4632" w:rsidRDefault="007D4632" w:rsidP="008C3B70">
      <w:pPr>
        <w:pStyle w:val="Standarduser"/>
        <w:jc w:val="both"/>
        <w:rPr>
          <w:rFonts w:cs="Times New Roman"/>
        </w:rPr>
      </w:pPr>
      <w:bookmarkStart w:id="4" w:name="_Hlk87860685"/>
      <w:bookmarkStart w:id="5" w:name="_Hlk64812325"/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4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p w14:paraId="73D906F2" w14:textId="77777777" w:rsidR="00B02DD6" w:rsidRDefault="00B02DD6" w:rsidP="00CE2D24">
      <w:pPr>
        <w:pStyle w:val="Standarduser"/>
        <w:jc w:val="both"/>
        <w:rPr>
          <w:rFonts w:cs="Times New Roman"/>
        </w:rPr>
      </w:pPr>
    </w:p>
    <w:bookmarkEnd w:id="5"/>
    <w:p w14:paraId="67EC78B5" w14:textId="77777777" w:rsidR="00B02DD6" w:rsidRDefault="00B02DD6" w:rsidP="00CE2D24">
      <w:pPr>
        <w:pStyle w:val="Standarduser"/>
        <w:jc w:val="both"/>
        <w:rPr>
          <w:rFonts w:cs="Times New Roman"/>
        </w:rPr>
      </w:pPr>
    </w:p>
    <w:p w14:paraId="73DF49C4" w14:textId="77777777" w:rsidR="005D0E36" w:rsidRDefault="005D0E36" w:rsidP="0011779C">
      <w:pPr>
        <w:rPr>
          <w:b/>
          <w:bCs/>
        </w:rPr>
      </w:pPr>
    </w:p>
    <w:p w14:paraId="71853C30" w14:textId="77777777" w:rsidR="00315FDE" w:rsidRDefault="00315FDE" w:rsidP="0011779C">
      <w:pPr>
        <w:rPr>
          <w:b/>
          <w:bCs/>
        </w:rPr>
      </w:pPr>
    </w:p>
    <w:p w14:paraId="43439A54" w14:textId="25C805C6" w:rsidR="0011779C" w:rsidRPr="00070C30" w:rsidRDefault="00F55BF8" w:rsidP="0011779C">
      <w:pPr>
        <w:rPr>
          <w:b/>
          <w:bCs/>
        </w:rPr>
      </w:pPr>
      <w:r>
        <w:rPr>
          <w:b/>
          <w:bCs/>
        </w:rPr>
        <w:t xml:space="preserve">   </w:t>
      </w:r>
      <w:r w:rsidR="00B048C8">
        <w:rPr>
          <w:b/>
          <w:bCs/>
        </w:rPr>
        <w:t>FAKULTET SPORTA I TJELESNOG ODGOJA</w:t>
      </w:r>
      <w:r w:rsidR="0011779C">
        <w:rPr>
          <w:b/>
          <w:bCs/>
        </w:rPr>
        <w:t xml:space="preserve">                  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4394FD4F" w:rsidR="00070C30" w:rsidRDefault="00070C30" w:rsidP="00070C30">
      <w:pPr>
        <w:rPr>
          <w:b/>
          <w:bCs/>
        </w:rPr>
      </w:pPr>
      <w:r>
        <w:rPr>
          <w:b/>
          <w:bCs/>
        </w:rPr>
        <w:t xml:space="preserve">     </w:t>
      </w:r>
      <w:r w:rsidR="008F6D28">
        <w:rPr>
          <w:b/>
          <w:bCs/>
        </w:rPr>
        <w:t xml:space="preserve"> </w:t>
      </w:r>
      <w:r w:rsidR="00B048C8">
        <w:rPr>
          <w:b/>
          <w:bCs/>
        </w:rPr>
        <w:t xml:space="preserve">                 Prof.dr. Haris Alić                                                </w:t>
      </w:r>
      <w:r w:rsidR="00C57351">
        <w:rPr>
          <w:b/>
          <w:bCs/>
        </w:rPr>
        <w:t xml:space="preserve">     </w:t>
      </w:r>
      <w:r w:rsidR="00B048C8">
        <w:rPr>
          <w:b/>
          <w:bCs/>
        </w:rPr>
        <w:t xml:space="preserve">   </w:t>
      </w:r>
      <w:r w:rsidR="00C57351">
        <w:rPr>
          <w:b/>
          <w:bCs/>
        </w:rPr>
        <w:t>Dr.sci. Nedim Čović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65B6" w14:textId="77777777" w:rsidR="00E73C43" w:rsidRDefault="00E73C43">
      <w:r>
        <w:separator/>
      </w:r>
    </w:p>
  </w:endnote>
  <w:endnote w:type="continuationSeparator" w:id="0">
    <w:p w14:paraId="7F613078" w14:textId="77777777" w:rsidR="00E73C43" w:rsidRDefault="00E7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CA71" w14:textId="77777777" w:rsidR="008F2B74" w:rsidRDefault="008F2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B496" w14:textId="77777777" w:rsidR="008F2B74" w:rsidRDefault="008F2B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F6C7" w14:textId="77777777" w:rsidR="008F2B74" w:rsidRDefault="008F2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39B1" w14:textId="77777777" w:rsidR="00E73C43" w:rsidRDefault="00E73C43">
      <w:r>
        <w:separator/>
      </w:r>
    </w:p>
  </w:footnote>
  <w:footnote w:type="continuationSeparator" w:id="0">
    <w:p w14:paraId="7649405B" w14:textId="77777777" w:rsidR="00E73C43" w:rsidRDefault="00E7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0BB3" w14:textId="77777777" w:rsidR="008F2B74" w:rsidRDefault="008F2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DD37" w14:textId="77777777" w:rsidR="008F2B74" w:rsidRDefault="008F2B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92DECF54"/>
    <w:lvl w:ilvl="0" w:tplc="552AB5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57F7"/>
    <w:rsid w:val="00070C30"/>
    <w:rsid w:val="00073A86"/>
    <w:rsid w:val="00080B38"/>
    <w:rsid w:val="00093C98"/>
    <w:rsid w:val="00093E09"/>
    <w:rsid w:val="000C2256"/>
    <w:rsid w:val="000C3136"/>
    <w:rsid w:val="000D04B1"/>
    <w:rsid w:val="000E1FB6"/>
    <w:rsid w:val="000F011B"/>
    <w:rsid w:val="000F24A6"/>
    <w:rsid w:val="001104E0"/>
    <w:rsid w:val="0011779C"/>
    <w:rsid w:val="001179C6"/>
    <w:rsid w:val="001731C3"/>
    <w:rsid w:val="00181880"/>
    <w:rsid w:val="00181CF5"/>
    <w:rsid w:val="00182DCD"/>
    <w:rsid w:val="00193B66"/>
    <w:rsid w:val="001963CB"/>
    <w:rsid w:val="001B4544"/>
    <w:rsid w:val="001E1A9B"/>
    <w:rsid w:val="001E316D"/>
    <w:rsid w:val="001F081D"/>
    <w:rsid w:val="0020532E"/>
    <w:rsid w:val="00213D01"/>
    <w:rsid w:val="00265EBE"/>
    <w:rsid w:val="0026769F"/>
    <w:rsid w:val="002919A2"/>
    <w:rsid w:val="002A7057"/>
    <w:rsid w:val="002B5151"/>
    <w:rsid w:val="002D5B29"/>
    <w:rsid w:val="002D7DDB"/>
    <w:rsid w:val="002E4758"/>
    <w:rsid w:val="00300533"/>
    <w:rsid w:val="00305DD4"/>
    <w:rsid w:val="00311859"/>
    <w:rsid w:val="00315FDE"/>
    <w:rsid w:val="00317AB9"/>
    <w:rsid w:val="00322B2A"/>
    <w:rsid w:val="0033590D"/>
    <w:rsid w:val="003453F6"/>
    <w:rsid w:val="003671DC"/>
    <w:rsid w:val="00375574"/>
    <w:rsid w:val="00385241"/>
    <w:rsid w:val="00385DFD"/>
    <w:rsid w:val="00395E34"/>
    <w:rsid w:val="003D5DB8"/>
    <w:rsid w:val="003D7D39"/>
    <w:rsid w:val="00406F5B"/>
    <w:rsid w:val="00431FEB"/>
    <w:rsid w:val="0043463C"/>
    <w:rsid w:val="00451C93"/>
    <w:rsid w:val="004827D6"/>
    <w:rsid w:val="004A3933"/>
    <w:rsid w:val="004B7A0E"/>
    <w:rsid w:val="004C6A36"/>
    <w:rsid w:val="004D7BE7"/>
    <w:rsid w:val="004E2063"/>
    <w:rsid w:val="004F3F6C"/>
    <w:rsid w:val="004F4EC5"/>
    <w:rsid w:val="005015A5"/>
    <w:rsid w:val="005172A4"/>
    <w:rsid w:val="00536302"/>
    <w:rsid w:val="005537D3"/>
    <w:rsid w:val="005537D6"/>
    <w:rsid w:val="00562975"/>
    <w:rsid w:val="005757A0"/>
    <w:rsid w:val="005757FD"/>
    <w:rsid w:val="005823DB"/>
    <w:rsid w:val="005972E6"/>
    <w:rsid w:val="005A021E"/>
    <w:rsid w:val="005D0E36"/>
    <w:rsid w:val="005E463F"/>
    <w:rsid w:val="005E4C94"/>
    <w:rsid w:val="005E7746"/>
    <w:rsid w:val="005E7F86"/>
    <w:rsid w:val="0060157F"/>
    <w:rsid w:val="00603430"/>
    <w:rsid w:val="006046EC"/>
    <w:rsid w:val="00604702"/>
    <w:rsid w:val="006064D0"/>
    <w:rsid w:val="006115BD"/>
    <w:rsid w:val="0069052C"/>
    <w:rsid w:val="00696D94"/>
    <w:rsid w:val="006A4081"/>
    <w:rsid w:val="006F26F5"/>
    <w:rsid w:val="007028E4"/>
    <w:rsid w:val="00710688"/>
    <w:rsid w:val="00730360"/>
    <w:rsid w:val="00741C9D"/>
    <w:rsid w:val="00750EC3"/>
    <w:rsid w:val="00760062"/>
    <w:rsid w:val="00764AF3"/>
    <w:rsid w:val="00766A58"/>
    <w:rsid w:val="0077067C"/>
    <w:rsid w:val="00777175"/>
    <w:rsid w:val="007D4632"/>
    <w:rsid w:val="007E4FF5"/>
    <w:rsid w:val="007F761F"/>
    <w:rsid w:val="00801F37"/>
    <w:rsid w:val="008062E6"/>
    <w:rsid w:val="0081012D"/>
    <w:rsid w:val="00816B88"/>
    <w:rsid w:val="008428AA"/>
    <w:rsid w:val="00850B3F"/>
    <w:rsid w:val="00873F5A"/>
    <w:rsid w:val="008A0A80"/>
    <w:rsid w:val="008B32D4"/>
    <w:rsid w:val="008B3E35"/>
    <w:rsid w:val="008B41F5"/>
    <w:rsid w:val="008C3B70"/>
    <w:rsid w:val="008F2B74"/>
    <w:rsid w:val="008F6D28"/>
    <w:rsid w:val="00905EB8"/>
    <w:rsid w:val="00906705"/>
    <w:rsid w:val="0091557A"/>
    <w:rsid w:val="0093600E"/>
    <w:rsid w:val="0094059C"/>
    <w:rsid w:val="00985BA1"/>
    <w:rsid w:val="0099385C"/>
    <w:rsid w:val="00995057"/>
    <w:rsid w:val="009A6C06"/>
    <w:rsid w:val="009C43A5"/>
    <w:rsid w:val="009E3796"/>
    <w:rsid w:val="00A00E08"/>
    <w:rsid w:val="00A07EC7"/>
    <w:rsid w:val="00A14709"/>
    <w:rsid w:val="00A21F93"/>
    <w:rsid w:val="00A45A99"/>
    <w:rsid w:val="00A552E5"/>
    <w:rsid w:val="00A647E0"/>
    <w:rsid w:val="00A81440"/>
    <w:rsid w:val="00A97E66"/>
    <w:rsid w:val="00AA0A0F"/>
    <w:rsid w:val="00AA4559"/>
    <w:rsid w:val="00AA50A7"/>
    <w:rsid w:val="00AE552A"/>
    <w:rsid w:val="00AF30E6"/>
    <w:rsid w:val="00B02DD6"/>
    <w:rsid w:val="00B0480C"/>
    <w:rsid w:val="00B048C8"/>
    <w:rsid w:val="00B07815"/>
    <w:rsid w:val="00B1640B"/>
    <w:rsid w:val="00B4199C"/>
    <w:rsid w:val="00B47413"/>
    <w:rsid w:val="00B55E26"/>
    <w:rsid w:val="00B71B37"/>
    <w:rsid w:val="00B73173"/>
    <w:rsid w:val="00BC0912"/>
    <w:rsid w:val="00BC5594"/>
    <w:rsid w:val="00BC6952"/>
    <w:rsid w:val="00BD286F"/>
    <w:rsid w:val="00C04D38"/>
    <w:rsid w:val="00C07301"/>
    <w:rsid w:val="00C13E5B"/>
    <w:rsid w:val="00C23752"/>
    <w:rsid w:val="00C368B1"/>
    <w:rsid w:val="00C520C0"/>
    <w:rsid w:val="00C57351"/>
    <w:rsid w:val="00C61564"/>
    <w:rsid w:val="00C61DC7"/>
    <w:rsid w:val="00C67F8E"/>
    <w:rsid w:val="00C82F33"/>
    <w:rsid w:val="00C93AFB"/>
    <w:rsid w:val="00CA74FF"/>
    <w:rsid w:val="00CB5250"/>
    <w:rsid w:val="00CC257B"/>
    <w:rsid w:val="00CE2D24"/>
    <w:rsid w:val="00CE7D7A"/>
    <w:rsid w:val="00D077BC"/>
    <w:rsid w:val="00D168F0"/>
    <w:rsid w:val="00D3557A"/>
    <w:rsid w:val="00D411ED"/>
    <w:rsid w:val="00D54575"/>
    <w:rsid w:val="00D567E2"/>
    <w:rsid w:val="00D72D96"/>
    <w:rsid w:val="00D818D8"/>
    <w:rsid w:val="00D822CF"/>
    <w:rsid w:val="00DA6E91"/>
    <w:rsid w:val="00DB340E"/>
    <w:rsid w:val="00DB7D1F"/>
    <w:rsid w:val="00DF66A9"/>
    <w:rsid w:val="00E02AEC"/>
    <w:rsid w:val="00E1449C"/>
    <w:rsid w:val="00E17FC0"/>
    <w:rsid w:val="00E27DB7"/>
    <w:rsid w:val="00E61B06"/>
    <w:rsid w:val="00E72725"/>
    <w:rsid w:val="00E73C43"/>
    <w:rsid w:val="00E73D35"/>
    <w:rsid w:val="00E80D79"/>
    <w:rsid w:val="00E9264F"/>
    <w:rsid w:val="00ED37F6"/>
    <w:rsid w:val="00EE2189"/>
    <w:rsid w:val="00EE5BFE"/>
    <w:rsid w:val="00EF0EB1"/>
    <w:rsid w:val="00F045AD"/>
    <w:rsid w:val="00F10110"/>
    <w:rsid w:val="00F30F08"/>
    <w:rsid w:val="00F35D75"/>
    <w:rsid w:val="00F43005"/>
    <w:rsid w:val="00F479F7"/>
    <w:rsid w:val="00F54C87"/>
    <w:rsid w:val="00F55BF8"/>
    <w:rsid w:val="00F72B97"/>
    <w:rsid w:val="00FC07DE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6</TotalTime>
  <Pages>5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15</cp:revision>
  <cp:lastPrinted>2021-11-17T08:00:00Z</cp:lastPrinted>
  <dcterms:created xsi:type="dcterms:W3CDTF">2021-11-17T12:29:00Z</dcterms:created>
  <dcterms:modified xsi:type="dcterms:W3CDTF">2021-11-18T11:49:00Z</dcterms:modified>
</cp:coreProperties>
</file>