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F8D67B3" w:rsidR="00CE2D24" w:rsidRPr="00C80253" w:rsidRDefault="00C82F33" w:rsidP="00CE2D24">
      <w:pPr>
        <w:pStyle w:val="Standard"/>
        <w:rPr>
          <w:sz w:val="24"/>
          <w:szCs w:val="24"/>
        </w:rPr>
      </w:pPr>
      <w:r w:rsidRPr="00C80253">
        <w:rPr>
          <w:sz w:val="24"/>
          <w:szCs w:val="24"/>
        </w:rPr>
        <w:t>Broj: 27</w:t>
      </w:r>
      <w:r w:rsidR="00EE43A0">
        <w:rPr>
          <w:sz w:val="24"/>
          <w:szCs w:val="24"/>
        </w:rPr>
        <w:t>-</w:t>
      </w:r>
      <w:r w:rsidR="00780117" w:rsidRPr="00C80253">
        <w:rPr>
          <w:sz w:val="24"/>
          <w:szCs w:val="24"/>
        </w:rPr>
        <w:t>02-11-41251-</w:t>
      </w:r>
      <w:r w:rsidR="00066869" w:rsidRPr="00C80253">
        <w:rPr>
          <w:sz w:val="24"/>
          <w:szCs w:val="24"/>
        </w:rPr>
        <w:t>5</w:t>
      </w:r>
      <w:r w:rsidR="00780117" w:rsidRPr="00C80253">
        <w:rPr>
          <w:sz w:val="24"/>
          <w:szCs w:val="24"/>
        </w:rPr>
        <w:t>/21</w:t>
      </w:r>
    </w:p>
    <w:p w14:paraId="0892F59A" w14:textId="1DF9B441" w:rsidR="00CE2D24" w:rsidRPr="00C80253" w:rsidRDefault="00B55E26" w:rsidP="00095170">
      <w:pPr>
        <w:pStyle w:val="Standard"/>
        <w:rPr>
          <w:sz w:val="24"/>
          <w:szCs w:val="24"/>
        </w:rPr>
      </w:pPr>
      <w:r w:rsidRPr="00C80253">
        <w:rPr>
          <w:sz w:val="24"/>
          <w:szCs w:val="24"/>
        </w:rPr>
        <w:t xml:space="preserve">Sarajevo, </w:t>
      </w:r>
      <w:r w:rsidR="00780117" w:rsidRPr="00C80253">
        <w:rPr>
          <w:sz w:val="24"/>
          <w:szCs w:val="24"/>
        </w:rPr>
        <w:t>19.11</w:t>
      </w:r>
      <w:r w:rsidR="00213D01" w:rsidRPr="00C80253">
        <w:rPr>
          <w:sz w:val="24"/>
          <w:szCs w:val="24"/>
        </w:rPr>
        <w:t>.</w:t>
      </w:r>
      <w:r w:rsidR="00CE2D24" w:rsidRPr="00C80253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6A46228F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5CEB7FF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C80253">
        <w:rPr>
          <w:rFonts w:cs="Times New Roman"/>
          <w:b/>
          <w:sz w:val="24"/>
        </w:rPr>
        <w:t xml:space="preserve">i programa iz Budžeta Kantona Sarajevo za 2021.godinu </w:t>
      </w:r>
      <w:r w:rsidR="00C80253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58BAD260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FE5514">
        <w:rPr>
          <w:rFonts w:cs="Times New Roman"/>
          <w:b/>
          <w:sz w:val="24"/>
          <w:szCs w:val="24"/>
        </w:rPr>
        <w:t xml:space="preserve"> </w:t>
      </w:r>
      <w:r w:rsidR="00FE5514" w:rsidRPr="00BC5594">
        <w:rPr>
          <w:rFonts w:cs="Times New Roman"/>
          <w:b/>
          <w:sz w:val="24"/>
          <w:szCs w:val="24"/>
        </w:rPr>
        <w:t>(u daljnjem tekstu: Ministarstvo)</w:t>
      </w:r>
      <w:r w:rsidR="00C80253">
        <w:rPr>
          <w:rFonts w:cs="Times New Roman"/>
          <w:b/>
          <w:sz w:val="24"/>
          <w:szCs w:val="24"/>
        </w:rPr>
        <w:t>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4C4F9D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7B1F72">
        <w:rPr>
          <w:rFonts w:cs="Times New Roman"/>
          <w:b/>
          <w:sz w:val="24"/>
          <w:szCs w:val="24"/>
        </w:rPr>
        <w:t xml:space="preserve"> i </w:t>
      </w:r>
      <w:r w:rsidR="00C80253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4515677F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1" w:name="_Hlk88036775"/>
      <w:bookmarkStart w:id="2" w:name="_Hlk88042385"/>
      <w:r w:rsidR="00FE5514">
        <w:rPr>
          <w:rFonts w:cs="Times New Roman"/>
          <w:b/>
          <w:sz w:val="24"/>
          <w:szCs w:val="24"/>
        </w:rPr>
        <w:t xml:space="preserve"> (u daljnjem tekstu: Dobitnik sredstava)</w:t>
      </w:r>
      <w:bookmarkEnd w:id="1"/>
      <w:bookmarkEnd w:id="2"/>
      <w:r w:rsidR="00C82F33" w:rsidRPr="00FE5514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FE5514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C80253">
        <w:rPr>
          <w:rFonts w:cs="Times New Roman"/>
          <w:b/>
          <w:bCs/>
          <w:sz w:val="24"/>
          <w:szCs w:val="24"/>
        </w:rPr>
        <w:t>koj</w:t>
      </w:r>
      <w:r w:rsidR="005757A0" w:rsidRPr="00C80253">
        <w:rPr>
          <w:rFonts w:cs="Times New Roman"/>
          <w:b/>
          <w:bCs/>
          <w:sz w:val="24"/>
          <w:szCs w:val="24"/>
        </w:rPr>
        <w:t>eg</w:t>
      </w:r>
      <w:r w:rsidR="00C82F33" w:rsidRPr="00C8025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C80253">
        <w:rPr>
          <w:rFonts w:cs="Times New Roman"/>
          <w:b/>
          <w:sz w:val="24"/>
          <w:szCs w:val="24"/>
        </w:rPr>
        <w:t xml:space="preserve"> </w:t>
      </w:r>
    </w:p>
    <w:p w14:paraId="4C760BFD" w14:textId="77777777" w:rsidR="00C80253" w:rsidRDefault="00C80253" w:rsidP="00C80253">
      <w:pPr>
        <w:pStyle w:val="ListParagraph"/>
        <w:rPr>
          <w:b/>
        </w:rPr>
      </w:pPr>
    </w:p>
    <w:p w14:paraId="290BA3E8" w14:textId="52610C72" w:rsidR="00C80253" w:rsidRPr="00C80253" w:rsidRDefault="00C80253" w:rsidP="00C80253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C80253">
        <w:rPr>
          <w:rFonts w:eastAsia="SimSun, 宋体"/>
          <w:b/>
          <w:kern w:val="3"/>
          <w:lang w:val="bs-Latn-BA" w:eastAsia="bs-Latn-BA"/>
        </w:rPr>
        <w:t>UNIVE</w:t>
      </w:r>
      <w:r w:rsidR="00E042BD">
        <w:rPr>
          <w:rFonts w:eastAsia="SimSun, 宋体"/>
          <w:b/>
          <w:kern w:val="3"/>
          <w:lang w:val="bs-Latn-BA" w:eastAsia="bs-Latn-BA"/>
        </w:rPr>
        <w:t>R</w:t>
      </w:r>
      <w:r w:rsidRPr="00C80253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>FAKULTET SPORTA I TJELESNOG ODGOJA</w:t>
      </w:r>
      <w:r w:rsidRPr="00C80253">
        <w:rPr>
          <w:rFonts w:eastAsia="SimSun, 宋体"/>
          <w:b/>
          <w:kern w:val="3"/>
          <w:lang w:val="bs-Latn-BA" w:eastAsia="bs-Latn-BA"/>
        </w:rPr>
        <w:t>,</w:t>
      </w:r>
      <w:r>
        <w:rPr>
          <w:rFonts w:eastAsia="SimSun, 宋体"/>
          <w:b/>
          <w:kern w:val="3"/>
          <w:lang w:val="bs-Latn-BA" w:eastAsia="bs-Latn-BA"/>
        </w:rPr>
        <w:t xml:space="preserve"> Patriotske lige </w:t>
      </w:r>
      <w:r w:rsidRPr="00C80253">
        <w:rPr>
          <w:rFonts w:eastAsia="SimSun, 宋体"/>
          <w:b/>
          <w:kern w:val="3"/>
          <w:lang w:val="bs-Latn-BA" w:eastAsia="bs-Latn-BA"/>
        </w:rPr>
        <w:t xml:space="preserve">br. </w:t>
      </w:r>
      <w:r>
        <w:rPr>
          <w:rFonts w:eastAsia="SimSun, 宋体"/>
          <w:b/>
          <w:kern w:val="3"/>
          <w:lang w:val="bs-Latn-BA" w:eastAsia="bs-Latn-BA"/>
        </w:rPr>
        <w:t>41A</w:t>
      </w:r>
      <w:r w:rsidRPr="00C80253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Haris Alić</w:t>
      </w:r>
      <w:r w:rsidRPr="00C80253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7428634A" w14:textId="77777777" w:rsidR="00C80253" w:rsidRPr="00FF05D9" w:rsidRDefault="00C80253" w:rsidP="00C8025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C68DD2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B6326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65494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20BDBB7C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C80253">
        <w:rPr>
          <w:rFonts w:cs="Times New Roman"/>
          <w:b/>
          <w:sz w:val="24"/>
        </w:rPr>
        <w:t xml:space="preserve">i programa </w:t>
      </w:r>
      <w:bookmarkStart w:id="3" w:name="_Hlk88042467"/>
      <w:r w:rsidR="00C80253">
        <w:rPr>
          <w:rFonts w:cs="Times New Roman"/>
          <w:b/>
          <w:sz w:val="24"/>
        </w:rPr>
        <w:t>iz Budžeta Kantona Sarajevo za 2021. godinu</w:t>
      </w:r>
      <w:bookmarkEnd w:id="3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7F25E6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780117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1E1470">
        <w:rPr>
          <w:rFonts w:cs="Times New Roman"/>
          <w:b/>
          <w:sz w:val="24"/>
        </w:rPr>
        <w:t>2</w:t>
      </w:r>
      <w:r w:rsidR="000C3136" w:rsidRPr="00066869">
        <w:rPr>
          <w:rFonts w:cs="Times New Roman"/>
          <w:bCs/>
          <w:sz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3A69470F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06686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6.900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3690"/>
        <w:gridCol w:w="1800"/>
        <w:gridCol w:w="1800"/>
      </w:tblGrid>
      <w:tr w:rsidR="00066869" w14:paraId="30C98CCF" w14:textId="77777777" w:rsidTr="00066869">
        <w:trPr>
          <w:trHeight w:val="43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66869" w:rsidRDefault="00066869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066869" w14:paraId="52CCDE10" w14:textId="77777777" w:rsidTr="00066869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5AE1" w14:textId="77777777" w:rsidR="00066869" w:rsidRDefault="00066869" w:rsidP="00054B29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Fakultet sporta i tjelesnog odgoja</w:t>
            </w:r>
          </w:p>
          <w:p w14:paraId="3E29A7DD" w14:textId="77777777" w:rsidR="00C80253" w:rsidRDefault="00C80253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1512B3B" w14:textId="1D4EDC0E" w:rsidR="00066869" w:rsidRDefault="004A6A3E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066869">
              <w:rPr>
                <w:rFonts w:cs="Times New Roman"/>
                <w:sz w:val="24"/>
                <w:szCs w:val="24"/>
              </w:rPr>
              <w:t>rof.dr.Haris Alić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F42078" w14:textId="77777777" w:rsidR="00066869" w:rsidRDefault="00066869" w:rsidP="00054B29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Efekti „lockdowna“ uzrokovanog pandemijom COVID-19 na prehrambene navike i tjelesnu aktivnost studentske populacije u Kantonu Sarajevo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8E719D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Dr.sc.Denis Čaušević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718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9E4D7C1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B35C29A" w14:textId="77777777" w:rsidR="00066869" w:rsidRDefault="00066869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587796B0" w14:textId="77777777" w:rsidR="00066869" w:rsidRPr="00C80253" w:rsidRDefault="00066869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80253">
              <w:rPr>
                <w:rFonts w:cs="Times New Roman"/>
                <w:b/>
                <w:bCs/>
                <w:sz w:val="24"/>
                <w:szCs w:val="24"/>
              </w:rPr>
              <w:t>6.900,00 KM</w:t>
            </w:r>
          </w:p>
          <w:p w14:paraId="7EDCCACE" w14:textId="77777777" w:rsidR="00066869" w:rsidRPr="00C80253" w:rsidRDefault="00066869" w:rsidP="00054B29">
            <w:pPr>
              <w:jc w:val="center"/>
              <w:rPr>
                <w:b/>
                <w:bCs/>
              </w:rPr>
            </w:pPr>
          </w:p>
          <w:p w14:paraId="775D3E1D" w14:textId="77777777" w:rsidR="00066869" w:rsidRDefault="00066869" w:rsidP="00054B29">
            <w:pPr>
              <w:jc w:val="center"/>
            </w:pPr>
          </w:p>
          <w:p w14:paraId="4F24D359" w14:textId="77777777" w:rsidR="00066869" w:rsidRDefault="00066869" w:rsidP="00054B29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0224FCC5" w:rsidR="00536302" w:rsidRPr="00B1640B" w:rsidRDefault="00C82F33" w:rsidP="0006686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45D2276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8043248"/>
      <w:bookmarkStart w:id="5" w:name="_Hlk88042505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6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6"/>
    <w:p w14:paraId="03FFC6B0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0675FBCC" w14:textId="77777777" w:rsidR="00C80253" w:rsidRPr="00B1640B" w:rsidRDefault="00C80253" w:rsidP="00C8025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7497AE0" w14:textId="77777777" w:rsidR="00C80253" w:rsidRPr="00A06B0E" w:rsidRDefault="00C80253" w:rsidP="00C8025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58FBE54D" w14:textId="77777777" w:rsidR="00C80253" w:rsidRPr="00C04D38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298939D" w14:textId="05B577AE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654948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 xml:space="preserve">račun </w:t>
      </w:r>
      <w:r w:rsidR="00654948">
        <w:rPr>
          <w:rFonts w:cs="Times New Roman"/>
          <w:sz w:val="24"/>
          <w:szCs w:val="24"/>
        </w:rPr>
        <w:t xml:space="preserve">trezora </w:t>
      </w:r>
      <w:bookmarkEnd w:id="4"/>
      <w:r w:rsidR="002F63FE">
        <w:rPr>
          <w:rFonts w:cs="Times New Roman"/>
          <w:sz w:val="24"/>
          <w:szCs w:val="24"/>
        </w:rPr>
        <w:t>Kantona Sarajevo.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5"/>
    <w:p w14:paraId="4263C34E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D65C3B3" w14:textId="7DBE5B37" w:rsidR="00C80253" w:rsidRDefault="00C80253" w:rsidP="00C8025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ABE46AB" w14:textId="77777777" w:rsidR="00C80253" w:rsidRDefault="00C80253" w:rsidP="00C8025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4117E7A" w14:textId="77777777" w:rsidR="00C80253" w:rsidRPr="00B1640B" w:rsidRDefault="00C80253" w:rsidP="00C80253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E2DB6A2" w14:textId="77777777" w:rsidR="00C80253" w:rsidRPr="00B1640B" w:rsidRDefault="00C80253" w:rsidP="00C8025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AC4340D" w14:textId="77777777" w:rsidR="00C80253" w:rsidRDefault="00C80253" w:rsidP="00C8025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7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440DB056" w14:textId="77777777" w:rsidR="00C80253" w:rsidRPr="00D818D8" w:rsidRDefault="00C80253" w:rsidP="00C8025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8" w:name="_Hlk87275815"/>
      <w:bookmarkStart w:id="9" w:name="_Hlk88042002"/>
      <w:bookmarkStart w:id="10" w:name="_Hlk88043283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5C32B65F" w14:textId="0F55FB27" w:rsidR="00C80253" w:rsidRPr="00BF793E" w:rsidRDefault="00C80253" w:rsidP="00C8025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EE43A0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208B4044" w14:textId="7C3B1344" w:rsidR="00C80253" w:rsidRPr="00D818D8" w:rsidRDefault="00C80253" w:rsidP="00C8025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EE43A0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192D3DCF" w14:textId="34AF98DD" w:rsidR="00C80253" w:rsidRPr="00B05A15" w:rsidRDefault="00C80253" w:rsidP="00C8025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EE43A0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77A8DE26" w14:textId="77777777" w:rsidR="00C80253" w:rsidRPr="00BF793E" w:rsidRDefault="00C80253" w:rsidP="00C8025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245F619A" w14:textId="77777777" w:rsidR="00C80253" w:rsidRDefault="00C80253" w:rsidP="00C8025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1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8"/>
      <w:bookmarkEnd w:id="11"/>
    </w:p>
    <w:bookmarkEnd w:id="7"/>
    <w:bookmarkEnd w:id="9"/>
    <w:p w14:paraId="7A3005EB" w14:textId="77777777" w:rsidR="00C80253" w:rsidRPr="00036590" w:rsidRDefault="00C80253" w:rsidP="00C80253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1F5FF252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3EE007A2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3391B582" w14:textId="77777777" w:rsidR="00C80253" w:rsidRDefault="00C80253" w:rsidP="00C8025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77ED0607" w14:textId="77777777" w:rsidR="00C80253" w:rsidRPr="0057396E" w:rsidRDefault="00C80253" w:rsidP="00C80253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2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2"/>
    <w:p w14:paraId="5B0D3786" w14:textId="77777777" w:rsidR="00C80253" w:rsidRPr="00B1640B" w:rsidRDefault="00C80253" w:rsidP="00C80253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2517E89F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143E68B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44F0209D" w14:textId="77777777" w:rsidR="00C80253" w:rsidRPr="00B1640B" w:rsidRDefault="00C80253" w:rsidP="00C8025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4B1FF0C4" w14:textId="00818978" w:rsidR="00C80253" w:rsidRPr="00B1640B" w:rsidRDefault="00C80253" w:rsidP="00C8025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3" w:name="_Hlk87950641"/>
      <w:bookmarkStart w:id="14" w:name="_Hlk88042925"/>
      <w:bookmarkStart w:id="15" w:name="_Hlk88042572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654948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>račun</w:t>
      </w:r>
      <w:r w:rsidR="00654948">
        <w:rPr>
          <w:rFonts w:cs="Times New Roman"/>
          <w:sz w:val="24"/>
          <w:szCs w:val="24"/>
        </w:rPr>
        <w:t xml:space="preserve">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597AFE">
        <w:rPr>
          <w:rFonts w:cs="Times New Roman"/>
          <w:sz w:val="24"/>
          <w:szCs w:val="24"/>
        </w:rPr>
        <w:t xml:space="preserve">; </w:t>
      </w:r>
    </w:p>
    <w:p w14:paraId="23645EDB" w14:textId="168CD637" w:rsidR="00C80253" w:rsidRDefault="00C80253" w:rsidP="00C8025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597AFE">
        <w:rPr>
          <w:rFonts w:cs="Times New Roman"/>
          <w:sz w:val="24"/>
          <w:szCs w:val="24"/>
        </w:rPr>
        <w:t xml:space="preserve">; </w:t>
      </w:r>
    </w:p>
    <w:p w14:paraId="5C97AE41" w14:textId="2D96D728" w:rsidR="00C80253" w:rsidRPr="000D54C0" w:rsidRDefault="00C80253" w:rsidP="00C80253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EE43A0">
        <w:t>Dobitnik</w:t>
      </w:r>
      <w:proofErr w:type="spellEnd"/>
      <w:r w:rsidR="00EE43A0">
        <w:t xml:space="preserve"> </w:t>
      </w:r>
      <w:proofErr w:type="spellStart"/>
      <w:r w:rsidR="00EE43A0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597AFE">
        <w:t xml:space="preserve">; </w:t>
      </w:r>
    </w:p>
    <w:p w14:paraId="50BA453D" w14:textId="333489C0" w:rsidR="00C80253" w:rsidRPr="00FE5514" w:rsidRDefault="00C80253" w:rsidP="00C8025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3"/>
    </w:p>
    <w:p w14:paraId="14FF137F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6" w:name="_Hlk88040486"/>
      <w:bookmarkStart w:id="17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189BBCEA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9AB2551" w14:textId="019553F6" w:rsidR="00C80253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FE5514">
        <w:rPr>
          <w:rFonts w:cs="Times New Roman"/>
          <w:sz w:val="24"/>
          <w:szCs w:val="24"/>
        </w:rPr>
        <w:t xml:space="preserve">utvrđenih </w:t>
      </w:r>
      <w:r w:rsidR="00654948" w:rsidRPr="00FE5514">
        <w:rPr>
          <w:sz w:val="24"/>
          <w:szCs w:val="24"/>
        </w:rPr>
        <w:t>Odlukom o utvrđivanju konačne liste dobitnika sredstava broj: 27-02-11-12880-11.2/21 od 4. 11. 2021. godine</w:t>
      </w:r>
      <w:r w:rsidRPr="00FE5514">
        <w:rPr>
          <w:rFonts w:cs="Times New Roman"/>
          <w:sz w:val="24"/>
          <w:szCs w:val="24"/>
        </w:rPr>
        <w:t xml:space="preserve"> i odobrenih po osnovu Programa utroška sredstava tekućih i kapitalnih transfera utvrđenih u Budžetu Kantona</w:t>
      </w:r>
      <w:r w:rsidRPr="00BB60D3">
        <w:rPr>
          <w:rFonts w:cs="Times New Roman"/>
          <w:sz w:val="24"/>
          <w:szCs w:val="24"/>
        </w:rPr>
        <w:t xml:space="preserve">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04044BCC" w14:textId="77777777" w:rsidR="002F63FE" w:rsidRPr="00036590" w:rsidRDefault="002F63FE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C352C5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6"/>
    <w:p w14:paraId="514B07D6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6788664" w14:textId="77777777" w:rsidR="00C80253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18C88884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029EFCA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3E10F4B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C149434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2C864E35" w14:textId="77777777" w:rsidR="00C80253" w:rsidRDefault="00C80253" w:rsidP="00C8025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7730D63" w14:textId="77777777" w:rsidR="00C80253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3D56967" w14:textId="77777777" w:rsidR="00C80253" w:rsidRPr="00B02DD6" w:rsidRDefault="00C80253" w:rsidP="00C8025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D397779" w14:textId="77777777" w:rsidR="00C80253" w:rsidRPr="00B1640B" w:rsidRDefault="00C80253" w:rsidP="00C8025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7"/>
      <w:r w:rsidRPr="00B1640B">
        <w:rPr>
          <w:rFonts w:cs="Times New Roman"/>
          <w:sz w:val="24"/>
          <w:szCs w:val="24"/>
        </w:rPr>
        <w:t>.</w:t>
      </w:r>
    </w:p>
    <w:bookmarkEnd w:id="14"/>
    <w:p w14:paraId="60A93BBD" w14:textId="77777777" w:rsidR="00C80253" w:rsidRDefault="00C80253" w:rsidP="00C80253">
      <w:pPr>
        <w:pStyle w:val="Standarduser"/>
        <w:jc w:val="both"/>
        <w:rPr>
          <w:rFonts w:cs="Times New Roman"/>
        </w:rPr>
      </w:pPr>
    </w:p>
    <w:bookmarkEnd w:id="10"/>
    <w:bookmarkEnd w:id="15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4763E228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4A6A3E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25E27CD7" w:rsidR="00B02DD6" w:rsidRDefault="004A6A3E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E92D0D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8" w:name="_Hlk64812325"/>
    </w:p>
    <w:p w14:paraId="5C928B43" w14:textId="6161E1EF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 w:rsidR="00066869">
        <w:rPr>
          <w:rFonts w:cs="Times New Roman"/>
        </w:rPr>
        <w:t>____</w:t>
      </w:r>
      <w:r>
        <w:rPr>
          <w:rFonts w:cs="Times New Roman"/>
        </w:rPr>
        <w:t xml:space="preserve">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0925C4B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066869">
        <w:rPr>
          <w:rFonts w:cs="Times New Roman"/>
        </w:rPr>
        <w:t>____</w:t>
      </w:r>
      <w:r>
        <w:rPr>
          <w:rFonts w:cs="Times New Roman"/>
        </w:rPr>
        <w:tab/>
        <w:t xml:space="preserve">                                      Datum: </w:t>
      </w:r>
      <w:r w:rsidR="00A2578B">
        <w:rPr>
          <w:rFonts w:cs="Times New Roman"/>
        </w:rPr>
        <w:t>___________________________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73D906F2" w14:textId="2E24DCAC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18"/>
    <w:p w14:paraId="3E8D31B1" w14:textId="20992699" w:rsidR="00066869" w:rsidRPr="003E72D1" w:rsidRDefault="00066869" w:rsidP="003E72D1">
      <w:pPr>
        <w:pStyle w:val="Standarduser"/>
        <w:jc w:val="both"/>
      </w:pPr>
    </w:p>
    <w:p w14:paraId="0341E24E" w14:textId="766DA2A0" w:rsidR="00EA7CE0" w:rsidRDefault="00EA7CE0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6704D48D" w14:textId="77777777" w:rsidR="00FE5514" w:rsidRDefault="00FE5514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7A05813F" w14:textId="77777777" w:rsidR="00654948" w:rsidRDefault="00654948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625DF8F" w14:textId="2F12E758" w:rsidR="00780117" w:rsidRPr="003E72D1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 w:rsidRPr="00780117">
        <w:rPr>
          <w:i w:val="0"/>
          <w:sz w:val="24"/>
          <w:szCs w:val="24"/>
          <w:lang w:val="bs-Latn-BA"/>
        </w:rPr>
        <w:lastRenderedPageBreak/>
        <w:t xml:space="preserve">FAKULTET </w:t>
      </w:r>
      <w:r w:rsidR="00066869">
        <w:rPr>
          <w:i w:val="0"/>
          <w:sz w:val="24"/>
          <w:szCs w:val="24"/>
          <w:lang w:val="bs-Latn-BA"/>
        </w:rPr>
        <w:t xml:space="preserve">SPORTA I TJELESNOG </w:t>
      </w:r>
      <w:r w:rsidR="003E72D1">
        <w:rPr>
          <w:i w:val="0"/>
          <w:sz w:val="24"/>
          <w:szCs w:val="24"/>
          <w:lang w:val="bs-Latn-BA"/>
        </w:rPr>
        <w:t xml:space="preserve">                                        VODITELJ PROJEKTA</w:t>
      </w:r>
    </w:p>
    <w:p w14:paraId="7AD1E9F9" w14:textId="75ED41C3" w:rsidR="00066869" w:rsidRDefault="00FE5514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       </w:t>
      </w:r>
      <w:r w:rsidR="00066869">
        <w:rPr>
          <w:i w:val="0"/>
          <w:sz w:val="24"/>
          <w:szCs w:val="24"/>
          <w:lang w:val="bs-Latn-BA"/>
        </w:rPr>
        <w:t>ODGOJA</w:t>
      </w: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09CBAED6" w14:textId="22A0E828" w:rsidR="003E72D1" w:rsidRDefault="00780117" w:rsidP="003E72D1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3E72D1">
        <w:rPr>
          <w:iCs/>
          <w:sz w:val="24"/>
          <w:szCs w:val="24"/>
          <w:lang w:val="bs-Latn-BA"/>
        </w:rPr>
        <w:t xml:space="preserve">     </w:t>
      </w:r>
      <w:r w:rsidR="00E91ECB">
        <w:rPr>
          <w:iCs/>
          <w:sz w:val="24"/>
          <w:szCs w:val="24"/>
          <w:lang w:val="bs-Latn-BA"/>
        </w:rPr>
        <w:t xml:space="preserve">     </w:t>
      </w:r>
      <w:r w:rsidR="004A6A3E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B55391">
        <w:rPr>
          <w:iCs/>
          <w:sz w:val="24"/>
          <w:szCs w:val="24"/>
          <w:lang w:val="bs-Latn-BA"/>
        </w:rPr>
        <w:t>Haris Alić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            </w:t>
      </w:r>
      <w:r>
        <w:rPr>
          <w:iCs/>
          <w:sz w:val="24"/>
          <w:szCs w:val="24"/>
          <w:lang w:val="bs-Latn-BA"/>
        </w:rPr>
        <w:t xml:space="preserve"> </w:t>
      </w:r>
      <w:r w:rsidR="003E72D1">
        <w:rPr>
          <w:iCs/>
          <w:sz w:val="24"/>
          <w:szCs w:val="24"/>
          <w:lang w:val="bs-Latn-BA"/>
        </w:rPr>
        <w:t xml:space="preserve">         </w:t>
      </w:r>
      <w:r w:rsidR="003E72D1" w:rsidRPr="00780117">
        <w:rPr>
          <w:iCs/>
          <w:sz w:val="24"/>
          <w:szCs w:val="24"/>
          <w:lang w:val="bs-Latn-BA"/>
        </w:rPr>
        <w:t>D</w:t>
      </w:r>
      <w:r w:rsidR="003E72D1">
        <w:rPr>
          <w:iCs/>
          <w:sz w:val="24"/>
          <w:szCs w:val="24"/>
          <w:lang w:val="bs-Latn-BA"/>
        </w:rPr>
        <w:t xml:space="preserve">r.sc. Denis Čaušević </w:t>
      </w:r>
    </w:p>
    <w:p w14:paraId="26E2FADD" w14:textId="65FF0329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09F35B8" w14:textId="77777777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75C54032" w14:textId="77777777" w:rsidR="00A2578B" w:rsidRDefault="00A2578B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54EF275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2ED6" w14:textId="77777777" w:rsidR="00005DB9" w:rsidRDefault="00005DB9">
      <w:r>
        <w:separator/>
      </w:r>
    </w:p>
  </w:endnote>
  <w:endnote w:type="continuationSeparator" w:id="0">
    <w:p w14:paraId="5CD3807D" w14:textId="77777777" w:rsidR="00005DB9" w:rsidRDefault="000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1565" w14:textId="77777777" w:rsidR="00005DB9" w:rsidRDefault="00005DB9">
      <w:r>
        <w:separator/>
      </w:r>
    </w:p>
  </w:footnote>
  <w:footnote w:type="continuationSeparator" w:id="0">
    <w:p w14:paraId="3210668E" w14:textId="77777777" w:rsidR="00005DB9" w:rsidRDefault="000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5B82DE66"/>
    <w:lvl w:ilvl="0" w:tplc="9FE6A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814"/>
    <w:rsid w:val="00004464"/>
    <w:rsid w:val="00005DB9"/>
    <w:rsid w:val="000300A5"/>
    <w:rsid w:val="00066570"/>
    <w:rsid w:val="00066869"/>
    <w:rsid w:val="00080B38"/>
    <w:rsid w:val="00083A68"/>
    <w:rsid w:val="00093C98"/>
    <w:rsid w:val="00093E09"/>
    <w:rsid w:val="00095170"/>
    <w:rsid w:val="000C2256"/>
    <w:rsid w:val="000C3136"/>
    <w:rsid w:val="000F011B"/>
    <w:rsid w:val="000F24A6"/>
    <w:rsid w:val="001267C5"/>
    <w:rsid w:val="001731C3"/>
    <w:rsid w:val="00181CF5"/>
    <w:rsid w:val="00182DCD"/>
    <w:rsid w:val="001963CB"/>
    <w:rsid w:val="001B4544"/>
    <w:rsid w:val="001E1470"/>
    <w:rsid w:val="001E1A9B"/>
    <w:rsid w:val="001E316D"/>
    <w:rsid w:val="001F000C"/>
    <w:rsid w:val="001F081D"/>
    <w:rsid w:val="0020532E"/>
    <w:rsid w:val="0021151A"/>
    <w:rsid w:val="00213D01"/>
    <w:rsid w:val="0026769F"/>
    <w:rsid w:val="002868A8"/>
    <w:rsid w:val="002B5151"/>
    <w:rsid w:val="002D5B29"/>
    <w:rsid w:val="002E4758"/>
    <w:rsid w:val="002F63FE"/>
    <w:rsid w:val="00300533"/>
    <w:rsid w:val="00305DD4"/>
    <w:rsid w:val="00311859"/>
    <w:rsid w:val="00317AB9"/>
    <w:rsid w:val="00322B2A"/>
    <w:rsid w:val="0033590D"/>
    <w:rsid w:val="00336397"/>
    <w:rsid w:val="003671DC"/>
    <w:rsid w:val="00375574"/>
    <w:rsid w:val="00385241"/>
    <w:rsid w:val="00385DFD"/>
    <w:rsid w:val="003D5DB8"/>
    <w:rsid w:val="003D7D39"/>
    <w:rsid w:val="003E325D"/>
    <w:rsid w:val="003E72D1"/>
    <w:rsid w:val="00406F5B"/>
    <w:rsid w:val="0045444F"/>
    <w:rsid w:val="004827D6"/>
    <w:rsid w:val="00486034"/>
    <w:rsid w:val="004A3933"/>
    <w:rsid w:val="004A6A3E"/>
    <w:rsid w:val="004B7A0E"/>
    <w:rsid w:val="004C4F9D"/>
    <w:rsid w:val="004D7BE7"/>
    <w:rsid w:val="004E2063"/>
    <w:rsid w:val="004F3F6C"/>
    <w:rsid w:val="004F4EC5"/>
    <w:rsid w:val="005015A5"/>
    <w:rsid w:val="00515FF6"/>
    <w:rsid w:val="005172A4"/>
    <w:rsid w:val="00536302"/>
    <w:rsid w:val="005537D6"/>
    <w:rsid w:val="00562975"/>
    <w:rsid w:val="005757A0"/>
    <w:rsid w:val="005823DB"/>
    <w:rsid w:val="005972E6"/>
    <w:rsid w:val="00597AFE"/>
    <w:rsid w:val="005E463F"/>
    <w:rsid w:val="00600DB4"/>
    <w:rsid w:val="0060157F"/>
    <w:rsid w:val="00602060"/>
    <w:rsid w:val="00603430"/>
    <w:rsid w:val="006046EC"/>
    <w:rsid w:val="00604702"/>
    <w:rsid w:val="006064D0"/>
    <w:rsid w:val="00654948"/>
    <w:rsid w:val="0069052C"/>
    <w:rsid w:val="00694F39"/>
    <w:rsid w:val="00696D94"/>
    <w:rsid w:val="006A7EE5"/>
    <w:rsid w:val="006F26F5"/>
    <w:rsid w:val="007028E4"/>
    <w:rsid w:val="00710688"/>
    <w:rsid w:val="00741C9D"/>
    <w:rsid w:val="00760062"/>
    <w:rsid w:val="00764AF3"/>
    <w:rsid w:val="00766A58"/>
    <w:rsid w:val="0077067C"/>
    <w:rsid w:val="00780117"/>
    <w:rsid w:val="007B1F72"/>
    <w:rsid w:val="007E4FF5"/>
    <w:rsid w:val="007F25E6"/>
    <w:rsid w:val="007F761F"/>
    <w:rsid w:val="00801F37"/>
    <w:rsid w:val="008062E6"/>
    <w:rsid w:val="0081012D"/>
    <w:rsid w:val="00816B88"/>
    <w:rsid w:val="0084250C"/>
    <w:rsid w:val="008428AA"/>
    <w:rsid w:val="00850B3F"/>
    <w:rsid w:val="00870CE4"/>
    <w:rsid w:val="00873F5A"/>
    <w:rsid w:val="008A0A80"/>
    <w:rsid w:val="008B3E35"/>
    <w:rsid w:val="008B41F5"/>
    <w:rsid w:val="008C3B70"/>
    <w:rsid w:val="00905EB8"/>
    <w:rsid w:val="0093600E"/>
    <w:rsid w:val="00973ABD"/>
    <w:rsid w:val="00985BA1"/>
    <w:rsid w:val="0099385C"/>
    <w:rsid w:val="00995057"/>
    <w:rsid w:val="009A6C06"/>
    <w:rsid w:val="009B17FE"/>
    <w:rsid w:val="009B4678"/>
    <w:rsid w:val="009C43A5"/>
    <w:rsid w:val="009E3796"/>
    <w:rsid w:val="00A07EC7"/>
    <w:rsid w:val="00A14709"/>
    <w:rsid w:val="00A21F93"/>
    <w:rsid w:val="00A2578B"/>
    <w:rsid w:val="00A3226B"/>
    <w:rsid w:val="00A45A99"/>
    <w:rsid w:val="00A552E5"/>
    <w:rsid w:val="00A647E0"/>
    <w:rsid w:val="00A81440"/>
    <w:rsid w:val="00A95981"/>
    <w:rsid w:val="00A97E66"/>
    <w:rsid w:val="00AA4559"/>
    <w:rsid w:val="00AA50A7"/>
    <w:rsid w:val="00AB6B35"/>
    <w:rsid w:val="00AE552A"/>
    <w:rsid w:val="00AF30E6"/>
    <w:rsid w:val="00B00253"/>
    <w:rsid w:val="00B02DD6"/>
    <w:rsid w:val="00B0480C"/>
    <w:rsid w:val="00B1640B"/>
    <w:rsid w:val="00B4199C"/>
    <w:rsid w:val="00B47413"/>
    <w:rsid w:val="00B55391"/>
    <w:rsid w:val="00B55E26"/>
    <w:rsid w:val="00B6326C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44D35"/>
    <w:rsid w:val="00C61DC7"/>
    <w:rsid w:val="00C80253"/>
    <w:rsid w:val="00C82F33"/>
    <w:rsid w:val="00C93AFB"/>
    <w:rsid w:val="00C9474B"/>
    <w:rsid w:val="00CB7921"/>
    <w:rsid w:val="00CE2D24"/>
    <w:rsid w:val="00CE7D7A"/>
    <w:rsid w:val="00D411ED"/>
    <w:rsid w:val="00D54575"/>
    <w:rsid w:val="00D567E2"/>
    <w:rsid w:val="00D818D8"/>
    <w:rsid w:val="00D822CF"/>
    <w:rsid w:val="00DA6E91"/>
    <w:rsid w:val="00DF66A9"/>
    <w:rsid w:val="00E042BD"/>
    <w:rsid w:val="00E1449C"/>
    <w:rsid w:val="00E17FC0"/>
    <w:rsid w:val="00E27DB7"/>
    <w:rsid w:val="00E73D35"/>
    <w:rsid w:val="00E91ECB"/>
    <w:rsid w:val="00E9264F"/>
    <w:rsid w:val="00E92D0D"/>
    <w:rsid w:val="00E97224"/>
    <w:rsid w:val="00EA7CE0"/>
    <w:rsid w:val="00ED37F6"/>
    <w:rsid w:val="00EE2189"/>
    <w:rsid w:val="00EE43A0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E5514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27</cp:revision>
  <cp:lastPrinted>2021-11-18T11:19:00Z</cp:lastPrinted>
  <dcterms:created xsi:type="dcterms:W3CDTF">2021-11-17T11:15:00Z</dcterms:created>
  <dcterms:modified xsi:type="dcterms:W3CDTF">2021-11-18T11:19:00Z</dcterms:modified>
</cp:coreProperties>
</file>