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2F0527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539C226" w:rsidR="00CE2D24" w:rsidRPr="002F0527" w:rsidRDefault="00C82F33" w:rsidP="00CE2D24">
      <w:pPr>
        <w:pStyle w:val="Standard"/>
        <w:rPr>
          <w:sz w:val="24"/>
          <w:szCs w:val="24"/>
        </w:rPr>
      </w:pPr>
      <w:r w:rsidRPr="002F0527">
        <w:rPr>
          <w:sz w:val="24"/>
          <w:szCs w:val="24"/>
        </w:rPr>
        <w:t>Broj: 27</w:t>
      </w:r>
      <w:r w:rsidR="00AA50A7" w:rsidRPr="002F0527">
        <w:rPr>
          <w:sz w:val="24"/>
          <w:szCs w:val="24"/>
        </w:rPr>
        <w:t>-</w:t>
      </w:r>
      <w:r w:rsidR="00E02AEC" w:rsidRPr="002F0527">
        <w:rPr>
          <w:sz w:val="24"/>
          <w:szCs w:val="24"/>
        </w:rPr>
        <w:t>02-11-41250</w:t>
      </w:r>
      <w:r w:rsidR="00F33675" w:rsidRPr="002F0527">
        <w:rPr>
          <w:sz w:val="24"/>
          <w:szCs w:val="24"/>
        </w:rPr>
        <w:t>-8</w:t>
      </w:r>
      <w:r w:rsidRPr="002F0527">
        <w:rPr>
          <w:sz w:val="24"/>
          <w:szCs w:val="24"/>
        </w:rPr>
        <w:t>/21</w:t>
      </w:r>
    </w:p>
    <w:p w14:paraId="2E798FEB" w14:textId="05DC2E1F" w:rsidR="00CE2D24" w:rsidRPr="002F0527" w:rsidRDefault="00B55E26" w:rsidP="00CE2D24">
      <w:pPr>
        <w:pStyle w:val="Standard"/>
        <w:rPr>
          <w:sz w:val="24"/>
          <w:szCs w:val="24"/>
        </w:rPr>
      </w:pPr>
      <w:r w:rsidRPr="002F0527">
        <w:rPr>
          <w:sz w:val="24"/>
          <w:szCs w:val="24"/>
        </w:rPr>
        <w:t>Sarajevo,</w:t>
      </w:r>
      <w:r w:rsidR="00E02AEC" w:rsidRPr="002F0527">
        <w:rPr>
          <w:sz w:val="24"/>
          <w:szCs w:val="24"/>
        </w:rPr>
        <w:t xml:space="preserve"> 19.11</w:t>
      </w:r>
      <w:r w:rsidR="00213D01" w:rsidRPr="002F0527">
        <w:rPr>
          <w:sz w:val="24"/>
          <w:szCs w:val="24"/>
        </w:rPr>
        <w:t>.</w:t>
      </w:r>
      <w:r w:rsidR="00CE2D24" w:rsidRPr="002F0527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15300D48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D570DD">
        <w:rPr>
          <w:rFonts w:cs="Times New Roman"/>
          <w:b/>
          <w:sz w:val="24"/>
          <w:szCs w:val="24"/>
        </w:rPr>
        <w:t xml:space="preserve"> </w:t>
      </w:r>
      <w:r w:rsidR="00D570DD" w:rsidRPr="00BC5594">
        <w:rPr>
          <w:rFonts w:cs="Times New Roman"/>
          <w:b/>
          <w:sz w:val="24"/>
          <w:szCs w:val="24"/>
        </w:rPr>
        <w:t>(u daljnjem tekstu: Ministarstvo)</w:t>
      </w:r>
      <w:r w:rsidR="00D570DD">
        <w:rPr>
          <w:rFonts w:cs="Times New Roman"/>
          <w:b/>
          <w:sz w:val="24"/>
          <w:szCs w:val="24"/>
        </w:rPr>
        <w:t xml:space="preserve"> 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F33675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 xml:space="preserve">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5A4DD6" w14:textId="0AC7CBB3" w:rsidR="00046CAD" w:rsidRDefault="00EE5BFE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D570DD">
        <w:rPr>
          <w:rFonts w:cs="Times New Roman"/>
          <w:b/>
          <w:sz w:val="24"/>
          <w:szCs w:val="24"/>
        </w:rPr>
        <w:t xml:space="preserve"> </w:t>
      </w:r>
      <w:r w:rsidR="00D570DD" w:rsidRPr="00265EBE">
        <w:rPr>
          <w:rFonts w:cs="Times New Roman"/>
          <w:b/>
          <w:sz w:val="24"/>
          <w:szCs w:val="24"/>
        </w:rPr>
        <w:t>(u dalj</w:t>
      </w:r>
      <w:r w:rsidR="00D570DD">
        <w:rPr>
          <w:rFonts w:cs="Times New Roman"/>
          <w:b/>
          <w:sz w:val="24"/>
          <w:szCs w:val="24"/>
        </w:rPr>
        <w:t>nj</w:t>
      </w:r>
      <w:r w:rsidR="00D570DD" w:rsidRPr="00265EBE">
        <w:rPr>
          <w:rFonts w:cs="Times New Roman"/>
          <w:b/>
          <w:sz w:val="24"/>
          <w:szCs w:val="24"/>
        </w:rPr>
        <w:t>em tekstu</w:t>
      </w:r>
      <w:r w:rsidR="00D570DD">
        <w:rPr>
          <w:rFonts w:cs="Times New Roman"/>
          <w:b/>
          <w:sz w:val="24"/>
          <w:szCs w:val="24"/>
        </w:rPr>
        <w:t>:</w:t>
      </w:r>
      <w:r w:rsidR="00D570DD" w:rsidRPr="00265EBE">
        <w:rPr>
          <w:rFonts w:cs="Times New Roman"/>
          <w:b/>
          <w:sz w:val="24"/>
          <w:szCs w:val="24"/>
        </w:rPr>
        <w:t xml:space="preserve"> </w:t>
      </w:r>
      <w:r w:rsidR="00D570DD">
        <w:rPr>
          <w:rFonts w:cs="Times New Roman"/>
          <w:b/>
          <w:sz w:val="24"/>
          <w:szCs w:val="24"/>
        </w:rPr>
        <w:t>D</w:t>
      </w:r>
      <w:r w:rsidR="00D570DD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1C68FB36" w14:textId="77777777" w:rsidR="00046CAD" w:rsidRDefault="00046CAD" w:rsidP="00046CAD">
      <w:pPr>
        <w:pStyle w:val="ListParagraph"/>
        <w:rPr>
          <w:b/>
        </w:rPr>
      </w:pPr>
    </w:p>
    <w:p w14:paraId="2B2AE06E" w14:textId="6959FF45" w:rsidR="00046CAD" w:rsidRPr="00F33675" w:rsidRDefault="00451C93" w:rsidP="00A03705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46770E">
        <w:rPr>
          <w:rFonts w:cs="Times New Roman"/>
          <w:b/>
          <w:sz w:val="24"/>
          <w:szCs w:val="24"/>
        </w:rPr>
        <w:t>UNIVERZITETA U SARAJEVU</w:t>
      </w:r>
      <w:r w:rsidR="0046770E" w:rsidRPr="0046770E">
        <w:rPr>
          <w:rFonts w:cs="Times New Roman"/>
          <w:b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>–</w:t>
      </w:r>
      <w:r w:rsidR="0046770E" w:rsidRPr="0046770E">
        <w:rPr>
          <w:rFonts w:cs="Times New Roman"/>
          <w:b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 xml:space="preserve">AKADEMIJA </w:t>
      </w:r>
      <w:r w:rsidR="00D82636">
        <w:rPr>
          <w:rFonts w:cs="Times New Roman"/>
          <w:b/>
          <w:sz w:val="24"/>
          <w:szCs w:val="24"/>
        </w:rPr>
        <w:t>LIKOVNIH</w:t>
      </w:r>
      <w:r w:rsidR="00A03705">
        <w:rPr>
          <w:rFonts w:cs="Times New Roman"/>
          <w:b/>
          <w:sz w:val="24"/>
          <w:szCs w:val="24"/>
        </w:rPr>
        <w:t xml:space="preserve"> UMJETNOSTI</w:t>
      </w:r>
      <w:r w:rsidRPr="0046770E">
        <w:rPr>
          <w:rFonts w:cs="Times New Roman"/>
          <w:b/>
          <w:sz w:val="24"/>
          <w:szCs w:val="24"/>
        </w:rPr>
        <w:t>, ul.</w:t>
      </w:r>
      <w:r w:rsidR="00A03705">
        <w:rPr>
          <w:rFonts w:cs="Times New Roman"/>
          <w:b/>
          <w:sz w:val="24"/>
          <w:szCs w:val="24"/>
        </w:rPr>
        <w:t xml:space="preserve"> Obala </w:t>
      </w:r>
      <w:r w:rsidR="008B1716">
        <w:rPr>
          <w:rFonts w:cs="Times New Roman"/>
          <w:b/>
          <w:sz w:val="24"/>
          <w:szCs w:val="24"/>
        </w:rPr>
        <w:t>Maka Dizdara br.</w:t>
      </w:r>
      <w:r w:rsidR="00F33675">
        <w:rPr>
          <w:rFonts w:cs="Times New Roman"/>
          <w:b/>
          <w:sz w:val="24"/>
          <w:szCs w:val="24"/>
        </w:rPr>
        <w:t xml:space="preserve"> </w:t>
      </w:r>
      <w:r w:rsidR="008B1716">
        <w:rPr>
          <w:rFonts w:cs="Times New Roman"/>
          <w:b/>
          <w:sz w:val="24"/>
          <w:szCs w:val="24"/>
        </w:rPr>
        <w:t>3</w:t>
      </w:r>
      <w:r w:rsidR="008B1716" w:rsidRPr="00F33675">
        <w:rPr>
          <w:rFonts w:cs="Times New Roman"/>
          <w:b/>
          <w:sz w:val="24"/>
          <w:szCs w:val="24"/>
        </w:rPr>
        <w:t xml:space="preserve">, koji zastupa dekanesa </w:t>
      </w:r>
      <w:r w:rsidR="00F33675">
        <w:rPr>
          <w:rFonts w:cs="Times New Roman"/>
          <w:b/>
          <w:sz w:val="24"/>
          <w:szCs w:val="24"/>
        </w:rPr>
        <w:t>p</w:t>
      </w:r>
      <w:r w:rsidR="008B1716" w:rsidRPr="00F33675">
        <w:rPr>
          <w:rFonts w:cs="Times New Roman"/>
          <w:b/>
          <w:sz w:val="24"/>
          <w:szCs w:val="24"/>
        </w:rPr>
        <w:t>rof.dr. Dubravka Pozderac-Lejlić.</w:t>
      </w:r>
    </w:p>
    <w:p w14:paraId="4D4F4E28" w14:textId="77777777" w:rsidR="0046770E" w:rsidRDefault="0046770E" w:rsidP="0046770E">
      <w:pPr>
        <w:pStyle w:val="ListParagraph"/>
        <w:rPr>
          <w:b/>
        </w:rPr>
      </w:pPr>
    </w:p>
    <w:p w14:paraId="703C1DC7" w14:textId="77777777" w:rsidR="0046770E" w:rsidRPr="0046770E" w:rsidRDefault="0046770E" w:rsidP="0046770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E94F553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0D577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17E65EC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AC4AAE8" w14:textId="3CA2EEA8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1AA6EC8" w14:textId="77777777" w:rsidR="00B40A17" w:rsidRDefault="00B40A1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3DDCF10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55DD3F9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EFE0B81" w14:textId="2A3D9BFE" w:rsidR="0046770E" w:rsidRPr="00CD7016" w:rsidRDefault="00E73D35" w:rsidP="000D577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</w:t>
      </w:r>
      <w:r w:rsidR="00906705" w:rsidRPr="000D5776">
        <w:rPr>
          <w:rFonts w:cs="Times New Roman"/>
          <w:b/>
          <w:sz w:val="24"/>
          <w:szCs w:val="24"/>
        </w:rPr>
        <w:t>Kantona Sarajevo za 2021.godinu</w:t>
      </w:r>
      <w:r w:rsidR="005757A0" w:rsidRPr="000D5776">
        <w:rPr>
          <w:rFonts w:cs="Times New Roman"/>
          <w:b/>
          <w:sz w:val="24"/>
          <w:szCs w:val="24"/>
        </w:rPr>
        <w:t>,</w:t>
      </w:r>
      <w:r w:rsidRPr="000D5776">
        <w:rPr>
          <w:rFonts w:cs="Times New Roman"/>
          <w:b/>
          <w:sz w:val="24"/>
          <w:szCs w:val="24"/>
        </w:rPr>
        <w:t xml:space="preserve"> </w:t>
      </w:r>
      <w:r w:rsidRPr="000D5776">
        <w:rPr>
          <w:rFonts w:cs="Times New Roman"/>
          <w:bCs/>
          <w:sz w:val="24"/>
          <w:szCs w:val="24"/>
        </w:rPr>
        <w:t xml:space="preserve">a </w:t>
      </w:r>
      <w:r w:rsidRPr="000D5776">
        <w:rPr>
          <w:rFonts w:cs="Times New Roman"/>
          <w:sz w:val="24"/>
          <w:szCs w:val="24"/>
        </w:rPr>
        <w:t>u skladu sa Odlukom o utvrđivanju konačne  liste dobitnika sredstava broj:</w:t>
      </w:r>
      <w:r w:rsidR="000D5776" w:rsidRPr="000D5776">
        <w:rPr>
          <w:sz w:val="24"/>
          <w:szCs w:val="24"/>
        </w:rPr>
        <w:t xml:space="preserve"> 27-02-11-12880-11.1/21 od 4.11.2021.</w:t>
      </w:r>
      <w:r w:rsidR="000D5776" w:rsidRPr="00CD7016">
        <w:rPr>
          <w:sz w:val="24"/>
          <w:szCs w:val="24"/>
        </w:rPr>
        <w:t>godine</w:t>
      </w:r>
      <w:r w:rsidRPr="00CD7016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CD7016">
        <w:rPr>
          <w:sz w:val="24"/>
          <w:szCs w:val="24"/>
        </w:rPr>
        <w:t>roj: 27-02-11-12880/21 od 25.05.2021. godine</w:t>
      </w:r>
      <w:r w:rsidR="005757A0" w:rsidRPr="00CD7016">
        <w:rPr>
          <w:sz w:val="24"/>
          <w:szCs w:val="24"/>
        </w:rPr>
        <w:t>, a</w:t>
      </w:r>
      <w:r w:rsidR="005757A0" w:rsidRPr="00CD7016">
        <w:rPr>
          <w:rFonts w:cs="Times New Roman"/>
          <w:bCs/>
          <w:sz w:val="24"/>
          <w:szCs w:val="24"/>
        </w:rPr>
        <w:t xml:space="preserve"> za</w:t>
      </w:r>
      <w:r w:rsidR="005757A0" w:rsidRPr="00CD7016">
        <w:rPr>
          <w:rFonts w:cs="Times New Roman"/>
          <w:b/>
          <w:sz w:val="24"/>
          <w:szCs w:val="24"/>
        </w:rPr>
        <w:t xml:space="preserve"> </w:t>
      </w:r>
      <w:r w:rsidR="00905EB8" w:rsidRPr="00CD7016">
        <w:rPr>
          <w:rFonts w:cs="Times New Roman"/>
          <w:b/>
          <w:sz w:val="24"/>
          <w:szCs w:val="24"/>
        </w:rPr>
        <w:t>PROGRAM 1</w:t>
      </w:r>
      <w:r w:rsidR="000C3136" w:rsidRPr="00CD7016">
        <w:rPr>
          <w:rFonts w:cs="Times New Roman"/>
          <w:b/>
          <w:sz w:val="24"/>
          <w:szCs w:val="24"/>
        </w:rPr>
        <w:t>.</w:t>
      </w:r>
    </w:p>
    <w:p w14:paraId="2CE1E7B2" w14:textId="5843E03B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5F0AB454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8B1716">
        <w:rPr>
          <w:rFonts w:cs="Times New Roman"/>
          <w:b/>
          <w:bCs/>
          <w:sz w:val="24"/>
          <w:szCs w:val="24"/>
        </w:rPr>
        <w:t>55</w:t>
      </w:r>
      <w:r w:rsidR="00A03705">
        <w:rPr>
          <w:rFonts w:cs="Times New Roman"/>
          <w:b/>
          <w:bCs/>
          <w:sz w:val="24"/>
          <w:szCs w:val="24"/>
        </w:rPr>
        <w:t>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256B5F35" w14:textId="77777777" w:rsidR="00A03705" w:rsidRDefault="00A03705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3351"/>
        <w:gridCol w:w="2238"/>
        <w:gridCol w:w="1664"/>
      </w:tblGrid>
      <w:tr w:rsidR="008B1716" w:rsidRPr="00406F5B" w14:paraId="706E7509" w14:textId="77777777" w:rsidTr="008B1716">
        <w:trPr>
          <w:trHeight w:val="354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41C0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0E36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EE94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05D901D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8B1716" w:rsidRPr="00406F5B" w14:paraId="5FABC0C0" w14:textId="77777777" w:rsidTr="008B1716">
        <w:trPr>
          <w:trHeight w:val="713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CC591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2B8429B6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08410363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Akademija likovnih umjetnosti</w:t>
            </w:r>
          </w:p>
          <w:p w14:paraId="412B9F64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Dubravka Pozderac-Lejlić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A289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Utjecaj unapređenja umjetničke infrastrukture i digitalizacije nastave likovnih umjetnosti na stvaralački (kreativni) proces kod studenata i njihov kapacitet za poduzetništvo i aktivno djelovanje na polju kreativnih industrija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2821" w14:textId="77777777" w:rsidR="008B1716" w:rsidRPr="00406F5B" w:rsidRDefault="008B1716" w:rsidP="004B30E9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0C5642F9" w14:textId="77777777" w:rsidR="008B1716" w:rsidRPr="00406F5B" w:rsidRDefault="008B1716" w:rsidP="004B30E9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6453FAC9" w14:textId="77777777" w:rsidR="008B1716" w:rsidRPr="00406F5B" w:rsidRDefault="008B1716" w:rsidP="004B30E9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Jasmina Gavrankapetanović-Redžić</w:t>
            </w:r>
          </w:p>
          <w:p w14:paraId="04C8D0EF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2704011F" w14:textId="77777777" w:rsidR="008B1716" w:rsidRPr="00406F5B" w:rsidRDefault="008B1716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55.000,00 KM</w:t>
            </w:r>
          </w:p>
        </w:tc>
      </w:tr>
    </w:tbl>
    <w:p w14:paraId="75DDE8CC" w14:textId="77777777" w:rsidR="00A03705" w:rsidRDefault="00A03705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6D8E99ED" w:rsidR="00985BA1" w:rsidRDefault="00A03705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 w:rsidR="00536302"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B7F6E3F" w14:textId="77777777" w:rsidR="000E52AF" w:rsidRPr="00B1640B" w:rsidRDefault="000E52AF" w:rsidP="000E52A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6EB015" w14:textId="54E8942B" w:rsidR="0046770E" w:rsidRDefault="00C82F33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</w:t>
      </w:r>
      <w:r w:rsidR="008A0A80" w:rsidRPr="00C04D38">
        <w:rPr>
          <w:rFonts w:cs="Times New Roman"/>
          <w:sz w:val="24"/>
          <w:szCs w:val="24"/>
        </w:rPr>
        <w:lastRenderedPageBreak/>
        <w:t>sredstava nenamjenski koristi sredstva. U slučaju da Ministarstvo jednostrano raskine ugov</w:t>
      </w:r>
      <w:r w:rsidR="008A0A80"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E56BAC">
        <w:rPr>
          <w:rFonts w:cs="Times New Roman"/>
          <w:sz w:val="24"/>
          <w:szCs w:val="24"/>
        </w:rPr>
        <w:t>Jedinstveni račun t</w:t>
      </w:r>
      <w:r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1D78A78E" w14:textId="77777777" w:rsidR="00A03705" w:rsidRDefault="0046770E" w:rsidP="0046770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</w:p>
    <w:p w14:paraId="6A75A537" w14:textId="58BAB302" w:rsidR="00C82F33" w:rsidRPr="0046770E" w:rsidRDefault="00A03705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3EFD8965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4E7E">
        <w:rPr>
          <w:rFonts w:cs="Times New Roman"/>
          <w:sz w:val="24"/>
          <w:szCs w:val="24"/>
        </w:rPr>
        <w:t>odobrenih sredstava</w:t>
      </w:r>
      <w:r w:rsidR="0031668C">
        <w:rPr>
          <w:rFonts w:cs="Times New Roman"/>
          <w:sz w:val="24"/>
          <w:szCs w:val="24"/>
        </w:rPr>
        <w:t>;</w:t>
      </w:r>
    </w:p>
    <w:p w14:paraId="022A17A7" w14:textId="06C2F622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0E52AF">
        <w:rPr>
          <w:rFonts w:eastAsia="SimSun"/>
          <w:kern w:val="1"/>
          <w:lang w:val="bs-Latn-BA" w:eastAsia="zh-CN" w:bidi="hi-IN"/>
        </w:rPr>
        <w:t>:</w:t>
      </w:r>
    </w:p>
    <w:p w14:paraId="23DA0257" w14:textId="35E6DAA9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31668C">
        <w:rPr>
          <w:rFonts w:eastAsia="SimSun"/>
          <w:kern w:val="1"/>
          <w:lang w:val="bs-Latn-BA" w:eastAsia="zh-CN" w:bidi="hi-IN"/>
        </w:rPr>
        <w:t>;</w:t>
      </w:r>
    </w:p>
    <w:p w14:paraId="7D987E93" w14:textId="24A2DDD4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31668C">
        <w:rPr>
          <w:rFonts w:eastAsia="SimSun"/>
          <w:kern w:val="1"/>
          <w:lang w:val="bs-Latn-BA" w:eastAsia="zh-CN" w:bidi="hi-IN"/>
        </w:rPr>
        <w:t>;</w:t>
      </w:r>
    </w:p>
    <w:p w14:paraId="217CCCF7" w14:textId="7AAC5316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31668C">
        <w:t>;</w:t>
      </w:r>
    </w:p>
    <w:p w14:paraId="1BBA8890" w14:textId="7249CBAB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5D4E7E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235F4BD0" w14:textId="77777777" w:rsidR="0046770E" w:rsidRDefault="0046770E" w:rsidP="0046770E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E2953BD" w14:textId="0265C162" w:rsidR="00B02DD6" w:rsidRPr="00B02DD6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71B5540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0E52AF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4E7E">
        <w:rPr>
          <w:rFonts w:cs="Times New Roman"/>
          <w:sz w:val="24"/>
          <w:szCs w:val="24"/>
        </w:rPr>
        <w:t>.</w:t>
      </w:r>
    </w:p>
    <w:p w14:paraId="30166DFF" w14:textId="4B5EA367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 w:rsidR="005D4E7E"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61C34B3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E56BAC">
        <w:rPr>
          <w:rFonts w:cs="Times New Roman"/>
          <w:sz w:val="24"/>
          <w:szCs w:val="24"/>
        </w:rPr>
        <w:t xml:space="preserve"> Jedinstveni </w:t>
      </w:r>
      <w:r w:rsidRPr="00B1640B">
        <w:rPr>
          <w:rFonts w:cs="Times New Roman"/>
          <w:sz w:val="24"/>
          <w:szCs w:val="24"/>
        </w:rPr>
        <w:t>račun Trezora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02B0366" w:rsidR="00DA6E91" w:rsidRPr="0038157C" w:rsidRDefault="001E1A9B" w:rsidP="0038157C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0D5776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lastRenderedPageBreak/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54010D19" w14:textId="77777777" w:rsidR="00D3557A" w:rsidRDefault="00D3557A" w:rsidP="00D3557A">
      <w:pPr>
        <w:pStyle w:val="ListParagraph"/>
        <w:rPr>
          <w:b/>
        </w:rPr>
      </w:pPr>
    </w:p>
    <w:p w14:paraId="452CFFCA" w14:textId="2B5DE7E2" w:rsidR="00D3557A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</w:t>
      </w:r>
      <w:r w:rsidR="00D3557A"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4D2E2F08" w:rsidR="00D818D8" w:rsidRPr="0038157C" w:rsidRDefault="00B40A17" w:rsidP="0038157C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8FBFA88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5C7297E" w14:textId="77777777" w:rsidR="000D5776" w:rsidRPr="00B02DD6" w:rsidRDefault="000D577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0D5776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48FAACD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6986732" w14:textId="77777777" w:rsidR="000D5776" w:rsidRPr="00B02DD6" w:rsidRDefault="000D577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Pr="000D5776" w:rsidRDefault="0011779C" w:rsidP="0011779C">
      <w:pPr>
        <w:pStyle w:val="Standarduser"/>
        <w:spacing w:line="276" w:lineRule="auto"/>
        <w:rPr>
          <w:rFonts w:cs="Times New Roman"/>
          <w:sz w:val="16"/>
          <w:szCs w:val="16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5FBBB238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EB0EC01" w14:textId="77777777" w:rsidR="000D5776" w:rsidRPr="00B02DD6" w:rsidRDefault="000D5776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408E7174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0F23DB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12C56F95" w:rsidR="003671DC" w:rsidRDefault="00100BC9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E02AEC"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6C4CFFAD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60F988C8" w14:textId="77777777" w:rsidR="00046CAD" w:rsidRDefault="00046CAD" w:rsidP="00100BC9">
      <w:pPr>
        <w:pStyle w:val="Standarduser"/>
        <w:rPr>
          <w:rFonts w:cs="Times New Roman"/>
          <w:b/>
          <w:sz w:val="24"/>
        </w:rPr>
      </w:pP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5985E6B6" w14:textId="4FE1039B" w:rsidR="00031E9E" w:rsidRDefault="00A03705" w:rsidP="00031E9E">
      <w:pPr>
        <w:rPr>
          <w:b/>
          <w:bCs/>
        </w:rPr>
      </w:pPr>
      <w:r>
        <w:rPr>
          <w:b/>
          <w:bCs/>
        </w:rPr>
        <w:t xml:space="preserve">AKADEMIJA </w:t>
      </w:r>
      <w:r w:rsidR="008B1716">
        <w:rPr>
          <w:b/>
          <w:bCs/>
        </w:rPr>
        <w:t>LIKOVNIH</w:t>
      </w:r>
      <w:r>
        <w:rPr>
          <w:b/>
          <w:bCs/>
        </w:rPr>
        <w:t xml:space="preserve"> UMJETNOSTI</w:t>
      </w:r>
      <w:r w:rsidR="00046CAD">
        <w:rPr>
          <w:b/>
          <w:bCs/>
        </w:rPr>
        <w:t xml:space="preserve">                          </w:t>
      </w:r>
      <w:r w:rsidR="00031E9E" w:rsidRPr="001F55BA">
        <w:rPr>
          <w:b/>
          <w:bCs/>
        </w:rPr>
        <w:t>VODITELJ PROJEKTA</w:t>
      </w:r>
      <w:r w:rsidR="00031E9E">
        <w:rPr>
          <w:b/>
          <w:bCs/>
        </w:rPr>
        <w:t xml:space="preserve"> </w:t>
      </w:r>
    </w:p>
    <w:p w14:paraId="43439A54" w14:textId="5A81BAB9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B49A165" w14:textId="70F64874" w:rsidR="00031E9E" w:rsidRDefault="00070C30" w:rsidP="00031E9E">
      <w:pPr>
        <w:rPr>
          <w:b/>
          <w:bCs/>
        </w:rPr>
      </w:pPr>
      <w:r>
        <w:rPr>
          <w:b/>
          <w:bCs/>
        </w:rPr>
        <w:t xml:space="preserve">   </w:t>
      </w:r>
      <w:r w:rsidR="00031E9E">
        <w:rPr>
          <w:b/>
          <w:bCs/>
        </w:rPr>
        <w:t xml:space="preserve"> </w:t>
      </w:r>
      <w:r w:rsidR="00A03705">
        <w:rPr>
          <w:b/>
          <w:bCs/>
        </w:rPr>
        <w:t xml:space="preserve"> </w:t>
      </w:r>
      <w:r w:rsidR="0046770E">
        <w:rPr>
          <w:b/>
          <w:bCs/>
        </w:rPr>
        <w:t xml:space="preserve"> </w:t>
      </w:r>
      <w:r w:rsidR="00046CAD">
        <w:rPr>
          <w:b/>
          <w:bCs/>
        </w:rPr>
        <w:t>Prof.</w:t>
      </w:r>
      <w:r w:rsidR="008B1716">
        <w:rPr>
          <w:b/>
          <w:bCs/>
        </w:rPr>
        <w:t>dr. Dubravka Pozderac-Lejlić</w:t>
      </w:r>
      <w:r w:rsidR="00046CAD">
        <w:rPr>
          <w:b/>
          <w:bCs/>
        </w:rPr>
        <w:t xml:space="preserve">                   </w:t>
      </w:r>
      <w:r w:rsidR="008B1716">
        <w:rPr>
          <w:b/>
          <w:bCs/>
        </w:rPr>
        <w:t>Prof.dr. Jasmina Garankapetanović-Redžić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6F3D" w14:textId="77777777" w:rsidR="007B1392" w:rsidRDefault="007B1392">
      <w:r>
        <w:separator/>
      </w:r>
    </w:p>
  </w:endnote>
  <w:endnote w:type="continuationSeparator" w:id="0">
    <w:p w14:paraId="5D25714F" w14:textId="77777777" w:rsidR="007B1392" w:rsidRDefault="007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579F" w14:textId="77777777" w:rsidR="000E52AF" w:rsidRDefault="000E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706" w14:textId="77777777" w:rsidR="000E52AF" w:rsidRDefault="000E5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F0F2" w14:textId="77777777" w:rsidR="000E52AF" w:rsidRDefault="000E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D28A" w14:textId="77777777" w:rsidR="007B1392" w:rsidRDefault="007B1392">
      <w:r>
        <w:separator/>
      </w:r>
    </w:p>
  </w:footnote>
  <w:footnote w:type="continuationSeparator" w:id="0">
    <w:p w14:paraId="7FA6557B" w14:textId="77777777" w:rsidR="007B1392" w:rsidRDefault="007B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C7B6" w14:textId="77777777" w:rsidR="000E52AF" w:rsidRDefault="000E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CC7C" w14:textId="77777777" w:rsidR="000E52AF" w:rsidRDefault="000E5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0C8A"/>
    <w:rsid w:val="00031E9E"/>
    <w:rsid w:val="000357F7"/>
    <w:rsid w:val="00046CAD"/>
    <w:rsid w:val="00070C30"/>
    <w:rsid w:val="00073A86"/>
    <w:rsid w:val="00080B38"/>
    <w:rsid w:val="00093C98"/>
    <w:rsid w:val="00093E09"/>
    <w:rsid w:val="000C2256"/>
    <w:rsid w:val="000C3136"/>
    <w:rsid w:val="000D5776"/>
    <w:rsid w:val="000E52AF"/>
    <w:rsid w:val="000F011B"/>
    <w:rsid w:val="000F23DB"/>
    <w:rsid w:val="000F24A6"/>
    <w:rsid w:val="00100BC9"/>
    <w:rsid w:val="001104E0"/>
    <w:rsid w:val="0011779C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532E"/>
    <w:rsid w:val="00213D01"/>
    <w:rsid w:val="00265EBE"/>
    <w:rsid w:val="0026769F"/>
    <w:rsid w:val="002A7057"/>
    <w:rsid w:val="002B5151"/>
    <w:rsid w:val="002D5B29"/>
    <w:rsid w:val="002E4758"/>
    <w:rsid w:val="002F0527"/>
    <w:rsid w:val="00300533"/>
    <w:rsid w:val="00305DD4"/>
    <w:rsid w:val="00311859"/>
    <w:rsid w:val="0031668C"/>
    <w:rsid w:val="00317AB9"/>
    <w:rsid w:val="00322B2A"/>
    <w:rsid w:val="003318ED"/>
    <w:rsid w:val="0033590D"/>
    <w:rsid w:val="003453F6"/>
    <w:rsid w:val="003671DC"/>
    <w:rsid w:val="00375574"/>
    <w:rsid w:val="0038157C"/>
    <w:rsid w:val="00385241"/>
    <w:rsid w:val="00385DFD"/>
    <w:rsid w:val="003D5DB8"/>
    <w:rsid w:val="003D7D39"/>
    <w:rsid w:val="00406F5B"/>
    <w:rsid w:val="00431FEB"/>
    <w:rsid w:val="00451C93"/>
    <w:rsid w:val="0046770E"/>
    <w:rsid w:val="004827D6"/>
    <w:rsid w:val="004A3933"/>
    <w:rsid w:val="004B7A0E"/>
    <w:rsid w:val="004C6A36"/>
    <w:rsid w:val="004D7BE7"/>
    <w:rsid w:val="004E2063"/>
    <w:rsid w:val="004F2C46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4E7E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14792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B1392"/>
    <w:rsid w:val="007D4632"/>
    <w:rsid w:val="007E4FF5"/>
    <w:rsid w:val="007F761F"/>
    <w:rsid w:val="00801F37"/>
    <w:rsid w:val="00803D38"/>
    <w:rsid w:val="008062E6"/>
    <w:rsid w:val="0081012D"/>
    <w:rsid w:val="00816B88"/>
    <w:rsid w:val="008428AA"/>
    <w:rsid w:val="00850B3F"/>
    <w:rsid w:val="00873F5A"/>
    <w:rsid w:val="008A0A80"/>
    <w:rsid w:val="008B1716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3705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40A17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B5250"/>
    <w:rsid w:val="00CC257B"/>
    <w:rsid w:val="00CD7016"/>
    <w:rsid w:val="00CE2D24"/>
    <w:rsid w:val="00CE7D7A"/>
    <w:rsid w:val="00D077BC"/>
    <w:rsid w:val="00D3557A"/>
    <w:rsid w:val="00D411ED"/>
    <w:rsid w:val="00D54575"/>
    <w:rsid w:val="00D567E2"/>
    <w:rsid w:val="00D570DD"/>
    <w:rsid w:val="00D818D8"/>
    <w:rsid w:val="00D822CF"/>
    <w:rsid w:val="00D82636"/>
    <w:rsid w:val="00DA6E91"/>
    <w:rsid w:val="00DB7D1F"/>
    <w:rsid w:val="00DF66A9"/>
    <w:rsid w:val="00E02AEC"/>
    <w:rsid w:val="00E1449C"/>
    <w:rsid w:val="00E17FC0"/>
    <w:rsid w:val="00E27DB7"/>
    <w:rsid w:val="00E56BAC"/>
    <w:rsid w:val="00E61B06"/>
    <w:rsid w:val="00E664BB"/>
    <w:rsid w:val="00E73D35"/>
    <w:rsid w:val="00E80D79"/>
    <w:rsid w:val="00E9264F"/>
    <w:rsid w:val="00ED37F6"/>
    <w:rsid w:val="00EE006D"/>
    <w:rsid w:val="00EE2189"/>
    <w:rsid w:val="00EE5BFE"/>
    <w:rsid w:val="00EF0EB1"/>
    <w:rsid w:val="00EF25D0"/>
    <w:rsid w:val="00F045AD"/>
    <w:rsid w:val="00F10110"/>
    <w:rsid w:val="00F30F08"/>
    <w:rsid w:val="00F33675"/>
    <w:rsid w:val="00F43005"/>
    <w:rsid w:val="00F479F7"/>
    <w:rsid w:val="00F54C87"/>
    <w:rsid w:val="00F72B97"/>
    <w:rsid w:val="00F8761C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11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15</cp:revision>
  <cp:lastPrinted>2021-11-18T07:49:00Z</cp:lastPrinted>
  <dcterms:created xsi:type="dcterms:W3CDTF">2021-11-17T09:04:00Z</dcterms:created>
  <dcterms:modified xsi:type="dcterms:W3CDTF">2021-11-18T10:22:00Z</dcterms:modified>
</cp:coreProperties>
</file>