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3B1A0804" w:rsidR="00CE2D24" w:rsidRPr="009E471C" w:rsidRDefault="00C82F33" w:rsidP="00CE2D24">
      <w:pPr>
        <w:pStyle w:val="Standard"/>
        <w:rPr>
          <w:sz w:val="24"/>
          <w:szCs w:val="24"/>
        </w:rPr>
      </w:pPr>
      <w:r w:rsidRPr="009E471C">
        <w:rPr>
          <w:sz w:val="24"/>
          <w:szCs w:val="24"/>
        </w:rPr>
        <w:t>Broj: 27</w:t>
      </w:r>
      <w:r w:rsidR="00531A99">
        <w:rPr>
          <w:sz w:val="24"/>
          <w:szCs w:val="24"/>
        </w:rPr>
        <w:t>-</w:t>
      </w:r>
      <w:r w:rsidR="00780117" w:rsidRPr="009E471C">
        <w:rPr>
          <w:sz w:val="24"/>
          <w:szCs w:val="24"/>
        </w:rPr>
        <w:t>02-11-41251-</w:t>
      </w:r>
      <w:r w:rsidR="00EE633A" w:rsidRPr="009E471C">
        <w:rPr>
          <w:sz w:val="24"/>
          <w:szCs w:val="24"/>
        </w:rPr>
        <w:t>7</w:t>
      </w:r>
      <w:r w:rsidR="00780117" w:rsidRPr="009E471C">
        <w:rPr>
          <w:sz w:val="24"/>
          <w:szCs w:val="24"/>
        </w:rPr>
        <w:t>/21</w:t>
      </w:r>
    </w:p>
    <w:p w14:paraId="0892F59A" w14:textId="1DF9B441" w:rsidR="00CE2D24" w:rsidRPr="009E471C" w:rsidRDefault="00B55E26" w:rsidP="00095170">
      <w:pPr>
        <w:pStyle w:val="Standard"/>
        <w:rPr>
          <w:sz w:val="24"/>
          <w:szCs w:val="24"/>
        </w:rPr>
      </w:pPr>
      <w:r w:rsidRPr="009E471C">
        <w:rPr>
          <w:sz w:val="24"/>
          <w:szCs w:val="24"/>
        </w:rPr>
        <w:t xml:space="preserve">Sarajevo, </w:t>
      </w:r>
      <w:r w:rsidR="00780117" w:rsidRPr="009E471C">
        <w:rPr>
          <w:sz w:val="24"/>
          <w:szCs w:val="24"/>
        </w:rPr>
        <w:t>19.11</w:t>
      </w:r>
      <w:r w:rsidR="00213D01" w:rsidRPr="009E471C">
        <w:rPr>
          <w:sz w:val="24"/>
          <w:szCs w:val="24"/>
        </w:rPr>
        <w:t>.</w:t>
      </w:r>
      <w:r w:rsidR="00CE2D24" w:rsidRPr="009E471C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33973D32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r w:rsidR="009E471C">
        <w:rPr>
          <w:rFonts w:cs="Times New Roman"/>
          <w:b/>
          <w:sz w:val="24"/>
        </w:rPr>
        <w:t xml:space="preserve">i </w:t>
      </w:r>
      <w:bookmarkStart w:id="2" w:name="_Hlk88043441"/>
      <w:r w:rsidR="009E471C">
        <w:rPr>
          <w:rFonts w:cs="Times New Roman"/>
          <w:b/>
          <w:sz w:val="24"/>
        </w:rPr>
        <w:t>programa iz Budžeta Kantona Sarajevo za 2021.godinu</w:t>
      </w:r>
      <w:bookmarkEnd w:id="1"/>
      <w:bookmarkEnd w:id="2"/>
      <w:r w:rsidR="009E471C">
        <w:rPr>
          <w:rFonts w:cs="Times New Roman"/>
          <w:b/>
          <w:sz w:val="24"/>
        </w:rPr>
        <w:t xml:space="preserve"> </w:t>
      </w:r>
      <w:r w:rsidR="009E471C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512AF8DF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BF4618">
        <w:rPr>
          <w:rFonts w:cs="Times New Roman"/>
          <w:b/>
          <w:sz w:val="24"/>
          <w:szCs w:val="24"/>
        </w:rPr>
        <w:t xml:space="preserve"> </w:t>
      </w:r>
      <w:r w:rsidR="00BF4618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F70518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4B7552">
        <w:rPr>
          <w:rFonts w:cs="Times New Roman"/>
          <w:b/>
          <w:sz w:val="24"/>
          <w:szCs w:val="24"/>
        </w:rPr>
        <w:t xml:space="preserve"> i </w:t>
      </w:r>
      <w:r w:rsidR="009E471C">
        <w:rPr>
          <w:rFonts w:cs="Times New Roman"/>
          <w:b/>
          <w:sz w:val="24"/>
          <w:szCs w:val="24"/>
        </w:rPr>
        <w:t xml:space="preserve">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789A6384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bookmarkStart w:id="3" w:name="_Hlk88036775"/>
      <w:r w:rsidR="00BF4618">
        <w:rPr>
          <w:rFonts w:cs="Times New Roman"/>
          <w:b/>
          <w:sz w:val="24"/>
          <w:szCs w:val="24"/>
        </w:rPr>
        <w:t xml:space="preserve"> (u daljnjem tekstu: Dobitnik sredstava</w:t>
      </w:r>
      <w:r w:rsidR="00BF4618" w:rsidRPr="00BF4618">
        <w:rPr>
          <w:rFonts w:cs="Times New Roman"/>
          <w:b/>
          <w:sz w:val="24"/>
          <w:szCs w:val="24"/>
        </w:rPr>
        <w:t>)</w:t>
      </w:r>
      <w:bookmarkEnd w:id="3"/>
      <w:r w:rsidR="00C82F33" w:rsidRPr="00BF4618">
        <w:rPr>
          <w:rFonts w:cs="Times New Roman"/>
          <w:b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BF4618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9E471C">
        <w:rPr>
          <w:rFonts w:cs="Times New Roman"/>
          <w:b/>
          <w:bCs/>
          <w:sz w:val="24"/>
          <w:szCs w:val="24"/>
        </w:rPr>
        <w:t>koj</w:t>
      </w:r>
      <w:r w:rsidR="005757A0" w:rsidRPr="009E471C">
        <w:rPr>
          <w:rFonts w:cs="Times New Roman"/>
          <w:b/>
          <w:bCs/>
          <w:sz w:val="24"/>
          <w:szCs w:val="24"/>
        </w:rPr>
        <w:t>eg</w:t>
      </w:r>
      <w:r w:rsidR="00C82F33" w:rsidRPr="009E471C">
        <w:rPr>
          <w:rFonts w:cs="Times New Roman"/>
          <w:b/>
          <w:bCs/>
          <w:sz w:val="24"/>
          <w:szCs w:val="24"/>
        </w:rPr>
        <w:t xml:space="preserve"> zastupa </w:t>
      </w:r>
      <w:r w:rsidRPr="009E471C">
        <w:rPr>
          <w:rFonts w:cs="Times New Roman"/>
          <w:b/>
          <w:bCs/>
          <w:sz w:val="24"/>
          <w:szCs w:val="24"/>
        </w:rPr>
        <w:t>rektor</w:t>
      </w:r>
      <w:r>
        <w:rPr>
          <w:rFonts w:cs="Times New Roman"/>
          <w:b/>
          <w:sz w:val="24"/>
          <w:szCs w:val="24"/>
        </w:rPr>
        <w:t xml:space="preserve"> prof.dr. Rifat Škrijelj</w:t>
      </w:r>
      <w:r w:rsidR="009E471C">
        <w:rPr>
          <w:rFonts w:cs="Times New Roman"/>
          <w:b/>
          <w:sz w:val="24"/>
          <w:szCs w:val="24"/>
        </w:rPr>
        <w:t xml:space="preserve">  </w:t>
      </w:r>
    </w:p>
    <w:p w14:paraId="1F9248BD" w14:textId="77777777" w:rsidR="009E471C" w:rsidRDefault="009E471C" w:rsidP="009E471C">
      <w:pPr>
        <w:pStyle w:val="ListParagraph"/>
        <w:rPr>
          <w:b/>
        </w:rPr>
      </w:pPr>
    </w:p>
    <w:p w14:paraId="088F04D7" w14:textId="159D3900" w:rsidR="009E471C" w:rsidRPr="009E471C" w:rsidRDefault="009E471C" w:rsidP="009E471C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9E471C">
        <w:rPr>
          <w:rFonts w:eastAsia="SimSun, 宋体"/>
          <w:b/>
          <w:kern w:val="3"/>
          <w:lang w:val="bs-Latn-BA" w:eastAsia="bs-Latn-BA"/>
        </w:rPr>
        <w:t>UNIVE</w:t>
      </w:r>
      <w:r w:rsidR="00435C15">
        <w:rPr>
          <w:rFonts w:eastAsia="SimSun, 宋体"/>
          <w:b/>
          <w:kern w:val="3"/>
          <w:lang w:val="bs-Latn-BA" w:eastAsia="bs-Latn-BA"/>
        </w:rPr>
        <w:t>R</w:t>
      </w:r>
      <w:r w:rsidRPr="009E471C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>FAKULTET ZDRAVSTVENIH STUDIJA</w:t>
      </w:r>
      <w:r w:rsidRPr="009E471C">
        <w:rPr>
          <w:rFonts w:eastAsia="SimSun, 宋体"/>
          <w:b/>
          <w:kern w:val="3"/>
          <w:lang w:val="bs-Latn-BA" w:eastAsia="bs-Latn-BA"/>
        </w:rPr>
        <w:t xml:space="preserve">, Stjepana Tomića </w:t>
      </w:r>
      <w:r>
        <w:rPr>
          <w:rFonts w:eastAsia="SimSun, 宋体"/>
          <w:b/>
          <w:kern w:val="3"/>
          <w:lang w:val="bs-Latn-BA" w:eastAsia="bs-Latn-BA"/>
        </w:rPr>
        <w:t xml:space="preserve">br. </w:t>
      </w:r>
      <w:r w:rsidRPr="009E471C">
        <w:rPr>
          <w:rFonts w:eastAsia="SimSun, 宋体"/>
          <w:b/>
          <w:kern w:val="3"/>
          <w:lang w:val="bs-Latn-BA" w:eastAsia="bs-Latn-BA"/>
        </w:rPr>
        <w:t>1, kojeg zastupa deka</w:t>
      </w:r>
      <w:r>
        <w:rPr>
          <w:rFonts w:eastAsia="SimSun, 宋体"/>
          <w:b/>
          <w:kern w:val="3"/>
          <w:lang w:val="bs-Latn-BA" w:eastAsia="bs-Latn-BA"/>
        </w:rPr>
        <w:t>nesa</w:t>
      </w:r>
      <w:r w:rsidRPr="009E471C">
        <w:rPr>
          <w:rFonts w:eastAsia="SimSun, 宋体"/>
          <w:b/>
          <w:kern w:val="3"/>
          <w:lang w:val="bs-Latn-BA" w:eastAsia="bs-Latn-BA"/>
        </w:rPr>
        <w:t xml:space="preserve"> prof.dr. </w:t>
      </w:r>
      <w:r>
        <w:rPr>
          <w:rFonts w:eastAsia="SimSun, 宋体"/>
          <w:b/>
          <w:kern w:val="3"/>
          <w:lang w:val="bs-Latn-BA" w:eastAsia="bs-Latn-BA"/>
        </w:rPr>
        <w:t>Arzija Pašalić</w:t>
      </w:r>
      <w:r w:rsidRPr="009E471C">
        <w:rPr>
          <w:rFonts w:eastAsia="SimSun, 宋体"/>
          <w:b/>
          <w:kern w:val="3"/>
          <w:lang w:val="bs-Latn-BA" w:eastAsia="bs-Latn-BA"/>
        </w:rPr>
        <w:t xml:space="preserve"> </w:t>
      </w:r>
    </w:p>
    <w:p w14:paraId="4DDC82C9" w14:textId="77777777" w:rsidR="009E471C" w:rsidRPr="00FF05D9" w:rsidRDefault="009E471C" w:rsidP="009E471C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7DD7F614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0F03D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244FD2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249D825F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4" w:name="_Hlk88043605"/>
      <w:r w:rsidR="009E471C">
        <w:rPr>
          <w:rFonts w:cs="Times New Roman"/>
          <w:b/>
          <w:sz w:val="24"/>
        </w:rPr>
        <w:t xml:space="preserve">i programa </w:t>
      </w:r>
      <w:bookmarkStart w:id="5" w:name="_Hlk88042467"/>
      <w:r w:rsidR="009E471C">
        <w:rPr>
          <w:rFonts w:cs="Times New Roman"/>
          <w:b/>
          <w:sz w:val="24"/>
        </w:rPr>
        <w:t>iz Budžeta Kantona Sarajevo za 2021. godinu</w:t>
      </w:r>
      <w:bookmarkEnd w:id="4"/>
      <w:bookmarkEnd w:id="5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9E471C">
        <w:rPr>
          <w:rFonts w:cs="Times New Roman"/>
          <w:sz w:val="24"/>
          <w:szCs w:val="24"/>
        </w:rPr>
        <w:lastRenderedPageBreak/>
        <w:t>konačne  liste dobitnika sredstava broj: 27-02-11-12880-11.</w:t>
      </w:r>
      <w:r w:rsidR="00761B12">
        <w:rPr>
          <w:rFonts w:cs="Times New Roman"/>
          <w:sz w:val="24"/>
          <w:szCs w:val="24"/>
        </w:rPr>
        <w:t>2</w:t>
      </w:r>
      <w:r w:rsidRPr="009E471C">
        <w:rPr>
          <w:rFonts w:cs="Times New Roman"/>
          <w:sz w:val="24"/>
          <w:szCs w:val="24"/>
        </w:rPr>
        <w:t>/21 od 4. 11. 2021. godine, po Javnom pozivu Ministarstva za nauku, visoko obrazovanje i mlade Kantona Sarajevo, b</w:t>
      </w:r>
      <w:r w:rsidRPr="009E471C">
        <w:rPr>
          <w:sz w:val="24"/>
          <w:szCs w:val="24"/>
        </w:rPr>
        <w:t>roj: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780117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1E1470">
        <w:rPr>
          <w:rFonts w:cs="Times New Roman"/>
          <w:b/>
          <w:sz w:val="24"/>
        </w:rPr>
        <w:t>2</w:t>
      </w:r>
      <w:r w:rsidR="000C3136" w:rsidRPr="00EE633A">
        <w:rPr>
          <w:rFonts w:cs="Times New Roman"/>
          <w:bCs/>
          <w:sz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797F39CA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EE633A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21.736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 xml:space="preserve"> 01  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EE633A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1C984" w14:textId="77777777" w:rsidR="00EE633A" w:rsidRDefault="00EE633A" w:rsidP="00EE63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Fakultet zdravstvenih studija</w:t>
            </w:r>
          </w:p>
          <w:p w14:paraId="56EC6873" w14:textId="77777777" w:rsidR="00EE633A" w:rsidRDefault="00EE633A" w:rsidP="00EE63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2BCCB6FA" w14:textId="7013E457" w:rsidR="00EE633A" w:rsidRDefault="00473BF2" w:rsidP="00EE63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EE633A">
              <w:rPr>
                <w:rFonts w:cs="Times New Roman"/>
                <w:sz w:val="24"/>
                <w:szCs w:val="24"/>
              </w:rPr>
              <w:t>rof.dr. Arzija Pašalić</w:t>
            </w:r>
          </w:p>
          <w:p w14:paraId="78CD5344" w14:textId="16D46F46" w:rsidR="00EE633A" w:rsidRDefault="00EE633A" w:rsidP="00EE63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48EB" w14:textId="67946F7B" w:rsidR="00EE633A" w:rsidRDefault="00EE633A" w:rsidP="00EE63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Dizajn i optimizacija detekcije SARS-CoV-2 virusa LAMP metodom za dijagnostičku upotrebu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FFD8" w14:textId="4485B9A5" w:rsidR="00EE633A" w:rsidRDefault="00EE633A" w:rsidP="00EE63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Doc.dr.Lejla Lasić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C15C" w14:textId="77777777" w:rsidR="00EE633A" w:rsidRDefault="00EE633A" w:rsidP="00EE633A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1819DF22" w14:textId="77777777" w:rsidR="00EE633A" w:rsidRPr="009E471C" w:rsidRDefault="00EE633A" w:rsidP="00EE633A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471C">
              <w:rPr>
                <w:rFonts w:cs="Times New Roman"/>
                <w:b/>
                <w:bCs/>
                <w:sz w:val="24"/>
                <w:szCs w:val="24"/>
              </w:rPr>
              <w:t>21.736,00 KM</w:t>
            </w:r>
          </w:p>
          <w:p w14:paraId="3391E6BB" w14:textId="77777777" w:rsidR="00EE633A" w:rsidRDefault="00EE633A" w:rsidP="00EE633A">
            <w:pPr>
              <w:jc w:val="center"/>
            </w:pPr>
          </w:p>
          <w:p w14:paraId="30E4E366" w14:textId="77777777" w:rsidR="00EE633A" w:rsidRDefault="00EE633A" w:rsidP="00EE633A">
            <w:pPr>
              <w:ind w:firstLine="709"/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D66929A" w14:textId="77777777" w:rsidR="009E471C" w:rsidRPr="00B1640B" w:rsidRDefault="009E471C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6" w:name="_Hlk88043248"/>
      <w:bookmarkStart w:id="7" w:name="_Hlk88042505"/>
      <w:bookmarkStart w:id="8" w:name="_Hlk88043969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9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9"/>
    <w:p w14:paraId="5312E7D3" w14:textId="77777777" w:rsidR="009E471C" w:rsidRPr="00B1640B" w:rsidRDefault="009E471C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1754673E" w14:textId="77777777" w:rsidR="009E471C" w:rsidRPr="00B1640B" w:rsidRDefault="009E471C" w:rsidP="009E471C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1C0963FB" w14:textId="77777777" w:rsidR="009E471C" w:rsidRPr="00A06B0E" w:rsidRDefault="009E471C" w:rsidP="009E471C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F4D5F57" w14:textId="77777777" w:rsidR="009E471C" w:rsidRPr="00C04D38" w:rsidRDefault="009E471C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464F4733" w14:textId="54BBBCBB" w:rsidR="009E471C" w:rsidRPr="00B1640B" w:rsidRDefault="009E471C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BF4618">
        <w:rPr>
          <w:rFonts w:cs="Times New Roman"/>
          <w:sz w:val="24"/>
          <w:szCs w:val="24"/>
        </w:rPr>
        <w:t>J</w:t>
      </w:r>
      <w:r w:rsidR="00244FD2">
        <w:rPr>
          <w:rFonts w:cs="Times New Roman"/>
          <w:sz w:val="24"/>
          <w:szCs w:val="24"/>
        </w:rPr>
        <w:t xml:space="preserve">edinstveni </w:t>
      </w:r>
      <w:r w:rsidRPr="00C04D38">
        <w:rPr>
          <w:rFonts w:cs="Times New Roman"/>
          <w:sz w:val="24"/>
          <w:szCs w:val="24"/>
        </w:rPr>
        <w:t>račun</w:t>
      </w:r>
      <w:r w:rsidR="00244FD2">
        <w:rPr>
          <w:rFonts w:cs="Times New Roman"/>
          <w:sz w:val="24"/>
          <w:szCs w:val="24"/>
        </w:rPr>
        <w:t xml:space="preserve"> trezora </w:t>
      </w:r>
      <w:bookmarkEnd w:id="6"/>
      <w:r w:rsidR="00643CC5">
        <w:rPr>
          <w:rFonts w:cs="Times New Roman"/>
          <w:sz w:val="24"/>
          <w:szCs w:val="24"/>
        </w:rPr>
        <w:t>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7"/>
    <w:p w14:paraId="6A6B4B03" w14:textId="77777777" w:rsidR="009E471C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129A9FA" w14:textId="77777777" w:rsidR="009E471C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66AA746" w14:textId="77777777" w:rsidR="009E471C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49FFEE5" w14:textId="77777777" w:rsidR="009E471C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58815D3" w14:textId="77777777" w:rsidR="009E471C" w:rsidRDefault="009E471C" w:rsidP="007C5FF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0BA106C" w14:textId="77777777" w:rsidR="009E471C" w:rsidRPr="00B1640B" w:rsidRDefault="009E471C" w:rsidP="009E471C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5D14F818" w14:textId="77777777" w:rsidR="009E471C" w:rsidRPr="00B1640B" w:rsidRDefault="009E471C" w:rsidP="009E471C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087E8A09" w14:textId="77777777" w:rsidR="009E471C" w:rsidRDefault="009E471C" w:rsidP="009E471C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0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9824286" w14:textId="77777777" w:rsidR="009E471C" w:rsidRPr="00D818D8" w:rsidRDefault="009E471C" w:rsidP="009E471C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1" w:name="_Hlk87275815"/>
      <w:bookmarkStart w:id="12" w:name="_Hlk88042002"/>
      <w:bookmarkStart w:id="13" w:name="_Hlk88043283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153F04EB" w14:textId="0681B11E" w:rsidR="009E471C" w:rsidRPr="00BF793E" w:rsidRDefault="009E471C" w:rsidP="009E471C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531A99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2DAC7720" w14:textId="6A528002" w:rsidR="009E471C" w:rsidRPr="00D818D8" w:rsidRDefault="009E471C" w:rsidP="009E471C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531A99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4C62D29A" w14:textId="4857BD61" w:rsidR="009E471C" w:rsidRPr="00B05A15" w:rsidRDefault="009E471C" w:rsidP="009E471C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531A99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06363ED5" w14:textId="77777777" w:rsidR="009E471C" w:rsidRPr="00BF793E" w:rsidRDefault="009E471C" w:rsidP="009E471C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6A151F88" w14:textId="77777777" w:rsidR="009E471C" w:rsidRDefault="009E471C" w:rsidP="009E471C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4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11"/>
      <w:bookmarkEnd w:id="14"/>
    </w:p>
    <w:bookmarkEnd w:id="10"/>
    <w:bookmarkEnd w:id="12"/>
    <w:p w14:paraId="4767A06A" w14:textId="77777777" w:rsidR="009E471C" w:rsidRPr="00036590" w:rsidRDefault="009E471C" w:rsidP="009E471C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6D81CD95" w14:textId="77777777" w:rsidR="009E471C" w:rsidRPr="00B02DD6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27B8CD7C" w14:textId="77777777" w:rsidR="009E471C" w:rsidRPr="00B02DD6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77AFC75D" w14:textId="77777777" w:rsidR="009E471C" w:rsidRDefault="009E471C" w:rsidP="009E471C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2D803944" w14:textId="77777777" w:rsidR="009E471C" w:rsidRPr="0057396E" w:rsidRDefault="009E471C" w:rsidP="009E471C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5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5"/>
    <w:p w14:paraId="2B21B08F" w14:textId="77777777" w:rsidR="009E471C" w:rsidRPr="00B1640B" w:rsidRDefault="009E471C" w:rsidP="009E471C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467F2308" w14:textId="77777777" w:rsidR="009E471C" w:rsidRPr="00B1640B" w:rsidRDefault="009E471C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66FD5E1" w14:textId="77777777" w:rsidR="009E471C" w:rsidRPr="00B02DD6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5B6CE8C3" w14:textId="77777777" w:rsidR="009E471C" w:rsidRPr="00B1640B" w:rsidRDefault="009E471C" w:rsidP="009E471C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7C2A5A60" w14:textId="14441C5A" w:rsidR="009E471C" w:rsidRPr="00B1640B" w:rsidRDefault="009E471C" w:rsidP="009E471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6" w:name="_Hlk87950641"/>
      <w:bookmarkStart w:id="17" w:name="_Hlk88042925"/>
      <w:bookmarkStart w:id="18" w:name="_Hlk88042572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244FD2">
        <w:rPr>
          <w:rFonts w:cs="Times New Roman"/>
          <w:sz w:val="24"/>
          <w:szCs w:val="24"/>
        </w:rPr>
        <w:t xml:space="preserve">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</w:t>
      </w:r>
      <w:r w:rsidR="00687F47">
        <w:rPr>
          <w:rFonts w:cs="Times New Roman"/>
          <w:sz w:val="24"/>
          <w:szCs w:val="24"/>
        </w:rPr>
        <w:t xml:space="preserve">; </w:t>
      </w:r>
    </w:p>
    <w:p w14:paraId="7FDA1766" w14:textId="173695AC" w:rsidR="009E471C" w:rsidRDefault="009E471C" w:rsidP="009E471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687F47">
        <w:rPr>
          <w:rFonts w:cs="Times New Roman"/>
          <w:sz w:val="24"/>
          <w:szCs w:val="24"/>
        </w:rPr>
        <w:t xml:space="preserve">; </w:t>
      </w:r>
    </w:p>
    <w:p w14:paraId="6CC08E13" w14:textId="50A64CAF" w:rsidR="009E471C" w:rsidRPr="000D54C0" w:rsidRDefault="009E471C" w:rsidP="009E471C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687F47">
        <w:t xml:space="preserve">; </w:t>
      </w:r>
    </w:p>
    <w:p w14:paraId="4830AF01" w14:textId="46B2EE23" w:rsidR="009E471C" w:rsidRPr="00BF4618" w:rsidRDefault="009E471C" w:rsidP="009E471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6"/>
    </w:p>
    <w:p w14:paraId="0EB68EA3" w14:textId="77777777" w:rsidR="009E471C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9" w:name="_Hlk88040486"/>
      <w:bookmarkStart w:id="20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0C8AAB74" w14:textId="77777777" w:rsidR="009E471C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3EE0495F" w14:textId="542BC9BE" w:rsidR="009E471C" w:rsidRDefault="009E471C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BF4618">
        <w:rPr>
          <w:rFonts w:cs="Times New Roman"/>
          <w:sz w:val="24"/>
          <w:szCs w:val="24"/>
        </w:rPr>
        <w:t xml:space="preserve">utvrđenih </w:t>
      </w:r>
      <w:r w:rsidR="00244FD2" w:rsidRPr="00BF4618">
        <w:rPr>
          <w:sz w:val="24"/>
          <w:szCs w:val="24"/>
        </w:rPr>
        <w:t>Odlukom o utvrđivanju konačne liste dobitnika sredstava broj: 27-02-11-12880-11.2/21 od 4. 11. 2021. godine</w:t>
      </w:r>
      <w:r w:rsidRPr="00BF4618">
        <w:rPr>
          <w:rFonts w:cs="Times New Roman"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Sarajevo” broj: 20/21), a sa ciljem efikasnije</w:t>
      </w:r>
      <w:r w:rsidRPr="00BB60D3">
        <w:rPr>
          <w:rFonts w:cs="Times New Roman"/>
          <w:sz w:val="24"/>
          <w:szCs w:val="24"/>
        </w:rPr>
        <w:t xml:space="preserve">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4341F39E" w14:textId="77777777" w:rsidR="00244FD2" w:rsidRPr="00036590" w:rsidRDefault="00244FD2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D6B9F3F" w14:textId="77777777" w:rsidR="009E471C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19"/>
    <w:p w14:paraId="64C916A4" w14:textId="77777777" w:rsidR="009E471C" w:rsidRPr="00B02DD6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11767ADB" w14:textId="77777777" w:rsidR="009E471C" w:rsidRDefault="009E471C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0953DEE8" w14:textId="77777777" w:rsidR="009E471C" w:rsidRPr="00B1640B" w:rsidRDefault="009E471C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19B185C" w14:textId="77777777" w:rsidR="009E471C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66027675" w14:textId="77777777" w:rsidR="009E471C" w:rsidRPr="00B02DD6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07875C38" w14:textId="77777777" w:rsidR="009E471C" w:rsidRPr="00B1640B" w:rsidRDefault="009E471C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6EE99187" w14:textId="77777777" w:rsidR="009E471C" w:rsidRDefault="009E471C" w:rsidP="009E471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180E94C" w14:textId="77777777" w:rsidR="009E471C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1982C8D3" w14:textId="77777777" w:rsidR="009E471C" w:rsidRPr="00B02DD6" w:rsidRDefault="009E471C" w:rsidP="009E471C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495F13AE" w14:textId="77777777" w:rsidR="009E471C" w:rsidRPr="00B1640B" w:rsidRDefault="009E471C" w:rsidP="009E471C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20"/>
      <w:r w:rsidRPr="00B1640B">
        <w:rPr>
          <w:rFonts w:cs="Times New Roman"/>
          <w:sz w:val="24"/>
          <w:szCs w:val="24"/>
        </w:rPr>
        <w:t>.</w:t>
      </w:r>
    </w:p>
    <w:bookmarkEnd w:id="8"/>
    <w:bookmarkEnd w:id="17"/>
    <w:p w14:paraId="5F82C98F" w14:textId="77777777" w:rsidR="009E471C" w:rsidRDefault="009E471C" w:rsidP="009E471C">
      <w:pPr>
        <w:pStyle w:val="Standarduser"/>
        <w:jc w:val="both"/>
        <w:rPr>
          <w:rFonts w:cs="Times New Roman"/>
        </w:rPr>
      </w:pPr>
    </w:p>
    <w:bookmarkEnd w:id="13"/>
    <w:bookmarkEnd w:id="18"/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0FCBF30E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473BF2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6B80C862" w:rsidR="00B02DD6" w:rsidRDefault="00473BF2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F024F0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21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391EC1D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0027B90" w14:textId="7330F039" w:rsidR="00780117" w:rsidRDefault="00780117" w:rsidP="00780117">
      <w:pPr>
        <w:pStyle w:val="Standarduser"/>
        <w:jc w:val="both"/>
        <w:rPr>
          <w:rFonts w:cs="Times New Roman"/>
        </w:rPr>
      </w:pPr>
    </w:p>
    <w:p w14:paraId="377CA10F" w14:textId="433B9B15" w:rsidR="00BF4618" w:rsidRDefault="00BF4618" w:rsidP="00780117">
      <w:pPr>
        <w:pStyle w:val="Standarduser"/>
        <w:jc w:val="both"/>
        <w:rPr>
          <w:rFonts w:cs="Times New Roman"/>
        </w:rPr>
      </w:pPr>
    </w:p>
    <w:p w14:paraId="60B95E47" w14:textId="77777777" w:rsidR="00BF4618" w:rsidRDefault="00BF4618" w:rsidP="00780117">
      <w:pPr>
        <w:pStyle w:val="Standarduser"/>
        <w:jc w:val="both"/>
        <w:rPr>
          <w:rFonts w:cs="Times New Roman"/>
        </w:rPr>
      </w:pPr>
    </w:p>
    <w:p w14:paraId="596A7FC2" w14:textId="20153B21" w:rsidR="00780117" w:rsidRPr="009E471C" w:rsidRDefault="00780117" w:rsidP="009E471C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ab/>
      </w:r>
      <w:bookmarkEnd w:id="21"/>
    </w:p>
    <w:p w14:paraId="4625DF8F" w14:textId="1420354E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 w:rsidRPr="00780117">
        <w:rPr>
          <w:i w:val="0"/>
          <w:sz w:val="24"/>
          <w:szCs w:val="24"/>
          <w:lang w:val="bs-Latn-BA"/>
        </w:rPr>
        <w:lastRenderedPageBreak/>
        <w:t xml:space="preserve">FAKULTET </w:t>
      </w:r>
      <w:r w:rsidR="00EE633A">
        <w:rPr>
          <w:i w:val="0"/>
          <w:sz w:val="24"/>
          <w:szCs w:val="24"/>
          <w:lang w:val="bs-Latn-BA"/>
        </w:rPr>
        <w:t xml:space="preserve">ZRAVSTVENIH </w:t>
      </w:r>
      <w:r w:rsidR="009E471C">
        <w:rPr>
          <w:i w:val="0"/>
          <w:sz w:val="24"/>
          <w:szCs w:val="24"/>
          <w:lang w:val="bs-Latn-BA"/>
        </w:rPr>
        <w:t xml:space="preserve">                                             VODITELJ PROJEKTA</w:t>
      </w:r>
      <w:r w:rsidR="00EE633A">
        <w:rPr>
          <w:i w:val="0"/>
          <w:sz w:val="24"/>
          <w:szCs w:val="24"/>
          <w:lang w:val="bs-Latn-BA"/>
        </w:rPr>
        <w:br/>
      </w:r>
      <w:r w:rsidR="00244FD2">
        <w:rPr>
          <w:i w:val="0"/>
          <w:sz w:val="24"/>
          <w:szCs w:val="24"/>
          <w:lang w:val="bs-Latn-BA"/>
        </w:rPr>
        <w:t xml:space="preserve">                 </w:t>
      </w:r>
      <w:r w:rsidR="00EE633A">
        <w:rPr>
          <w:i w:val="0"/>
          <w:sz w:val="24"/>
          <w:szCs w:val="24"/>
          <w:lang w:val="bs-Latn-BA"/>
        </w:rPr>
        <w:t>STUDIJA</w:t>
      </w:r>
    </w:p>
    <w:p w14:paraId="2184C053" w14:textId="7CD2FE99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05CDD562" w14:textId="72486CAD" w:rsidR="009E471C" w:rsidRDefault="009E471C" w:rsidP="009E471C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 </w:t>
      </w:r>
      <w:r w:rsidR="00473BF2">
        <w:rPr>
          <w:iCs/>
          <w:sz w:val="24"/>
          <w:szCs w:val="24"/>
          <w:lang w:val="bs-Latn-BA"/>
        </w:rPr>
        <w:t xml:space="preserve">  P</w:t>
      </w:r>
      <w:r w:rsidR="00780117" w:rsidRPr="00780117">
        <w:rPr>
          <w:iCs/>
          <w:sz w:val="24"/>
          <w:szCs w:val="24"/>
          <w:lang w:val="bs-Latn-BA"/>
        </w:rPr>
        <w:t xml:space="preserve">rof.dr. </w:t>
      </w:r>
      <w:r w:rsidR="00EE633A">
        <w:rPr>
          <w:iCs/>
          <w:sz w:val="24"/>
          <w:szCs w:val="24"/>
          <w:lang w:val="bs-Latn-BA"/>
        </w:rPr>
        <w:t>Arzija Pašalić</w:t>
      </w:r>
      <w:r w:rsidR="000D54C0">
        <w:rPr>
          <w:iCs/>
          <w:sz w:val="24"/>
          <w:szCs w:val="24"/>
          <w:lang w:val="bs-Latn-BA"/>
        </w:rPr>
        <w:t xml:space="preserve"> </w:t>
      </w:r>
      <w:r w:rsidR="00780117" w:rsidRPr="00780117">
        <w:rPr>
          <w:iCs/>
          <w:sz w:val="24"/>
          <w:szCs w:val="24"/>
          <w:lang w:val="bs-Latn-BA"/>
        </w:rPr>
        <w:t xml:space="preserve">                                                  </w:t>
      </w:r>
      <w:r w:rsidR="000D54C0">
        <w:rPr>
          <w:iCs/>
          <w:sz w:val="24"/>
          <w:szCs w:val="24"/>
          <w:lang w:val="bs-Latn-BA"/>
        </w:rPr>
        <w:t xml:space="preserve"> </w:t>
      </w:r>
      <w:r w:rsidR="00780117" w:rsidRPr="00780117">
        <w:rPr>
          <w:iCs/>
          <w:sz w:val="24"/>
          <w:szCs w:val="24"/>
          <w:lang w:val="bs-Latn-BA"/>
        </w:rPr>
        <w:t xml:space="preserve"> </w:t>
      </w:r>
      <w:r w:rsidR="000D54C0">
        <w:rPr>
          <w:iCs/>
          <w:sz w:val="24"/>
          <w:szCs w:val="24"/>
          <w:lang w:val="bs-Latn-BA"/>
        </w:rPr>
        <w:t xml:space="preserve">     </w:t>
      </w:r>
      <w:r>
        <w:rPr>
          <w:iCs/>
          <w:sz w:val="24"/>
          <w:szCs w:val="24"/>
          <w:lang w:val="bs-Latn-BA"/>
        </w:rPr>
        <w:t xml:space="preserve">      </w:t>
      </w:r>
      <w:r w:rsidRPr="00780117">
        <w:rPr>
          <w:iCs/>
          <w:sz w:val="24"/>
          <w:szCs w:val="24"/>
          <w:lang w:val="bs-Latn-BA"/>
        </w:rPr>
        <w:t xml:space="preserve">Doc.dr. </w:t>
      </w:r>
      <w:r>
        <w:rPr>
          <w:iCs/>
          <w:sz w:val="24"/>
          <w:szCs w:val="24"/>
          <w:lang w:val="bs-Latn-BA"/>
        </w:rPr>
        <w:t>Lejla Lasić</w:t>
      </w:r>
    </w:p>
    <w:p w14:paraId="447FB58B" w14:textId="77777777" w:rsidR="009E471C" w:rsidRDefault="009E471C" w:rsidP="009E471C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552AFE7B" w14:textId="72645E06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E164" w14:textId="77777777" w:rsidR="001A26A1" w:rsidRDefault="001A26A1">
      <w:r>
        <w:separator/>
      </w:r>
    </w:p>
  </w:endnote>
  <w:endnote w:type="continuationSeparator" w:id="0">
    <w:p w14:paraId="00CB9492" w14:textId="77777777" w:rsidR="001A26A1" w:rsidRDefault="001A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DE5C" w14:textId="77777777" w:rsidR="001A26A1" w:rsidRDefault="001A26A1">
      <w:r>
        <w:separator/>
      </w:r>
    </w:p>
  </w:footnote>
  <w:footnote w:type="continuationSeparator" w:id="0">
    <w:p w14:paraId="15581E93" w14:textId="77777777" w:rsidR="001A26A1" w:rsidRDefault="001A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A86A99E8"/>
    <w:lvl w:ilvl="0" w:tplc="D19E0F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710B8"/>
    <w:rsid w:val="000725FD"/>
    <w:rsid w:val="00080B38"/>
    <w:rsid w:val="00093C98"/>
    <w:rsid w:val="00093E09"/>
    <w:rsid w:val="00095170"/>
    <w:rsid w:val="000C2256"/>
    <w:rsid w:val="000C3136"/>
    <w:rsid w:val="000D54C0"/>
    <w:rsid w:val="000F011B"/>
    <w:rsid w:val="000F03D1"/>
    <w:rsid w:val="000F24A6"/>
    <w:rsid w:val="001267C5"/>
    <w:rsid w:val="001731C3"/>
    <w:rsid w:val="00181CF5"/>
    <w:rsid w:val="00182DCD"/>
    <w:rsid w:val="001963CB"/>
    <w:rsid w:val="001A1297"/>
    <w:rsid w:val="001A26A1"/>
    <w:rsid w:val="001A6813"/>
    <w:rsid w:val="001B4544"/>
    <w:rsid w:val="001E1470"/>
    <w:rsid w:val="001E1A9B"/>
    <w:rsid w:val="001E316D"/>
    <w:rsid w:val="001F081D"/>
    <w:rsid w:val="0020532E"/>
    <w:rsid w:val="00213D01"/>
    <w:rsid w:val="00244FD2"/>
    <w:rsid w:val="0026769F"/>
    <w:rsid w:val="002766B9"/>
    <w:rsid w:val="002855B2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A1F67"/>
    <w:rsid w:val="003A59DC"/>
    <w:rsid w:val="003D5DB8"/>
    <w:rsid w:val="003D7D39"/>
    <w:rsid w:val="003F2A0E"/>
    <w:rsid w:val="00406F5B"/>
    <w:rsid w:val="00435C15"/>
    <w:rsid w:val="00437BB7"/>
    <w:rsid w:val="00473BF2"/>
    <w:rsid w:val="004827D6"/>
    <w:rsid w:val="00486034"/>
    <w:rsid w:val="004A3933"/>
    <w:rsid w:val="004B7552"/>
    <w:rsid w:val="004B7A0E"/>
    <w:rsid w:val="004D7BE7"/>
    <w:rsid w:val="004E2063"/>
    <w:rsid w:val="004F3F6C"/>
    <w:rsid w:val="004F4EC5"/>
    <w:rsid w:val="005015A5"/>
    <w:rsid w:val="00512E1A"/>
    <w:rsid w:val="00515FF6"/>
    <w:rsid w:val="005172A4"/>
    <w:rsid w:val="00531A99"/>
    <w:rsid w:val="00536302"/>
    <w:rsid w:val="005537D6"/>
    <w:rsid w:val="00556A03"/>
    <w:rsid w:val="00562975"/>
    <w:rsid w:val="005757A0"/>
    <w:rsid w:val="005823DB"/>
    <w:rsid w:val="005972E6"/>
    <w:rsid w:val="005E463F"/>
    <w:rsid w:val="0060157F"/>
    <w:rsid w:val="00603430"/>
    <w:rsid w:val="006046EC"/>
    <w:rsid w:val="00604702"/>
    <w:rsid w:val="006064D0"/>
    <w:rsid w:val="0061041F"/>
    <w:rsid w:val="00643CC5"/>
    <w:rsid w:val="00687F47"/>
    <w:rsid w:val="0069052C"/>
    <w:rsid w:val="00696D94"/>
    <w:rsid w:val="006F26F5"/>
    <w:rsid w:val="007028E4"/>
    <w:rsid w:val="00707D01"/>
    <w:rsid w:val="00710688"/>
    <w:rsid w:val="00741C9D"/>
    <w:rsid w:val="00760062"/>
    <w:rsid w:val="00761B12"/>
    <w:rsid w:val="00764AF3"/>
    <w:rsid w:val="00766A58"/>
    <w:rsid w:val="0077067C"/>
    <w:rsid w:val="00780117"/>
    <w:rsid w:val="007819DE"/>
    <w:rsid w:val="007C0BA1"/>
    <w:rsid w:val="007C5FF6"/>
    <w:rsid w:val="007E4FF5"/>
    <w:rsid w:val="007F761F"/>
    <w:rsid w:val="00801F37"/>
    <w:rsid w:val="008062E6"/>
    <w:rsid w:val="0081012D"/>
    <w:rsid w:val="00816B88"/>
    <w:rsid w:val="0084250C"/>
    <w:rsid w:val="008428AA"/>
    <w:rsid w:val="00850B3F"/>
    <w:rsid w:val="00873F5A"/>
    <w:rsid w:val="008A0A80"/>
    <w:rsid w:val="008A0BEE"/>
    <w:rsid w:val="008B3E35"/>
    <w:rsid w:val="008B41F5"/>
    <w:rsid w:val="008C3B70"/>
    <w:rsid w:val="008D57F7"/>
    <w:rsid w:val="008F592D"/>
    <w:rsid w:val="00905EB8"/>
    <w:rsid w:val="0093600E"/>
    <w:rsid w:val="00973ABD"/>
    <w:rsid w:val="00980452"/>
    <w:rsid w:val="00985BA1"/>
    <w:rsid w:val="0099385C"/>
    <w:rsid w:val="00995057"/>
    <w:rsid w:val="009A6C06"/>
    <w:rsid w:val="009C43A5"/>
    <w:rsid w:val="009E3796"/>
    <w:rsid w:val="009E471C"/>
    <w:rsid w:val="00A07EC7"/>
    <w:rsid w:val="00A14709"/>
    <w:rsid w:val="00A21F93"/>
    <w:rsid w:val="00A45A99"/>
    <w:rsid w:val="00A552E5"/>
    <w:rsid w:val="00A647E0"/>
    <w:rsid w:val="00A81440"/>
    <w:rsid w:val="00A95981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BF4618"/>
    <w:rsid w:val="00C04D38"/>
    <w:rsid w:val="00C07301"/>
    <w:rsid w:val="00C13E5B"/>
    <w:rsid w:val="00C15147"/>
    <w:rsid w:val="00C23752"/>
    <w:rsid w:val="00C368B1"/>
    <w:rsid w:val="00C61DC7"/>
    <w:rsid w:val="00C82F33"/>
    <w:rsid w:val="00C93AFB"/>
    <w:rsid w:val="00CE2D24"/>
    <w:rsid w:val="00CE7D7A"/>
    <w:rsid w:val="00D411ED"/>
    <w:rsid w:val="00D54575"/>
    <w:rsid w:val="00D567E2"/>
    <w:rsid w:val="00D818D8"/>
    <w:rsid w:val="00D822CF"/>
    <w:rsid w:val="00DA6E91"/>
    <w:rsid w:val="00DF66A9"/>
    <w:rsid w:val="00E1449C"/>
    <w:rsid w:val="00E17FC0"/>
    <w:rsid w:val="00E27DB7"/>
    <w:rsid w:val="00E67CB7"/>
    <w:rsid w:val="00E73D35"/>
    <w:rsid w:val="00E9264F"/>
    <w:rsid w:val="00ED37F6"/>
    <w:rsid w:val="00EE2189"/>
    <w:rsid w:val="00EE5BFE"/>
    <w:rsid w:val="00EE633A"/>
    <w:rsid w:val="00EF0EB1"/>
    <w:rsid w:val="00F024F0"/>
    <w:rsid w:val="00F045AD"/>
    <w:rsid w:val="00F10110"/>
    <w:rsid w:val="00F30F08"/>
    <w:rsid w:val="00F317F6"/>
    <w:rsid w:val="00F43005"/>
    <w:rsid w:val="00F479F7"/>
    <w:rsid w:val="00F54C87"/>
    <w:rsid w:val="00F70518"/>
    <w:rsid w:val="00F72B97"/>
    <w:rsid w:val="00F730C9"/>
    <w:rsid w:val="00FC3AFB"/>
    <w:rsid w:val="00FD5FFE"/>
    <w:rsid w:val="00FE20C8"/>
    <w:rsid w:val="00FE4C31"/>
    <w:rsid w:val="00FE7233"/>
    <w:rsid w:val="00FF05D9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7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26</cp:revision>
  <cp:lastPrinted>2021-11-18T11:19:00Z</cp:lastPrinted>
  <dcterms:created xsi:type="dcterms:W3CDTF">2021-11-17T11:27:00Z</dcterms:created>
  <dcterms:modified xsi:type="dcterms:W3CDTF">2021-11-18T11:19:00Z</dcterms:modified>
</cp:coreProperties>
</file>