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09DC9398" w:rsidR="00CE2D24" w:rsidRPr="00FB4B02" w:rsidRDefault="00C82F33" w:rsidP="00CE2D24">
      <w:pPr>
        <w:pStyle w:val="Standard"/>
        <w:rPr>
          <w:sz w:val="24"/>
          <w:szCs w:val="24"/>
        </w:rPr>
      </w:pPr>
      <w:r w:rsidRPr="00FB4B02">
        <w:rPr>
          <w:sz w:val="24"/>
          <w:szCs w:val="24"/>
        </w:rPr>
        <w:t>Broj: 27</w:t>
      </w:r>
      <w:r w:rsidR="00E82C01">
        <w:rPr>
          <w:sz w:val="24"/>
          <w:szCs w:val="24"/>
        </w:rPr>
        <w:t>-</w:t>
      </w:r>
      <w:r w:rsidR="00780117" w:rsidRPr="00FB4B02">
        <w:rPr>
          <w:sz w:val="24"/>
          <w:szCs w:val="24"/>
        </w:rPr>
        <w:t>02-11-41251-</w:t>
      </w:r>
      <w:r w:rsidR="00A36F5C" w:rsidRPr="00FB4B02">
        <w:rPr>
          <w:sz w:val="24"/>
          <w:szCs w:val="24"/>
        </w:rPr>
        <w:t>8</w:t>
      </w:r>
      <w:r w:rsidR="00780117" w:rsidRPr="00FB4B02">
        <w:rPr>
          <w:sz w:val="24"/>
          <w:szCs w:val="24"/>
        </w:rPr>
        <w:t>/21</w:t>
      </w:r>
    </w:p>
    <w:p w14:paraId="0892F59A" w14:textId="1DF9B441" w:rsidR="00CE2D24" w:rsidRPr="00FB4B02" w:rsidRDefault="00B55E26" w:rsidP="00095170">
      <w:pPr>
        <w:pStyle w:val="Standard"/>
        <w:rPr>
          <w:sz w:val="24"/>
          <w:szCs w:val="24"/>
        </w:rPr>
      </w:pPr>
      <w:r w:rsidRPr="00FB4B02">
        <w:rPr>
          <w:sz w:val="24"/>
          <w:szCs w:val="24"/>
        </w:rPr>
        <w:t xml:space="preserve">Sarajevo, </w:t>
      </w:r>
      <w:r w:rsidR="00780117" w:rsidRPr="00FB4B02">
        <w:rPr>
          <w:sz w:val="24"/>
          <w:szCs w:val="24"/>
        </w:rPr>
        <w:t>19.11</w:t>
      </w:r>
      <w:r w:rsidR="00213D01" w:rsidRPr="00FB4B02">
        <w:rPr>
          <w:sz w:val="24"/>
          <w:szCs w:val="24"/>
        </w:rPr>
        <w:t>.</w:t>
      </w:r>
      <w:r w:rsidR="00CE2D24" w:rsidRPr="00FB4B02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315D8C3E" w14:textId="7F4A433F" w:rsidR="00C82F33" w:rsidRDefault="00C82F33" w:rsidP="00FB4B02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bookmarkEnd w:id="0"/>
      <w:r w:rsidR="00FB4B02">
        <w:rPr>
          <w:rFonts w:cs="Times New Roman"/>
          <w:b/>
          <w:sz w:val="24"/>
        </w:rPr>
        <w:t xml:space="preserve">i </w:t>
      </w:r>
      <w:bookmarkStart w:id="2" w:name="_Hlk88043441"/>
      <w:r w:rsidR="00FB4B02">
        <w:rPr>
          <w:rFonts w:cs="Times New Roman"/>
          <w:b/>
          <w:sz w:val="24"/>
        </w:rPr>
        <w:t>programa iz Budžeta Kantona Sarajevo za 2021.godinu</w:t>
      </w:r>
      <w:bookmarkEnd w:id="1"/>
      <w:bookmarkEnd w:id="2"/>
      <w:r w:rsidR="00FB4B02">
        <w:rPr>
          <w:rFonts w:cs="Times New Roman"/>
          <w:b/>
          <w:sz w:val="24"/>
        </w:rPr>
        <w:t xml:space="preserve"> </w:t>
      </w:r>
      <w:r w:rsidR="00FB4B02" w:rsidRPr="00C82F33">
        <w:rPr>
          <w:rFonts w:cs="Times New Roman"/>
          <w:b/>
          <w:sz w:val="24"/>
        </w:rPr>
        <w:t xml:space="preserve"> </w:t>
      </w:r>
    </w:p>
    <w:p w14:paraId="5F02C82A" w14:textId="77777777" w:rsidR="00FB4B02" w:rsidRDefault="00FB4B02" w:rsidP="00FB4B02">
      <w:pPr>
        <w:pStyle w:val="Standarduser"/>
        <w:spacing w:line="276" w:lineRule="auto"/>
        <w:jc w:val="center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70C8BCE3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2D2DE0">
        <w:rPr>
          <w:rFonts w:cs="Times New Roman"/>
          <w:b/>
          <w:sz w:val="24"/>
          <w:szCs w:val="24"/>
        </w:rPr>
        <w:t xml:space="preserve"> </w:t>
      </w:r>
      <w:r w:rsidR="002D2DE0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677D36">
        <w:rPr>
          <w:rFonts w:cs="Times New Roman"/>
          <w:b/>
          <w:sz w:val="24"/>
          <w:szCs w:val="24"/>
        </w:rPr>
        <w:t xml:space="preserve">. </w:t>
      </w:r>
      <w:r w:rsidRPr="00BC5594">
        <w:rPr>
          <w:rFonts w:cs="Times New Roman"/>
          <w:b/>
          <w:sz w:val="24"/>
          <w:szCs w:val="24"/>
        </w:rPr>
        <w:t>Aleksandra Nikolić</w:t>
      </w:r>
      <w:r w:rsidR="005F1349">
        <w:rPr>
          <w:rFonts w:cs="Times New Roman"/>
          <w:b/>
          <w:sz w:val="24"/>
          <w:szCs w:val="24"/>
        </w:rPr>
        <w:t xml:space="preserve"> i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7B03B8D0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3" w:name="_Hlk88036775"/>
      <w:bookmarkStart w:id="4" w:name="_Hlk88042385"/>
      <w:r w:rsidR="002D2DE0">
        <w:rPr>
          <w:rFonts w:cs="Times New Roman"/>
          <w:b/>
          <w:sz w:val="24"/>
          <w:szCs w:val="24"/>
        </w:rPr>
        <w:t xml:space="preserve"> (u daljnjem tekstu: Dobitnik sredstava)</w:t>
      </w:r>
      <w:bookmarkEnd w:id="3"/>
      <w:bookmarkEnd w:id="4"/>
      <w:r w:rsidR="00C82F33" w:rsidRPr="002D2DE0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2D2DE0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FB4B02">
        <w:rPr>
          <w:rFonts w:cs="Times New Roman"/>
          <w:b/>
          <w:bCs/>
          <w:sz w:val="24"/>
          <w:szCs w:val="24"/>
        </w:rPr>
        <w:t>koj</w:t>
      </w:r>
      <w:r w:rsidR="005757A0" w:rsidRPr="00FB4B02">
        <w:rPr>
          <w:rFonts w:cs="Times New Roman"/>
          <w:b/>
          <w:bCs/>
          <w:sz w:val="24"/>
          <w:szCs w:val="24"/>
        </w:rPr>
        <w:t>eg</w:t>
      </w:r>
      <w:r w:rsidR="00C82F33" w:rsidRPr="00FB4B02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FB4B02">
        <w:rPr>
          <w:rFonts w:cs="Times New Roman"/>
          <w:b/>
          <w:sz w:val="24"/>
          <w:szCs w:val="24"/>
        </w:rPr>
        <w:t xml:space="preserve"> </w:t>
      </w:r>
    </w:p>
    <w:p w14:paraId="5BA7C18E" w14:textId="77777777" w:rsidR="00FB4B02" w:rsidRDefault="00FB4B02" w:rsidP="00FB4B02">
      <w:pPr>
        <w:pStyle w:val="ListParagraph"/>
        <w:rPr>
          <w:b/>
        </w:rPr>
      </w:pPr>
    </w:p>
    <w:p w14:paraId="6A2BB449" w14:textId="2BCBC64A" w:rsidR="00FB4B02" w:rsidRPr="00FB4B02" w:rsidRDefault="00FB4B02" w:rsidP="00FB4B02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FB4B02">
        <w:rPr>
          <w:rFonts w:eastAsia="SimSun, 宋体"/>
          <w:b/>
          <w:kern w:val="3"/>
          <w:lang w:val="bs-Latn-BA" w:eastAsia="bs-Latn-BA"/>
        </w:rPr>
        <w:t>UNIVE</w:t>
      </w:r>
      <w:r w:rsidR="008439BC">
        <w:rPr>
          <w:rFonts w:eastAsia="SimSun, 宋体"/>
          <w:b/>
          <w:kern w:val="3"/>
          <w:lang w:val="bs-Latn-BA" w:eastAsia="bs-Latn-BA"/>
        </w:rPr>
        <w:t>R</w:t>
      </w:r>
      <w:r w:rsidRPr="00FB4B02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>FARMACEUTSKI</w:t>
      </w:r>
      <w:r w:rsidRPr="00FB4B02">
        <w:rPr>
          <w:rFonts w:eastAsia="SimSun, 宋体"/>
          <w:b/>
          <w:kern w:val="3"/>
          <w:lang w:val="bs-Latn-BA" w:eastAsia="bs-Latn-BA"/>
        </w:rPr>
        <w:t xml:space="preserve"> FAKULTET, </w:t>
      </w:r>
      <w:r>
        <w:rPr>
          <w:rFonts w:eastAsia="SimSun, 宋体"/>
          <w:b/>
          <w:kern w:val="3"/>
          <w:lang w:val="bs-Latn-BA" w:eastAsia="bs-Latn-BA"/>
        </w:rPr>
        <w:t>Zmaja od Bosne</w:t>
      </w:r>
      <w:r w:rsidRPr="00FB4B02">
        <w:rPr>
          <w:rFonts w:eastAsia="SimSun, 宋体"/>
          <w:b/>
          <w:kern w:val="3"/>
          <w:lang w:val="bs-Latn-BA" w:eastAsia="bs-Latn-BA"/>
        </w:rPr>
        <w:t xml:space="preserve"> br. </w:t>
      </w:r>
      <w:r>
        <w:rPr>
          <w:rFonts w:eastAsia="SimSun, 宋体"/>
          <w:b/>
          <w:kern w:val="3"/>
          <w:lang w:val="bs-Latn-BA" w:eastAsia="bs-Latn-BA"/>
        </w:rPr>
        <w:t>8</w:t>
      </w:r>
      <w:r w:rsidRPr="00FB4B02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Fahir Bečić</w:t>
      </w:r>
    </w:p>
    <w:p w14:paraId="0823ACC5" w14:textId="77777777" w:rsidR="00FB4B02" w:rsidRPr="00FF05D9" w:rsidRDefault="00FB4B02" w:rsidP="00FB4B0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03CC8010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  <w:r w:rsidR="00FB4B02">
        <w:rPr>
          <w:b/>
          <w:bCs/>
          <w:i/>
          <w:lang w:val="bs-Latn-BA"/>
        </w:rPr>
        <w:t xml:space="preserve">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472FD2A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083606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323490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41961603" w:rsidR="00DF66A9" w:rsidRPr="00FB4B02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5" w:name="_Hlk88043605"/>
      <w:r w:rsidR="00FB4B02">
        <w:rPr>
          <w:rFonts w:cs="Times New Roman"/>
          <w:b/>
          <w:sz w:val="24"/>
        </w:rPr>
        <w:t xml:space="preserve">i programa </w:t>
      </w:r>
      <w:bookmarkStart w:id="6" w:name="_Hlk88042467"/>
      <w:r w:rsidR="00FB4B02">
        <w:rPr>
          <w:rFonts w:cs="Times New Roman"/>
          <w:b/>
          <w:sz w:val="24"/>
        </w:rPr>
        <w:t>iz Budžeta Kantona Sarajevo za 2021. godinu</w:t>
      </w:r>
      <w:bookmarkEnd w:id="5"/>
      <w:bookmarkEnd w:id="6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D01EE1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FB4B02">
        <w:rPr>
          <w:rFonts w:cs="Times New Roman"/>
          <w:sz w:val="24"/>
          <w:szCs w:val="24"/>
        </w:rPr>
        <w:t>b</w:t>
      </w:r>
      <w:r w:rsidRPr="00FB4B02">
        <w:rPr>
          <w:sz w:val="24"/>
          <w:szCs w:val="24"/>
        </w:rPr>
        <w:t>roj: 27-02-11-12880/21 od 25.05.2021. godine</w:t>
      </w:r>
      <w:r w:rsidR="005757A0" w:rsidRPr="00FB4B02">
        <w:rPr>
          <w:sz w:val="24"/>
          <w:szCs w:val="24"/>
        </w:rPr>
        <w:t>, a</w:t>
      </w:r>
      <w:r w:rsidR="005757A0" w:rsidRPr="00FB4B02">
        <w:rPr>
          <w:rFonts w:cs="Times New Roman"/>
          <w:b/>
          <w:sz w:val="24"/>
          <w:szCs w:val="24"/>
        </w:rPr>
        <w:t xml:space="preserve"> </w:t>
      </w:r>
      <w:r w:rsidR="005757A0" w:rsidRPr="00FB4B02">
        <w:rPr>
          <w:rFonts w:cs="Times New Roman"/>
          <w:bCs/>
          <w:sz w:val="24"/>
          <w:szCs w:val="24"/>
        </w:rPr>
        <w:t>za</w:t>
      </w:r>
      <w:r w:rsidR="005757A0" w:rsidRPr="00FB4B02">
        <w:rPr>
          <w:rFonts w:cs="Times New Roman"/>
          <w:b/>
          <w:sz w:val="24"/>
          <w:szCs w:val="24"/>
        </w:rPr>
        <w:t xml:space="preserve"> </w:t>
      </w:r>
      <w:r w:rsidR="00905EB8" w:rsidRPr="00FB4B02">
        <w:rPr>
          <w:rFonts w:cs="Times New Roman"/>
          <w:b/>
          <w:sz w:val="24"/>
          <w:szCs w:val="24"/>
        </w:rPr>
        <w:t xml:space="preserve">PROGRAM </w:t>
      </w:r>
      <w:r w:rsidR="001E1470" w:rsidRPr="00FB4B02">
        <w:rPr>
          <w:rFonts w:cs="Times New Roman"/>
          <w:b/>
          <w:sz w:val="24"/>
          <w:szCs w:val="24"/>
        </w:rPr>
        <w:t>2</w:t>
      </w:r>
      <w:r w:rsidR="000C3136" w:rsidRPr="00FB4B02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473D9688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EE633A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</w:t>
      </w:r>
      <w:r w:rsidR="00A36F5C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6</w:t>
      </w:r>
      <w:r w:rsidR="00A7483C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.</w:t>
      </w:r>
      <w:r w:rsidR="00A36F5C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700</w:t>
      </w:r>
      <w:r w:rsidR="00A7483C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A36F5C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153E1" w14:textId="20C4CB28" w:rsidR="00A36F5C" w:rsidRDefault="00A36F5C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Farmaceutski fakultet</w:t>
            </w:r>
          </w:p>
          <w:p w14:paraId="38B278A7" w14:textId="77777777" w:rsidR="00FB4B02" w:rsidRDefault="00FB4B02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78CD5344" w14:textId="12D04808" w:rsidR="00A36F5C" w:rsidRDefault="00257E13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A36F5C">
              <w:rPr>
                <w:rFonts w:cs="Times New Roman"/>
                <w:sz w:val="24"/>
                <w:szCs w:val="24"/>
              </w:rPr>
              <w:t>rof.dr.Fahir Bečić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8EB" w14:textId="6F6A869F" w:rsidR="00A36F5C" w:rsidRDefault="00A36F5C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Analiza uticaja glikana i mikroelemenata, kao potencijalnih novih biomarkera, kod procjene težine kliničke slike covid-19 pacijenata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5B44" w14:textId="77777777" w:rsidR="00A36F5C" w:rsidRDefault="00A36F5C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64BB82DC" w14:textId="2AD02EF8" w:rsidR="00A36F5C" w:rsidRDefault="00FB4B02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A36F5C">
              <w:rPr>
                <w:rFonts w:cs="Times New Roman"/>
                <w:sz w:val="24"/>
                <w:szCs w:val="24"/>
              </w:rPr>
              <w:t>rof.dr.Tamer Bego</w:t>
            </w:r>
          </w:p>
          <w:p w14:paraId="4617FFD8" w14:textId="12541750" w:rsidR="00A36F5C" w:rsidRDefault="00A36F5C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30EE" w14:textId="77777777" w:rsidR="00A36F5C" w:rsidRDefault="00A36F5C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5199C95E" w14:textId="77777777" w:rsidR="00A36F5C" w:rsidRDefault="00A36F5C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13CEE9C0" w14:textId="77777777" w:rsidR="00A36F5C" w:rsidRDefault="00A36F5C" w:rsidP="00A36F5C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03EA32FC" w14:textId="77777777" w:rsidR="00A36F5C" w:rsidRPr="00FB4B02" w:rsidRDefault="00A36F5C" w:rsidP="00A36F5C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B4B02">
              <w:rPr>
                <w:rFonts w:cs="Times New Roman"/>
                <w:b/>
                <w:bCs/>
                <w:sz w:val="24"/>
                <w:szCs w:val="24"/>
              </w:rPr>
              <w:t>26.700,00 KM</w:t>
            </w:r>
          </w:p>
          <w:p w14:paraId="4AB2A4EB" w14:textId="77777777" w:rsidR="00A36F5C" w:rsidRDefault="00A36F5C" w:rsidP="00A36F5C">
            <w:pPr>
              <w:jc w:val="center"/>
            </w:pPr>
          </w:p>
          <w:p w14:paraId="426DAE20" w14:textId="77777777" w:rsidR="00A36F5C" w:rsidRDefault="00A36F5C" w:rsidP="00A36F5C">
            <w:pPr>
              <w:jc w:val="center"/>
            </w:pPr>
          </w:p>
          <w:p w14:paraId="30E4E366" w14:textId="77777777" w:rsidR="00A36F5C" w:rsidRDefault="00A36F5C" w:rsidP="00A36F5C">
            <w:pPr>
              <w:ind w:firstLine="709"/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35CCC59B" w14:textId="77777777" w:rsidR="00FB4B02" w:rsidRPr="00B1640B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7" w:name="_Hlk88043248"/>
      <w:bookmarkStart w:id="8" w:name="_Hlk88042505"/>
      <w:bookmarkStart w:id="9" w:name="_Hlk88043969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10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10"/>
    <w:p w14:paraId="0BC59976" w14:textId="77777777" w:rsidR="00FB4B02" w:rsidRPr="00B1640B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369D08A7" w14:textId="77777777" w:rsidR="00FB4B02" w:rsidRPr="00B1640B" w:rsidRDefault="00FB4B02" w:rsidP="00FB4B02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4161BEC4" w14:textId="77777777" w:rsidR="00FB4B02" w:rsidRPr="00A06B0E" w:rsidRDefault="00FB4B02" w:rsidP="00FB4B02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5DE045B6" w14:textId="77777777" w:rsidR="00FB4B02" w:rsidRPr="00C04D38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7FDF2F28" w14:textId="690A9FA3" w:rsidR="00FB4B02" w:rsidRPr="00B1640B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323490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>račun</w:t>
      </w:r>
      <w:r w:rsidR="00323490">
        <w:rPr>
          <w:rFonts w:cs="Times New Roman"/>
          <w:sz w:val="24"/>
          <w:szCs w:val="24"/>
        </w:rPr>
        <w:t xml:space="preserve"> trezora </w:t>
      </w:r>
      <w:bookmarkEnd w:id="7"/>
      <w:r w:rsidR="00D01EE1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8"/>
    <w:p w14:paraId="3020FBC8" w14:textId="77777777" w:rsidR="00FB4B02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C67F102" w14:textId="77777777" w:rsidR="00FB4B02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CC7BC90" w14:textId="41B7410B" w:rsidR="00FB4B02" w:rsidRDefault="00FB4B02" w:rsidP="00B671DF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2E472228" w14:textId="77777777" w:rsidR="002D2DE0" w:rsidRDefault="002D2DE0" w:rsidP="00B671DF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599EA69" w14:textId="77777777" w:rsidR="00FB4B02" w:rsidRPr="00B1640B" w:rsidRDefault="00FB4B02" w:rsidP="00FB4B02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4CC268A1" w14:textId="77777777" w:rsidR="00FB4B02" w:rsidRPr="00B1640B" w:rsidRDefault="00FB4B02" w:rsidP="00FB4B02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5934C1F4" w14:textId="77777777" w:rsidR="00FB4B02" w:rsidRDefault="00FB4B02" w:rsidP="00FB4B02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1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80182D5" w14:textId="77777777" w:rsidR="00FB4B02" w:rsidRPr="00D818D8" w:rsidRDefault="00FB4B02" w:rsidP="00FB4B02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2" w:name="_Hlk87275815"/>
      <w:bookmarkStart w:id="13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4D051360" w14:textId="0C846857" w:rsidR="00FB4B02" w:rsidRPr="00BF793E" w:rsidRDefault="00FB4B02" w:rsidP="00FB4B02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E82C01">
        <w:rPr>
          <w:rFonts w:eastAsia="SimSun"/>
          <w:kern w:val="1"/>
          <w:lang w:val="bs-Latn-BA" w:eastAsia="zh-CN" w:bidi="hi-IN"/>
        </w:rPr>
        <w:t>:</w:t>
      </w:r>
    </w:p>
    <w:p w14:paraId="56C5163A" w14:textId="7382B94C" w:rsidR="00FB4B02" w:rsidRPr="00D818D8" w:rsidRDefault="00FB4B02" w:rsidP="00FB4B02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E82C01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61F28C6E" w14:textId="4A3A949B" w:rsidR="00FB4B02" w:rsidRPr="00B05A15" w:rsidRDefault="00FB4B02" w:rsidP="00FB4B02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E82C01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31023E3D" w14:textId="77777777" w:rsidR="00FB4B02" w:rsidRPr="00BF793E" w:rsidRDefault="00FB4B02" w:rsidP="00FB4B02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3E1A81AD" w14:textId="77777777" w:rsidR="00FB4B02" w:rsidRDefault="00FB4B02" w:rsidP="00FB4B02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4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2"/>
      <w:bookmarkEnd w:id="14"/>
    </w:p>
    <w:bookmarkEnd w:id="11"/>
    <w:bookmarkEnd w:id="13"/>
    <w:p w14:paraId="19EDA9AF" w14:textId="77777777" w:rsidR="00FB4B02" w:rsidRPr="00036590" w:rsidRDefault="00FB4B02" w:rsidP="00FB4B02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4D935E43" w14:textId="77777777" w:rsidR="00FB4B02" w:rsidRPr="00B02DD6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29941951" w14:textId="77777777" w:rsidR="00FB4B02" w:rsidRPr="00B02DD6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319BFE43" w14:textId="77777777" w:rsidR="00FB4B02" w:rsidRDefault="00FB4B02" w:rsidP="00FB4B02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48760EE8" w14:textId="77777777" w:rsidR="00FB4B02" w:rsidRPr="0057396E" w:rsidRDefault="00FB4B02" w:rsidP="00FB4B02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5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5"/>
    <w:p w14:paraId="7426A774" w14:textId="77777777" w:rsidR="00FB4B02" w:rsidRPr="00B1640B" w:rsidRDefault="00FB4B02" w:rsidP="00FB4B02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09F310CB" w14:textId="77777777" w:rsidR="00FB4B02" w:rsidRPr="00B1640B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CD7F4C4" w14:textId="77777777" w:rsidR="00FB4B02" w:rsidRPr="00B02DD6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13D5E5D0" w14:textId="77777777" w:rsidR="00FB4B02" w:rsidRPr="00B1640B" w:rsidRDefault="00FB4B02" w:rsidP="00FB4B02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FDE118A" w14:textId="7AE445E4" w:rsidR="00FB4B02" w:rsidRPr="00B1640B" w:rsidRDefault="00FB4B02" w:rsidP="00FB4B02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6" w:name="_Hlk87950641"/>
      <w:bookmarkStart w:id="17" w:name="_Hlk88042925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323490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323490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FE1B0B">
        <w:rPr>
          <w:rFonts w:cs="Times New Roman"/>
          <w:sz w:val="24"/>
          <w:szCs w:val="24"/>
        </w:rPr>
        <w:t xml:space="preserve">; </w:t>
      </w:r>
    </w:p>
    <w:p w14:paraId="55539EB8" w14:textId="60E15B17" w:rsidR="00FB4B02" w:rsidRDefault="00FB4B02" w:rsidP="00FB4B02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FE1B0B">
        <w:rPr>
          <w:rFonts w:cs="Times New Roman"/>
          <w:sz w:val="24"/>
          <w:szCs w:val="24"/>
        </w:rPr>
        <w:t xml:space="preserve">; </w:t>
      </w:r>
    </w:p>
    <w:p w14:paraId="03FCCC8B" w14:textId="55FA7C31" w:rsidR="00FB4B02" w:rsidRPr="000D54C0" w:rsidRDefault="00FB4B02" w:rsidP="00FB4B02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FE1B0B">
        <w:t xml:space="preserve">; </w:t>
      </w:r>
    </w:p>
    <w:p w14:paraId="67E4403D" w14:textId="2C5BBD4A" w:rsidR="00FB4B02" w:rsidRPr="00B671DF" w:rsidRDefault="00FB4B02" w:rsidP="00FB4B02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6"/>
    </w:p>
    <w:p w14:paraId="3A816064" w14:textId="77777777" w:rsidR="00FB4B02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8" w:name="_Hlk88040486"/>
      <w:bookmarkStart w:id="19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105BBC51" w14:textId="77777777" w:rsidR="00FB4B02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A5416B1" w14:textId="1C906332" w:rsidR="00FB4B02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2D2DE0">
        <w:rPr>
          <w:rFonts w:cs="Times New Roman"/>
          <w:sz w:val="24"/>
          <w:szCs w:val="24"/>
        </w:rPr>
        <w:t xml:space="preserve">utvrđenih </w:t>
      </w:r>
      <w:r w:rsidR="00323490" w:rsidRPr="002D2DE0">
        <w:rPr>
          <w:sz w:val="24"/>
          <w:szCs w:val="24"/>
        </w:rPr>
        <w:t>Odlukom o utvrđivanju konačne liste dobitnika sredstava broj: 27-02-11-12880-11.2/21 od 4. 11. 2021. godine</w:t>
      </w:r>
      <w:r w:rsidRPr="002D2DE0">
        <w:rPr>
          <w:rFonts w:cs="Times New Roman"/>
          <w:sz w:val="24"/>
          <w:szCs w:val="24"/>
        </w:rPr>
        <w:t xml:space="preserve"> i odobrenih po osnovu Programa utroška sredstava tekućih i kapitalnih transfera utvrđenih u Budžetu Kantona</w:t>
      </w:r>
      <w:r w:rsidRPr="00BB60D3">
        <w:rPr>
          <w:rFonts w:cs="Times New Roman"/>
          <w:sz w:val="24"/>
          <w:szCs w:val="24"/>
        </w:rPr>
        <w:t xml:space="preserve">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6A3A2963" w14:textId="77777777" w:rsidR="00323490" w:rsidRPr="00036590" w:rsidRDefault="00323490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6F73EAB" w14:textId="77777777" w:rsidR="00FB4B02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18"/>
    <w:p w14:paraId="062C1312" w14:textId="77777777" w:rsidR="00FB4B02" w:rsidRPr="00B02DD6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3E45135" w14:textId="77777777" w:rsidR="00FB4B02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90C5CE2" w14:textId="77777777" w:rsidR="00FB4B02" w:rsidRPr="00B1640B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A5422E3" w14:textId="77777777" w:rsidR="00FB4B02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08CB6809" w14:textId="77777777" w:rsidR="00FB4B02" w:rsidRPr="00B02DD6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7E62E7A0" w14:textId="77777777" w:rsidR="00FB4B02" w:rsidRPr="00B1640B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335CD478" w14:textId="77777777" w:rsidR="00FB4B02" w:rsidRDefault="00FB4B02" w:rsidP="00FB4B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B4FD670" w14:textId="77777777" w:rsidR="00FB4B02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10E24E2C" w14:textId="77777777" w:rsidR="00FB4B02" w:rsidRPr="00B02DD6" w:rsidRDefault="00FB4B02" w:rsidP="00FB4B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4DDAC66" w14:textId="77777777" w:rsidR="00FB4B02" w:rsidRPr="00B1640B" w:rsidRDefault="00FB4B02" w:rsidP="00FB4B0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19"/>
      <w:r w:rsidRPr="00B1640B">
        <w:rPr>
          <w:rFonts w:cs="Times New Roman"/>
          <w:sz w:val="24"/>
          <w:szCs w:val="24"/>
        </w:rPr>
        <w:t>.</w:t>
      </w:r>
    </w:p>
    <w:bookmarkEnd w:id="9"/>
    <w:bookmarkEnd w:id="17"/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7A5E1869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887F62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2AA9BBEA" w:rsidR="00B02DD6" w:rsidRDefault="00887F62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A7483C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20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bookmarkEnd w:id="20"/>
    <w:p w14:paraId="596A7FC2" w14:textId="56798737" w:rsidR="00780117" w:rsidRDefault="00780117" w:rsidP="00FB4B02">
      <w:pPr>
        <w:pStyle w:val="Standarduser"/>
        <w:jc w:val="both"/>
        <w:rPr>
          <w:rFonts w:cs="Times New Roman"/>
        </w:rPr>
      </w:pPr>
    </w:p>
    <w:p w14:paraId="0F451FD3" w14:textId="2CE47198" w:rsidR="00B671DF" w:rsidRDefault="00B671DF" w:rsidP="00FB4B02">
      <w:pPr>
        <w:pStyle w:val="Standarduser"/>
        <w:jc w:val="both"/>
        <w:rPr>
          <w:rFonts w:cs="Times New Roman"/>
        </w:rPr>
      </w:pPr>
    </w:p>
    <w:p w14:paraId="52E69362" w14:textId="72B0F529" w:rsidR="00B671DF" w:rsidRDefault="00B671DF" w:rsidP="00FB4B02">
      <w:pPr>
        <w:pStyle w:val="Standarduser"/>
        <w:jc w:val="both"/>
        <w:rPr>
          <w:rFonts w:cs="Times New Roman"/>
        </w:rPr>
      </w:pPr>
    </w:p>
    <w:p w14:paraId="09BA0894" w14:textId="40E7D1C9" w:rsidR="00B671DF" w:rsidRDefault="00B671DF" w:rsidP="00FB4B02">
      <w:pPr>
        <w:pStyle w:val="Standarduser"/>
        <w:jc w:val="both"/>
        <w:rPr>
          <w:rFonts w:cs="Times New Roman"/>
        </w:rPr>
      </w:pPr>
    </w:p>
    <w:p w14:paraId="1867D274" w14:textId="77777777" w:rsidR="00B671DF" w:rsidRPr="00FB4B02" w:rsidRDefault="00B671DF" w:rsidP="00FB4B02">
      <w:pPr>
        <w:pStyle w:val="Standarduser"/>
        <w:jc w:val="both"/>
        <w:rPr>
          <w:rFonts w:cs="Times New Roman"/>
        </w:rPr>
      </w:pPr>
    </w:p>
    <w:p w14:paraId="0B7B3825" w14:textId="7A45786E" w:rsidR="00FB4B02" w:rsidRDefault="00A36F5C" w:rsidP="00FB4B02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 xml:space="preserve">FARMACEUTSKI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FB4B02">
        <w:rPr>
          <w:i w:val="0"/>
          <w:sz w:val="24"/>
          <w:szCs w:val="24"/>
          <w:lang w:val="bs-Latn-BA"/>
        </w:rPr>
        <w:t xml:space="preserve">                                            VODITELJ PROJEKTA</w:t>
      </w:r>
    </w:p>
    <w:p w14:paraId="4625DF8F" w14:textId="11259233" w:rsidR="00780117" w:rsidRDefault="00EE633A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br/>
      </w: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3A9B393C" w14:textId="4453E1E8" w:rsidR="00FB4B02" w:rsidRDefault="00780117" w:rsidP="00FB4B02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FB4B02">
        <w:rPr>
          <w:iCs/>
          <w:sz w:val="24"/>
          <w:szCs w:val="24"/>
          <w:lang w:val="bs-Latn-BA"/>
        </w:rPr>
        <w:t xml:space="preserve">   </w:t>
      </w:r>
      <w:r w:rsidR="00887F62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6403EA">
        <w:rPr>
          <w:iCs/>
          <w:sz w:val="24"/>
          <w:szCs w:val="24"/>
          <w:lang w:val="bs-Latn-BA"/>
        </w:rPr>
        <w:t>Fahir Bačić</w:t>
      </w:r>
      <w:r w:rsidRPr="00780117">
        <w:rPr>
          <w:iCs/>
          <w:sz w:val="24"/>
          <w:szCs w:val="24"/>
          <w:lang w:val="bs-Latn-BA"/>
        </w:rPr>
        <w:t xml:space="preserve">                                                  </w:t>
      </w:r>
      <w:r w:rsidR="000D54C0">
        <w:rPr>
          <w:iCs/>
          <w:sz w:val="24"/>
          <w:szCs w:val="24"/>
          <w:lang w:val="bs-Latn-BA"/>
        </w:rPr>
        <w:t xml:space="preserve"> </w:t>
      </w:r>
      <w:r w:rsidRPr="00780117">
        <w:rPr>
          <w:iCs/>
          <w:sz w:val="24"/>
          <w:szCs w:val="24"/>
          <w:lang w:val="bs-Latn-BA"/>
        </w:rPr>
        <w:t xml:space="preserve"> </w:t>
      </w:r>
      <w:r w:rsidR="000D54C0">
        <w:rPr>
          <w:iCs/>
          <w:sz w:val="24"/>
          <w:szCs w:val="24"/>
          <w:lang w:val="bs-Latn-BA"/>
        </w:rPr>
        <w:t xml:space="preserve">     </w:t>
      </w:r>
      <w:r w:rsidR="00FB4B02">
        <w:rPr>
          <w:iCs/>
          <w:sz w:val="24"/>
          <w:szCs w:val="24"/>
          <w:lang w:val="bs-Latn-BA"/>
        </w:rPr>
        <w:t xml:space="preserve">           </w:t>
      </w:r>
      <w:r w:rsidR="00887F62">
        <w:rPr>
          <w:iCs/>
          <w:sz w:val="24"/>
          <w:szCs w:val="24"/>
          <w:lang w:val="bs-Latn-BA"/>
        </w:rPr>
        <w:t>P</w:t>
      </w:r>
      <w:r w:rsidR="00FB4B02">
        <w:rPr>
          <w:iCs/>
          <w:sz w:val="24"/>
          <w:szCs w:val="24"/>
          <w:lang w:val="bs-Latn-BA"/>
        </w:rPr>
        <w:t>rof.dr. Tamer Bego</w:t>
      </w:r>
    </w:p>
    <w:p w14:paraId="552AFE7B" w14:textId="6FEF8F8E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328F46" w14:textId="4ABA1AB4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24CA" w14:textId="77777777" w:rsidR="001978B1" w:rsidRDefault="001978B1">
      <w:r>
        <w:separator/>
      </w:r>
    </w:p>
  </w:endnote>
  <w:endnote w:type="continuationSeparator" w:id="0">
    <w:p w14:paraId="088D7ECD" w14:textId="77777777" w:rsidR="001978B1" w:rsidRDefault="001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949E" w14:textId="77777777" w:rsidR="001978B1" w:rsidRDefault="001978B1">
      <w:r>
        <w:separator/>
      </w:r>
    </w:p>
  </w:footnote>
  <w:footnote w:type="continuationSeparator" w:id="0">
    <w:p w14:paraId="68150646" w14:textId="77777777" w:rsidR="001978B1" w:rsidRDefault="0019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A4560B12"/>
    <w:lvl w:ilvl="0" w:tplc="28EC68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80B38"/>
    <w:rsid w:val="00083606"/>
    <w:rsid w:val="00093C98"/>
    <w:rsid w:val="00093E09"/>
    <w:rsid w:val="00095170"/>
    <w:rsid w:val="000C2256"/>
    <w:rsid w:val="000C3136"/>
    <w:rsid w:val="000D54C0"/>
    <w:rsid w:val="000F011B"/>
    <w:rsid w:val="000F24A6"/>
    <w:rsid w:val="001267C5"/>
    <w:rsid w:val="00170375"/>
    <w:rsid w:val="001731C3"/>
    <w:rsid w:val="00181CF5"/>
    <w:rsid w:val="00182DCD"/>
    <w:rsid w:val="001963CB"/>
    <w:rsid w:val="001978B1"/>
    <w:rsid w:val="001A6813"/>
    <w:rsid w:val="001B4544"/>
    <w:rsid w:val="001E1470"/>
    <w:rsid w:val="001E1A9B"/>
    <w:rsid w:val="001E316D"/>
    <w:rsid w:val="001F081D"/>
    <w:rsid w:val="0020532E"/>
    <w:rsid w:val="00213D01"/>
    <w:rsid w:val="00232F4A"/>
    <w:rsid w:val="00243BBB"/>
    <w:rsid w:val="00255F2F"/>
    <w:rsid w:val="00257E13"/>
    <w:rsid w:val="0026769F"/>
    <w:rsid w:val="002766B9"/>
    <w:rsid w:val="002B5151"/>
    <w:rsid w:val="002D2DE0"/>
    <w:rsid w:val="002D5B29"/>
    <w:rsid w:val="002E4758"/>
    <w:rsid w:val="00300533"/>
    <w:rsid w:val="00305DD4"/>
    <w:rsid w:val="00311859"/>
    <w:rsid w:val="00317AB9"/>
    <w:rsid w:val="00322B2A"/>
    <w:rsid w:val="00323490"/>
    <w:rsid w:val="0033590D"/>
    <w:rsid w:val="00344DDB"/>
    <w:rsid w:val="0034783A"/>
    <w:rsid w:val="003671DC"/>
    <w:rsid w:val="00375574"/>
    <w:rsid w:val="00385241"/>
    <w:rsid w:val="00385DFD"/>
    <w:rsid w:val="003D5DB8"/>
    <w:rsid w:val="003D7D39"/>
    <w:rsid w:val="00406F5B"/>
    <w:rsid w:val="00424CFF"/>
    <w:rsid w:val="004827D6"/>
    <w:rsid w:val="00486034"/>
    <w:rsid w:val="004A3933"/>
    <w:rsid w:val="004B7A0E"/>
    <w:rsid w:val="004C2FC4"/>
    <w:rsid w:val="004D7BE7"/>
    <w:rsid w:val="004E2063"/>
    <w:rsid w:val="004F3F6C"/>
    <w:rsid w:val="004F4EC5"/>
    <w:rsid w:val="005015A5"/>
    <w:rsid w:val="00512E1A"/>
    <w:rsid w:val="00515FF6"/>
    <w:rsid w:val="005172A4"/>
    <w:rsid w:val="00536302"/>
    <w:rsid w:val="005537D6"/>
    <w:rsid w:val="00556A03"/>
    <w:rsid w:val="00562975"/>
    <w:rsid w:val="005757A0"/>
    <w:rsid w:val="005823DB"/>
    <w:rsid w:val="005972E6"/>
    <w:rsid w:val="005E463F"/>
    <w:rsid w:val="005F1349"/>
    <w:rsid w:val="0060157F"/>
    <w:rsid w:val="00603430"/>
    <w:rsid w:val="006046EC"/>
    <w:rsid w:val="00604702"/>
    <w:rsid w:val="006064D0"/>
    <w:rsid w:val="006403EA"/>
    <w:rsid w:val="00677D36"/>
    <w:rsid w:val="0069052C"/>
    <w:rsid w:val="00696D94"/>
    <w:rsid w:val="006E1C4F"/>
    <w:rsid w:val="006F26F5"/>
    <w:rsid w:val="007028E4"/>
    <w:rsid w:val="00710688"/>
    <w:rsid w:val="00741C9D"/>
    <w:rsid w:val="00760062"/>
    <w:rsid w:val="00764AF3"/>
    <w:rsid w:val="00766A58"/>
    <w:rsid w:val="0077067C"/>
    <w:rsid w:val="00780117"/>
    <w:rsid w:val="007C0BA1"/>
    <w:rsid w:val="007E4FF5"/>
    <w:rsid w:val="007F761F"/>
    <w:rsid w:val="00801F37"/>
    <w:rsid w:val="008062E6"/>
    <w:rsid w:val="0081012D"/>
    <w:rsid w:val="00816B88"/>
    <w:rsid w:val="00826BFB"/>
    <w:rsid w:val="0084250C"/>
    <w:rsid w:val="008428AA"/>
    <w:rsid w:val="008439BC"/>
    <w:rsid w:val="00850B3F"/>
    <w:rsid w:val="00873F5A"/>
    <w:rsid w:val="00887F62"/>
    <w:rsid w:val="00890BBA"/>
    <w:rsid w:val="008A0A80"/>
    <w:rsid w:val="008A0BEE"/>
    <w:rsid w:val="008B3E35"/>
    <w:rsid w:val="008B41F5"/>
    <w:rsid w:val="008C3B70"/>
    <w:rsid w:val="00905EB8"/>
    <w:rsid w:val="0093600E"/>
    <w:rsid w:val="00973ABD"/>
    <w:rsid w:val="00985BA1"/>
    <w:rsid w:val="0099385C"/>
    <w:rsid w:val="00995057"/>
    <w:rsid w:val="009A6C06"/>
    <w:rsid w:val="009C43A5"/>
    <w:rsid w:val="009E3796"/>
    <w:rsid w:val="00A07EC7"/>
    <w:rsid w:val="00A14709"/>
    <w:rsid w:val="00A21F93"/>
    <w:rsid w:val="00A36F5C"/>
    <w:rsid w:val="00A45A99"/>
    <w:rsid w:val="00A552E5"/>
    <w:rsid w:val="00A647E0"/>
    <w:rsid w:val="00A7483C"/>
    <w:rsid w:val="00A81440"/>
    <w:rsid w:val="00A95981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671DF"/>
    <w:rsid w:val="00B71B37"/>
    <w:rsid w:val="00B73173"/>
    <w:rsid w:val="00BB0B5B"/>
    <w:rsid w:val="00BC5594"/>
    <w:rsid w:val="00BC6952"/>
    <w:rsid w:val="00BD286F"/>
    <w:rsid w:val="00C04D38"/>
    <w:rsid w:val="00C07301"/>
    <w:rsid w:val="00C13E5B"/>
    <w:rsid w:val="00C15147"/>
    <w:rsid w:val="00C23752"/>
    <w:rsid w:val="00C300E4"/>
    <w:rsid w:val="00C368B1"/>
    <w:rsid w:val="00C61DC7"/>
    <w:rsid w:val="00C82F33"/>
    <w:rsid w:val="00C93AFB"/>
    <w:rsid w:val="00CE2D24"/>
    <w:rsid w:val="00CE7D7A"/>
    <w:rsid w:val="00D01EE1"/>
    <w:rsid w:val="00D411ED"/>
    <w:rsid w:val="00D54575"/>
    <w:rsid w:val="00D567E2"/>
    <w:rsid w:val="00D818D8"/>
    <w:rsid w:val="00D822CF"/>
    <w:rsid w:val="00DA6E91"/>
    <w:rsid w:val="00DB5F2C"/>
    <w:rsid w:val="00DF66A9"/>
    <w:rsid w:val="00E1449C"/>
    <w:rsid w:val="00E17FC0"/>
    <w:rsid w:val="00E27DB7"/>
    <w:rsid w:val="00E670C3"/>
    <w:rsid w:val="00E67CB7"/>
    <w:rsid w:val="00E72618"/>
    <w:rsid w:val="00E73D35"/>
    <w:rsid w:val="00E82C01"/>
    <w:rsid w:val="00E9264F"/>
    <w:rsid w:val="00EB0848"/>
    <w:rsid w:val="00ED37F6"/>
    <w:rsid w:val="00EE2189"/>
    <w:rsid w:val="00EE5BFE"/>
    <w:rsid w:val="00EE633A"/>
    <w:rsid w:val="00EF0EB1"/>
    <w:rsid w:val="00F045AD"/>
    <w:rsid w:val="00F10110"/>
    <w:rsid w:val="00F30F08"/>
    <w:rsid w:val="00F43005"/>
    <w:rsid w:val="00F479F7"/>
    <w:rsid w:val="00F54C87"/>
    <w:rsid w:val="00F72B97"/>
    <w:rsid w:val="00F730C9"/>
    <w:rsid w:val="00FB4B02"/>
    <w:rsid w:val="00FC3AFB"/>
    <w:rsid w:val="00FD5FFE"/>
    <w:rsid w:val="00FE1B0B"/>
    <w:rsid w:val="00FE20C8"/>
    <w:rsid w:val="00FE4C31"/>
    <w:rsid w:val="00FF05D9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7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26</cp:revision>
  <cp:lastPrinted>2021-11-18T11:20:00Z</cp:lastPrinted>
  <dcterms:created xsi:type="dcterms:W3CDTF">2021-11-17T11:32:00Z</dcterms:created>
  <dcterms:modified xsi:type="dcterms:W3CDTF">2021-11-18T11:20:00Z</dcterms:modified>
</cp:coreProperties>
</file>