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5BACC8A" w:rsidR="00CE2D24" w:rsidRPr="005D5323" w:rsidRDefault="00C82F33" w:rsidP="00CE2D24">
      <w:pPr>
        <w:pStyle w:val="Standard"/>
        <w:rPr>
          <w:sz w:val="24"/>
          <w:szCs w:val="24"/>
        </w:rPr>
      </w:pPr>
      <w:r w:rsidRPr="005D5323">
        <w:rPr>
          <w:sz w:val="24"/>
          <w:szCs w:val="24"/>
        </w:rPr>
        <w:t>Broj: 27</w:t>
      </w:r>
      <w:r w:rsidR="007D5C3C">
        <w:rPr>
          <w:sz w:val="24"/>
          <w:szCs w:val="24"/>
        </w:rPr>
        <w:t>-</w:t>
      </w:r>
      <w:r w:rsidR="008620C1" w:rsidRPr="005D5323">
        <w:rPr>
          <w:sz w:val="24"/>
          <w:szCs w:val="24"/>
        </w:rPr>
        <w:t>02-11-41252</w:t>
      </w:r>
      <w:r w:rsidR="002429F2" w:rsidRPr="005D5323">
        <w:rPr>
          <w:sz w:val="24"/>
          <w:szCs w:val="24"/>
        </w:rPr>
        <w:t>-</w:t>
      </w:r>
      <w:r w:rsidR="00C001F9" w:rsidRPr="005D5323">
        <w:rPr>
          <w:sz w:val="24"/>
          <w:szCs w:val="24"/>
        </w:rPr>
        <w:t>2</w:t>
      </w:r>
      <w:r w:rsidRPr="005D5323">
        <w:rPr>
          <w:sz w:val="24"/>
          <w:szCs w:val="24"/>
        </w:rPr>
        <w:t>/21</w:t>
      </w:r>
    </w:p>
    <w:p w14:paraId="2E798FEB" w14:textId="1E2193B6" w:rsidR="00CE2D24" w:rsidRPr="005D5323" w:rsidRDefault="00B55E26" w:rsidP="00CE2D24">
      <w:pPr>
        <w:pStyle w:val="Standard"/>
        <w:rPr>
          <w:sz w:val="24"/>
          <w:szCs w:val="24"/>
        </w:rPr>
      </w:pPr>
      <w:r w:rsidRPr="005D5323">
        <w:rPr>
          <w:sz w:val="24"/>
          <w:szCs w:val="24"/>
        </w:rPr>
        <w:t>Sarajevo,</w:t>
      </w:r>
      <w:r w:rsidR="008620C1" w:rsidRPr="005D5323">
        <w:rPr>
          <w:sz w:val="24"/>
          <w:szCs w:val="24"/>
        </w:rPr>
        <w:t xml:space="preserve"> 19.11</w:t>
      </w:r>
      <w:r w:rsidR="00213D01" w:rsidRPr="005D5323">
        <w:rPr>
          <w:sz w:val="24"/>
          <w:szCs w:val="24"/>
        </w:rPr>
        <w:t>.</w:t>
      </w:r>
      <w:r w:rsidR="00CE2D24" w:rsidRPr="005D5323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2FD09707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7552E1">
        <w:rPr>
          <w:rFonts w:cs="Times New Roman"/>
          <w:b/>
          <w:sz w:val="24"/>
          <w:szCs w:val="24"/>
        </w:rPr>
        <w:t xml:space="preserve"> (u daljnjem tekstu: Ministarstvo),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3401CEA3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7552E1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5D5323">
        <w:rPr>
          <w:rFonts w:cs="Times New Roman"/>
          <w:b/>
          <w:bCs/>
          <w:sz w:val="24"/>
          <w:szCs w:val="24"/>
        </w:rPr>
        <w:t>koj</w:t>
      </w:r>
      <w:r w:rsidR="005757A0" w:rsidRPr="005D5323">
        <w:rPr>
          <w:rFonts w:cs="Times New Roman"/>
          <w:b/>
          <w:bCs/>
          <w:sz w:val="24"/>
          <w:szCs w:val="24"/>
        </w:rPr>
        <w:t>eg</w:t>
      </w:r>
      <w:r w:rsidR="00C82F33" w:rsidRPr="005D532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5CBA02C9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236A51">
        <w:rPr>
          <w:rFonts w:cs="Times New Roman"/>
          <w:b/>
          <w:sz w:val="24"/>
          <w:szCs w:val="24"/>
        </w:rPr>
        <w:t>FAKULTET ISLAMSKIH NAUKA</w:t>
      </w:r>
      <w:r>
        <w:rPr>
          <w:rFonts w:cs="Times New Roman"/>
          <w:b/>
          <w:sz w:val="24"/>
          <w:szCs w:val="24"/>
        </w:rPr>
        <w:t xml:space="preserve">, ul. </w:t>
      </w:r>
      <w:r w:rsidR="00236A51">
        <w:rPr>
          <w:rFonts w:cs="Times New Roman"/>
          <w:b/>
          <w:sz w:val="24"/>
          <w:szCs w:val="24"/>
        </w:rPr>
        <w:t>ĆEMERLINA</w:t>
      </w:r>
      <w:r w:rsidR="003A1054">
        <w:rPr>
          <w:rFonts w:cs="Times New Roman"/>
          <w:b/>
          <w:sz w:val="24"/>
          <w:szCs w:val="24"/>
        </w:rPr>
        <w:t xml:space="preserve"> br.</w:t>
      </w:r>
      <w:r w:rsidR="007552E1">
        <w:rPr>
          <w:rFonts w:cs="Times New Roman"/>
          <w:b/>
          <w:sz w:val="24"/>
          <w:szCs w:val="24"/>
        </w:rPr>
        <w:t xml:space="preserve"> </w:t>
      </w:r>
      <w:r w:rsidR="00236A51">
        <w:rPr>
          <w:rFonts w:cs="Times New Roman"/>
          <w:b/>
          <w:sz w:val="24"/>
          <w:szCs w:val="24"/>
        </w:rPr>
        <w:t>54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kojeg zastupa dekan prof.dr. </w:t>
      </w:r>
      <w:r w:rsidR="00C001F9">
        <w:rPr>
          <w:rFonts w:cs="Times New Roman"/>
          <w:b/>
          <w:sz w:val="24"/>
          <w:szCs w:val="24"/>
        </w:rPr>
        <w:t>Zuhdija Hasanović.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6709CD02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E0AA675" w14:textId="77777777" w:rsidR="007552E1" w:rsidRDefault="007552E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A7CB748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5D901DCC" w14:textId="77777777" w:rsidR="005D5323" w:rsidRPr="00BD286F" w:rsidRDefault="005D5323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35CDED81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7552E1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7552E1">
        <w:rPr>
          <w:rFonts w:cs="Times New Roman"/>
          <w:b/>
          <w:sz w:val="24"/>
        </w:rPr>
        <w:t>-Sufinansiranje izdavanja naučnih časopisa.</w:t>
      </w:r>
    </w:p>
    <w:p w14:paraId="52696332" w14:textId="77777777" w:rsidR="007552E1" w:rsidRDefault="007552E1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5336CF" w14:textId="77777777" w:rsidR="005D5323" w:rsidRDefault="00317AB9" w:rsidP="005D532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4E6A9F6E" w:rsidR="00CE7D7A" w:rsidRDefault="00CE7D7A" w:rsidP="005D532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6B731F17" w14:textId="77777777" w:rsidR="005D5323" w:rsidRDefault="005D5323" w:rsidP="005D532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650B88D7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2429F2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3.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150,00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193933A5" w14:textId="77777777" w:rsidR="00C001F9" w:rsidRDefault="00C001F9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2774"/>
        <w:gridCol w:w="2322"/>
        <w:gridCol w:w="2322"/>
      </w:tblGrid>
      <w:tr w:rsidR="00C001F9" w14:paraId="387838CE" w14:textId="77777777" w:rsidTr="00335E11">
        <w:trPr>
          <w:trHeight w:val="1057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6DC1DE" w14:textId="5081AB87" w:rsidR="00C001F9" w:rsidRDefault="007552E1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B33FD5" w14:textId="77777777" w:rsidR="00C001F9" w:rsidRDefault="00C001F9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A4B496" w14:textId="77777777" w:rsidR="00C001F9" w:rsidRDefault="00C001F9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088AD" w14:textId="77777777" w:rsidR="00C001F9" w:rsidRDefault="00C001F9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C001F9" w14:paraId="2F788277" w14:textId="77777777" w:rsidTr="00335E11">
        <w:trPr>
          <w:trHeight w:val="30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27F626" w14:textId="77777777" w:rsidR="00C001F9" w:rsidRDefault="00C001F9" w:rsidP="00335E1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Fakultet islamskih nauka u Sarajevu</w:t>
            </w:r>
          </w:p>
          <w:p w14:paraId="531AFC4D" w14:textId="77777777" w:rsidR="00C001F9" w:rsidRDefault="00C001F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Prof.dr.Zuhdija Haanović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4DF069" w14:textId="77777777" w:rsidR="00C001F9" w:rsidRDefault="00C001F9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>
              <w:t>Zbornik radova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0CCF33" w14:textId="77777777" w:rsidR="00C001F9" w:rsidRDefault="00C001F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t xml:space="preserve">Prof.dr. </w:t>
            </w:r>
            <w:r>
              <w:rPr>
                <w:color w:val="000000"/>
              </w:rPr>
              <w:t>Zuhdija Hasanović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B651" w14:textId="77777777" w:rsidR="00C001F9" w:rsidRDefault="00C001F9" w:rsidP="00335E1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3.150,00 KM</w:t>
            </w:r>
          </w:p>
          <w:p w14:paraId="3EDFEC49" w14:textId="77777777" w:rsidR="00C001F9" w:rsidRDefault="00C001F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6B481755" w14:textId="77777777" w:rsidR="002429F2" w:rsidRPr="00486034" w:rsidRDefault="002429F2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199E2E7D" w:rsidR="001E1470" w:rsidRPr="007552E1" w:rsidRDefault="001E1470" w:rsidP="007552E1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105B620" w14:textId="0EC6BBDB" w:rsidR="00C82F33" w:rsidRPr="00C04D38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05C9E126" w14:textId="77777777" w:rsidR="008620C1" w:rsidRDefault="008620C1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229687FE" w14:textId="77777777" w:rsidR="008620C1" w:rsidRDefault="008620C1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r>
        <w:t>o</w:t>
      </w:r>
      <w:r w:rsidRPr="000C3136">
        <w:t>mogući Ministarstvu kontrolu namjenskog utroška sredstava</w:t>
      </w:r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6A8FB13" w14:textId="77777777" w:rsidR="00304F2A" w:rsidRDefault="00304F2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2EDE59" w14:textId="0078D5A6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40738857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304F2A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7B1EC66C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64526B">
        <w:t>Dobitnik sredstava</w:t>
      </w:r>
      <w:r w:rsidRPr="00752877">
        <w:t xml:space="preserve"> je dužan izvršiti povrat cjelokupnog iznosa doznačenih sredstava na </w:t>
      </w:r>
      <w:r w:rsidR="00304F2A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</w:t>
      </w:r>
      <w:r w:rsidR="0064526B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34E02138" w:rsidR="00D818D8" w:rsidRDefault="00D818D8" w:rsidP="007552E1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15672CA6" w14:textId="3228A4D6" w:rsidR="007552E1" w:rsidRDefault="007552E1" w:rsidP="007552E1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5C4878FC" w14:textId="6356542E" w:rsidR="007552E1" w:rsidRDefault="007552E1" w:rsidP="007552E1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01E8537D" w14:textId="48D78FAB" w:rsidR="007552E1" w:rsidRDefault="007552E1" w:rsidP="007552E1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10AF61E0" w14:textId="334A952F" w:rsidR="007552E1" w:rsidRDefault="007552E1" w:rsidP="007552E1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4F49F880" w14:textId="63CF2AD4" w:rsidR="007552E1" w:rsidRDefault="007552E1" w:rsidP="007552E1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1DAAE92D" w14:textId="77777777" w:rsidR="007552E1" w:rsidRDefault="007552E1" w:rsidP="007552E1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9F09D56" w14:textId="558F9D2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7CD3F060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9B987D6" w14:textId="77777777" w:rsidR="005D5323" w:rsidRPr="00B02DD6" w:rsidRDefault="005D532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25005EF" w14:textId="77777777" w:rsidR="008620C1" w:rsidRDefault="008620C1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B542DA4" w14:textId="35A627C2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4E168A85" w14:textId="0D9D0B6A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CCB9FD9" w14:textId="77777777" w:rsidR="005D5323" w:rsidRPr="00B02DD6" w:rsidRDefault="005D532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0AC02678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8908CE2" w14:textId="77777777" w:rsidR="005D5323" w:rsidRPr="00B02DD6" w:rsidRDefault="005D532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78D57B1C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FAKULTET ISLAMSKIH NAUKA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08DFDB07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Zuhdija Hasanović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8D50" w14:textId="77777777" w:rsidR="00F72D6C" w:rsidRDefault="00F72D6C">
      <w:r>
        <w:separator/>
      </w:r>
    </w:p>
  </w:endnote>
  <w:endnote w:type="continuationSeparator" w:id="0">
    <w:p w14:paraId="7E901A91" w14:textId="77777777" w:rsidR="00F72D6C" w:rsidRDefault="00F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3542" w14:textId="77777777" w:rsidR="00F72D6C" w:rsidRDefault="00F72D6C">
      <w:r>
        <w:separator/>
      </w:r>
    </w:p>
  </w:footnote>
  <w:footnote w:type="continuationSeparator" w:id="0">
    <w:p w14:paraId="54C35E29" w14:textId="77777777" w:rsidR="00F72D6C" w:rsidRDefault="00F7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F011B"/>
    <w:rsid w:val="000F24A6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D5B29"/>
    <w:rsid w:val="002E4758"/>
    <w:rsid w:val="00300533"/>
    <w:rsid w:val="00304F2A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537D6"/>
    <w:rsid w:val="00562975"/>
    <w:rsid w:val="005757A0"/>
    <w:rsid w:val="005823DB"/>
    <w:rsid w:val="005859F9"/>
    <w:rsid w:val="005972E6"/>
    <w:rsid w:val="005D5323"/>
    <w:rsid w:val="005E463F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F26F5"/>
    <w:rsid w:val="007028E4"/>
    <w:rsid w:val="00710688"/>
    <w:rsid w:val="00741C9D"/>
    <w:rsid w:val="007552E1"/>
    <w:rsid w:val="00760062"/>
    <w:rsid w:val="00764AF3"/>
    <w:rsid w:val="00766A58"/>
    <w:rsid w:val="0077067C"/>
    <w:rsid w:val="00791169"/>
    <w:rsid w:val="007D2C01"/>
    <w:rsid w:val="007D5C3C"/>
    <w:rsid w:val="007E4FF5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A0A80"/>
    <w:rsid w:val="008B3E35"/>
    <w:rsid w:val="008B41F5"/>
    <w:rsid w:val="008C3B70"/>
    <w:rsid w:val="00905EB8"/>
    <w:rsid w:val="0093600E"/>
    <w:rsid w:val="0094305C"/>
    <w:rsid w:val="00985BA1"/>
    <w:rsid w:val="0099385C"/>
    <w:rsid w:val="00995057"/>
    <w:rsid w:val="009A6C06"/>
    <w:rsid w:val="009C43A5"/>
    <w:rsid w:val="009E3796"/>
    <w:rsid w:val="00A07EC7"/>
    <w:rsid w:val="00A14709"/>
    <w:rsid w:val="00A21F93"/>
    <w:rsid w:val="00A22E0C"/>
    <w:rsid w:val="00A45A99"/>
    <w:rsid w:val="00A552E5"/>
    <w:rsid w:val="00A647E0"/>
    <w:rsid w:val="00A81440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E5027"/>
    <w:rsid w:val="00C001F9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D11E4F"/>
    <w:rsid w:val="00D26991"/>
    <w:rsid w:val="00D411ED"/>
    <w:rsid w:val="00D54575"/>
    <w:rsid w:val="00D567E2"/>
    <w:rsid w:val="00D818D8"/>
    <w:rsid w:val="00D822CF"/>
    <w:rsid w:val="00D87808"/>
    <w:rsid w:val="00DA6E91"/>
    <w:rsid w:val="00DA7503"/>
    <w:rsid w:val="00DF1C00"/>
    <w:rsid w:val="00DF66A9"/>
    <w:rsid w:val="00E1449C"/>
    <w:rsid w:val="00E17FC0"/>
    <w:rsid w:val="00E27DB7"/>
    <w:rsid w:val="00E73D35"/>
    <w:rsid w:val="00E87985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72D6C"/>
    <w:rsid w:val="00F76709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5</cp:revision>
  <cp:lastPrinted>2021-11-11T07:35:00Z</cp:lastPrinted>
  <dcterms:created xsi:type="dcterms:W3CDTF">2021-11-18T07:49:00Z</dcterms:created>
  <dcterms:modified xsi:type="dcterms:W3CDTF">2021-11-24T05:54:00Z</dcterms:modified>
</cp:coreProperties>
</file>