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3DF4F4B9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795D27FB" w14:textId="77777777" w:rsidR="00016568" w:rsidRDefault="00016568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6830EF9F" w:rsidR="00CE2D24" w:rsidRPr="00946EC0" w:rsidRDefault="00C82F33" w:rsidP="00CE2D24">
      <w:pPr>
        <w:pStyle w:val="Standard"/>
        <w:rPr>
          <w:sz w:val="24"/>
          <w:szCs w:val="24"/>
        </w:rPr>
      </w:pPr>
      <w:r w:rsidRPr="00946EC0">
        <w:rPr>
          <w:sz w:val="24"/>
          <w:szCs w:val="24"/>
        </w:rPr>
        <w:t>Broj: 27</w:t>
      </w:r>
      <w:r w:rsidR="00B8531A">
        <w:rPr>
          <w:sz w:val="24"/>
          <w:szCs w:val="24"/>
        </w:rPr>
        <w:t>-</w:t>
      </w:r>
      <w:r w:rsidR="008620C1" w:rsidRPr="00946EC0">
        <w:rPr>
          <w:sz w:val="24"/>
          <w:szCs w:val="24"/>
        </w:rPr>
        <w:t>02-11-41252</w:t>
      </w:r>
      <w:r w:rsidR="002429F2" w:rsidRPr="00946EC0">
        <w:rPr>
          <w:sz w:val="24"/>
          <w:szCs w:val="24"/>
        </w:rPr>
        <w:t>-</w:t>
      </w:r>
      <w:r w:rsidR="00946EC0" w:rsidRPr="00946EC0">
        <w:rPr>
          <w:sz w:val="24"/>
          <w:szCs w:val="24"/>
        </w:rPr>
        <w:t>3</w:t>
      </w:r>
      <w:r w:rsidRPr="00946EC0">
        <w:rPr>
          <w:sz w:val="24"/>
          <w:szCs w:val="24"/>
        </w:rPr>
        <w:t>/21</w:t>
      </w:r>
    </w:p>
    <w:p w14:paraId="2E798FEB" w14:textId="1E2193B6" w:rsidR="00CE2D24" w:rsidRPr="00946EC0" w:rsidRDefault="00B55E26" w:rsidP="00CE2D24">
      <w:pPr>
        <w:pStyle w:val="Standard"/>
        <w:rPr>
          <w:sz w:val="24"/>
          <w:szCs w:val="24"/>
        </w:rPr>
      </w:pPr>
      <w:r w:rsidRPr="00946EC0">
        <w:rPr>
          <w:sz w:val="24"/>
          <w:szCs w:val="24"/>
        </w:rPr>
        <w:t>Sarajevo,</w:t>
      </w:r>
      <w:r w:rsidR="008620C1" w:rsidRPr="00946EC0">
        <w:rPr>
          <w:sz w:val="24"/>
          <w:szCs w:val="24"/>
        </w:rPr>
        <w:t xml:space="preserve"> 19.11</w:t>
      </w:r>
      <w:r w:rsidR="00213D01" w:rsidRPr="00946EC0">
        <w:rPr>
          <w:sz w:val="24"/>
          <w:szCs w:val="24"/>
        </w:rPr>
        <w:t>.</w:t>
      </w:r>
      <w:r w:rsidR="00CE2D24" w:rsidRPr="00946EC0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B5C642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5CEE20F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r w:rsidR="0064526B">
        <w:rPr>
          <w:rFonts w:cs="Times New Roman"/>
          <w:b/>
          <w:sz w:val="24"/>
        </w:rPr>
        <w:t>i programa iz Budžeta Kantona Sarajevo za 2021. godinu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407032DF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791169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371E3B01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317148">
        <w:rPr>
          <w:rFonts w:cs="Times New Roman"/>
          <w:b/>
          <w:sz w:val="24"/>
          <w:szCs w:val="24"/>
        </w:rPr>
        <w:t xml:space="preserve"> (u daljnjem tekstu: Ministarstvo), </w:t>
      </w:r>
      <w:r w:rsidR="00C82F33" w:rsidRPr="00BC5594">
        <w:rPr>
          <w:rFonts w:cs="Times New Roman"/>
          <w:b/>
          <w:sz w:val="24"/>
          <w:szCs w:val="24"/>
        </w:rPr>
        <w:t>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 xml:space="preserve"> prof. dr Aleksandra Nikolić </w:t>
      </w:r>
      <w:r w:rsidR="00C82F33" w:rsidRPr="00BC5594">
        <w:rPr>
          <w:rFonts w:cs="Times New Roman"/>
          <w:b/>
          <w:sz w:val="24"/>
          <w:szCs w:val="24"/>
        </w:rPr>
        <w:t>i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BB42AC4" w14:textId="31E82397" w:rsidR="00C82F33" w:rsidRDefault="00EE5BFE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r w:rsidR="00317148">
        <w:rPr>
          <w:rFonts w:cs="Times New Roman"/>
          <w:b/>
          <w:sz w:val="24"/>
          <w:szCs w:val="24"/>
        </w:rPr>
        <w:t xml:space="preserve"> (u daljnjem tekstu: Dobitnik sredstava), </w:t>
      </w:r>
      <w:r w:rsidR="00BC5594" w:rsidRPr="008620C1">
        <w:rPr>
          <w:rFonts w:cs="Times New Roman"/>
          <w:b/>
          <w:bCs/>
          <w:sz w:val="24"/>
          <w:szCs w:val="24"/>
        </w:rPr>
        <w:t xml:space="preserve">ul. Obala </w:t>
      </w:r>
      <w:r w:rsidR="00BC5594" w:rsidRPr="00317148">
        <w:rPr>
          <w:rFonts w:cs="Times New Roman"/>
          <w:b/>
          <w:bCs/>
          <w:sz w:val="24"/>
          <w:szCs w:val="24"/>
        </w:rPr>
        <w:t xml:space="preserve">Kulina bana 7/2, </w:t>
      </w:r>
      <w:r w:rsidR="00C82F33" w:rsidRPr="00317148">
        <w:rPr>
          <w:rFonts w:cs="Times New Roman"/>
          <w:b/>
          <w:bCs/>
          <w:sz w:val="24"/>
          <w:szCs w:val="24"/>
        </w:rPr>
        <w:t>koj</w:t>
      </w:r>
      <w:r w:rsidR="005757A0" w:rsidRPr="00317148">
        <w:rPr>
          <w:rFonts w:cs="Times New Roman"/>
          <w:b/>
          <w:bCs/>
          <w:sz w:val="24"/>
          <w:szCs w:val="24"/>
        </w:rPr>
        <w:t>eg</w:t>
      </w:r>
      <w:r w:rsidR="00C82F33" w:rsidRPr="00317148">
        <w:rPr>
          <w:rFonts w:cs="Times New Roman"/>
          <w:b/>
          <w:bCs/>
          <w:sz w:val="24"/>
          <w:szCs w:val="24"/>
        </w:rPr>
        <w:t xml:space="preserve"> zastupa </w:t>
      </w:r>
      <w:r w:rsidRPr="00317148">
        <w:rPr>
          <w:rFonts w:cs="Times New Roman"/>
          <w:b/>
          <w:bCs/>
          <w:sz w:val="24"/>
          <w:szCs w:val="24"/>
        </w:rPr>
        <w:t>rektor prof.dr. Rifat Škrijelj</w:t>
      </w:r>
      <w:r w:rsidR="006122D6">
        <w:rPr>
          <w:rFonts w:cs="Times New Roman"/>
          <w:b/>
          <w:sz w:val="24"/>
          <w:szCs w:val="24"/>
        </w:rPr>
        <w:t xml:space="preserve"> </w:t>
      </w:r>
    </w:p>
    <w:p w14:paraId="311823C0" w14:textId="77777777" w:rsidR="0064526B" w:rsidRDefault="0064526B" w:rsidP="0064526B">
      <w:pPr>
        <w:pStyle w:val="ListParagraph"/>
        <w:rPr>
          <w:b/>
        </w:rPr>
      </w:pPr>
    </w:p>
    <w:p w14:paraId="774F1CFE" w14:textId="5AEC2288" w:rsidR="0064526B" w:rsidRPr="00FF05D9" w:rsidRDefault="0064526B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UNIVERZITETA U SARAJEVU – </w:t>
      </w:r>
      <w:r w:rsidR="00236A51">
        <w:rPr>
          <w:rFonts w:cs="Times New Roman"/>
          <w:b/>
          <w:sz w:val="24"/>
          <w:szCs w:val="24"/>
        </w:rPr>
        <w:t xml:space="preserve">FAKULTET </w:t>
      </w:r>
      <w:r w:rsidR="00BB6B06">
        <w:rPr>
          <w:rFonts w:cs="Times New Roman"/>
          <w:b/>
          <w:sz w:val="24"/>
          <w:szCs w:val="24"/>
        </w:rPr>
        <w:t>POLITIČKIH</w:t>
      </w:r>
      <w:r w:rsidR="00236A51">
        <w:rPr>
          <w:rFonts w:cs="Times New Roman"/>
          <w:b/>
          <w:sz w:val="24"/>
          <w:szCs w:val="24"/>
        </w:rPr>
        <w:t xml:space="preserve"> NAUKA</w:t>
      </w:r>
      <w:r>
        <w:rPr>
          <w:rFonts w:cs="Times New Roman"/>
          <w:b/>
          <w:sz w:val="24"/>
          <w:szCs w:val="24"/>
        </w:rPr>
        <w:t xml:space="preserve">, ul. </w:t>
      </w:r>
      <w:r w:rsidR="00BB6B06">
        <w:rPr>
          <w:rFonts w:cs="Times New Roman"/>
          <w:b/>
          <w:sz w:val="24"/>
          <w:szCs w:val="24"/>
        </w:rPr>
        <w:t>Skenderija br.72</w:t>
      </w:r>
      <w:r w:rsidR="003A1054">
        <w:rPr>
          <w:rFonts w:cs="Times New Roman"/>
          <w:b/>
          <w:sz w:val="24"/>
          <w:szCs w:val="24"/>
        </w:rPr>
        <w:t>,</w:t>
      </w:r>
      <w:r w:rsidR="00317148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kojeg zastupa dekan prof.dr. </w:t>
      </w:r>
      <w:r w:rsidR="00BB6B06">
        <w:rPr>
          <w:rFonts w:cs="Times New Roman"/>
          <w:b/>
          <w:sz w:val="24"/>
          <w:szCs w:val="24"/>
        </w:rPr>
        <w:t>Sead Turčalo</w:t>
      </w:r>
      <w:r w:rsidR="00C001F9">
        <w:rPr>
          <w:rFonts w:cs="Times New Roman"/>
          <w:b/>
          <w:sz w:val="24"/>
          <w:szCs w:val="24"/>
        </w:rPr>
        <w:t>.</w:t>
      </w:r>
    </w:p>
    <w:p w14:paraId="0FA6504E" w14:textId="77777777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3D936BDF" w:rsidR="00E73D35" w:rsidRPr="008620C1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8620C1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 w:rsidR="0023232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8620C1">
        <w:rPr>
          <w:i/>
          <w:color w:val="000000" w:themeColor="text1"/>
          <w:sz w:val="24"/>
          <w:szCs w:val="24"/>
        </w:rPr>
        <w:t xml:space="preserve"> </w:t>
      </w:r>
      <w:r w:rsidRPr="008620C1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620C1">
        <w:rPr>
          <w:i/>
          <w:color w:val="000000" w:themeColor="text1"/>
          <w:sz w:val="24"/>
          <w:szCs w:val="24"/>
        </w:rPr>
        <w:t xml:space="preserve">Kantona Sarajevo 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 broj: 22/21)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broj 27-02-11-12880-10.4/21 od 24.09. 2021. </w:t>
      </w:r>
      <w:r w:rsidR="00A45A99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83DBD39" w14:textId="77777777" w:rsidR="003A1054" w:rsidRDefault="003A10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6DDB8FE0" w14:textId="765A852F" w:rsidR="003A1054" w:rsidRDefault="003A10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09B44667" w14:textId="77777777" w:rsidR="00BB6B06" w:rsidRDefault="00BB6B06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6D22CF30" w14:textId="77777777" w:rsidR="003A1054" w:rsidRDefault="003A10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1B2B748C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B191108" w14:textId="7D399EFA" w:rsidR="00DF66A9" w:rsidRPr="000C3136" w:rsidRDefault="00E73D35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 xml:space="preserve">za sufinansiranje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6122D6">
        <w:rPr>
          <w:rFonts w:cs="Times New Roman"/>
          <w:b/>
          <w:sz w:val="24"/>
        </w:rPr>
        <w:t xml:space="preserve"> i programa iz Budžeta Kantona Sarajevo</w:t>
      </w:r>
      <w:r w:rsidR="00317148">
        <w:rPr>
          <w:rFonts w:cs="Times New Roman"/>
          <w:b/>
          <w:sz w:val="24"/>
        </w:rPr>
        <w:t xml:space="preserve"> za 2021. godinu</w:t>
      </w:r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8620C1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>u skladu sa Odlukom o utvrđivanju 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64526B">
        <w:rPr>
          <w:rFonts w:cs="Times New Roman"/>
          <w:sz w:val="24"/>
          <w:szCs w:val="24"/>
        </w:rPr>
        <w:t>3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Sarajevo,</w:t>
      </w:r>
      <w:r w:rsidRPr="00E17FC0">
        <w:rPr>
          <w:rFonts w:cs="Times New Roman"/>
          <w:sz w:val="24"/>
          <w:szCs w:val="24"/>
        </w:rPr>
        <w:t xml:space="preserve"> </w:t>
      </w:r>
      <w:r w:rsidRPr="00710688">
        <w:rPr>
          <w:rFonts w:cs="Times New Roman"/>
          <w:sz w:val="24"/>
          <w:szCs w:val="24"/>
        </w:rPr>
        <w:t>b</w:t>
      </w:r>
      <w:r w:rsidRPr="00710688">
        <w:t>r</w:t>
      </w:r>
      <w:r>
        <w:t>oj: 27-02-11-12880/21 od 25.05.2021. godine</w:t>
      </w:r>
      <w:r w:rsidR="005757A0">
        <w:t>, a</w:t>
      </w:r>
      <w:r w:rsidR="005757A0">
        <w:rPr>
          <w:rFonts w:cs="Times New Roman"/>
          <w:b/>
          <w:sz w:val="24"/>
        </w:rPr>
        <w:t xml:space="preserve"> </w:t>
      </w:r>
      <w:r w:rsidR="005757A0" w:rsidRPr="008620C1">
        <w:rPr>
          <w:rFonts w:cs="Times New Roman"/>
          <w:bCs/>
          <w:sz w:val="24"/>
        </w:rPr>
        <w:t>za</w:t>
      </w:r>
      <w:r w:rsidR="005757A0">
        <w:rPr>
          <w:rFonts w:cs="Times New Roman"/>
          <w:b/>
          <w:sz w:val="24"/>
        </w:rPr>
        <w:t xml:space="preserve"> </w:t>
      </w:r>
      <w:r w:rsidR="00905EB8">
        <w:rPr>
          <w:rFonts w:cs="Times New Roman"/>
          <w:b/>
          <w:sz w:val="24"/>
        </w:rPr>
        <w:t xml:space="preserve">PROGRAM </w:t>
      </w:r>
      <w:r w:rsidR="00212169">
        <w:rPr>
          <w:rFonts w:cs="Times New Roman"/>
          <w:b/>
          <w:sz w:val="24"/>
        </w:rPr>
        <w:t>3</w:t>
      </w:r>
      <w:r w:rsidR="00317148">
        <w:rPr>
          <w:rFonts w:cs="Times New Roman"/>
          <w:b/>
          <w:sz w:val="24"/>
        </w:rPr>
        <w:t>-Sufinansiranje izdavanja naučnih časopisa.</w:t>
      </w:r>
    </w:p>
    <w:p w14:paraId="116E725F" w14:textId="77777777" w:rsidR="00317148" w:rsidRDefault="00317148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CE1E7B2" w14:textId="515A54A7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18266EF" w14:textId="2F72DB15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1E1470"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5757A0">
        <w:rPr>
          <w:rFonts w:cs="Times New Roman"/>
          <w:b/>
          <w:bCs/>
          <w:sz w:val="24"/>
          <w:szCs w:val="24"/>
        </w:rPr>
        <w:t xml:space="preserve"> </w:t>
      </w:r>
      <w:r w:rsidR="009C44C9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1.000</w:t>
      </w:r>
      <w:r w:rsidR="00C001F9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,00</w:t>
      </w:r>
      <w:r w:rsidR="00D87808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D87808" w:rsidRPr="00F2589E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KM</w:t>
      </w:r>
      <w:r w:rsidR="00D87808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8620C1">
        <w:rPr>
          <w:rFonts w:cs="Times New Roman"/>
          <w:sz w:val="24"/>
          <w:szCs w:val="24"/>
        </w:rPr>
        <w:t>budžetske organizacije 35</w:t>
      </w:r>
      <w:r w:rsidRPr="008620C1">
        <w:rPr>
          <w:rFonts w:cs="Times New Roman"/>
          <w:sz w:val="24"/>
          <w:szCs w:val="24"/>
        </w:rPr>
        <w:t>010001 Ministarstv</w:t>
      </w:r>
      <w:r w:rsidR="00AE552A" w:rsidRPr="008620C1">
        <w:rPr>
          <w:rFonts w:cs="Times New Roman"/>
          <w:sz w:val="24"/>
          <w:szCs w:val="24"/>
        </w:rPr>
        <w:t xml:space="preserve">a </w:t>
      </w:r>
      <w:r w:rsidRPr="008620C1">
        <w:rPr>
          <w:rFonts w:cs="Times New Roman"/>
          <w:sz w:val="24"/>
          <w:szCs w:val="24"/>
        </w:rPr>
        <w:t xml:space="preserve">za </w:t>
      </w:r>
      <w:r w:rsidR="00850B3F" w:rsidRPr="008620C1">
        <w:rPr>
          <w:rFonts w:cs="Times New Roman"/>
          <w:sz w:val="24"/>
          <w:szCs w:val="24"/>
        </w:rPr>
        <w:t>nauku, visoko obrazovanje i mlade</w:t>
      </w:r>
      <w:r w:rsidRPr="008620C1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486034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 a za slijedeć</w:t>
      </w:r>
      <w:r w:rsidR="008620C1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8620C1">
        <w:rPr>
          <w:rFonts w:cs="Times New Roman"/>
          <w:sz w:val="24"/>
          <w:szCs w:val="24"/>
        </w:rPr>
        <w:t xml:space="preserve">u </w:t>
      </w:r>
      <w:r w:rsidR="00AE552A">
        <w:rPr>
          <w:rFonts w:cs="Times New Roman"/>
          <w:sz w:val="24"/>
          <w:szCs w:val="24"/>
        </w:rPr>
        <w:t>jedinic</w:t>
      </w:r>
      <w:r w:rsidR="008620C1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44B71C5" w14:textId="77777777" w:rsidR="009C44C9" w:rsidRDefault="009C44C9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3"/>
        <w:gridCol w:w="2797"/>
        <w:gridCol w:w="2342"/>
        <w:gridCol w:w="2342"/>
      </w:tblGrid>
      <w:tr w:rsidR="009C44C9" w14:paraId="32CFDC2D" w14:textId="77777777" w:rsidTr="00335E11">
        <w:trPr>
          <w:trHeight w:val="904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941F0A" w14:textId="52CD5584" w:rsidR="009C44C9" w:rsidRDefault="00317148" w:rsidP="00335E11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Dekan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7788B0" w14:textId="77777777" w:rsidR="009C44C9" w:rsidRDefault="009C44C9" w:rsidP="00335E11">
            <w:pPr>
              <w:tabs>
                <w:tab w:val="center" w:pos="1432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časopisa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C3C1C5" w14:textId="77777777" w:rsidR="009C44C9" w:rsidRDefault="009C44C9" w:rsidP="00335E11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Urednik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ED89E5" w14:textId="77777777" w:rsidR="009C44C9" w:rsidRDefault="009C44C9" w:rsidP="00335E11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9C44C9" w14:paraId="40D51019" w14:textId="77777777" w:rsidTr="00335E11">
        <w:trPr>
          <w:trHeight w:val="514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3E76D9" w14:textId="77777777" w:rsidR="009C44C9" w:rsidRPr="00D63E9A" w:rsidRDefault="009C44C9" w:rsidP="00335E11">
            <w:pPr>
              <w:suppressAutoHyphens w:val="0"/>
              <w:jc w:val="center"/>
              <w:rPr>
                <w:color w:val="000000"/>
              </w:rPr>
            </w:pPr>
            <w:r w:rsidRPr="00D63E9A">
              <w:rPr>
                <w:color w:val="000000"/>
              </w:rPr>
              <w:t>Fakultet političkih nauka</w:t>
            </w:r>
          </w:p>
          <w:p w14:paraId="56624E21" w14:textId="77777777" w:rsidR="009C44C9" w:rsidRPr="00D63E9A" w:rsidRDefault="009C44C9" w:rsidP="00335E11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63E9A">
              <w:rPr>
                <w:color w:val="000000"/>
                <w:sz w:val="24"/>
                <w:szCs w:val="24"/>
              </w:rPr>
              <w:t>Prof.dr.Sead Turčalo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5C2607" w14:textId="77777777" w:rsidR="009C44C9" w:rsidRPr="00D63E9A" w:rsidRDefault="009C44C9" w:rsidP="00335E11">
            <w:pPr>
              <w:tabs>
                <w:tab w:val="center" w:pos="1432"/>
              </w:tabs>
              <w:suppressAutoHyphens w:val="0"/>
              <w:jc w:val="center"/>
              <w:rPr>
                <w:bCs/>
              </w:rPr>
            </w:pPr>
            <w:r w:rsidRPr="00D63E9A">
              <w:rPr>
                <w:color w:val="000000"/>
              </w:rPr>
              <w:t>Sarajevski žurnal za društvena pitanja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2B8C72" w14:textId="77777777" w:rsidR="009C44C9" w:rsidRPr="00D63E9A" w:rsidRDefault="009C44C9" w:rsidP="00335E11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63E9A">
              <w:rPr>
                <w:color w:val="000000"/>
                <w:sz w:val="24"/>
                <w:szCs w:val="24"/>
              </w:rPr>
              <w:t>Prof.dr. Valida Repovac-Nikšić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CA34" w14:textId="77777777" w:rsidR="009C44C9" w:rsidRPr="00D63E9A" w:rsidRDefault="009C44C9" w:rsidP="00335E11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63E9A">
              <w:rPr>
                <w:sz w:val="24"/>
                <w:szCs w:val="24"/>
              </w:rPr>
              <w:t xml:space="preserve">      1.000,00 KM</w:t>
            </w:r>
          </w:p>
        </w:tc>
      </w:tr>
    </w:tbl>
    <w:p w14:paraId="6B481755" w14:textId="77777777" w:rsidR="002429F2" w:rsidRPr="00486034" w:rsidRDefault="002429F2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14:paraId="6F2D0E03" w14:textId="77777777" w:rsidR="00D87808" w:rsidRDefault="00D87808" w:rsidP="00406F5B">
      <w:pPr>
        <w:rPr>
          <w:rFonts w:eastAsia="SimSun"/>
          <w:bCs/>
          <w:kern w:val="1"/>
          <w:lang w:eastAsia="zh-CN" w:bidi="hi-IN"/>
        </w:rPr>
      </w:pPr>
    </w:p>
    <w:p w14:paraId="7E833B1E" w14:textId="1B7AE0D6" w:rsidR="001E1470" w:rsidRPr="00317148" w:rsidRDefault="001E1470" w:rsidP="00317148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5012528A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5F07D3D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8620C1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5117A2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1105B620" w14:textId="599EDE52" w:rsidR="00C82F33" w:rsidRPr="00C04D38" w:rsidRDefault="008A0A8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A45A99" w:rsidRPr="00A45A99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račun </w:t>
      </w:r>
      <w:r w:rsidR="00136D83">
        <w:rPr>
          <w:rFonts w:cs="Times New Roman"/>
          <w:sz w:val="24"/>
          <w:szCs w:val="24"/>
        </w:rPr>
        <w:t>JRT</w:t>
      </w:r>
      <w:r w:rsidR="0064526B">
        <w:rPr>
          <w:rFonts w:cs="Times New Roman"/>
          <w:sz w:val="24"/>
          <w:szCs w:val="24"/>
        </w:rPr>
        <w:t xml:space="preserve"> </w:t>
      </w:r>
      <w:r w:rsidR="00C82F33" w:rsidRPr="00C04D38">
        <w:rPr>
          <w:rFonts w:cs="Times New Roman"/>
          <w:sz w:val="24"/>
          <w:szCs w:val="24"/>
        </w:rPr>
        <w:t>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229687FE" w14:textId="77777777" w:rsidR="008620C1" w:rsidRDefault="008620C1" w:rsidP="00946EC0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6A75A537" w14:textId="2CCF2A4D" w:rsidR="00C82F33" w:rsidRPr="00B1640B" w:rsidRDefault="00C82F33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7388BCB6" w14:textId="77777777" w:rsidR="0064526B" w:rsidRPr="00D818D8" w:rsidRDefault="0064526B" w:rsidP="0064526B">
      <w:pPr>
        <w:pStyle w:val="ListParagraph"/>
        <w:numPr>
          <w:ilvl w:val="0"/>
          <w:numId w:val="21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bookmarkStart w:id="1" w:name="_Hlk87275815"/>
      <w:proofErr w:type="spellStart"/>
      <w:r>
        <w:t>o</w:t>
      </w:r>
      <w:r w:rsidRPr="000C3136">
        <w:t>mogući</w:t>
      </w:r>
      <w:proofErr w:type="spellEnd"/>
      <w:r w:rsidRPr="000C3136">
        <w:t xml:space="preserve"> </w:t>
      </w:r>
      <w:proofErr w:type="spellStart"/>
      <w:r w:rsidRPr="000C3136">
        <w:t>Ministarstvu</w:t>
      </w:r>
      <w:proofErr w:type="spellEnd"/>
      <w:r w:rsidRPr="000C3136">
        <w:t xml:space="preserve"> </w:t>
      </w:r>
      <w:proofErr w:type="spellStart"/>
      <w:r w:rsidRPr="000C3136">
        <w:t>kontrolu</w:t>
      </w:r>
      <w:proofErr w:type="spellEnd"/>
      <w:r w:rsidRPr="000C3136">
        <w:t xml:space="preserve"> </w:t>
      </w:r>
      <w:proofErr w:type="spellStart"/>
      <w:r w:rsidRPr="000C3136">
        <w:t>namjenskog</w:t>
      </w:r>
      <w:proofErr w:type="spellEnd"/>
      <w:r w:rsidRPr="000C3136">
        <w:t xml:space="preserve"> </w:t>
      </w:r>
      <w:proofErr w:type="spellStart"/>
      <w:r w:rsidRPr="000C3136">
        <w:t>utroška</w:t>
      </w:r>
      <w:proofErr w:type="spellEnd"/>
      <w:r w:rsidRPr="000C3136">
        <w:t xml:space="preserve"> </w:t>
      </w:r>
      <w:proofErr w:type="spellStart"/>
      <w:r w:rsidRPr="000C3136">
        <w:t>sredstava</w:t>
      </w:r>
      <w:proofErr w:type="spellEnd"/>
      <w:r>
        <w:t>.</w:t>
      </w:r>
    </w:p>
    <w:p w14:paraId="5FBC93AB" w14:textId="77777777" w:rsidR="0064526B" w:rsidRDefault="0064526B" w:rsidP="0064526B">
      <w:pPr>
        <w:pStyle w:val="Standarduser"/>
        <w:numPr>
          <w:ilvl w:val="0"/>
          <w:numId w:val="2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>
        <w:rPr>
          <w:rFonts w:cs="Times New Roman"/>
          <w:sz w:val="24"/>
          <w:szCs w:val="24"/>
        </w:rPr>
        <w:t xml:space="preserve">namjenskom </w:t>
      </w:r>
      <w:r w:rsidRPr="00B1640B">
        <w:rPr>
          <w:rFonts w:cs="Times New Roman"/>
          <w:sz w:val="24"/>
          <w:szCs w:val="24"/>
        </w:rPr>
        <w:t>utrošku</w:t>
      </w:r>
      <w:bookmarkStart w:id="2" w:name="_Hlk87513733"/>
      <w:r>
        <w:rPr>
          <w:rFonts w:cs="Times New Roman"/>
          <w:sz w:val="24"/>
          <w:szCs w:val="24"/>
        </w:rPr>
        <w:t xml:space="preserve"> odobrenih sredstava.</w:t>
      </w:r>
    </w:p>
    <w:bookmarkEnd w:id="1"/>
    <w:bookmarkEnd w:id="2"/>
    <w:p w14:paraId="64B7E717" w14:textId="77777777" w:rsidR="00E17FC0" w:rsidRPr="00E17FC0" w:rsidRDefault="00E17FC0" w:rsidP="006122D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29477CD0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6122D6">
        <w:rPr>
          <w:rFonts w:cs="Times New Roman"/>
          <w:sz w:val="24"/>
          <w:szCs w:val="24"/>
        </w:rPr>
        <w:t>prenos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64526B">
        <w:rPr>
          <w:rFonts w:cs="Times New Roman"/>
          <w:sz w:val="24"/>
          <w:szCs w:val="24"/>
        </w:rPr>
        <w:t xml:space="preserve"> najkasnije 7 dana od dana potpisivanja ovog ugovora</w:t>
      </w:r>
    </w:p>
    <w:p w14:paraId="30166DFF" w14:textId="7EA31B5B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69EAC25" w14:textId="77777777" w:rsidR="00946EC0" w:rsidRDefault="00946EC0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42EDE59" w14:textId="5C139742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18B538A0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račun </w:t>
      </w:r>
      <w:r w:rsidR="00946EC0">
        <w:rPr>
          <w:rFonts w:cs="Times New Roman"/>
          <w:sz w:val="24"/>
          <w:szCs w:val="24"/>
        </w:rPr>
        <w:t>JRT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A75BF98" w14:textId="22240D01" w:rsidR="001E1A9B" w:rsidRPr="00752877" w:rsidRDefault="001E1A9B" w:rsidP="001E1A9B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64526B">
        <w:t>Dobitnik</w:t>
      </w:r>
      <w:proofErr w:type="spellEnd"/>
      <w:r w:rsidR="0064526B">
        <w:t xml:space="preserve"> </w:t>
      </w:r>
      <w:proofErr w:type="spellStart"/>
      <w:r w:rsidR="0064526B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="00946EC0">
        <w:t>račun</w:t>
      </w:r>
      <w:proofErr w:type="spellEnd"/>
      <w:r w:rsidR="00946EC0">
        <w:t xml:space="preserve"> JRT</w:t>
      </w:r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</w:t>
      </w:r>
      <w:proofErr w:type="gramStart"/>
      <w:r w:rsidRPr="00752877">
        <w:t>Sarajevo  u</w:t>
      </w:r>
      <w:proofErr w:type="gramEnd"/>
      <w:r w:rsidRPr="00752877">
        <w:t xml:space="preserve">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4526B">
        <w:t>Dobitnika</w:t>
      </w:r>
      <w:proofErr w:type="spellEnd"/>
      <w:r w:rsidR="0064526B">
        <w:t xml:space="preserve"> </w:t>
      </w:r>
      <w:proofErr w:type="spellStart"/>
      <w:r w:rsidR="0064526B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61A70B65" w14:textId="77777777" w:rsidR="00DA6E91" w:rsidRDefault="00DA6E91" w:rsidP="00D818D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14066CFB" w14:textId="77777777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9F09D56" w14:textId="558F9D2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7.</w:t>
      </w:r>
    </w:p>
    <w:p w14:paraId="018C649E" w14:textId="171AC8DD" w:rsidR="00D818D8" w:rsidRPr="00B02DD6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425005EF" w14:textId="77777777" w:rsidR="008620C1" w:rsidRDefault="008620C1" w:rsidP="0064526B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18C2102E" w14:textId="77777777" w:rsidR="00317148" w:rsidRDefault="00317148" w:rsidP="008620C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312C708" w14:textId="77777777" w:rsidR="00317148" w:rsidRDefault="00317148" w:rsidP="008620C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F0F2D1D" w14:textId="77777777" w:rsidR="00317148" w:rsidRDefault="00317148" w:rsidP="008620C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B542DA4" w14:textId="026A320F" w:rsidR="008620C1" w:rsidRDefault="00C82F33" w:rsidP="008620C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lastRenderedPageBreak/>
        <w:t>Član 8.</w:t>
      </w:r>
    </w:p>
    <w:p w14:paraId="4E168A85" w14:textId="7FB68F83" w:rsidR="00305DD4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234CE03A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4EC0BAEE" w14:textId="77777777" w:rsidR="00BC6952" w:rsidRDefault="00BC6952" w:rsidP="006122D6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39DF44FC" w14:textId="7777777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9.</w:t>
      </w:r>
    </w:p>
    <w:p w14:paraId="52D02A01" w14:textId="388F4AC6" w:rsidR="00BC6952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01EB2D87" w14:textId="03336AAC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8620C1">
        <w:rPr>
          <w:rFonts w:cs="Times New Roman"/>
          <w:sz w:val="24"/>
          <w:szCs w:val="24"/>
        </w:rPr>
        <w:t>organizacionoj jedinici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7146AFD7" w14:textId="06236AE7" w:rsidR="00B02DD6" w:rsidRPr="0064526B" w:rsidRDefault="00B02DD6" w:rsidP="00C82F33">
      <w:pPr>
        <w:pStyle w:val="Standarduser"/>
        <w:jc w:val="both"/>
        <w:rPr>
          <w:rFonts w:cs="Times New Roman"/>
        </w:rPr>
        <w:sectPr w:rsidR="00B02DD6" w:rsidRPr="0064526B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01058226" w14:textId="77777777" w:rsidR="008620C1" w:rsidRDefault="008620C1" w:rsidP="008620C1">
      <w:pPr>
        <w:pStyle w:val="Standarduser"/>
        <w:jc w:val="both"/>
        <w:rPr>
          <w:rFonts w:cs="Times New Roman"/>
          <w:highlight w:val="yellow"/>
        </w:rPr>
        <w:sectPr w:rsidR="008620C1" w:rsidSect="008620C1">
          <w:headerReference w:type="first" r:id="rId14"/>
          <w:type w:val="continuous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  <w:bookmarkStart w:id="3" w:name="_Hlk64812325"/>
    </w:p>
    <w:p w14:paraId="4B5EA041" w14:textId="77777777" w:rsidR="008620C1" w:rsidRDefault="008620C1" w:rsidP="008620C1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UNIVERZITET U SARAJEVU</w:t>
      </w:r>
    </w:p>
    <w:p w14:paraId="0836BD27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37033073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106676DC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45EA898C" w14:textId="34151D78" w:rsidR="008620C1" w:rsidRDefault="002429F2" w:rsidP="002429F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     </w:t>
      </w:r>
      <w:r w:rsidR="008620C1">
        <w:rPr>
          <w:rFonts w:cs="Times New Roman"/>
          <w:b/>
          <w:sz w:val="24"/>
        </w:rPr>
        <w:t>Prof.dr. Rifat Škrijelj</w:t>
      </w:r>
    </w:p>
    <w:p w14:paraId="51AB9F78" w14:textId="77777777" w:rsidR="008620C1" w:rsidRPr="00B02DD6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40118FBE" w14:textId="77777777" w:rsidR="008620C1" w:rsidRPr="00C82F33" w:rsidRDefault="008620C1" w:rsidP="008620C1">
      <w:pPr>
        <w:pStyle w:val="Standarduser"/>
        <w:jc w:val="both"/>
        <w:rPr>
          <w:rFonts w:cs="Times New Roman"/>
        </w:rPr>
      </w:pPr>
    </w:p>
    <w:p w14:paraId="7CC43AFF" w14:textId="77777777" w:rsidR="008620C1" w:rsidRPr="00B02DD6" w:rsidRDefault="008620C1" w:rsidP="008620C1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MLADE</w:t>
      </w:r>
    </w:p>
    <w:p w14:paraId="0F1833B6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2E849653" w14:textId="77777777" w:rsidR="008620C1" w:rsidRDefault="008620C1" w:rsidP="008620C1">
      <w:pPr>
        <w:pStyle w:val="Standarduser"/>
        <w:rPr>
          <w:rFonts w:cs="Times New Roman"/>
          <w:b/>
          <w:sz w:val="24"/>
        </w:rPr>
      </w:pPr>
    </w:p>
    <w:p w14:paraId="2F87B363" w14:textId="77777777" w:rsidR="008620C1" w:rsidRPr="00B02DD6" w:rsidRDefault="008620C1" w:rsidP="008620C1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Prof.dr. Aleksandra Nikolić</w:t>
      </w:r>
    </w:p>
    <w:p w14:paraId="03F9B084" w14:textId="77777777" w:rsidR="008620C1" w:rsidRPr="00B02DD6" w:rsidRDefault="008620C1" w:rsidP="008620C1">
      <w:pPr>
        <w:pStyle w:val="Standarduser"/>
        <w:jc w:val="center"/>
        <w:rPr>
          <w:rFonts w:cs="Times New Roman"/>
          <w:b/>
          <w:sz w:val="24"/>
        </w:rPr>
        <w:sectPr w:rsidR="008620C1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  <w:r w:rsidRPr="00B02DD6">
        <w:rPr>
          <w:rFonts w:cs="Times New Roman"/>
          <w:b/>
          <w:sz w:val="24"/>
        </w:rPr>
        <w:tab/>
      </w:r>
    </w:p>
    <w:p w14:paraId="1CF55960" w14:textId="77777777" w:rsidR="008620C1" w:rsidRDefault="008620C1" w:rsidP="008620C1">
      <w:pPr>
        <w:pStyle w:val="Standarduser"/>
        <w:jc w:val="both"/>
        <w:rPr>
          <w:rFonts w:cs="Times New Roman"/>
        </w:rPr>
      </w:pPr>
    </w:p>
    <w:p w14:paraId="0B726BCE" w14:textId="77777777" w:rsidR="008620C1" w:rsidRDefault="008620C1" w:rsidP="008620C1">
      <w:pPr>
        <w:pStyle w:val="Standarduser"/>
        <w:jc w:val="both"/>
        <w:rPr>
          <w:rFonts w:cs="Times New Roman"/>
        </w:rPr>
      </w:pPr>
    </w:p>
    <w:p w14:paraId="3F9E6C97" w14:textId="77777777" w:rsidR="008620C1" w:rsidRPr="00C82F33" w:rsidRDefault="008620C1" w:rsidP="008620C1">
      <w:pPr>
        <w:pStyle w:val="Standarduser"/>
        <w:jc w:val="both"/>
        <w:rPr>
          <w:rFonts w:cs="Times New Roman"/>
        </w:rPr>
      </w:pPr>
      <w:bookmarkStart w:id="4" w:name="_Hlk87860685"/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  <w:t xml:space="preserve">                          Broj protokola: _________________</w:t>
      </w:r>
      <w:r>
        <w:tab/>
      </w:r>
      <w:r>
        <w:tab/>
      </w:r>
    </w:p>
    <w:p w14:paraId="3BB8C3E2" w14:textId="77777777" w:rsidR="008620C1" w:rsidRDefault="008620C1" w:rsidP="008620C1">
      <w:pPr>
        <w:pStyle w:val="Standarduser"/>
        <w:jc w:val="both"/>
        <w:rPr>
          <w:rFonts w:cs="Times New Roman"/>
        </w:rPr>
      </w:pPr>
    </w:p>
    <w:p w14:paraId="3A3F8593" w14:textId="77777777" w:rsidR="008620C1" w:rsidRPr="00C82F33" w:rsidRDefault="008620C1" w:rsidP="008620C1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4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Datum: _________________</w:t>
      </w:r>
      <w:r>
        <w:rPr>
          <w:rFonts w:cs="Times New Roman"/>
        </w:rPr>
        <w:tab/>
      </w:r>
    </w:p>
    <w:p w14:paraId="12D7D483" w14:textId="062BF505" w:rsidR="00791169" w:rsidRDefault="008C3B70" w:rsidP="0064526B">
      <w:pPr>
        <w:pStyle w:val="Standarduser"/>
        <w:ind w:left="4963" w:firstLine="709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bookmarkEnd w:id="3"/>
    </w:p>
    <w:p w14:paraId="11B06F7D" w14:textId="38B1C961" w:rsidR="00791169" w:rsidRDefault="00791169" w:rsidP="00CE2D24">
      <w:pPr>
        <w:pStyle w:val="Standarduser"/>
        <w:jc w:val="both"/>
        <w:rPr>
          <w:rFonts w:cs="Times New Roman"/>
        </w:rPr>
      </w:pPr>
    </w:p>
    <w:p w14:paraId="17876635" w14:textId="4068BC2C" w:rsidR="00791169" w:rsidRDefault="00791169" w:rsidP="00CE2D24">
      <w:pPr>
        <w:pStyle w:val="Standarduser"/>
        <w:jc w:val="both"/>
        <w:rPr>
          <w:rFonts w:cs="Times New Roman"/>
        </w:rPr>
      </w:pPr>
    </w:p>
    <w:p w14:paraId="33EDB5D9" w14:textId="77777777" w:rsidR="006122D6" w:rsidRDefault="006122D6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</w:p>
    <w:p w14:paraId="0D07B150" w14:textId="51056A2E" w:rsidR="00791169" w:rsidRDefault="00C001F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FAKULTET </w:t>
      </w:r>
      <w:r w:rsidR="009C44C9">
        <w:rPr>
          <w:rFonts w:cs="Times New Roman"/>
          <w:b/>
          <w:bCs/>
          <w:sz w:val="24"/>
          <w:szCs w:val="24"/>
        </w:rPr>
        <w:t>POLITIČKIH</w:t>
      </w:r>
      <w:r>
        <w:rPr>
          <w:rFonts w:cs="Times New Roman"/>
          <w:b/>
          <w:bCs/>
          <w:sz w:val="24"/>
          <w:szCs w:val="24"/>
        </w:rPr>
        <w:t xml:space="preserve"> NAUKA</w:t>
      </w:r>
    </w:p>
    <w:p w14:paraId="7BDE79FF" w14:textId="20FB338F" w:rsidR="00791169" w:rsidRDefault="0079116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</w:p>
    <w:p w14:paraId="5FF5BB9B" w14:textId="1D49DC9E" w:rsidR="00791169" w:rsidRDefault="00C001F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</w:t>
      </w:r>
      <w:r w:rsidR="00791169">
        <w:rPr>
          <w:rFonts w:cs="Times New Roman"/>
          <w:b/>
          <w:bCs/>
          <w:sz w:val="24"/>
          <w:szCs w:val="24"/>
        </w:rPr>
        <w:t>Prof.dr.</w:t>
      </w:r>
      <w:r w:rsidR="002429F2">
        <w:rPr>
          <w:rFonts w:cs="Times New Roman"/>
          <w:b/>
          <w:bCs/>
          <w:sz w:val="24"/>
          <w:szCs w:val="24"/>
        </w:rPr>
        <w:t xml:space="preserve"> </w:t>
      </w:r>
      <w:r w:rsidR="009C44C9">
        <w:rPr>
          <w:rFonts w:cs="Times New Roman"/>
          <w:b/>
          <w:bCs/>
          <w:sz w:val="24"/>
          <w:szCs w:val="24"/>
        </w:rPr>
        <w:t>Sead Turčalo</w:t>
      </w:r>
    </w:p>
    <w:p w14:paraId="1AD12E30" w14:textId="65E5B0F1" w:rsidR="00791169" w:rsidRDefault="0079116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</w:p>
    <w:p w14:paraId="2A8BEB44" w14:textId="7E557BD7" w:rsidR="00791169" w:rsidRPr="00791169" w:rsidRDefault="00791169" w:rsidP="00791169">
      <w:pPr>
        <w:pStyle w:val="Standarduser"/>
      </w:pPr>
      <w:r w:rsidRPr="00791169">
        <w:t xml:space="preserve">Broj protokola:________________ </w:t>
      </w:r>
      <w:r w:rsidRPr="00791169">
        <w:tab/>
      </w:r>
      <w:r w:rsidRPr="00791169">
        <w:tab/>
        <w:t xml:space="preserve">                          </w:t>
      </w:r>
      <w:r w:rsidRPr="00791169">
        <w:tab/>
      </w:r>
    </w:p>
    <w:p w14:paraId="54CD4653" w14:textId="77777777" w:rsidR="00791169" w:rsidRPr="00791169" w:rsidRDefault="00791169" w:rsidP="00791169">
      <w:pPr>
        <w:pStyle w:val="Standarduser"/>
      </w:pPr>
    </w:p>
    <w:p w14:paraId="37C1EEA9" w14:textId="620FC7F3" w:rsidR="00791169" w:rsidRPr="00791169" w:rsidRDefault="00791169" w:rsidP="00791169">
      <w:pPr>
        <w:pStyle w:val="Standarduser"/>
        <w:jc w:val="both"/>
        <w:rPr>
          <w:rFonts w:cs="Times New Roman"/>
          <w:sz w:val="24"/>
          <w:szCs w:val="24"/>
        </w:rPr>
      </w:pPr>
      <w:r w:rsidRPr="00791169">
        <w:rPr>
          <w:rFonts w:cs="Times New Roman"/>
          <w:sz w:val="24"/>
          <w:szCs w:val="24"/>
          <w:lang w:val="hr-HR"/>
        </w:rPr>
        <w:t>Datum:______________________</w:t>
      </w:r>
    </w:p>
    <w:sectPr w:rsidR="00791169" w:rsidRPr="00791169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5763" w14:textId="77777777" w:rsidR="005B5B75" w:rsidRDefault="005B5B75">
      <w:r>
        <w:separator/>
      </w:r>
    </w:p>
  </w:endnote>
  <w:endnote w:type="continuationSeparator" w:id="0">
    <w:p w14:paraId="317F524F" w14:textId="77777777" w:rsidR="005B5B75" w:rsidRDefault="005B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76FC" w14:textId="77777777" w:rsidR="0064526B" w:rsidRDefault="00645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4B50" w14:textId="77777777" w:rsidR="0064526B" w:rsidRDefault="006452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F077" w14:textId="77777777" w:rsidR="0064526B" w:rsidRDefault="00645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47A4" w14:textId="77777777" w:rsidR="005B5B75" w:rsidRDefault="005B5B75">
      <w:r>
        <w:separator/>
      </w:r>
    </w:p>
  </w:footnote>
  <w:footnote w:type="continuationSeparator" w:id="0">
    <w:p w14:paraId="15CCBA83" w14:textId="77777777" w:rsidR="005B5B75" w:rsidRDefault="005B5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2D6F" w14:textId="77777777" w:rsidR="0064526B" w:rsidRDefault="00645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3B8C" w14:textId="77777777" w:rsidR="0064526B" w:rsidRDefault="00645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8620C1" w14:paraId="37F836BC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1F43564" w14:textId="77777777" w:rsidR="008620C1" w:rsidRDefault="008620C1">
          <w:pPr>
            <w:pStyle w:val="Header"/>
            <w:jc w:val="right"/>
          </w:pPr>
          <w:r>
            <w:t>Bosna i Hercegovina</w:t>
          </w:r>
        </w:p>
        <w:p w14:paraId="00B100C5" w14:textId="77777777" w:rsidR="008620C1" w:rsidRDefault="008620C1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217724F7" w14:textId="77777777" w:rsidR="008620C1" w:rsidRDefault="008620C1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6C1998B0" wp14:editId="2D037AD8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72D1CF53" w14:textId="77777777" w:rsidR="008620C1" w:rsidRDefault="008620C1">
          <w:pPr>
            <w:pStyle w:val="Header"/>
          </w:pPr>
          <w:r>
            <w:t>Босна и Херцеговина</w:t>
          </w:r>
        </w:p>
        <w:p w14:paraId="760BA650" w14:textId="77777777" w:rsidR="008620C1" w:rsidRDefault="008620C1">
          <w:pPr>
            <w:pStyle w:val="Header"/>
          </w:pPr>
          <w:r>
            <w:t>Федерација Босне и Херцеговине</w:t>
          </w:r>
        </w:p>
      </w:tc>
    </w:tr>
    <w:tr w:rsidR="008620C1" w14:paraId="3AD60135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4858A4E3" w14:textId="77777777" w:rsidR="008620C1" w:rsidRDefault="008620C1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0BBA6319" w14:textId="77777777" w:rsidR="008620C1" w:rsidRDefault="008620C1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08786644" w14:textId="77777777" w:rsidR="008620C1" w:rsidRDefault="008620C1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0DF7EA51" w14:textId="77777777" w:rsidR="008620C1" w:rsidRDefault="008620C1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7AE4CDF5" w14:textId="77777777" w:rsidR="008620C1" w:rsidRDefault="008620C1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36BE3A79" w14:textId="77777777" w:rsidR="008620C1" w:rsidRPr="0099385C" w:rsidRDefault="008620C1">
          <w:pPr>
            <w:pStyle w:val="Header"/>
            <w:rPr>
              <w:sz w:val="20"/>
              <w:szCs w:val="20"/>
            </w:rPr>
          </w:pPr>
        </w:p>
      </w:tc>
    </w:tr>
    <w:tr w:rsidR="008620C1" w14:paraId="108F13E4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8620C1" w14:paraId="7C323E84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EF93282" w14:textId="77777777" w:rsidR="008620C1" w:rsidRDefault="008620C1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79138069" w14:textId="77777777" w:rsidR="008620C1" w:rsidRDefault="008620C1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8620C1" w14:paraId="4B50E717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E955041" w14:textId="77777777" w:rsidR="008620C1" w:rsidRDefault="008620C1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3134A2A8" w14:textId="77777777" w:rsidR="008620C1" w:rsidRDefault="008620C1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79BE31F2" w14:textId="77777777" w:rsidR="008620C1" w:rsidRDefault="008620C1">
          <w:pPr>
            <w:pStyle w:val="Header"/>
          </w:pPr>
        </w:p>
      </w:tc>
    </w:tr>
  </w:tbl>
  <w:p w14:paraId="5BFAD8C9" w14:textId="77777777" w:rsidR="008620C1" w:rsidRDefault="008620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5720859"/>
    <w:multiLevelType w:val="hybridMultilevel"/>
    <w:tmpl w:val="FD16BC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077C"/>
    <w:multiLevelType w:val="hybridMultilevel"/>
    <w:tmpl w:val="F1F6FC22"/>
    <w:lvl w:ilvl="0" w:tplc="42BC85B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D1D1A"/>
    <w:multiLevelType w:val="hybridMultilevel"/>
    <w:tmpl w:val="48565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8"/>
  </w:num>
  <w:num w:numId="11">
    <w:abstractNumId w:val="14"/>
  </w:num>
  <w:num w:numId="12">
    <w:abstractNumId w:val="12"/>
  </w:num>
  <w:num w:numId="13">
    <w:abstractNumId w:val="11"/>
  </w:num>
  <w:num w:numId="14">
    <w:abstractNumId w:val="9"/>
  </w:num>
  <w:num w:numId="15">
    <w:abstractNumId w:val="5"/>
  </w:num>
  <w:num w:numId="16">
    <w:abstractNumId w:val="2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1994"/>
    <w:rsid w:val="00004464"/>
    <w:rsid w:val="00016568"/>
    <w:rsid w:val="000300A5"/>
    <w:rsid w:val="00080B38"/>
    <w:rsid w:val="00093C98"/>
    <w:rsid w:val="00093E09"/>
    <w:rsid w:val="000C2256"/>
    <w:rsid w:val="000C3136"/>
    <w:rsid w:val="000F011B"/>
    <w:rsid w:val="000F24A6"/>
    <w:rsid w:val="00136D83"/>
    <w:rsid w:val="001731C3"/>
    <w:rsid w:val="00181CF5"/>
    <w:rsid w:val="00182DCD"/>
    <w:rsid w:val="001963CB"/>
    <w:rsid w:val="001B4544"/>
    <w:rsid w:val="001E1470"/>
    <w:rsid w:val="001E1A9B"/>
    <w:rsid w:val="001E316D"/>
    <w:rsid w:val="001F081D"/>
    <w:rsid w:val="0020532E"/>
    <w:rsid w:val="00212169"/>
    <w:rsid w:val="00213D01"/>
    <w:rsid w:val="0023232A"/>
    <w:rsid w:val="00236A51"/>
    <w:rsid w:val="002429F2"/>
    <w:rsid w:val="0026769F"/>
    <w:rsid w:val="002B5151"/>
    <w:rsid w:val="002D5B29"/>
    <w:rsid w:val="002E4758"/>
    <w:rsid w:val="00300533"/>
    <w:rsid w:val="00305DD4"/>
    <w:rsid w:val="00311859"/>
    <w:rsid w:val="00317148"/>
    <w:rsid w:val="00317AB9"/>
    <w:rsid w:val="00322B2A"/>
    <w:rsid w:val="0033590D"/>
    <w:rsid w:val="003671DC"/>
    <w:rsid w:val="00375574"/>
    <w:rsid w:val="00385241"/>
    <w:rsid w:val="00385DFD"/>
    <w:rsid w:val="003A1054"/>
    <w:rsid w:val="003D5DB8"/>
    <w:rsid w:val="003D7D39"/>
    <w:rsid w:val="00406F5B"/>
    <w:rsid w:val="004208FB"/>
    <w:rsid w:val="004827D6"/>
    <w:rsid w:val="00486034"/>
    <w:rsid w:val="00495A85"/>
    <w:rsid w:val="004A3933"/>
    <w:rsid w:val="004B7A0E"/>
    <w:rsid w:val="004D7BE7"/>
    <w:rsid w:val="004E2063"/>
    <w:rsid w:val="004F3F6C"/>
    <w:rsid w:val="004F4EC5"/>
    <w:rsid w:val="005015A5"/>
    <w:rsid w:val="005117A2"/>
    <w:rsid w:val="00511FF6"/>
    <w:rsid w:val="005172A4"/>
    <w:rsid w:val="00536302"/>
    <w:rsid w:val="005537D6"/>
    <w:rsid w:val="00562975"/>
    <w:rsid w:val="00570C9F"/>
    <w:rsid w:val="005757A0"/>
    <w:rsid w:val="005823DB"/>
    <w:rsid w:val="005859F9"/>
    <w:rsid w:val="005972E6"/>
    <w:rsid w:val="005B5B75"/>
    <w:rsid w:val="005E463F"/>
    <w:rsid w:val="0060157F"/>
    <w:rsid w:val="00603430"/>
    <w:rsid w:val="006046EC"/>
    <w:rsid w:val="00604702"/>
    <w:rsid w:val="006064D0"/>
    <w:rsid w:val="006122D6"/>
    <w:rsid w:val="0064526B"/>
    <w:rsid w:val="00657EDB"/>
    <w:rsid w:val="0069052C"/>
    <w:rsid w:val="00696D94"/>
    <w:rsid w:val="006F26F5"/>
    <w:rsid w:val="007028E4"/>
    <w:rsid w:val="00710688"/>
    <w:rsid w:val="00741C9D"/>
    <w:rsid w:val="00760062"/>
    <w:rsid w:val="00764AF3"/>
    <w:rsid w:val="00766A58"/>
    <w:rsid w:val="0077067C"/>
    <w:rsid w:val="00791169"/>
    <w:rsid w:val="007E4FF5"/>
    <w:rsid w:val="007F761F"/>
    <w:rsid w:val="00801F37"/>
    <w:rsid w:val="008062E6"/>
    <w:rsid w:val="0081012D"/>
    <w:rsid w:val="00816B88"/>
    <w:rsid w:val="008428AA"/>
    <w:rsid w:val="00850B3F"/>
    <w:rsid w:val="008618F8"/>
    <w:rsid w:val="008620C1"/>
    <w:rsid w:val="00873F5A"/>
    <w:rsid w:val="008A0A80"/>
    <w:rsid w:val="008B3E35"/>
    <w:rsid w:val="008B41F5"/>
    <w:rsid w:val="008C3B70"/>
    <w:rsid w:val="00905EB8"/>
    <w:rsid w:val="0093600E"/>
    <w:rsid w:val="0094305C"/>
    <w:rsid w:val="00946EC0"/>
    <w:rsid w:val="00952B48"/>
    <w:rsid w:val="00985BA1"/>
    <w:rsid w:val="0099385C"/>
    <w:rsid w:val="00995057"/>
    <w:rsid w:val="009A6C06"/>
    <w:rsid w:val="009C43A5"/>
    <w:rsid w:val="009C44C9"/>
    <w:rsid w:val="009E3796"/>
    <w:rsid w:val="00A07EC7"/>
    <w:rsid w:val="00A14709"/>
    <w:rsid w:val="00A21F93"/>
    <w:rsid w:val="00A45A99"/>
    <w:rsid w:val="00A552E5"/>
    <w:rsid w:val="00A647E0"/>
    <w:rsid w:val="00A81440"/>
    <w:rsid w:val="00A97E66"/>
    <w:rsid w:val="00AA4559"/>
    <w:rsid w:val="00AA50A7"/>
    <w:rsid w:val="00AE552A"/>
    <w:rsid w:val="00AF30E6"/>
    <w:rsid w:val="00B02DD6"/>
    <w:rsid w:val="00B0480C"/>
    <w:rsid w:val="00B1640B"/>
    <w:rsid w:val="00B4199C"/>
    <w:rsid w:val="00B47413"/>
    <w:rsid w:val="00B55E26"/>
    <w:rsid w:val="00B71B37"/>
    <w:rsid w:val="00B73173"/>
    <w:rsid w:val="00B8531A"/>
    <w:rsid w:val="00BB6B06"/>
    <w:rsid w:val="00BC5594"/>
    <w:rsid w:val="00BC6952"/>
    <w:rsid w:val="00BD286F"/>
    <w:rsid w:val="00BE5027"/>
    <w:rsid w:val="00C001F9"/>
    <w:rsid w:val="00C04D38"/>
    <w:rsid w:val="00C07301"/>
    <w:rsid w:val="00C13E5B"/>
    <w:rsid w:val="00C23752"/>
    <w:rsid w:val="00C368B1"/>
    <w:rsid w:val="00C61DC7"/>
    <w:rsid w:val="00C82F33"/>
    <w:rsid w:val="00C93AFB"/>
    <w:rsid w:val="00CE2D24"/>
    <w:rsid w:val="00CE7D7A"/>
    <w:rsid w:val="00D11E4F"/>
    <w:rsid w:val="00D26991"/>
    <w:rsid w:val="00D411ED"/>
    <w:rsid w:val="00D54575"/>
    <w:rsid w:val="00D567E2"/>
    <w:rsid w:val="00D818D8"/>
    <w:rsid w:val="00D822CF"/>
    <w:rsid w:val="00D87808"/>
    <w:rsid w:val="00DA6E91"/>
    <w:rsid w:val="00DA7503"/>
    <w:rsid w:val="00DF66A9"/>
    <w:rsid w:val="00E1449C"/>
    <w:rsid w:val="00E17FC0"/>
    <w:rsid w:val="00E27DB7"/>
    <w:rsid w:val="00E73D35"/>
    <w:rsid w:val="00E87985"/>
    <w:rsid w:val="00E9264F"/>
    <w:rsid w:val="00ED37F6"/>
    <w:rsid w:val="00EE2189"/>
    <w:rsid w:val="00EE5BFE"/>
    <w:rsid w:val="00EF0EB1"/>
    <w:rsid w:val="00F045AD"/>
    <w:rsid w:val="00F10110"/>
    <w:rsid w:val="00F30F08"/>
    <w:rsid w:val="00F43005"/>
    <w:rsid w:val="00F479F7"/>
    <w:rsid w:val="00F54C87"/>
    <w:rsid w:val="00F72B97"/>
    <w:rsid w:val="00FC3AF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link w:val="HeaderChar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620C1"/>
    <w:rPr>
      <w:rFonts w:eastAsia="SimSun" w:cs="Mangal"/>
      <w:kern w:val="1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4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Elma Kudic</cp:lastModifiedBy>
  <cp:revision>5</cp:revision>
  <cp:lastPrinted>2021-11-24T05:54:00Z</cp:lastPrinted>
  <dcterms:created xsi:type="dcterms:W3CDTF">2021-11-18T07:57:00Z</dcterms:created>
  <dcterms:modified xsi:type="dcterms:W3CDTF">2021-11-24T05:54:00Z</dcterms:modified>
</cp:coreProperties>
</file>