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4665D98" w:rsidR="00CE2D24" w:rsidRPr="00CF20DB" w:rsidRDefault="00C82F33" w:rsidP="00CE2D24">
      <w:pPr>
        <w:pStyle w:val="Standard"/>
        <w:rPr>
          <w:sz w:val="24"/>
          <w:szCs w:val="24"/>
        </w:rPr>
      </w:pPr>
      <w:r w:rsidRPr="00CF20DB">
        <w:rPr>
          <w:sz w:val="24"/>
          <w:szCs w:val="24"/>
        </w:rPr>
        <w:t>Broj: 27</w:t>
      </w:r>
      <w:r w:rsidR="00600325">
        <w:rPr>
          <w:sz w:val="24"/>
          <w:szCs w:val="24"/>
        </w:rPr>
        <w:t>-</w:t>
      </w:r>
      <w:r w:rsidR="008620C1" w:rsidRPr="00CF20DB">
        <w:rPr>
          <w:sz w:val="24"/>
          <w:szCs w:val="24"/>
        </w:rPr>
        <w:t>02-11-41252</w:t>
      </w:r>
      <w:r w:rsidRPr="00CF20DB">
        <w:rPr>
          <w:sz w:val="24"/>
          <w:szCs w:val="24"/>
        </w:rPr>
        <w:t>/21</w:t>
      </w:r>
    </w:p>
    <w:p w14:paraId="2E798FEB" w14:textId="1E2193B6" w:rsidR="00CE2D24" w:rsidRPr="00CF20DB" w:rsidRDefault="00B55E26" w:rsidP="00CE2D24">
      <w:pPr>
        <w:pStyle w:val="Standard"/>
        <w:rPr>
          <w:sz w:val="24"/>
          <w:szCs w:val="24"/>
        </w:rPr>
      </w:pPr>
      <w:r w:rsidRPr="00CF20DB">
        <w:rPr>
          <w:sz w:val="24"/>
          <w:szCs w:val="24"/>
        </w:rPr>
        <w:t>Sarajevo,</w:t>
      </w:r>
      <w:r w:rsidR="008620C1" w:rsidRPr="00CF20DB">
        <w:rPr>
          <w:sz w:val="24"/>
          <w:szCs w:val="24"/>
        </w:rPr>
        <w:t xml:space="preserve"> 19.11</w:t>
      </w:r>
      <w:r w:rsidR="00213D01" w:rsidRPr="00CF20DB">
        <w:rPr>
          <w:sz w:val="24"/>
          <w:szCs w:val="24"/>
        </w:rPr>
        <w:t>.</w:t>
      </w:r>
      <w:r w:rsidR="00CE2D24" w:rsidRPr="00CF20DB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3EE9A8C5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142D2D">
        <w:rPr>
          <w:rFonts w:cs="Times New Roman"/>
          <w:b/>
          <w:sz w:val="24"/>
          <w:szCs w:val="24"/>
        </w:rPr>
        <w:t xml:space="preserve"> (u daljnjem tekstu: Ministarstvo),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</w:t>
      </w:r>
      <w:r w:rsidR="0064526B">
        <w:rPr>
          <w:rFonts w:cs="Times New Roman"/>
          <w:b/>
          <w:sz w:val="24"/>
          <w:szCs w:val="24"/>
        </w:rPr>
        <w:t xml:space="preserve">) </w:t>
      </w:r>
      <w:r w:rsidR="00C82F33" w:rsidRPr="00BC5594">
        <w:rPr>
          <w:rFonts w:cs="Times New Roman"/>
          <w:b/>
          <w:sz w:val="24"/>
          <w:szCs w:val="24"/>
        </w:rPr>
        <w:t xml:space="preserve"> 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E7C70D8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142D2D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EF7DFE">
        <w:rPr>
          <w:rFonts w:cs="Times New Roman"/>
          <w:b/>
          <w:bCs/>
          <w:sz w:val="24"/>
          <w:szCs w:val="24"/>
        </w:rPr>
        <w:t>koj</w:t>
      </w:r>
      <w:r w:rsidR="005757A0" w:rsidRPr="00EF7DFE">
        <w:rPr>
          <w:rFonts w:cs="Times New Roman"/>
          <w:b/>
          <w:bCs/>
          <w:sz w:val="24"/>
          <w:szCs w:val="24"/>
        </w:rPr>
        <w:t>eg</w:t>
      </w:r>
      <w:r w:rsidR="00C82F33" w:rsidRPr="00EF7DFE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7353C6C4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KATOLIČKI BOGOSLOVNI FAKULTET, ul. </w:t>
      </w:r>
      <w:r w:rsidR="003A1054">
        <w:rPr>
          <w:rFonts w:cs="Times New Roman"/>
          <w:b/>
          <w:sz w:val="24"/>
          <w:szCs w:val="24"/>
        </w:rPr>
        <w:t>Josipa Štadlera br.5,</w:t>
      </w:r>
      <w:r w:rsidR="00142D2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kojeg zastupa dekan prof.dr.sc. Darko Tomašević</w:t>
      </w:r>
      <w:r w:rsidR="003A1054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6FFD4310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202B260" w14:textId="77777777" w:rsidR="00142D2D" w:rsidRDefault="00142D2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3B8DFBEE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CF20DB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142D2D">
        <w:rPr>
          <w:rFonts w:cs="Times New Roman"/>
          <w:b/>
          <w:sz w:val="24"/>
        </w:rPr>
        <w:t>-Sufinansiranje izdavanja naučnih časopisa.</w:t>
      </w:r>
    </w:p>
    <w:p w14:paraId="5E514197" w14:textId="77777777" w:rsidR="00142D2D" w:rsidRPr="000C3136" w:rsidRDefault="00142D2D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1C81E691" w:rsidR="00A45A99" w:rsidRPr="00C82F33" w:rsidRDefault="00CE7D7A" w:rsidP="00142D2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DA4582C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8620C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2.310,75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A683B8B" w14:textId="77777777" w:rsidR="00212169" w:rsidRDefault="00212169" w:rsidP="00212169">
      <w:pPr>
        <w:pStyle w:val="Standard"/>
        <w:rPr>
          <w:rFonts w:cs="Times New Roman"/>
          <w:bCs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2750"/>
        <w:gridCol w:w="2302"/>
        <w:gridCol w:w="2302"/>
      </w:tblGrid>
      <w:tr w:rsidR="008620C1" w14:paraId="02529702" w14:textId="77777777" w:rsidTr="008620C1">
        <w:trPr>
          <w:trHeight w:val="88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DFBA4B" w14:textId="71EC003D" w:rsidR="008620C1" w:rsidRDefault="00142D2D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Dobitnik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FAA857" w14:textId="77777777" w:rsidR="008620C1" w:rsidRDefault="008620C1" w:rsidP="00054B29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8C3F5" w14:textId="77777777" w:rsidR="008620C1" w:rsidRDefault="008620C1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26A3E" w14:textId="77777777" w:rsidR="008620C1" w:rsidRDefault="008620C1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8620C1" w14:paraId="7C4825E9" w14:textId="77777777" w:rsidTr="008620C1">
        <w:trPr>
          <w:trHeight w:val="22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37D59" w14:textId="77777777" w:rsidR="008620C1" w:rsidRDefault="008620C1" w:rsidP="00054B29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Katolički bogoslovni fakultet</w:t>
            </w:r>
          </w:p>
          <w:p w14:paraId="4F8C094F" w14:textId="6D308F57" w:rsidR="008620C1" w:rsidRDefault="008620C1" w:rsidP="00054B29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Prof.dr.sc.</w:t>
            </w:r>
            <w:r w:rsidR="00791169">
              <w:rPr>
                <w:rFonts w:cs="Times New Roman"/>
                <w:bCs/>
                <w:sz w:val="24"/>
                <w:szCs w:val="24"/>
              </w:rPr>
              <w:t>D</w:t>
            </w:r>
            <w:r>
              <w:rPr>
                <w:rFonts w:cs="Times New Roman"/>
                <w:bCs/>
                <w:sz w:val="24"/>
                <w:szCs w:val="24"/>
              </w:rPr>
              <w:t>arko Tomašević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4E00DA" w14:textId="77777777" w:rsidR="008620C1" w:rsidRDefault="008620C1" w:rsidP="00054B29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Vrhbosnensia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838D47" w14:textId="77777777" w:rsidR="008620C1" w:rsidRDefault="008620C1" w:rsidP="00054B29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Prof.dr. Josip Knežević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ADB8" w14:textId="77777777" w:rsidR="008620C1" w:rsidRDefault="008620C1" w:rsidP="00054B29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2.310,75 KM</w:t>
            </w:r>
          </w:p>
        </w:tc>
      </w:tr>
    </w:tbl>
    <w:p w14:paraId="717C2BE9" w14:textId="43AD6CA0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3E770C69" w:rsidR="001E1470" w:rsidRPr="00142D2D" w:rsidRDefault="001E1470" w:rsidP="00142D2D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0EC6BBDB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229687FE" w14:textId="77777777" w:rsidR="008620C1" w:rsidRDefault="008620C1" w:rsidP="00CF20D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02A2D00C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</w:t>
      </w:r>
      <w:r w:rsidR="00142D2D">
        <w:rPr>
          <w:rFonts w:cs="Times New Roman"/>
          <w:b/>
          <w:sz w:val="24"/>
          <w:szCs w:val="24"/>
        </w:rPr>
        <w:t>:</w:t>
      </w:r>
    </w:p>
    <w:p w14:paraId="3B14159B" w14:textId="77777777" w:rsidR="00142D2D" w:rsidRDefault="00142D2D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C278512" w14:textId="77777777" w:rsidR="00CF20DB" w:rsidRDefault="00CF20D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75A6696E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62DA7931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CF20DB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7655D67C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CF20DB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A92617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8F04C28" w14:textId="77777777" w:rsidR="00CF20DB" w:rsidRDefault="00CF20DB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7853910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CE9953E" w14:textId="77777777" w:rsidR="00A92617" w:rsidRDefault="00A92617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017D4DC" w14:textId="77777777" w:rsidR="00A92617" w:rsidRDefault="00A92617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E034BA" w14:textId="77777777" w:rsidR="00CF20DB" w:rsidRDefault="00CF20DB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56123DF8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2352A0C0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KATOLIČKI BOGOSLOVNI FAKULTET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706CFC1D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Prof.dr.sc. Darko Tomašević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840C" w14:textId="77777777" w:rsidR="000F79E3" w:rsidRDefault="000F79E3">
      <w:r>
        <w:separator/>
      </w:r>
    </w:p>
  </w:endnote>
  <w:endnote w:type="continuationSeparator" w:id="0">
    <w:p w14:paraId="6196B63A" w14:textId="77777777" w:rsidR="000F79E3" w:rsidRDefault="000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31E2" w14:textId="77777777" w:rsidR="000F79E3" w:rsidRDefault="000F79E3">
      <w:r>
        <w:separator/>
      </w:r>
    </w:p>
  </w:footnote>
  <w:footnote w:type="continuationSeparator" w:id="0">
    <w:p w14:paraId="034F49E1" w14:textId="77777777" w:rsidR="000F79E3" w:rsidRDefault="000F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F011B"/>
    <w:rsid w:val="000F24A6"/>
    <w:rsid w:val="000F79E3"/>
    <w:rsid w:val="00142D2D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6760F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265FD"/>
    <w:rsid w:val="00536302"/>
    <w:rsid w:val="005537D6"/>
    <w:rsid w:val="00562975"/>
    <w:rsid w:val="005757A0"/>
    <w:rsid w:val="005823DB"/>
    <w:rsid w:val="005859F9"/>
    <w:rsid w:val="005972E6"/>
    <w:rsid w:val="005E463F"/>
    <w:rsid w:val="00600325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8E1DFB"/>
    <w:rsid w:val="00905EB8"/>
    <w:rsid w:val="0093600E"/>
    <w:rsid w:val="0094305C"/>
    <w:rsid w:val="00985BA1"/>
    <w:rsid w:val="0099385C"/>
    <w:rsid w:val="00995057"/>
    <w:rsid w:val="009A6C06"/>
    <w:rsid w:val="009C43A5"/>
    <w:rsid w:val="009E3796"/>
    <w:rsid w:val="00A07EC7"/>
    <w:rsid w:val="00A14709"/>
    <w:rsid w:val="00A21F93"/>
    <w:rsid w:val="00A45A99"/>
    <w:rsid w:val="00A552E5"/>
    <w:rsid w:val="00A647E0"/>
    <w:rsid w:val="00A81440"/>
    <w:rsid w:val="00A92617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E5027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CF20DB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EF7DFE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6</cp:revision>
  <cp:lastPrinted>2021-11-11T07:35:00Z</cp:lastPrinted>
  <dcterms:created xsi:type="dcterms:W3CDTF">2021-11-18T07:35:00Z</dcterms:created>
  <dcterms:modified xsi:type="dcterms:W3CDTF">2021-11-24T05:52:00Z</dcterms:modified>
</cp:coreProperties>
</file>