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6F1755" w14:textId="77777777" w:rsidR="001731C3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6DEE7FB" w14:textId="1715A647" w:rsidR="00CE2D24" w:rsidRPr="0024457A" w:rsidRDefault="00C82F33" w:rsidP="00CE2D24">
      <w:pPr>
        <w:pStyle w:val="Standard"/>
        <w:rPr>
          <w:sz w:val="24"/>
          <w:szCs w:val="24"/>
        </w:rPr>
      </w:pPr>
      <w:r w:rsidRPr="0024457A">
        <w:rPr>
          <w:sz w:val="24"/>
          <w:szCs w:val="24"/>
        </w:rPr>
        <w:t xml:space="preserve">Broj: </w:t>
      </w:r>
      <w:r w:rsidR="00B65F07" w:rsidRPr="0024457A">
        <w:rPr>
          <w:sz w:val="24"/>
          <w:szCs w:val="24"/>
        </w:rPr>
        <w:t>27</w:t>
      </w:r>
      <w:r w:rsidR="000B3987">
        <w:rPr>
          <w:sz w:val="24"/>
          <w:szCs w:val="24"/>
        </w:rPr>
        <w:t>-</w:t>
      </w:r>
      <w:r w:rsidR="00B65F07" w:rsidRPr="0024457A">
        <w:rPr>
          <w:sz w:val="24"/>
          <w:szCs w:val="24"/>
        </w:rPr>
        <w:t>02-11-</w:t>
      </w:r>
      <w:r w:rsidR="008157B4" w:rsidRPr="0024457A">
        <w:rPr>
          <w:sz w:val="24"/>
          <w:szCs w:val="24"/>
        </w:rPr>
        <w:t>4127</w:t>
      </w:r>
      <w:r w:rsidR="004C2935" w:rsidRPr="0024457A">
        <w:rPr>
          <w:sz w:val="24"/>
          <w:szCs w:val="24"/>
        </w:rPr>
        <w:t>5</w:t>
      </w:r>
      <w:r w:rsidR="008157B4" w:rsidRPr="0024457A">
        <w:rPr>
          <w:sz w:val="24"/>
          <w:szCs w:val="24"/>
        </w:rPr>
        <w:t>/21</w:t>
      </w:r>
    </w:p>
    <w:p w14:paraId="50764254" w14:textId="514187BC" w:rsidR="00CE2D24" w:rsidRPr="0024457A" w:rsidRDefault="00B55E26" w:rsidP="00CE2D24">
      <w:pPr>
        <w:pStyle w:val="Standard"/>
        <w:rPr>
          <w:sz w:val="24"/>
          <w:szCs w:val="24"/>
        </w:rPr>
      </w:pPr>
      <w:r w:rsidRPr="0024457A">
        <w:rPr>
          <w:sz w:val="24"/>
          <w:szCs w:val="24"/>
        </w:rPr>
        <w:t>Sarajevo,</w:t>
      </w:r>
      <w:r w:rsidR="003534B4" w:rsidRPr="0024457A">
        <w:rPr>
          <w:sz w:val="24"/>
          <w:szCs w:val="24"/>
        </w:rPr>
        <w:t xml:space="preserve"> 19.11</w:t>
      </w:r>
      <w:r w:rsidR="0005694D" w:rsidRPr="0024457A">
        <w:rPr>
          <w:sz w:val="24"/>
          <w:szCs w:val="24"/>
        </w:rPr>
        <w:t>.</w:t>
      </w:r>
      <w:r w:rsidR="00CE2D24" w:rsidRPr="0024457A">
        <w:rPr>
          <w:sz w:val="24"/>
          <w:szCs w:val="24"/>
        </w:rPr>
        <w:t>2021. godine</w:t>
      </w:r>
    </w:p>
    <w:p w14:paraId="63DB688E" w14:textId="77777777" w:rsidR="00CE2D24" w:rsidRDefault="00CE2D24" w:rsidP="00CE2D24">
      <w:pPr>
        <w:pStyle w:val="Standarduser"/>
        <w:jc w:val="both"/>
        <w:rPr>
          <w:rFonts w:cs="Times New Roman"/>
          <w:sz w:val="24"/>
        </w:rPr>
      </w:pPr>
    </w:p>
    <w:p w14:paraId="7346F9D5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1ABCB3B3" w14:textId="77777777" w:rsidR="00780C5F" w:rsidRDefault="00780C5F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</w:p>
    <w:p w14:paraId="04EB4FF3" w14:textId="105EAA6C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00F6F01" w14:textId="0E361CF5" w:rsidR="00C82F33" w:rsidRPr="00F32A0D" w:rsidRDefault="00C82F33" w:rsidP="00F32A0D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naučnoistraživačkih/umjetničkoistraživačkih/istraživačkorazvojnih              projekata </w:t>
      </w:r>
      <w:r w:rsidR="00AF2B5E">
        <w:rPr>
          <w:rFonts w:cs="Times New Roman"/>
          <w:b/>
          <w:sz w:val="24"/>
        </w:rPr>
        <w:t>i programa iz Budžeta Kantona Sarajevo za 2021. godinu</w:t>
      </w:r>
      <w:r w:rsidRPr="00C82F33">
        <w:rPr>
          <w:rFonts w:cs="Times New Roman"/>
          <w:b/>
          <w:sz w:val="24"/>
        </w:rPr>
        <w:t xml:space="preserve"> </w:t>
      </w:r>
    </w:p>
    <w:p w14:paraId="7B226362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714BA7A0" w14:textId="718418C4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>Zaključen dana</w:t>
      </w:r>
      <w:r w:rsidR="003534B4">
        <w:rPr>
          <w:rFonts w:cs="Times New Roman"/>
          <w:sz w:val="24"/>
          <w:szCs w:val="24"/>
        </w:rPr>
        <w:t xml:space="preserve"> 19.11</w:t>
      </w:r>
      <w:r w:rsidR="0005694D">
        <w:rPr>
          <w:rFonts w:cs="Times New Roman"/>
          <w:sz w:val="24"/>
          <w:szCs w:val="24"/>
        </w:rPr>
        <w:t>.</w:t>
      </w:r>
      <w:r w:rsidR="00273BE1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7E6A9D3B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5B1EE73A" w14:textId="53F35BF4" w:rsidR="00C82F33" w:rsidRPr="00AF2B5E" w:rsidRDefault="00B364A6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AF2B5E">
        <w:rPr>
          <w:rFonts w:cs="Times New Roman"/>
          <w:b/>
          <w:sz w:val="24"/>
          <w:szCs w:val="24"/>
        </w:rPr>
        <w:t>MINISTARSTVO ZA NAUKU, VISOKO OBRAZOVANJE I MLADE KANTONA SARAJEVO</w:t>
      </w:r>
      <w:r w:rsidR="00C82F33" w:rsidRPr="00AF2B5E">
        <w:rPr>
          <w:rFonts w:cs="Times New Roman"/>
          <w:b/>
          <w:sz w:val="24"/>
          <w:szCs w:val="24"/>
        </w:rPr>
        <w:t xml:space="preserve"> (u daljnjem tekstu: Ministarstvo), ul. Reisa Džemaludina Čauševića br.</w:t>
      </w:r>
      <w:r w:rsidR="00533942" w:rsidRPr="00AF2B5E">
        <w:rPr>
          <w:rFonts w:cs="Times New Roman"/>
          <w:b/>
          <w:sz w:val="24"/>
          <w:szCs w:val="24"/>
        </w:rPr>
        <w:t xml:space="preserve"> </w:t>
      </w:r>
      <w:r w:rsidR="00C82F33" w:rsidRPr="00AF2B5E">
        <w:rPr>
          <w:rFonts w:cs="Times New Roman"/>
          <w:b/>
          <w:sz w:val="24"/>
          <w:szCs w:val="24"/>
        </w:rPr>
        <w:t>l, koje zastupa ministrica</w:t>
      </w:r>
      <w:r w:rsidR="00C53E1B" w:rsidRPr="00AF2B5E">
        <w:rPr>
          <w:rFonts w:cs="Times New Roman"/>
          <w:b/>
          <w:sz w:val="24"/>
          <w:szCs w:val="24"/>
        </w:rPr>
        <w:t xml:space="preserve"> </w:t>
      </w:r>
      <w:r w:rsidR="00AF2B5E" w:rsidRPr="00AF2B5E">
        <w:rPr>
          <w:rFonts w:cs="Times New Roman"/>
          <w:b/>
          <w:sz w:val="24"/>
          <w:szCs w:val="24"/>
        </w:rPr>
        <w:t>p</w:t>
      </w:r>
      <w:r w:rsidR="00C53E1B" w:rsidRPr="00AF2B5E">
        <w:rPr>
          <w:rFonts w:cs="Times New Roman"/>
          <w:b/>
          <w:sz w:val="24"/>
          <w:szCs w:val="24"/>
        </w:rPr>
        <w:t>rof.dr. Aleksandra Nikolić</w:t>
      </w:r>
      <w:r w:rsidR="00C82F33" w:rsidRPr="00AF2B5E">
        <w:rPr>
          <w:rFonts w:cs="Times New Roman"/>
          <w:b/>
          <w:sz w:val="24"/>
          <w:szCs w:val="24"/>
        </w:rPr>
        <w:t xml:space="preserve"> i</w:t>
      </w:r>
    </w:p>
    <w:p w14:paraId="4B99939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195A4C1" w14:textId="6FEE3B76" w:rsidR="004C2935" w:rsidRPr="00AF2B5E" w:rsidRDefault="004C2935" w:rsidP="004C2935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AF2B5E">
        <w:rPr>
          <w:rFonts w:cs="Times New Roman"/>
          <w:b/>
          <w:sz w:val="24"/>
          <w:szCs w:val="24"/>
        </w:rPr>
        <w:t xml:space="preserve">UDRUŽENJE MUZIKOLOŠKO DRUŠTVO, ul. Josipa Štadlera br. 1/II (Muzička akademija UNSA), (u daljnjem tekstu: </w:t>
      </w:r>
      <w:r w:rsidR="009B5C66">
        <w:rPr>
          <w:rFonts w:cs="Times New Roman"/>
          <w:b/>
          <w:sz w:val="24"/>
          <w:szCs w:val="24"/>
        </w:rPr>
        <w:t>D</w:t>
      </w:r>
      <w:r w:rsidRPr="00AF2B5E">
        <w:rPr>
          <w:rFonts w:cs="Times New Roman"/>
          <w:b/>
          <w:sz w:val="24"/>
          <w:szCs w:val="24"/>
        </w:rPr>
        <w:t xml:space="preserve">obitnik sredstava), ID broj: 4200347180002, kojeg zastupa predsjednica </w:t>
      </w:r>
      <w:r w:rsidR="0024457A">
        <w:rPr>
          <w:rFonts w:cs="Times New Roman"/>
          <w:b/>
          <w:sz w:val="24"/>
          <w:szCs w:val="24"/>
        </w:rPr>
        <w:t>d</w:t>
      </w:r>
      <w:r w:rsidRPr="00AF2B5E">
        <w:rPr>
          <w:rFonts w:cs="Times New Roman"/>
          <w:b/>
          <w:sz w:val="24"/>
          <w:szCs w:val="24"/>
        </w:rPr>
        <w:t>r. Amila Ramović.</w:t>
      </w:r>
    </w:p>
    <w:p w14:paraId="1D898A5B" w14:textId="77777777" w:rsidR="00780C5F" w:rsidRDefault="00780C5F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B5785E3" w14:textId="77777777" w:rsidR="00685689" w:rsidRDefault="00685689" w:rsidP="00685689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57B8269C" w14:textId="77777777" w:rsidR="00685689" w:rsidRPr="00BD286F" w:rsidRDefault="00685689" w:rsidP="00685689">
      <w:pPr>
        <w:jc w:val="both"/>
        <w:rPr>
          <w:b/>
          <w:bCs/>
          <w:i/>
          <w:color w:val="000000" w:themeColor="text1"/>
          <w:lang w:val="bs-Latn-BA"/>
        </w:rPr>
      </w:pPr>
    </w:p>
    <w:p w14:paraId="4EAE2402" w14:textId="77777777" w:rsidR="00685689" w:rsidRPr="008620C1" w:rsidRDefault="00685689" w:rsidP="00685689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8620C1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Programa utroška sredstava tekućih i kapitalnih transfera utvrđenih u Budžetu Kantona Sarajevo za 20</w:t>
      </w:r>
      <w:r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8620C1">
        <w:rPr>
          <w:i/>
          <w:color w:val="000000" w:themeColor="text1"/>
          <w:sz w:val="24"/>
          <w:szCs w:val="24"/>
        </w:rPr>
        <w:t xml:space="preserve"> </w:t>
      </w:r>
      <w:r w:rsidRPr="008620C1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8620C1">
        <w:rPr>
          <w:i/>
          <w:color w:val="000000" w:themeColor="text1"/>
          <w:sz w:val="24"/>
          <w:szCs w:val="24"/>
        </w:rPr>
        <w:t xml:space="preserve">Kantona Sarajevo 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 utvrđivanju namjene, kriterija i načina raspodjele sredstava za podršku naučnoistraživačkoj djelatnosti na području Kantona Sarajevo iz Budžeta Kantona Sarajevo za 2021. godinu („Službene novine Kantona Sarajevo broj: 22/21), Odluke Vlade Kantona Sarajevo o izmjenama Odluke o utvrđivanju namjene, kriterija i načina raspodjele sredstava za podršku naučnoistraživačkoj djelatnosti na području Kantona Sarajevo iz Budžeta Kantona Sarajevo za 2021. godinu („Službene novine Kantona” broj:  31/21),  Odluke o preraspodjeli sredstava za podršku naučnoistraživačkoj djelatnosti na području Kantona Sarajevo za 2021. godinu broj 27-02-11-12880-10.4/21 od 24.09. 2021. godine.</w:t>
      </w:r>
    </w:p>
    <w:p w14:paraId="29B4E7DC" w14:textId="77777777" w:rsidR="00685689" w:rsidRDefault="00685689" w:rsidP="00685689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6D30049B" w14:textId="77777777" w:rsidR="00685689" w:rsidRDefault="0068568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FCF1D4E" w14:textId="77777777" w:rsidR="00685689" w:rsidRDefault="0068568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02C6CE2" w14:textId="793A278F" w:rsidR="00685689" w:rsidRDefault="0068568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470C89DE" w14:textId="4711D94C" w:rsidR="00AF2B5E" w:rsidRDefault="00AF2B5E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2CA15AC" w14:textId="77777777" w:rsidR="00AF2B5E" w:rsidRDefault="00AF2B5E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6961A172" w14:textId="49EBDAF8" w:rsidR="00C82F33" w:rsidRDefault="00C82F33" w:rsidP="00685689">
      <w:pPr>
        <w:pStyle w:val="Standarduser"/>
        <w:spacing w:line="276" w:lineRule="auto"/>
        <w:ind w:left="4254"/>
        <w:rPr>
          <w:rFonts w:cs="Times New Roman"/>
          <w:b/>
          <w:sz w:val="24"/>
          <w:szCs w:val="24"/>
        </w:rPr>
      </w:pPr>
      <w:r w:rsidRPr="00C82F33">
        <w:rPr>
          <w:rFonts w:cs="Times New Roman"/>
          <w:b/>
          <w:sz w:val="24"/>
          <w:szCs w:val="24"/>
        </w:rPr>
        <w:lastRenderedPageBreak/>
        <w:t>Član 1.</w:t>
      </w:r>
    </w:p>
    <w:p w14:paraId="2A41205E" w14:textId="7CF6B217" w:rsidR="00FD54FA" w:rsidRDefault="00FD54FA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(Predmet i cilj Ugovora)</w:t>
      </w:r>
    </w:p>
    <w:p w14:paraId="1F1B0508" w14:textId="77777777" w:rsidR="00780C5F" w:rsidRPr="00C82F33" w:rsidRDefault="00780C5F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C4AB711" w14:textId="76453D7E" w:rsidR="00685689" w:rsidRPr="000C3136" w:rsidRDefault="00685689" w:rsidP="00685689">
      <w:pPr>
        <w:pStyle w:val="Standarduser"/>
        <w:spacing w:line="276" w:lineRule="auto"/>
        <w:jc w:val="both"/>
        <w:rPr>
          <w:rFonts w:eastAsia="SimSun;宋体" w:cs="Times New Roman"/>
          <w:color w:val="FF0000"/>
          <w:kern w:val="0"/>
          <w:sz w:val="24"/>
          <w:szCs w:val="24"/>
          <w:lang w:val="pl-PL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 xml:space="preserve">Univerzitetu u Sarajevu,  </w:t>
      </w:r>
      <w:r w:rsidRPr="00C23752">
        <w:rPr>
          <w:rFonts w:cs="Times New Roman"/>
          <w:sz w:val="24"/>
          <w:szCs w:val="24"/>
        </w:rPr>
        <w:t>za sufinansiranje projek</w:t>
      </w:r>
      <w:r>
        <w:rPr>
          <w:rFonts w:cs="Times New Roman"/>
          <w:sz w:val="24"/>
          <w:szCs w:val="24"/>
        </w:rPr>
        <w:t>a</w:t>
      </w:r>
      <w:r w:rsidRPr="00C23752">
        <w:rPr>
          <w:rFonts w:cs="Times New Roman"/>
          <w:sz w:val="24"/>
          <w:szCs w:val="24"/>
        </w:rPr>
        <w:t>ta</w:t>
      </w:r>
      <w:r w:rsidRPr="00EE5BFE">
        <w:rPr>
          <w:rFonts w:cs="Times New Roman"/>
          <w:b/>
          <w:sz w:val="24"/>
        </w:rPr>
        <w:t xml:space="preserve"> </w:t>
      </w:r>
      <w:r w:rsidRPr="00C82F33">
        <w:rPr>
          <w:rFonts w:cs="Times New Roman"/>
          <w:b/>
          <w:sz w:val="24"/>
        </w:rPr>
        <w:t>naučnoistraživačkih/umjetničkoistraživačkih</w:t>
      </w:r>
      <w:r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projekata</w:t>
      </w:r>
      <w:r w:rsidR="00AF2B5E">
        <w:rPr>
          <w:rFonts w:cs="Times New Roman"/>
          <w:b/>
          <w:sz w:val="24"/>
        </w:rPr>
        <w:t xml:space="preserve"> i </w:t>
      </w:r>
      <w:r w:rsidR="00AF2B5E" w:rsidRPr="00AF2B5E">
        <w:rPr>
          <w:rFonts w:cs="Times New Roman"/>
          <w:b/>
          <w:sz w:val="24"/>
          <w:szCs w:val="24"/>
        </w:rPr>
        <w:t>programa iz Budžeta Kantona Sarajevo za 2021. godinu</w:t>
      </w:r>
      <w:r w:rsidR="009B5C66">
        <w:rPr>
          <w:rFonts w:cs="Times New Roman"/>
          <w:b/>
          <w:sz w:val="24"/>
          <w:szCs w:val="24"/>
        </w:rPr>
        <w:t xml:space="preserve"> </w:t>
      </w:r>
      <w:r w:rsidRPr="00AF2B5E">
        <w:rPr>
          <w:rFonts w:cs="Times New Roman"/>
          <w:bCs/>
          <w:sz w:val="24"/>
          <w:szCs w:val="24"/>
        </w:rPr>
        <w:t>a</w:t>
      </w:r>
      <w:r w:rsidRPr="00AF2B5E">
        <w:rPr>
          <w:rFonts w:cs="Times New Roman"/>
          <w:b/>
          <w:sz w:val="24"/>
          <w:szCs w:val="24"/>
        </w:rPr>
        <w:t xml:space="preserve"> </w:t>
      </w:r>
      <w:r w:rsidRPr="00AF2B5E">
        <w:rPr>
          <w:rFonts w:cs="Times New Roman"/>
          <w:sz w:val="24"/>
          <w:szCs w:val="24"/>
        </w:rPr>
        <w:t>u skladu sa Odlukom o utvrđivanju konačne  liste dobitnika sredstava broj: 27-02-11-12880-11.</w:t>
      </w:r>
      <w:r w:rsidR="00AF2B5E" w:rsidRPr="00AF2B5E">
        <w:rPr>
          <w:rFonts w:cs="Times New Roman"/>
          <w:sz w:val="24"/>
          <w:szCs w:val="24"/>
        </w:rPr>
        <w:t>3</w:t>
      </w:r>
      <w:r w:rsidRPr="00AF2B5E">
        <w:rPr>
          <w:rFonts w:cs="Times New Roman"/>
          <w:sz w:val="24"/>
          <w:szCs w:val="24"/>
        </w:rPr>
        <w:t>/21 od 4. 11. 2021. godine, po Javnom pozivu Ministarstva za nauku, visoko obrazovanje i mlade Kantona Sarajevo, b</w:t>
      </w:r>
      <w:r w:rsidRPr="00AF2B5E">
        <w:rPr>
          <w:sz w:val="24"/>
          <w:szCs w:val="24"/>
        </w:rPr>
        <w:t>roj: 27-02-11-12880/21 od 25.05.2021. godine, a</w:t>
      </w:r>
      <w:r w:rsidRPr="00AF2B5E">
        <w:rPr>
          <w:rFonts w:cs="Times New Roman"/>
          <w:b/>
          <w:sz w:val="24"/>
          <w:szCs w:val="24"/>
        </w:rPr>
        <w:t xml:space="preserve"> </w:t>
      </w:r>
      <w:r w:rsidRPr="00AF2B5E">
        <w:rPr>
          <w:rFonts w:cs="Times New Roman"/>
          <w:bCs/>
          <w:sz w:val="24"/>
          <w:szCs w:val="24"/>
        </w:rPr>
        <w:t>za</w:t>
      </w:r>
      <w:r w:rsidRPr="00AF2B5E">
        <w:rPr>
          <w:rFonts w:cs="Times New Roman"/>
          <w:b/>
          <w:sz w:val="24"/>
          <w:szCs w:val="24"/>
        </w:rPr>
        <w:t xml:space="preserve"> PROGRAM 3</w:t>
      </w:r>
      <w:r w:rsidR="00AF2B5E">
        <w:rPr>
          <w:rFonts w:cs="Times New Roman"/>
          <w:b/>
          <w:sz w:val="24"/>
          <w:szCs w:val="24"/>
        </w:rPr>
        <w:t>-Sufinansiranje izdavanja naučnih časopisa i to u iznosu od 8.672,00 KM.</w:t>
      </w:r>
    </w:p>
    <w:p w14:paraId="5892B8A9" w14:textId="77777777" w:rsidR="00C82F33" w:rsidRPr="00C82F33" w:rsidRDefault="00C82F33" w:rsidP="00C82F33">
      <w:pPr>
        <w:pStyle w:val="Standarduser"/>
        <w:jc w:val="both"/>
        <w:rPr>
          <w:rFonts w:cs="Times New Roman"/>
          <w:sz w:val="24"/>
          <w:szCs w:val="24"/>
        </w:rPr>
      </w:pPr>
    </w:p>
    <w:p w14:paraId="4B625375" w14:textId="77777777" w:rsidR="00685689" w:rsidRPr="00C82F33" w:rsidRDefault="00C82F33" w:rsidP="00C82F33">
      <w:pPr>
        <w:pStyle w:val="Standarduser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ab/>
      </w:r>
    </w:p>
    <w:tbl>
      <w:tblPr>
        <w:tblW w:w="53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5"/>
        <w:gridCol w:w="2750"/>
        <w:gridCol w:w="2302"/>
        <w:gridCol w:w="2302"/>
      </w:tblGrid>
      <w:tr w:rsidR="00685689" w14:paraId="119B95FE" w14:textId="77777777" w:rsidTr="0077197B">
        <w:trPr>
          <w:trHeight w:val="886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287F15" w14:textId="327CA7E4" w:rsidR="00685689" w:rsidRDefault="00AF2B5E" w:rsidP="0077197B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Dobitnik sredstava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A9FF85C" w14:textId="77777777" w:rsidR="00685689" w:rsidRDefault="00685689" w:rsidP="0077197B">
            <w:pPr>
              <w:tabs>
                <w:tab w:val="center" w:pos="1432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Naziv časopisa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607AFF2" w14:textId="77777777" w:rsidR="00685689" w:rsidRDefault="00685689" w:rsidP="0077197B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Urednik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F5BE89" w14:textId="77777777" w:rsidR="00685689" w:rsidRDefault="00685689" w:rsidP="0077197B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Odobrena sredstva</w:t>
            </w:r>
          </w:p>
        </w:tc>
      </w:tr>
      <w:tr w:rsidR="00685689" w14:paraId="78340BF9" w14:textId="77777777" w:rsidTr="0077197B">
        <w:trPr>
          <w:trHeight w:val="222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C45663F" w14:textId="7AFBEF3F" w:rsidR="00685689" w:rsidRDefault="004C2935" w:rsidP="0077197B">
            <w:pPr>
              <w:pStyle w:val="TableContents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Udruženje muzikološko društvo</w:t>
            </w:r>
          </w:p>
          <w:p w14:paraId="6202DC6B" w14:textId="013CD081" w:rsidR="003534B4" w:rsidRDefault="004C2935" w:rsidP="0077197B">
            <w:pPr>
              <w:pStyle w:val="TableContents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Dr.Amila Ramović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CEE2F1" w14:textId="268B4F11" w:rsidR="00685689" w:rsidRPr="004C2935" w:rsidRDefault="004C2935" w:rsidP="0077197B">
            <w:pPr>
              <w:tabs>
                <w:tab w:val="center" w:pos="1432"/>
              </w:tabs>
              <w:suppressAutoHyphens w:val="0"/>
              <w:jc w:val="center"/>
            </w:pPr>
            <w:r w:rsidRPr="004C2935">
              <w:t>„Muzika/Music“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5E50ADE" w14:textId="73076E1D" w:rsidR="00685689" w:rsidRDefault="003E078B" w:rsidP="0077197B">
            <w:pPr>
              <w:pStyle w:val="TableContents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Dr. </w:t>
            </w:r>
            <w:r w:rsidR="004C2935">
              <w:rPr>
                <w:rFonts w:cs="Times New Roman"/>
                <w:bCs/>
                <w:sz w:val="24"/>
                <w:szCs w:val="24"/>
              </w:rPr>
              <w:t>Fatima Hadžić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E640" w14:textId="3CB1BF89" w:rsidR="00685689" w:rsidRPr="003E078B" w:rsidRDefault="004C2935" w:rsidP="0077197B">
            <w:pPr>
              <w:pStyle w:val="TableContents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8.672,00</w:t>
            </w:r>
            <w:r w:rsidR="003534B4" w:rsidRPr="003E078B">
              <w:rPr>
                <w:bCs/>
                <w:sz w:val="24"/>
                <w:szCs w:val="24"/>
              </w:rPr>
              <w:t xml:space="preserve"> KM</w:t>
            </w:r>
          </w:p>
        </w:tc>
      </w:tr>
    </w:tbl>
    <w:p w14:paraId="15DAF432" w14:textId="51127012" w:rsidR="00C82F33" w:rsidRPr="00C82F33" w:rsidRDefault="00C82F33" w:rsidP="00C82F33">
      <w:pPr>
        <w:pStyle w:val="Standarduser"/>
        <w:jc w:val="both"/>
        <w:rPr>
          <w:rFonts w:cs="Times New Roman"/>
          <w:sz w:val="24"/>
          <w:szCs w:val="24"/>
        </w:rPr>
      </w:pPr>
    </w:p>
    <w:p w14:paraId="65CE7F3E" w14:textId="60ABE817" w:rsidR="00780C5F" w:rsidRDefault="00780C5F" w:rsidP="008A44E2">
      <w:pPr>
        <w:pStyle w:val="Standarduser"/>
        <w:spacing w:line="276" w:lineRule="auto"/>
        <w:jc w:val="both"/>
        <w:rPr>
          <w:rFonts w:eastAsia="SimSun;宋体" w:cs="Times New Roman"/>
          <w:kern w:val="0"/>
          <w:sz w:val="24"/>
          <w:szCs w:val="24"/>
          <w:lang w:val="pl-PL"/>
        </w:rPr>
      </w:pPr>
    </w:p>
    <w:p w14:paraId="19AB477E" w14:textId="3DF4530D" w:rsidR="00C82F33" w:rsidRDefault="00C82F33" w:rsidP="00780C5F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C82F33">
        <w:rPr>
          <w:rFonts w:cs="Times New Roman"/>
          <w:b/>
          <w:sz w:val="24"/>
          <w:szCs w:val="24"/>
        </w:rPr>
        <w:t>Član 2.</w:t>
      </w:r>
    </w:p>
    <w:p w14:paraId="0976D2B5" w14:textId="0EB00FD5" w:rsidR="00FD54FA" w:rsidRDefault="00FD54FA" w:rsidP="00FD54F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(Odobrena sredstva i plaćanje)</w:t>
      </w:r>
    </w:p>
    <w:p w14:paraId="67AFE4F3" w14:textId="77777777" w:rsidR="00710BAE" w:rsidRPr="00C82F33" w:rsidRDefault="00710BAE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AE279A6" w14:textId="75A7906D" w:rsidR="00C82F33" w:rsidRDefault="003A66F3" w:rsidP="00C82F33">
      <w:pPr>
        <w:pStyle w:val="Standarduser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Ministarstvo se obavezuje da Dobitniku sredstava odobrena sredstva iz člana 1. ovog ugovora</w:t>
      </w:r>
      <w:r w:rsidR="008157B4">
        <w:rPr>
          <w:rFonts w:cs="Times New Roman"/>
          <w:sz w:val="24"/>
          <w:szCs w:val="24"/>
        </w:rPr>
        <w:t xml:space="preserve"> </w:t>
      </w:r>
      <w:r w:rsidR="0068568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doznači nakon potpisivanja ovog ugovora. </w:t>
      </w:r>
    </w:p>
    <w:p w14:paraId="3D61BD15" w14:textId="77777777" w:rsidR="003A66F3" w:rsidRPr="00C82F33" w:rsidRDefault="003A66F3" w:rsidP="00C82F33">
      <w:pPr>
        <w:pStyle w:val="Standarduser"/>
        <w:jc w:val="both"/>
        <w:rPr>
          <w:rFonts w:cs="Times New Roman"/>
        </w:rPr>
      </w:pPr>
    </w:p>
    <w:p w14:paraId="159BC4D7" w14:textId="77777777" w:rsidR="00780C5F" w:rsidRDefault="00780C5F" w:rsidP="003E0662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</w:p>
    <w:p w14:paraId="6D73DE93" w14:textId="6122F848" w:rsidR="003E0662" w:rsidRPr="003E0662" w:rsidRDefault="003E0662" w:rsidP="003E0662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  <w:r w:rsidRPr="003E0662">
        <w:rPr>
          <w:rFonts w:eastAsia="SimSun, 宋体"/>
          <w:b/>
          <w:kern w:val="3"/>
          <w:lang w:val="bs-Latn-BA" w:eastAsia="bs-Latn-BA"/>
        </w:rPr>
        <w:t>Član 3.</w:t>
      </w:r>
    </w:p>
    <w:p w14:paraId="112EA73D" w14:textId="2143E45E" w:rsidR="003E0662" w:rsidRDefault="003E0662" w:rsidP="008157B4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  <w:r w:rsidRPr="003E0662">
        <w:rPr>
          <w:rFonts w:eastAsia="SimSun, 宋体"/>
          <w:b/>
          <w:kern w:val="3"/>
          <w:lang w:val="bs-Latn-BA" w:eastAsia="bs-Latn-BA"/>
        </w:rPr>
        <w:t>(</w:t>
      </w:r>
      <w:r w:rsidR="00780C5F">
        <w:rPr>
          <w:rFonts w:eastAsia="SimSun, 宋体"/>
          <w:b/>
          <w:kern w:val="3"/>
          <w:lang w:val="bs-Latn-BA" w:eastAsia="bs-Latn-BA"/>
        </w:rPr>
        <w:t>Opšte odredbe o realizaciji ugovora</w:t>
      </w:r>
      <w:r w:rsidRPr="003E0662">
        <w:rPr>
          <w:rFonts w:eastAsia="SimSun, 宋体"/>
          <w:b/>
          <w:kern w:val="3"/>
          <w:lang w:val="bs-Latn-BA" w:eastAsia="bs-Latn-BA"/>
        </w:rPr>
        <w:t>)</w:t>
      </w:r>
    </w:p>
    <w:p w14:paraId="40890153" w14:textId="630497A1" w:rsidR="008157B4" w:rsidRDefault="008157B4" w:rsidP="008157B4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</w:p>
    <w:p w14:paraId="67BB6E82" w14:textId="77777777" w:rsidR="00685689" w:rsidRPr="00B1640B" w:rsidRDefault="00685689" w:rsidP="0068568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Pr="00DA6E91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 xml:space="preserve">u 2021. </w:t>
      </w:r>
      <w:r>
        <w:rPr>
          <w:rFonts w:cs="Times New Roman"/>
          <w:sz w:val="24"/>
          <w:szCs w:val="24"/>
        </w:rPr>
        <w:t>g</w:t>
      </w:r>
      <w:r w:rsidRPr="00C82F33">
        <w:rPr>
          <w:rFonts w:cs="Times New Roman"/>
          <w:sz w:val="24"/>
          <w:szCs w:val="24"/>
        </w:rPr>
        <w:t>odini</w:t>
      </w:r>
      <w:r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>
        <w:rPr>
          <w:rFonts w:cs="Times New Roman"/>
          <w:sz w:val="24"/>
          <w:szCs w:val="24"/>
        </w:rPr>
        <w:t>zakonom.</w:t>
      </w:r>
    </w:p>
    <w:p w14:paraId="1C8B69DD" w14:textId="77777777" w:rsidR="00685689" w:rsidRPr="00B1640B" w:rsidRDefault="00685689" w:rsidP="0068568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2B6907B2" w14:textId="77777777" w:rsidR="00685689" w:rsidRPr="00B1640B" w:rsidRDefault="00685689" w:rsidP="00685689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77590B48" w14:textId="77777777" w:rsidR="00685689" w:rsidRPr="00E17FC0" w:rsidRDefault="00685689" w:rsidP="00685689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2E12BE45" w14:textId="77777777" w:rsidR="00685689" w:rsidRDefault="00685689" w:rsidP="0068568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201A3350" w14:textId="77777777" w:rsidR="00685689" w:rsidRPr="00C04D38" w:rsidRDefault="00685689" w:rsidP="0068568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>
        <w:rPr>
          <w:rFonts w:cs="Times New Roman"/>
          <w:sz w:val="24"/>
          <w:szCs w:val="24"/>
        </w:rPr>
        <w:t>aktima navedenim u uvodnim odredbama ovog ugovora</w:t>
      </w:r>
      <w:r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Javnim pozivom</w:t>
      </w:r>
      <w:r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 27-02-11-12880/21 od 25.5.2021. godine</w:t>
      </w:r>
      <w:r w:rsidRPr="00C04D38">
        <w:rPr>
          <w:rFonts w:cs="Times New Roman"/>
          <w:sz w:val="24"/>
          <w:szCs w:val="24"/>
        </w:rPr>
        <w:t xml:space="preserve">, te ukoliko se utvrdi da dobitnik sredstava nenamjenski koristi sredstva. </w:t>
      </w:r>
    </w:p>
    <w:p w14:paraId="282F3A2A" w14:textId="72190423" w:rsidR="00685689" w:rsidRPr="00C04D38" w:rsidRDefault="00685689" w:rsidP="0068568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lastRenderedPageBreak/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 xml:space="preserve">or, dobitnik sredstava  </w:t>
      </w:r>
      <w:r>
        <w:rPr>
          <w:rFonts w:cs="Times New Roman"/>
          <w:sz w:val="24"/>
          <w:szCs w:val="24"/>
        </w:rPr>
        <w:t xml:space="preserve">se </w:t>
      </w:r>
      <w:r w:rsidRPr="00C04D38">
        <w:rPr>
          <w:rFonts w:cs="Times New Roman"/>
          <w:sz w:val="24"/>
          <w:szCs w:val="24"/>
        </w:rPr>
        <w:t>obavezuje da po zahtjevu Ministarstva iz</w:t>
      </w:r>
      <w:r>
        <w:rPr>
          <w:rFonts w:cs="Times New Roman"/>
          <w:sz w:val="24"/>
          <w:szCs w:val="24"/>
        </w:rPr>
        <w:t xml:space="preserve"> vlastitih prihoda izvrši povrat</w:t>
      </w:r>
      <w:r w:rsidRPr="007E4FF5">
        <w:t xml:space="preserve"> </w:t>
      </w:r>
      <w:r w:rsidRPr="007E4FF5">
        <w:rPr>
          <w:rFonts w:cs="Times New Roman"/>
          <w:sz w:val="24"/>
          <w:szCs w:val="24"/>
        </w:rPr>
        <w:t>doznačenih sredstav</w:t>
      </w:r>
      <w:r>
        <w:rPr>
          <w:rFonts w:cs="Times New Roman"/>
          <w:sz w:val="24"/>
          <w:szCs w:val="24"/>
        </w:rPr>
        <w:t>a</w:t>
      </w:r>
      <w:r w:rsidRPr="00C04D38">
        <w:rPr>
          <w:rFonts w:cs="Times New Roman"/>
          <w:sz w:val="24"/>
          <w:szCs w:val="24"/>
        </w:rPr>
        <w:t xml:space="preserve"> na račun </w:t>
      </w:r>
      <w:r w:rsidR="00AF2B5E">
        <w:rPr>
          <w:rFonts w:cs="Times New Roman"/>
          <w:sz w:val="24"/>
          <w:szCs w:val="24"/>
        </w:rPr>
        <w:t xml:space="preserve">JRT </w:t>
      </w:r>
      <w:r w:rsidRPr="00C04D38">
        <w:rPr>
          <w:rFonts w:cs="Times New Roman"/>
          <w:sz w:val="24"/>
          <w:szCs w:val="24"/>
        </w:rPr>
        <w:t xml:space="preserve"> Kantona Sarajevo</w:t>
      </w:r>
      <w:r>
        <w:rPr>
          <w:rFonts w:cs="Times New Roman"/>
          <w:sz w:val="24"/>
          <w:szCs w:val="24"/>
        </w:rPr>
        <w:t>.</w:t>
      </w:r>
      <w:r w:rsidRPr="00C04D38">
        <w:rPr>
          <w:rFonts w:cs="Times New Roman"/>
          <w:sz w:val="24"/>
          <w:szCs w:val="24"/>
        </w:rPr>
        <w:t xml:space="preserve"> </w:t>
      </w:r>
    </w:p>
    <w:p w14:paraId="599C3A30" w14:textId="77777777" w:rsidR="00780C5F" w:rsidRDefault="00780C5F" w:rsidP="00AF2B5E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73735E7C" w14:textId="13DB280D" w:rsidR="00C82F33" w:rsidRPr="00B1640B" w:rsidRDefault="00C82F3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Član 4.</w:t>
      </w:r>
    </w:p>
    <w:p w14:paraId="2BFCB961" w14:textId="77777777" w:rsidR="00C82F33" w:rsidRPr="00B1640B" w:rsidRDefault="00C82F33" w:rsidP="00B1640B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19607B4F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0BF896EB" w14:textId="77777777" w:rsidR="00685689" w:rsidRDefault="00685689" w:rsidP="00685689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5AC25AD5" w14:textId="2DBF8896" w:rsidR="00685689" w:rsidRPr="00212169" w:rsidRDefault="00AF2B5E" w:rsidP="00685689">
      <w:pPr>
        <w:pStyle w:val="ListParagraph"/>
        <w:numPr>
          <w:ilvl w:val="0"/>
          <w:numId w:val="6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>
        <w:t>o</w:t>
      </w:r>
      <w:r w:rsidR="00685689" w:rsidRPr="000C3136">
        <w:t>mogući</w:t>
      </w:r>
      <w:proofErr w:type="spellEnd"/>
      <w:r w:rsidR="00685689" w:rsidRPr="000C3136">
        <w:t xml:space="preserve"> </w:t>
      </w:r>
      <w:proofErr w:type="spellStart"/>
      <w:r w:rsidR="00685689" w:rsidRPr="000C3136">
        <w:t>Ministarstvu</w:t>
      </w:r>
      <w:proofErr w:type="spellEnd"/>
      <w:r w:rsidR="00685689" w:rsidRPr="000C3136">
        <w:t xml:space="preserve"> </w:t>
      </w:r>
      <w:proofErr w:type="spellStart"/>
      <w:r w:rsidR="00685689" w:rsidRPr="000C3136">
        <w:t>kontrolu</w:t>
      </w:r>
      <w:proofErr w:type="spellEnd"/>
      <w:r w:rsidR="00685689" w:rsidRPr="000C3136">
        <w:t xml:space="preserve"> </w:t>
      </w:r>
      <w:proofErr w:type="spellStart"/>
      <w:r w:rsidR="00685689" w:rsidRPr="000C3136">
        <w:t>namjenskog</w:t>
      </w:r>
      <w:proofErr w:type="spellEnd"/>
      <w:r w:rsidR="00685689" w:rsidRPr="000C3136">
        <w:t xml:space="preserve"> </w:t>
      </w:r>
      <w:proofErr w:type="spellStart"/>
      <w:r w:rsidR="00685689" w:rsidRPr="000C3136">
        <w:t>utroška</w:t>
      </w:r>
      <w:proofErr w:type="spellEnd"/>
      <w:r w:rsidR="00685689" w:rsidRPr="000C3136">
        <w:t xml:space="preserve"> </w:t>
      </w:r>
      <w:proofErr w:type="spellStart"/>
      <w:r w:rsidR="00685689" w:rsidRPr="000C3136">
        <w:t>sredstava</w:t>
      </w:r>
      <w:proofErr w:type="spellEnd"/>
      <w:r w:rsidR="00685689">
        <w:t>.</w:t>
      </w:r>
    </w:p>
    <w:p w14:paraId="6D2396AF" w14:textId="0033BA6D" w:rsidR="00685689" w:rsidRPr="00212169" w:rsidRDefault="00AF2B5E" w:rsidP="00685689">
      <w:pPr>
        <w:pStyle w:val="ListParagraph"/>
        <w:numPr>
          <w:ilvl w:val="0"/>
          <w:numId w:val="6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>
        <w:t>n</w:t>
      </w:r>
      <w:r w:rsidR="00685689" w:rsidRPr="00212169">
        <w:t>ajkasnije</w:t>
      </w:r>
      <w:proofErr w:type="spellEnd"/>
      <w:r w:rsidR="00685689" w:rsidRPr="00212169">
        <w:t xml:space="preserve"> 30 dana od </w:t>
      </w:r>
      <w:proofErr w:type="spellStart"/>
      <w:r w:rsidR="00685689" w:rsidRPr="00212169">
        <w:t>nastupanja</w:t>
      </w:r>
      <w:proofErr w:type="spellEnd"/>
      <w:r w:rsidR="00685689" w:rsidRPr="00212169">
        <w:t xml:space="preserve"> </w:t>
      </w:r>
      <w:proofErr w:type="spellStart"/>
      <w:r w:rsidR="00685689" w:rsidRPr="00212169">
        <w:t>roka</w:t>
      </w:r>
      <w:proofErr w:type="spellEnd"/>
      <w:r w:rsidR="00685689" w:rsidRPr="00212169">
        <w:t xml:space="preserve"> koji je </w:t>
      </w:r>
      <w:proofErr w:type="spellStart"/>
      <w:r w:rsidR="00685689" w:rsidRPr="00212169">
        <w:t>projektom</w:t>
      </w:r>
      <w:proofErr w:type="spellEnd"/>
      <w:r w:rsidR="00685689">
        <w:t>/</w:t>
      </w:r>
      <w:proofErr w:type="spellStart"/>
      <w:r w:rsidR="00685689">
        <w:t>programom</w:t>
      </w:r>
      <w:proofErr w:type="spellEnd"/>
      <w:r w:rsidR="00685689" w:rsidRPr="00212169">
        <w:t xml:space="preserve"> </w:t>
      </w:r>
      <w:proofErr w:type="spellStart"/>
      <w:r w:rsidR="00685689" w:rsidRPr="00212169">
        <w:t>predviđen</w:t>
      </w:r>
      <w:proofErr w:type="spellEnd"/>
      <w:r w:rsidR="00685689" w:rsidRPr="00212169">
        <w:t xml:space="preserve"> za </w:t>
      </w:r>
      <w:proofErr w:type="spellStart"/>
      <w:r w:rsidR="00685689" w:rsidRPr="00212169">
        <w:t>realizaciju</w:t>
      </w:r>
      <w:proofErr w:type="spellEnd"/>
      <w:r w:rsidR="00685689" w:rsidRPr="00212169">
        <w:t xml:space="preserve"> </w:t>
      </w:r>
      <w:proofErr w:type="spellStart"/>
      <w:r w:rsidR="00685689" w:rsidRPr="00212169">
        <w:t>projektnih</w:t>
      </w:r>
      <w:proofErr w:type="spellEnd"/>
      <w:r w:rsidR="00685689">
        <w:t>/</w:t>
      </w:r>
      <w:proofErr w:type="spellStart"/>
      <w:r w:rsidR="00685689">
        <w:t>programskih</w:t>
      </w:r>
      <w:proofErr w:type="spellEnd"/>
      <w:r w:rsidR="00685689" w:rsidRPr="00212169">
        <w:t xml:space="preserve"> </w:t>
      </w:r>
      <w:proofErr w:type="spellStart"/>
      <w:r w:rsidR="00685689" w:rsidRPr="00212169">
        <w:t>aktivnosti</w:t>
      </w:r>
      <w:proofErr w:type="spellEnd"/>
      <w:r w:rsidR="00685689" w:rsidRPr="00212169">
        <w:t xml:space="preserve"> </w:t>
      </w:r>
      <w:proofErr w:type="spellStart"/>
      <w:r w:rsidR="00685689" w:rsidRPr="00212169">
        <w:t>dostaviti</w:t>
      </w:r>
      <w:proofErr w:type="spellEnd"/>
      <w:r w:rsidR="00685689" w:rsidRPr="00212169">
        <w:t xml:space="preserve"> </w:t>
      </w:r>
      <w:proofErr w:type="spellStart"/>
      <w:r w:rsidR="00685689" w:rsidRPr="00212169">
        <w:t>finalni</w:t>
      </w:r>
      <w:proofErr w:type="spellEnd"/>
      <w:r w:rsidR="00685689" w:rsidRPr="00212169">
        <w:t xml:space="preserve"> (</w:t>
      </w:r>
      <w:proofErr w:type="spellStart"/>
      <w:r w:rsidR="00685689" w:rsidRPr="00212169">
        <w:t>integralni</w:t>
      </w:r>
      <w:proofErr w:type="spellEnd"/>
      <w:r w:rsidR="00685689" w:rsidRPr="00212169">
        <w:t xml:space="preserve">) </w:t>
      </w:r>
      <w:proofErr w:type="spellStart"/>
      <w:r w:rsidR="00685689" w:rsidRPr="00212169">
        <w:t>pisani</w:t>
      </w:r>
      <w:proofErr w:type="spellEnd"/>
      <w:r w:rsidR="00685689" w:rsidRPr="00212169">
        <w:t xml:space="preserve"> </w:t>
      </w:r>
      <w:proofErr w:type="spellStart"/>
      <w:r w:rsidR="00685689" w:rsidRPr="00212169">
        <w:t>izvještaj</w:t>
      </w:r>
      <w:proofErr w:type="spellEnd"/>
      <w:r w:rsidR="00685689" w:rsidRPr="00212169">
        <w:t xml:space="preserve"> o </w:t>
      </w:r>
      <w:proofErr w:type="spellStart"/>
      <w:r w:rsidR="00685689" w:rsidRPr="00212169">
        <w:t>utrošku</w:t>
      </w:r>
      <w:proofErr w:type="spellEnd"/>
      <w:r w:rsidR="00685689" w:rsidRPr="00212169">
        <w:t xml:space="preserve"> </w:t>
      </w:r>
      <w:bookmarkStart w:id="0" w:name="_Hlk87513733"/>
      <w:proofErr w:type="spellStart"/>
      <w:proofErr w:type="gramStart"/>
      <w:r w:rsidR="00685689" w:rsidRPr="00212169">
        <w:t>cjelokupnog</w:t>
      </w:r>
      <w:proofErr w:type="spellEnd"/>
      <w:r w:rsidR="00685689" w:rsidRPr="00212169">
        <w:t xml:space="preserve">  </w:t>
      </w:r>
      <w:proofErr w:type="spellStart"/>
      <w:r w:rsidR="00685689" w:rsidRPr="00212169">
        <w:t>odobrenog</w:t>
      </w:r>
      <w:proofErr w:type="spellEnd"/>
      <w:proofErr w:type="gramEnd"/>
      <w:r w:rsidR="00685689" w:rsidRPr="00212169">
        <w:t xml:space="preserve"> </w:t>
      </w:r>
      <w:proofErr w:type="spellStart"/>
      <w:r w:rsidR="00685689" w:rsidRPr="00212169">
        <w:t>granta</w:t>
      </w:r>
      <w:proofErr w:type="spellEnd"/>
      <w:r w:rsidR="00685689" w:rsidRPr="00212169">
        <w:t xml:space="preserve">. </w:t>
      </w:r>
    </w:p>
    <w:bookmarkEnd w:id="0"/>
    <w:p w14:paraId="485232C5" w14:textId="59711781" w:rsidR="00F32A0D" w:rsidRDefault="00F32A0D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29FA86C" w14:textId="77777777" w:rsidR="00780C5F" w:rsidRDefault="00780C5F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255DA7A0" w14:textId="238C7402" w:rsidR="000E536D" w:rsidRPr="00B02DD6" w:rsidRDefault="008A44E2" w:rsidP="008A44E2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</w:t>
      </w:r>
      <w:r w:rsidR="000E536D" w:rsidRPr="00B02DD6">
        <w:rPr>
          <w:rFonts w:cs="Times New Roman"/>
          <w:b/>
          <w:sz w:val="24"/>
          <w:szCs w:val="24"/>
        </w:rPr>
        <w:t>Član 5.</w:t>
      </w:r>
    </w:p>
    <w:p w14:paraId="14F47826" w14:textId="0ECAE33B" w:rsidR="000E536D" w:rsidRDefault="000E536D" w:rsidP="000E536D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</w:t>
      </w:r>
      <w:r w:rsidR="00780C5F">
        <w:rPr>
          <w:rFonts w:cs="Times New Roman"/>
          <w:b/>
          <w:sz w:val="24"/>
          <w:szCs w:val="24"/>
        </w:rPr>
        <w:t>Ostala prava i obaveze</w:t>
      </w:r>
      <w:r w:rsidRPr="00B02DD6">
        <w:rPr>
          <w:rFonts w:cs="Times New Roman"/>
          <w:b/>
          <w:sz w:val="24"/>
          <w:szCs w:val="24"/>
        </w:rPr>
        <w:t>)</w:t>
      </w:r>
    </w:p>
    <w:p w14:paraId="187C0416" w14:textId="77777777" w:rsidR="00780C5F" w:rsidRPr="00B02DD6" w:rsidRDefault="00780C5F" w:rsidP="000E536D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FF38858" w14:textId="77777777" w:rsidR="00685689" w:rsidRDefault="00685689" w:rsidP="00685689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1CC28F69" w14:textId="77777777" w:rsidR="00685689" w:rsidRPr="00DA6E91" w:rsidRDefault="00685689" w:rsidP="00685689">
      <w:pPr>
        <w:pStyle w:val="Standarduser"/>
        <w:numPr>
          <w:ilvl w:val="0"/>
          <w:numId w:val="7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izvrši uplatu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1. ovog ugovora</w:t>
      </w:r>
    </w:p>
    <w:p w14:paraId="6F0467CA" w14:textId="77777777" w:rsidR="00685689" w:rsidRPr="00B1640B" w:rsidRDefault="00685689" w:rsidP="00685689">
      <w:pPr>
        <w:pStyle w:val="Standarduser"/>
        <w:numPr>
          <w:ilvl w:val="0"/>
          <w:numId w:val="7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 utroško</w:t>
      </w:r>
      <w:r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>
        <w:rPr>
          <w:rFonts w:cs="Times New Roman"/>
          <w:sz w:val="24"/>
          <w:szCs w:val="24"/>
        </w:rPr>
        <w:t>.</w:t>
      </w:r>
    </w:p>
    <w:p w14:paraId="30CD66E2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BD3265F" w14:textId="77777777" w:rsidR="00780C5F" w:rsidRDefault="00780C5F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2F0C4AA" w14:textId="220D1B0A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79B5A26B" w14:textId="522AE3BB" w:rsidR="00C82F33" w:rsidRPr="00B1640B" w:rsidRDefault="00C82F33" w:rsidP="00B02DD6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</w:t>
      </w:r>
      <w:r w:rsidR="00780C5F">
        <w:rPr>
          <w:rFonts w:cs="Times New Roman"/>
          <w:b/>
          <w:sz w:val="24"/>
          <w:szCs w:val="24"/>
        </w:rPr>
        <w:t>Rješavanje sporova</w:t>
      </w:r>
      <w:r w:rsidRPr="00B02DD6">
        <w:rPr>
          <w:rFonts w:cs="Times New Roman"/>
          <w:b/>
          <w:sz w:val="24"/>
          <w:szCs w:val="24"/>
        </w:rPr>
        <w:t>)</w:t>
      </w:r>
    </w:p>
    <w:p w14:paraId="4824DBF4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682419C" w14:textId="712F59EB" w:rsidR="00685689" w:rsidRPr="00B1640B" w:rsidRDefault="00685689" w:rsidP="00685689">
      <w:pPr>
        <w:pStyle w:val="Standarduser"/>
        <w:numPr>
          <w:ilvl w:val="0"/>
          <w:numId w:val="8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 xml:space="preserve">izvrši povrat uplaćenih sredstava najkasnije 30 dana od dana nastupanja ugovorenog roka za izvršenje obaveze na račun </w:t>
      </w:r>
      <w:r w:rsidR="009B5C66">
        <w:rPr>
          <w:rFonts w:cs="Times New Roman"/>
          <w:sz w:val="24"/>
          <w:szCs w:val="24"/>
        </w:rPr>
        <w:t>JRT</w:t>
      </w:r>
      <w:r w:rsidRPr="00B1640B">
        <w:rPr>
          <w:rFonts w:cs="Times New Roman"/>
          <w:sz w:val="24"/>
          <w:szCs w:val="24"/>
        </w:rPr>
        <w:t xml:space="preserve"> Kantona Sarajevo i to iz sredstava koja predstavljaju vlastite prihode Dobitnika sredstava.</w:t>
      </w:r>
    </w:p>
    <w:p w14:paraId="7E1BEF7C" w14:textId="77777777" w:rsidR="00685689" w:rsidRDefault="00685689" w:rsidP="00685689">
      <w:pPr>
        <w:pStyle w:val="Standarduser"/>
        <w:numPr>
          <w:ilvl w:val="0"/>
          <w:numId w:val="8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11584EC9" w14:textId="70ABF2F5" w:rsidR="00780C5F" w:rsidRPr="00AF2B5E" w:rsidRDefault="00685689" w:rsidP="00AF2B5E">
      <w:pPr>
        <w:pStyle w:val="ListParagraph"/>
        <w:numPr>
          <w:ilvl w:val="0"/>
          <w:numId w:val="8"/>
        </w:numPr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aplikant</w:t>
      </w:r>
      <w:proofErr w:type="spellEnd"/>
      <w:r w:rsidRPr="00752877">
        <w:t xml:space="preserve"> 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="009B5C66">
        <w:t>račun</w:t>
      </w:r>
      <w:proofErr w:type="spellEnd"/>
      <w:r w:rsidR="009B5C66">
        <w:t xml:space="preserve"> JRT</w:t>
      </w:r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</w:t>
      </w:r>
      <w:proofErr w:type="gramStart"/>
      <w:r w:rsidRPr="00752877">
        <w:t>Sarajevo  u</w:t>
      </w:r>
      <w:proofErr w:type="gramEnd"/>
      <w:r w:rsidRPr="00752877">
        <w:t xml:space="preserve">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 w:rsidRPr="00752877">
        <w:t>aplikanta</w:t>
      </w:r>
      <w:proofErr w:type="spellEnd"/>
      <w:r w:rsidRPr="00752877">
        <w:t xml:space="preserve"> koji </w:t>
      </w:r>
      <w:proofErr w:type="spellStart"/>
      <w:r w:rsidRPr="00752877"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Pr="00752877">
        <w:t>.</w:t>
      </w:r>
    </w:p>
    <w:p w14:paraId="57EA949E" w14:textId="77777777" w:rsidR="00780C5F" w:rsidRDefault="00780C5F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D9554A5" w14:textId="77777777" w:rsidR="00685689" w:rsidRDefault="00685689" w:rsidP="0068568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7.</w:t>
      </w:r>
    </w:p>
    <w:p w14:paraId="04DD002F" w14:textId="216C0139" w:rsidR="00685689" w:rsidRDefault="00685689" w:rsidP="0068568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4777BC27" w14:textId="77777777" w:rsidR="0024457A" w:rsidRPr="00B02DD6" w:rsidRDefault="0024457A" w:rsidP="0068568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D5CAE11" w14:textId="77777777" w:rsidR="00685689" w:rsidRDefault="00685689" w:rsidP="0068568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111C6A21" w14:textId="17A9CFCA" w:rsidR="00685689" w:rsidRDefault="00685689" w:rsidP="0068568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68953DD7" w14:textId="4072498E" w:rsidR="00AF2B5E" w:rsidRDefault="00AF2B5E" w:rsidP="0068568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B7CAE5D" w14:textId="77777777" w:rsidR="00AF2B5E" w:rsidRDefault="00AF2B5E" w:rsidP="0068568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A20290B" w14:textId="77777777" w:rsidR="00685689" w:rsidRDefault="00685689" w:rsidP="0068568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8.</w:t>
      </w:r>
    </w:p>
    <w:p w14:paraId="0ED32F31" w14:textId="5779F2D7" w:rsidR="00685689" w:rsidRDefault="00685689" w:rsidP="0068568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7C6617AA" w14:textId="77777777" w:rsidR="0024457A" w:rsidRPr="00B02DD6" w:rsidRDefault="0024457A" w:rsidP="0068568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6C61403" w14:textId="77777777" w:rsidR="00685689" w:rsidRPr="00B1640B" w:rsidRDefault="00685689" w:rsidP="0068568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 nastale  iz ovog ugovora nadležan je Kantonalni sud u Sarajevu.</w:t>
      </w:r>
    </w:p>
    <w:p w14:paraId="07FA8D30" w14:textId="77777777" w:rsidR="00685689" w:rsidRPr="00B1640B" w:rsidRDefault="00685689" w:rsidP="0068568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207129A" w14:textId="77777777" w:rsidR="00685689" w:rsidRDefault="00685689" w:rsidP="0068568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4615F35" w14:textId="77777777" w:rsidR="00685689" w:rsidRDefault="00685689" w:rsidP="0068568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9.</w:t>
      </w:r>
    </w:p>
    <w:p w14:paraId="368E561C" w14:textId="73A6D4BC" w:rsidR="00685689" w:rsidRDefault="00685689" w:rsidP="0068568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623C136D" w14:textId="77777777" w:rsidR="0024457A" w:rsidRPr="00B02DD6" w:rsidRDefault="0024457A" w:rsidP="0068568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D8A528E" w14:textId="330CCB10" w:rsidR="00685689" w:rsidRPr="00B1640B" w:rsidRDefault="00685689" w:rsidP="0068568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AF2B5E">
        <w:rPr>
          <w:rFonts w:cs="Times New Roman"/>
          <w:sz w:val="24"/>
          <w:szCs w:val="24"/>
        </w:rPr>
        <w:t xml:space="preserve"> Udruženju</w:t>
      </w:r>
      <w:r>
        <w:rPr>
          <w:rFonts w:cs="Times New Roman"/>
          <w:sz w:val="24"/>
          <w:szCs w:val="24"/>
        </w:rPr>
        <w:t xml:space="preserve"> </w:t>
      </w:r>
      <w:r w:rsidR="00AF2B5E">
        <w:rPr>
          <w:rFonts w:cs="Times New Roman"/>
          <w:sz w:val="24"/>
          <w:szCs w:val="24"/>
        </w:rPr>
        <w:t>Muzikološko društvo</w:t>
      </w:r>
      <w:r>
        <w:rPr>
          <w:rFonts w:cs="Times New Roman"/>
          <w:sz w:val="24"/>
          <w:szCs w:val="24"/>
        </w:rPr>
        <w:t xml:space="preserve"> a </w:t>
      </w:r>
      <w:r w:rsidR="00AF2B5E">
        <w:rPr>
          <w:rFonts w:cs="Times New Roman"/>
          <w:sz w:val="24"/>
          <w:szCs w:val="24"/>
        </w:rPr>
        <w:t>tri</w:t>
      </w:r>
      <w:r w:rsidRPr="00B1640B">
        <w:rPr>
          <w:rFonts w:cs="Times New Roman"/>
          <w:sz w:val="24"/>
          <w:szCs w:val="24"/>
        </w:rPr>
        <w:t xml:space="preserve"> primjerka</w:t>
      </w:r>
      <w:r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Ministarstvu.</w:t>
      </w:r>
    </w:p>
    <w:p w14:paraId="21B287C7" w14:textId="77777777" w:rsidR="00780C5F" w:rsidRPr="00780C5F" w:rsidRDefault="00780C5F" w:rsidP="00780C5F">
      <w:pPr>
        <w:pStyle w:val="Standarduser"/>
        <w:spacing w:line="276" w:lineRule="auto"/>
        <w:rPr>
          <w:rFonts w:cs="Times New Roman"/>
          <w:bCs/>
          <w:sz w:val="24"/>
          <w:szCs w:val="24"/>
        </w:rPr>
      </w:pPr>
    </w:p>
    <w:p w14:paraId="53896F0C" w14:textId="0CD6E135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5F52E5F4" w14:textId="77777777" w:rsidR="003534B4" w:rsidRPr="00B1640B" w:rsidRDefault="003534B4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BEE1828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0821928C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 xml:space="preserve"> </w:t>
      </w:r>
    </w:p>
    <w:p w14:paraId="0AFFBA70" w14:textId="77777777" w:rsidR="00B02DD6" w:rsidRDefault="00B02DD6" w:rsidP="00C82F33">
      <w:pPr>
        <w:pStyle w:val="Standarduser"/>
        <w:jc w:val="both"/>
        <w:rPr>
          <w:rFonts w:cs="Times New Roman"/>
          <w:highlight w:val="yellow"/>
        </w:rPr>
        <w:sectPr w:rsidR="00B02DD6" w:rsidSect="0099385C">
          <w:headerReference w:type="first" r:id="rId8"/>
          <w:pgSz w:w="11906" w:h="16838"/>
          <w:pgMar w:top="1134" w:right="1134" w:bottom="1134" w:left="1134" w:header="709" w:footer="423" w:gutter="0"/>
          <w:cols w:space="720"/>
          <w:titlePg/>
        </w:sectPr>
      </w:pPr>
    </w:p>
    <w:p w14:paraId="0FA0094C" w14:textId="5EF0898E" w:rsidR="00C82F33" w:rsidRDefault="004C2935" w:rsidP="00B02DD6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UDRUŽENJE MUZIKOLOŠKO DRUŠTVO</w:t>
      </w:r>
    </w:p>
    <w:p w14:paraId="09915B57" w14:textId="77777777" w:rsidR="00574E9E" w:rsidRDefault="00574E9E" w:rsidP="00B02DD6">
      <w:pPr>
        <w:pStyle w:val="Standarduser"/>
        <w:jc w:val="center"/>
        <w:rPr>
          <w:rFonts w:cs="Times New Roman"/>
          <w:b/>
          <w:sz w:val="24"/>
        </w:rPr>
      </w:pPr>
    </w:p>
    <w:p w14:paraId="21ADF2BD" w14:textId="77777777" w:rsidR="004C0C17" w:rsidRDefault="004C0C17" w:rsidP="00B02DD6">
      <w:pPr>
        <w:pStyle w:val="Standarduser"/>
        <w:jc w:val="center"/>
        <w:rPr>
          <w:rFonts w:cs="Times New Roman"/>
          <w:b/>
          <w:sz w:val="24"/>
        </w:rPr>
      </w:pPr>
    </w:p>
    <w:p w14:paraId="2869CAF6" w14:textId="20389FF3" w:rsidR="00574E9E" w:rsidRDefault="004C2935" w:rsidP="00B02DD6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Dr. Amila Ramović</w:t>
      </w:r>
    </w:p>
    <w:p w14:paraId="7D9BF53D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631C1600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4784ED1E" w14:textId="77777777" w:rsidR="00B02DD6" w:rsidRPr="00B02DD6" w:rsidRDefault="00B02DD6" w:rsidP="00574E9E">
      <w:pPr>
        <w:pStyle w:val="Standarduser"/>
        <w:jc w:val="cent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>MINISTARSTVO ZA NAUKU, VISOKO OBRAZOVANJE I MLADE</w:t>
      </w:r>
    </w:p>
    <w:p w14:paraId="5189800C" w14:textId="0E0384C1" w:rsid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>KANTONA SARAJEVO</w:t>
      </w:r>
    </w:p>
    <w:p w14:paraId="3808958A" w14:textId="3C5D962A" w:rsidR="004C0C17" w:rsidRDefault="004C0C17" w:rsidP="00B02DD6">
      <w:pPr>
        <w:pStyle w:val="Standarduser"/>
        <w:jc w:val="center"/>
        <w:rPr>
          <w:rFonts w:cs="Times New Roman"/>
          <w:b/>
          <w:sz w:val="24"/>
        </w:rPr>
      </w:pPr>
    </w:p>
    <w:p w14:paraId="6D56AA96" w14:textId="098249F7" w:rsidR="004C0C17" w:rsidRPr="00B02DD6" w:rsidRDefault="004C0C17" w:rsidP="00B02DD6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Prof.dr. Aleksandra Nikolić</w:t>
      </w:r>
    </w:p>
    <w:p w14:paraId="230238A2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27436463" w14:textId="6DAC5133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  <w:sectPr w:rsidR="00B02DD6" w:rsidRPr="00B02DD6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56551134" w14:textId="77777777" w:rsidR="00574E9E" w:rsidRDefault="00574E9E" w:rsidP="00B02DD6">
      <w:pPr>
        <w:pStyle w:val="Standarduser"/>
        <w:jc w:val="both"/>
        <w:rPr>
          <w:rFonts w:cs="Times New Roman"/>
        </w:rPr>
      </w:pPr>
    </w:p>
    <w:p w14:paraId="09A199DB" w14:textId="77777777" w:rsidR="00AF2B5E" w:rsidRPr="00C82F33" w:rsidRDefault="00B02DD6" w:rsidP="00AF2B5E">
      <w:pPr>
        <w:pStyle w:val="Standarduser"/>
        <w:jc w:val="both"/>
        <w:rPr>
          <w:rFonts w:cs="Times New Roman"/>
        </w:rPr>
      </w:pPr>
      <w:bookmarkStart w:id="1" w:name="_Hlk64813873"/>
      <w:r w:rsidRPr="00C82F33">
        <w:rPr>
          <w:rFonts w:cs="Times New Roman"/>
        </w:rPr>
        <w:t>Broj protokola:________________</w:t>
      </w:r>
      <w:r w:rsidR="00016B29" w:rsidRPr="00016B29">
        <w:t xml:space="preserve"> </w:t>
      </w:r>
      <w:r w:rsidR="00016B29">
        <w:tab/>
      </w:r>
      <w:r w:rsidR="00016B29">
        <w:tab/>
      </w:r>
      <w:r w:rsidR="00016B29">
        <w:tab/>
      </w:r>
      <w:r w:rsidR="00016B29">
        <w:tab/>
      </w:r>
      <w:r w:rsidR="00AF2B5E" w:rsidRPr="00C82F33">
        <w:rPr>
          <w:rFonts w:cs="Times New Roman"/>
        </w:rPr>
        <w:t>Broj protokola:________________</w:t>
      </w:r>
      <w:r w:rsidR="00AF2B5E" w:rsidRPr="00016B29">
        <w:t xml:space="preserve"> </w:t>
      </w:r>
      <w:r w:rsidR="00AF2B5E">
        <w:tab/>
      </w:r>
      <w:r w:rsidR="00AF2B5E">
        <w:tab/>
      </w:r>
      <w:r w:rsidR="00AF2B5E">
        <w:tab/>
      </w:r>
      <w:r w:rsidR="00AF2B5E">
        <w:tab/>
      </w:r>
    </w:p>
    <w:p w14:paraId="17982354" w14:textId="77777777" w:rsidR="00AF2B5E" w:rsidRDefault="00AF2B5E" w:rsidP="00AF2B5E">
      <w:pPr>
        <w:pStyle w:val="Standarduser"/>
        <w:jc w:val="both"/>
        <w:rPr>
          <w:rFonts w:cs="Times New Roman"/>
        </w:rPr>
      </w:pPr>
    </w:p>
    <w:p w14:paraId="2780C088" w14:textId="4FC5373E" w:rsidR="00B02DD6" w:rsidRPr="00C82F33" w:rsidRDefault="00AF2B5E" w:rsidP="00B02DD6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bookmarkStart w:id="2" w:name="_Hlk64813881"/>
      <w:bookmarkEnd w:id="1"/>
      <w:r>
        <w:rPr>
          <w:rFonts w:cs="Times New Roman"/>
        </w:rPr>
        <w:t xml:space="preserve">                                                </w:t>
      </w:r>
      <w:r w:rsidR="00B02DD6" w:rsidRPr="00C82F33">
        <w:rPr>
          <w:rFonts w:cs="Times New Roman"/>
        </w:rPr>
        <w:t>Datum:______________________</w:t>
      </w:r>
      <w:r w:rsidR="00016B29" w:rsidRPr="00016B29">
        <w:t xml:space="preserve"> </w:t>
      </w:r>
      <w:r w:rsidR="00016B29">
        <w:tab/>
      </w:r>
      <w:r w:rsidR="00016B29">
        <w:tab/>
      </w:r>
      <w:r w:rsidR="00016B29">
        <w:tab/>
      </w:r>
      <w:r w:rsidR="00016B29">
        <w:tab/>
      </w:r>
    </w:p>
    <w:bookmarkEnd w:id="2"/>
    <w:p w14:paraId="2C4BD7D9" w14:textId="77777777" w:rsidR="0099385C" w:rsidRPr="001731C3" w:rsidRDefault="0099385C" w:rsidP="00B364A6">
      <w:pPr>
        <w:pStyle w:val="Standarduser"/>
        <w:jc w:val="both"/>
      </w:pPr>
    </w:p>
    <w:sectPr w:rsidR="0099385C" w:rsidRPr="001731C3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A8854" w14:textId="77777777" w:rsidR="00ED7C66" w:rsidRDefault="00ED7C66">
      <w:r>
        <w:separator/>
      </w:r>
    </w:p>
  </w:endnote>
  <w:endnote w:type="continuationSeparator" w:id="0">
    <w:p w14:paraId="37D564DC" w14:textId="77777777" w:rsidR="00ED7C66" w:rsidRDefault="00ED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1DBD5" w14:textId="77777777" w:rsidR="00ED7C66" w:rsidRDefault="00ED7C66">
      <w:r>
        <w:separator/>
      </w:r>
    </w:p>
  </w:footnote>
  <w:footnote w:type="continuationSeparator" w:id="0">
    <w:p w14:paraId="67AB9DF7" w14:textId="77777777" w:rsidR="00ED7C66" w:rsidRDefault="00ED7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718BC26B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79D40B26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6BCA910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1EAEB92F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1536515C" wp14:editId="5FDBF8F5">
                <wp:extent cx="641350" cy="819150"/>
                <wp:effectExtent l="0" t="0" r="635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300308E8" w14:textId="77777777" w:rsidR="0069052C" w:rsidRDefault="00603430">
          <w:pPr>
            <w:pStyle w:val="Header"/>
          </w:pPr>
          <w:r>
            <w:t>Босна и Херцеговина</w:t>
          </w:r>
        </w:p>
        <w:p w14:paraId="7F797508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03C5F3C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9AE6F4C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53F063CA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8312A87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21395755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2FD82D00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134319AB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1B1E6FEC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1EEAA53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71E376B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5D40EDAB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0110BBE2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AD2197C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59287B58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7A048991" w14:textId="77777777" w:rsidR="0069052C" w:rsidRDefault="0069052C">
          <w:pPr>
            <w:pStyle w:val="Header"/>
          </w:pPr>
        </w:p>
      </w:tc>
    </w:tr>
  </w:tbl>
  <w:p w14:paraId="79B8737E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561E9"/>
    <w:multiLevelType w:val="hybridMultilevel"/>
    <w:tmpl w:val="C0422DE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20859"/>
    <w:multiLevelType w:val="hybridMultilevel"/>
    <w:tmpl w:val="FD16BC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B077C"/>
    <w:multiLevelType w:val="hybridMultilevel"/>
    <w:tmpl w:val="F1F6FC22"/>
    <w:lvl w:ilvl="0" w:tplc="42BC85B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2F1D"/>
    <w:rsid w:val="00016B29"/>
    <w:rsid w:val="000300A5"/>
    <w:rsid w:val="000478F6"/>
    <w:rsid w:val="0005694D"/>
    <w:rsid w:val="000B3987"/>
    <w:rsid w:val="000C2256"/>
    <w:rsid w:val="000E536D"/>
    <w:rsid w:val="000F24A6"/>
    <w:rsid w:val="000F7FF6"/>
    <w:rsid w:val="0010262E"/>
    <w:rsid w:val="001731C3"/>
    <w:rsid w:val="001827DE"/>
    <w:rsid w:val="001B29BA"/>
    <w:rsid w:val="001B4544"/>
    <w:rsid w:val="00215073"/>
    <w:rsid w:val="0024457A"/>
    <w:rsid w:val="00260E99"/>
    <w:rsid w:val="00273BE1"/>
    <w:rsid w:val="002B5151"/>
    <w:rsid w:val="002D5B29"/>
    <w:rsid w:val="00300533"/>
    <w:rsid w:val="00311859"/>
    <w:rsid w:val="0035224D"/>
    <w:rsid w:val="003534B4"/>
    <w:rsid w:val="00375574"/>
    <w:rsid w:val="00380CB0"/>
    <w:rsid w:val="00385241"/>
    <w:rsid w:val="00390B4D"/>
    <w:rsid w:val="003A66F3"/>
    <w:rsid w:val="003D7D39"/>
    <w:rsid w:val="003E0662"/>
    <w:rsid w:val="003E078B"/>
    <w:rsid w:val="0040575A"/>
    <w:rsid w:val="004C0C17"/>
    <w:rsid w:val="004C2935"/>
    <w:rsid w:val="004D5BC2"/>
    <w:rsid w:val="004D7BE7"/>
    <w:rsid w:val="004F685A"/>
    <w:rsid w:val="005015A5"/>
    <w:rsid w:val="005216C7"/>
    <w:rsid w:val="00533942"/>
    <w:rsid w:val="005370C2"/>
    <w:rsid w:val="005537D6"/>
    <w:rsid w:val="00574E9E"/>
    <w:rsid w:val="005757E9"/>
    <w:rsid w:val="005808D5"/>
    <w:rsid w:val="005823DB"/>
    <w:rsid w:val="00590077"/>
    <w:rsid w:val="00603430"/>
    <w:rsid w:val="006064D0"/>
    <w:rsid w:val="00685689"/>
    <w:rsid w:val="00685C73"/>
    <w:rsid w:val="0069052C"/>
    <w:rsid w:val="006F26F5"/>
    <w:rsid w:val="006F36A4"/>
    <w:rsid w:val="00710BAE"/>
    <w:rsid w:val="007540D4"/>
    <w:rsid w:val="00760062"/>
    <w:rsid w:val="00764AF3"/>
    <w:rsid w:val="0077067C"/>
    <w:rsid w:val="0077461A"/>
    <w:rsid w:val="00780C5F"/>
    <w:rsid w:val="007D21D3"/>
    <w:rsid w:val="008157B4"/>
    <w:rsid w:val="00816B88"/>
    <w:rsid w:val="008A44E2"/>
    <w:rsid w:val="008F5D20"/>
    <w:rsid w:val="00933353"/>
    <w:rsid w:val="0093600E"/>
    <w:rsid w:val="0099385C"/>
    <w:rsid w:val="00995057"/>
    <w:rsid w:val="009B5C66"/>
    <w:rsid w:val="009C71AC"/>
    <w:rsid w:val="009D5097"/>
    <w:rsid w:val="00A14709"/>
    <w:rsid w:val="00A23812"/>
    <w:rsid w:val="00A31A3C"/>
    <w:rsid w:val="00A552E5"/>
    <w:rsid w:val="00A675F8"/>
    <w:rsid w:val="00A97E66"/>
    <w:rsid w:val="00AF2B5E"/>
    <w:rsid w:val="00B02DD6"/>
    <w:rsid w:val="00B1640B"/>
    <w:rsid w:val="00B364A6"/>
    <w:rsid w:val="00B5363A"/>
    <w:rsid w:val="00B55E26"/>
    <w:rsid w:val="00B65F07"/>
    <w:rsid w:val="00BE3DC4"/>
    <w:rsid w:val="00C3143F"/>
    <w:rsid w:val="00C53E1B"/>
    <w:rsid w:val="00C657C2"/>
    <w:rsid w:val="00C82F33"/>
    <w:rsid w:val="00CE2D24"/>
    <w:rsid w:val="00D4619D"/>
    <w:rsid w:val="00D822CF"/>
    <w:rsid w:val="00DF0122"/>
    <w:rsid w:val="00E0772B"/>
    <w:rsid w:val="00E10995"/>
    <w:rsid w:val="00E9264F"/>
    <w:rsid w:val="00ED7C66"/>
    <w:rsid w:val="00EE1812"/>
    <w:rsid w:val="00EE2189"/>
    <w:rsid w:val="00EF52DB"/>
    <w:rsid w:val="00F16E7A"/>
    <w:rsid w:val="00F32A0D"/>
    <w:rsid w:val="00F32BD4"/>
    <w:rsid w:val="00F34420"/>
    <w:rsid w:val="00F72B97"/>
    <w:rsid w:val="00FB50DA"/>
    <w:rsid w:val="00FD54FA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6209EC1"/>
  <w15:docId w15:val="{8FD0E905-9B0B-4FDA-9F3F-58414455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5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85689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8568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EA762-03C0-442D-97F9-CBA386DE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6</TotalTime>
  <Pages>1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Burim Adzanel</dc:creator>
  <cp:lastModifiedBy>Elma Kudic</cp:lastModifiedBy>
  <cp:revision>6</cp:revision>
  <cp:lastPrinted>2021-11-24T05:54:00Z</cp:lastPrinted>
  <dcterms:created xsi:type="dcterms:W3CDTF">2021-11-18T08:24:00Z</dcterms:created>
  <dcterms:modified xsi:type="dcterms:W3CDTF">2021-11-24T05:54:00Z</dcterms:modified>
</cp:coreProperties>
</file>