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C178ACF" w:rsidR="00CE2D24" w:rsidRPr="0025654C" w:rsidRDefault="00C82F33" w:rsidP="00CE2D24">
      <w:pPr>
        <w:pStyle w:val="Standard"/>
        <w:rPr>
          <w:sz w:val="24"/>
          <w:szCs w:val="24"/>
        </w:rPr>
      </w:pPr>
      <w:r w:rsidRPr="0025654C">
        <w:rPr>
          <w:sz w:val="24"/>
          <w:szCs w:val="24"/>
        </w:rPr>
        <w:t>Broj: 27</w:t>
      </w:r>
      <w:r w:rsidR="0025654C">
        <w:rPr>
          <w:sz w:val="24"/>
          <w:szCs w:val="24"/>
        </w:rPr>
        <w:t>-</w:t>
      </w:r>
      <w:r w:rsidR="00E50704" w:rsidRPr="0025654C">
        <w:rPr>
          <w:sz w:val="24"/>
          <w:szCs w:val="24"/>
        </w:rPr>
        <w:t>02-11-41335</w:t>
      </w:r>
      <w:r w:rsidR="00385B26" w:rsidRPr="0025654C">
        <w:rPr>
          <w:sz w:val="24"/>
          <w:szCs w:val="24"/>
        </w:rPr>
        <w:t>-</w:t>
      </w:r>
      <w:r w:rsidR="0025654C">
        <w:rPr>
          <w:sz w:val="24"/>
          <w:szCs w:val="24"/>
        </w:rPr>
        <w:t>1</w:t>
      </w:r>
      <w:r w:rsidRPr="0025654C">
        <w:rPr>
          <w:sz w:val="24"/>
          <w:szCs w:val="24"/>
        </w:rPr>
        <w:t>/21</w:t>
      </w:r>
    </w:p>
    <w:p w14:paraId="2E798FEB" w14:textId="09F2EFE2" w:rsidR="00CE2D24" w:rsidRPr="0025654C" w:rsidRDefault="00B55E26" w:rsidP="00CE2D24">
      <w:pPr>
        <w:pStyle w:val="Standard"/>
        <w:rPr>
          <w:sz w:val="24"/>
          <w:szCs w:val="24"/>
        </w:rPr>
      </w:pPr>
      <w:r w:rsidRPr="0025654C">
        <w:rPr>
          <w:sz w:val="24"/>
          <w:szCs w:val="24"/>
        </w:rPr>
        <w:t xml:space="preserve">Sarajevo, </w:t>
      </w:r>
      <w:r w:rsidR="00E50704" w:rsidRPr="0025654C">
        <w:rPr>
          <w:sz w:val="24"/>
          <w:szCs w:val="24"/>
        </w:rPr>
        <w:t>19.11</w:t>
      </w:r>
      <w:r w:rsidR="00213D01" w:rsidRPr="0025654C">
        <w:rPr>
          <w:sz w:val="24"/>
          <w:szCs w:val="24"/>
        </w:rPr>
        <w:t>.</w:t>
      </w:r>
      <w:r w:rsidR="00CE2D24" w:rsidRPr="0025654C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71EAFAC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73692811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 xml:space="preserve">istraživačkorazvojnih              projekata </w:t>
      </w:r>
      <w:r w:rsidR="00113EB2">
        <w:rPr>
          <w:rFonts w:cs="Times New Roman"/>
          <w:b/>
          <w:sz w:val="24"/>
        </w:rPr>
        <w:t xml:space="preserve">i programa iz Budžeta Kantona Sarajevo za 2021.godinu </w:t>
      </w:r>
    </w:p>
    <w:bookmarkEnd w:id="0"/>
    <w:p w14:paraId="315D8C3E" w14:textId="77777777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00242A1B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EB1E33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E5759D9" w14:textId="281370E1" w:rsidR="00C82F33" w:rsidRPr="00C82F33" w:rsidRDefault="00BC5594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b/>
          <w:sz w:val="24"/>
          <w:szCs w:val="24"/>
        </w:rPr>
        <w:t>MINISTARSTV</w:t>
      </w:r>
      <w:r>
        <w:rPr>
          <w:rFonts w:cs="Times New Roman"/>
          <w:b/>
          <w:sz w:val="24"/>
          <w:szCs w:val="24"/>
        </w:rPr>
        <w:t>A</w:t>
      </w:r>
      <w:r w:rsidRPr="00C82F33">
        <w:rPr>
          <w:rFonts w:cs="Times New Roman"/>
          <w:b/>
          <w:sz w:val="24"/>
          <w:szCs w:val="24"/>
        </w:rPr>
        <w:t xml:space="preserve"> ZA NAUKU, VISOKO OBRAZOVANJE I MLADE KANTONA </w:t>
      </w:r>
      <w:r w:rsidRPr="00BC5594">
        <w:rPr>
          <w:rFonts w:cs="Times New Roman"/>
          <w:b/>
          <w:sz w:val="24"/>
          <w:szCs w:val="24"/>
        </w:rPr>
        <w:t>SARAJEVO</w:t>
      </w:r>
      <w:r w:rsidR="00E77C80">
        <w:rPr>
          <w:rFonts w:cs="Times New Roman"/>
          <w:b/>
          <w:sz w:val="24"/>
          <w:szCs w:val="24"/>
        </w:rPr>
        <w:t xml:space="preserve"> </w:t>
      </w:r>
      <w:r w:rsidR="00E77C80" w:rsidRPr="00BC5594">
        <w:rPr>
          <w:rFonts w:cs="Times New Roman"/>
          <w:b/>
          <w:sz w:val="24"/>
          <w:szCs w:val="24"/>
        </w:rPr>
        <w:t>(u daljnjem tekstu: Ministarstvo)</w:t>
      </w:r>
      <w:r w:rsidR="00C82F33" w:rsidRPr="00BC5594">
        <w:rPr>
          <w:rFonts w:cs="Times New Roman"/>
          <w:b/>
          <w:sz w:val="24"/>
          <w:szCs w:val="24"/>
        </w:rPr>
        <w:t>, ul. Reisa Džemaludina Čauševića br.</w:t>
      </w:r>
      <w:r w:rsidR="00604702" w:rsidRPr="00BC5594">
        <w:rPr>
          <w:rFonts w:cs="Times New Roman"/>
          <w:b/>
          <w:sz w:val="24"/>
          <w:szCs w:val="24"/>
        </w:rPr>
        <w:t xml:space="preserve"> </w:t>
      </w:r>
      <w:r w:rsidR="00C82F33" w:rsidRPr="00BC5594">
        <w:rPr>
          <w:rFonts w:cs="Times New Roman"/>
          <w:b/>
          <w:sz w:val="24"/>
          <w:szCs w:val="24"/>
        </w:rPr>
        <w:t>l, koje</w:t>
      </w:r>
      <w:r w:rsidRPr="00BC5594">
        <w:rPr>
          <w:rFonts w:cs="Times New Roman"/>
          <w:b/>
          <w:sz w:val="24"/>
          <w:szCs w:val="24"/>
        </w:rPr>
        <w:t>g</w:t>
      </w:r>
      <w:r w:rsidR="00C82F33" w:rsidRPr="00BC5594">
        <w:rPr>
          <w:rFonts w:cs="Times New Roman"/>
          <w:b/>
          <w:sz w:val="24"/>
          <w:szCs w:val="24"/>
        </w:rPr>
        <w:t xml:space="preserve"> zastupa ministrica </w:t>
      </w:r>
      <w:r w:rsidRPr="00BC5594">
        <w:rPr>
          <w:rFonts w:cs="Times New Roman"/>
          <w:b/>
          <w:sz w:val="24"/>
          <w:szCs w:val="24"/>
        </w:rPr>
        <w:t xml:space="preserve"> prof. dr</w:t>
      </w:r>
      <w:r w:rsidR="0025654C">
        <w:rPr>
          <w:rFonts w:cs="Times New Roman"/>
          <w:b/>
          <w:sz w:val="24"/>
          <w:szCs w:val="24"/>
        </w:rPr>
        <w:t>.</w:t>
      </w:r>
      <w:r w:rsidRPr="00BC5594">
        <w:rPr>
          <w:rFonts w:cs="Times New Roman"/>
          <w:b/>
          <w:sz w:val="24"/>
          <w:szCs w:val="24"/>
        </w:rPr>
        <w:t xml:space="preserve"> Aleksandra Nikolić</w:t>
      </w:r>
      <w:r w:rsidR="0025654C">
        <w:rPr>
          <w:rFonts w:cs="Times New Roman"/>
          <w:b/>
          <w:sz w:val="24"/>
          <w:szCs w:val="24"/>
        </w:rPr>
        <w:t xml:space="preserve"> </w:t>
      </w:r>
      <w:r w:rsidR="00E77C80">
        <w:rPr>
          <w:rFonts w:cs="Times New Roman"/>
          <w:b/>
          <w:sz w:val="24"/>
          <w:szCs w:val="24"/>
        </w:rPr>
        <w:t>i</w:t>
      </w:r>
    </w:p>
    <w:p w14:paraId="381EC249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BB42AC4" w14:textId="6E306723" w:rsidR="00C82F33" w:rsidRDefault="00EE5BFE" w:rsidP="00C82F33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</w:t>
      </w:r>
      <w:r w:rsidR="00BC5594">
        <w:rPr>
          <w:rFonts w:cs="Times New Roman"/>
          <w:b/>
          <w:sz w:val="24"/>
          <w:szCs w:val="24"/>
        </w:rPr>
        <w:t>A</w:t>
      </w:r>
      <w:r>
        <w:rPr>
          <w:rFonts w:cs="Times New Roman"/>
          <w:b/>
          <w:sz w:val="24"/>
          <w:szCs w:val="24"/>
        </w:rPr>
        <w:t xml:space="preserve"> U SARAJEVU</w:t>
      </w:r>
      <w:r w:rsidR="00E77C80">
        <w:rPr>
          <w:rFonts w:cs="Times New Roman"/>
          <w:b/>
          <w:sz w:val="24"/>
          <w:szCs w:val="24"/>
        </w:rPr>
        <w:t xml:space="preserve"> </w:t>
      </w:r>
      <w:r w:rsidR="00E77C80" w:rsidRPr="0025654C">
        <w:rPr>
          <w:b/>
          <w:sz w:val="24"/>
          <w:szCs w:val="24"/>
        </w:rPr>
        <w:t xml:space="preserve">u </w:t>
      </w:r>
      <w:r w:rsidR="00E77C80">
        <w:rPr>
          <w:b/>
          <w:sz w:val="24"/>
          <w:szCs w:val="24"/>
        </w:rPr>
        <w:t>(</w:t>
      </w:r>
      <w:r w:rsidR="00E77C80" w:rsidRPr="0025654C">
        <w:rPr>
          <w:b/>
          <w:sz w:val="24"/>
          <w:szCs w:val="24"/>
        </w:rPr>
        <w:t>dalj</w:t>
      </w:r>
      <w:r w:rsidR="00E77C80">
        <w:rPr>
          <w:b/>
          <w:sz w:val="24"/>
          <w:szCs w:val="24"/>
        </w:rPr>
        <w:t>nj</w:t>
      </w:r>
      <w:r w:rsidR="00E77C80" w:rsidRPr="0025654C">
        <w:rPr>
          <w:b/>
          <w:sz w:val="24"/>
          <w:szCs w:val="24"/>
        </w:rPr>
        <w:t>em tekst: Dobitnik sredstava)</w:t>
      </w:r>
      <w:r w:rsidR="00C82F33" w:rsidRPr="00C82F33">
        <w:rPr>
          <w:rFonts w:cs="Times New Roman"/>
          <w:sz w:val="24"/>
          <w:szCs w:val="24"/>
        </w:rPr>
        <w:t xml:space="preserve">, </w:t>
      </w:r>
      <w:r w:rsidR="00BC5594" w:rsidRPr="00EB1E33">
        <w:rPr>
          <w:rFonts w:cs="Times New Roman"/>
          <w:b/>
          <w:bCs/>
          <w:sz w:val="24"/>
          <w:szCs w:val="24"/>
        </w:rPr>
        <w:t>ul. Obala Kulina bana 7/2</w:t>
      </w:r>
      <w:r w:rsidR="00BC5594">
        <w:rPr>
          <w:rFonts w:cs="Times New Roman"/>
          <w:sz w:val="24"/>
          <w:szCs w:val="24"/>
        </w:rPr>
        <w:t xml:space="preserve">, </w:t>
      </w:r>
      <w:r w:rsidR="00C82F33" w:rsidRPr="00113EB2">
        <w:rPr>
          <w:rFonts w:cs="Times New Roman"/>
          <w:b/>
          <w:bCs/>
          <w:sz w:val="24"/>
          <w:szCs w:val="24"/>
        </w:rPr>
        <w:t>koj</w:t>
      </w:r>
      <w:r w:rsidR="005757A0" w:rsidRPr="00113EB2">
        <w:rPr>
          <w:rFonts w:cs="Times New Roman"/>
          <w:b/>
          <w:bCs/>
          <w:sz w:val="24"/>
          <w:szCs w:val="24"/>
        </w:rPr>
        <w:t>eg</w:t>
      </w:r>
      <w:r w:rsidR="00C82F33" w:rsidRPr="00113EB2">
        <w:rPr>
          <w:rFonts w:cs="Times New Roman"/>
          <w:b/>
          <w:bCs/>
          <w:sz w:val="24"/>
          <w:szCs w:val="24"/>
        </w:rPr>
        <w:t xml:space="preserve"> zastupa</w:t>
      </w:r>
      <w:r w:rsidR="00C82F33" w:rsidRPr="00C82F3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rektor prof.dr. Rifat Škrijelj</w:t>
      </w:r>
      <w:r w:rsidR="0025654C">
        <w:rPr>
          <w:rFonts w:cs="Times New Roman"/>
          <w:b/>
          <w:sz w:val="24"/>
          <w:szCs w:val="24"/>
        </w:rPr>
        <w:t xml:space="preserve">, </w:t>
      </w:r>
    </w:p>
    <w:p w14:paraId="036E5C0E" w14:textId="77777777" w:rsidR="00113EB2" w:rsidRDefault="00113EB2" w:rsidP="00113EB2">
      <w:pPr>
        <w:pStyle w:val="ListParagraph"/>
        <w:rPr>
          <w:b/>
        </w:rPr>
      </w:pPr>
    </w:p>
    <w:p w14:paraId="3C1A41EB" w14:textId="49AB71F2" w:rsidR="00113EB2" w:rsidRPr="00113EB2" w:rsidRDefault="00113EB2" w:rsidP="00113EB2">
      <w:pPr>
        <w:pStyle w:val="ListParagraph"/>
        <w:numPr>
          <w:ilvl w:val="0"/>
          <w:numId w:val="1"/>
        </w:numPr>
        <w:rPr>
          <w:rFonts w:eastAsia="SimSun, 宋体"/>
          <w:b/>
          <w:kern w:val="3"/>
          <w:lang w:val="bs-Latn-BA" w:eastAsia="bs-Latn-BA"/>
        </w:rPr>
      </w:pPr>
      <w:bookmarkStart w:id="1" w:name="_Hlk88035403"/>
      <w:bookmarkStart w:id="2" w:name="_Hlk88035765"/>
      <w:r w:rsidRPr="00113EB2">
        <w:rPr>
          <w:rFonts w:eastAsia="SimSun, 宋体"/>
          <w:b/>
          <w:kern w:val="3"/>
          <w:lang w:val="bs-Latn-BA" w:eastAsia="bs-Latn-BA"/>
        </w:rPr>
        <w:t>UNIVE</w:t>
      </w:r>
      <w:r w:rsidR="001E4F87">
        <w:rPr>
          <w:rFonts w:eastAsia="SimSun, 宋体"/>
          <w:b/>
          <w:kern w:val="3"/>
          <w:lang w:val="bs-Latn-BA" w:eastAsia="bs-Latn-BA"/>
        </w:rPr>
        <w:t>R</w:t>
      </w:r>
      <w:r w:rsidRPr="00113EB2">
        <w:rPr>
          <w:rFonts w:eastAsia="SimSun, 宋体"/>
          <w:b/>
          <w:kern w:val="3"/>
          <w:lang w:val="bs-Latn-BA" w:eastAsia="bs-Latn-BA"/>
        </w:rPr>
        <w:t>ZITETA U SARAJEVU-</w:t>
      </w:r>
      <w:r>
        <w:rPr>
          <w:rFonts w:eastAsia="SimSun, 宋体"/>
          <w:b/>
          <w:kern w:val="3"/>
          <w:lang w:val="bs-Latn-BA" w:eastAsia="bs-Latn-BA"/>
        </w:rPr>
        <w:t xml:space="preserve">VETERINARSKI 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FAKULTET, </w:t>
      </w:r>
      <w:r>
        <w:rPr>
          <w:rFonts w:eastAsia="SimSun, 宋体"/>
          <w:b/>
          <w:kern w:val="3"/>
          <w:lang w:val="bs-Latn-BA" w:eastAsia="bs-Latn-BA"/>
        </w:rPr>
        <w:t xml:space="preserve">Zmaja od Bosne </w:t>
      </w:r>
      <w:r w:rsidR="0025654C">
        <w:rPr>
          <w:rFonts w:eastAsia="SimSun, 宋体"/>
          <w:b/>
          <w:kern w:val="3"/>
          <w:lang w:val="bs-Latn-BA" w:eastAsia="bs-Latn-BA"/>
        </w:rPr>
        <w:t xml:space="preserve">br. </w:t>
      </w:r>
      <w:r>
        <w:rPr>
          <w:rFonts w:eastAsia="SimSun, 宋体"/>
          <w:b/>
          <w:kern w:val="3"/>
          <w:lang w:val="bs-Latn-BA" w:eastAsia="bs-Latn-BA"/>
        </w:rPr>
        <w:t>90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, kojeg zastupa dekan </w:t>
      </w:r>
      <w:r w:rsidR="0025654C">
        <w:rPr>
          <w:rFonts w:eastAsia="SimSun, 宋体"/>
          <w:b/>
          <w:kern w:val="3"/>
          <w:lang w:val="bs-Latn-BA" w:eastAsia="bs-Latn-BA"/>
        </w:rPr>
        <w:t>p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rof.dr. </w:t>
      </w:r>
      <w:r>
        <w:rPr>
          <w:rFonts w:eastAsia="SimSun, 宋体"/>
          <w:b/>
          <w:kern w:val="3"/>
          <w:lang w:val="bs-Latn-BA" w:eastAsia="bs-Latn-BA"/>
        </w:rPr>
        <w:t>Muhamed Smajlović</w:t>
      </w:r>
      <w:r w:rsidRPr="00113EB2">
        <w:rPr>
          <w:rFonts w:eastAsia="SimSun, 宋体"/>
          <w:b/>
          <w:kern w:val="3"/>
          <w:lang w:val="bs-Latn-BA" w:eastAsia="bs-Latn-BA"/>
        </w:rPr>
        <w:t xml:space="preserve"> </w:t>
      </w:r>
      <w:bookmarkEnd w:id="1"/>
    </w:p>
    <w:bookmarkEnd w:id="2"/>
    <w:p w14:paraId="57737578" w14:textId="77777777" w:rsidR="00113EB2" w:rsidRPr="00FF05D9" w:rsidRDefault="00113EB2" w:rsidP="00113EB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0FA6504E" w14:textId="77777777" w:rsidR="00EE5BFE" w:rsidRDefault="00EE5BFE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0FAE64F7" w14:textId="77777777" w:rsidR="0025654C" w:rsidRPr="00C10EBE" w:rsidRDefault="0025654C" w:rsidP="0025654C">
      <w:pPr>
        <w:autoSpaceDN w:val="0"/>
        <w:spacing w:line="276" w:lineRule="auto"/>
        <w:jc w:val="both"/>
        <w:rPr>
          <w:rFonts w:eastAsia="SimSun;宋体"/>
          <w:b/>
          <w:bCs/>
          <w:color w:val="000000" w:themeColor="text1"/>
          <w:lang w:val="pl-PL" w:eastAsia="bs-Latn-BA"/>
        </w:rPr>
      </w:pP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>Ugovorne strane saglasno utvrđuju da se ovaj Ugovor zaključuje na temelju</w:t>
      </w:r>
      <w:r w:rsidRPr="00C10EBE">
        <w:rPr>
          <w:rFonts w:eastAsia="SimSun;宋体"/>
          <w:color w:val="000000" w:themeColor="text1"/>
          <w:lang w:val="pl-PL" w:eastAsia="bs-Latn-BA"/>
        </w:rPr>
        <w:t xml:space="preserve"> Programa utroška sredstava tekućih i kapitalnih transfera utvrđenih u Budžetu Kantona Sarajevo za 2021. godinu („Službene novine Kantona Sarajevo” broj: 20/21), </w:t>
      </w:r>
      <w:r w:rsidRPr="00C10EBE">
        <w:rPr>
          <w:rFonts w:eastAsia="SimSun, 宋体" w:cs="Mangal"/>
          <w:i/>
          <w:color w:val="000000" w:themeColor="text1"/>
          <w:kern w:val="3"/>
          <w:lang w:val="pl-PL" w:eastAsia="bs-Latn-BA"/>
        </w:rPr>
        <w:t xml:space="preserve"> </w:t>
      </w:r>
      <w:r w:rsidRPr="00C10EBE">
        <w:rPr>
          <w:rFonts w:eastAsia="SimSun, 宋体" w:cs="Mangal"/>
          <w:i/>
          <w:color w:val="000000" w:themeColor="text1"/>
          <w:kern w:val="3"/>
          <w:lang w:eastAsia="bs-Latn-BA"/>
        </w:rPr>
        <w:t xml:space="preserve">Odluke Vlade </w:t>
      </w:r>
      <w:r w:rsidRPr="00C10EBE">
        <w:rPr>
          <w:rFonts w:eastAsia="SimSun, 宋体" w:cs="Mangal"/>
          <w:i/>
          <w:color w:val="000000" w:themeColor="text1"/>
          <w:kern w:val="3"/>
          <w:lang w:val="bs-Latn-BA" w:eastAsia="bs-Latn-BA"/>
        </w:rPr>
        <w:t xml:space="preserve">Kantona Sarajevo </w:t>
      </w:r>
      <w:r w:rsidRPr="00C10EBE">
        <w:rPr>
          <w:rFonts w:eastAsia="SimSun;宋体"/>
          <w:color w:val="000000" w:themeColor="text1"/>
          <w:lang w:val="pl-PL" w:eastAsia="bs-Latn-BA"/>
        </w:rPr>
        <w:t>o utvrđivanju namjene, kriterija i načina raspodjele sredstava za podršku naučnoistraživačkoj djelatnosti na području Kantona Sarajevo iz Budžeta Kantona Sarajevo za 2021. godinu („Službene novine Kantona Sarajevo</w:t>
      </w:r>
      <w:r>
        <w:rPr>
          <w:rFonts w:eastAsia="SimSun;宋体"/>
          <w:color w:val="000000" w:themeColor="text1"/>
          <w:lang w:val="pl-PL" w:eastAsia="bs-Latn-BA"/>
        </w:rPr>
        <w:t xml:space="preserve">” </w:t>
      </w:r>
      <w:r w:rsidRPr="00C10EBE">
        <w:rPr>
          <w:rFonts w:eastAsia="SimSun;宋体"/>
          <w:color w:val="000000" w:themeColor="text1"/>
          <w:lang w:val="pl-PL" w:eastAsia="bs-Latn-BA"/>
        </w:rPr>
        <w:t>broj: 22/21), Odluke Vlade Kantona Sarajevo o izmjenama Odluke o utvrđivanju namjene, kriterija i načina raspodjele sredstava za podršku naučnoistraživačkoj djelatnosti na području Kantona Sarajevo iz Budžeta Kantona Sarajevo za 2021. godinu („Službene novine Kantona</w:t>
      </w:r>
      <w:r>
        <w:rPr>
          <w:rFonts w:eastAsia="SimSun;宋体"/>
          <w:color w:val="000000" w:themeColor="text1"/>
          <w:lang w:val="pl-PL" w:eastAsia="bs-Latn-BA"/>
        </w:rPr>
        <w:t xml:space="preserve"> Sarajevo</w:t>
      </w:r>
      <w:r w:rsidRPr="00C10EBE">
        <w:rPr>
          <w:rFonts w:eastAsia="SimSun;宋体"/>
          <w:color w:val="000000" w:themeColor="text1"/>
          <w:lang w:val="pl-PL" w:eastAsia="bs-Latn-BA"/>
        </w:rPr>
        <w:t>” broj:  31/21),  Odluke o preraspodjeli sredstava za podršku naučnoistraživačkoj djelatnosti na području Kantona Sarajevo za 2021. godinu broj</w:t>
      </w:r>
      <w:r>
        <w:rPr>
          <w:rFonts w:eastAsia="SimSun;宋体"/>
          <w:color w:val="000000" w:themeColor="text1"/>
          <w:lang w:val="pl-PL" w:eastAsia="bs-Latn-BA"/>
        </w:rPr>
        <w:t xml:space="preserve">: </w:t>
      </w:r>
      <w:r w:rsidRPr="00C10EBE">
        <w:rPr>
          <w:rFonts w:eastAsia="SimSun;宋体"/>
          <w:color w:val="000000" w:themeColor="text1"/>
          <w:lang w:val="pl-PL" w:eastAsia="bs-Latn-BA"/>
        </w:rPr>
        <w:t>27-02-11-12880-10.4/21 od 24.09. 2021. godine.</w:t>
      </w:r>
    </w:p>
    <w:p w14:paraId="233B1E64" w14:textId="51F19D7A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D334396" w14:textId="72B4AB67" w:rsidR="00E77C80" w:rsidRDefault="00E77C80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8208D6D" w14:textId="33DE3D94" w:rsidR="00E77C80" w:rsidRDefault="00E77C80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6FED2C55" w14:textId="78CAA359" w:rsidR="00E77C80" w:rsidRDefault="00E77C80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0E991E2" w14:textId="77777777" w:rsidR="00E77C80" w:rsidRDefault="00E77C80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4CFA453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lastRenderedPageBreak/>
        <w:t>Član 1.</w:t>
      </w:r>
    </w:p>
    <w:p w14:paraId="11BF516A" w14:textId="2E09B4C0" w:rsidR="00BD286F" w:rsidRP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2B191108" w14:textId="18FCF8F8" w:rsidR="00DF66A9" w:rsidRDefault="00E73D35" w:rsidP="000C3136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 projek</w:t>
      </w:r>
      <w:r>
        <w:rPr>
          <w:rFonts w:cs="Times New Roman"/>
          <w:sz w:val="24"/>
          <w:szCs w:val="24"/>
        </w:rPr>
        <w:t>a</w:t>
      </w:r>
      <w:r w:rsidRPr="00C23752">
        <w:rPr>
          <w:rFonts w:cs="Times New Roman"/>
          <w:sz w:val="24"/>
          <w:szCs w:val="24"/>
        </w:rPr>
        <w:t>ta</w:t>
      </w:r>
      <w:r w:rsidRPr="00EE5BFE">
        <w:rPr>
          <w:rFonts w:cs="Times New Roman"/>
          <w:b/>
          <w:sz w:val="24"/>
        </w:rPr>
        <w:t xml:space="preserve"> </w:t>
      </w:r>
      <w:r w:rsidRPr="00C82F33">
        <w:rPr>
          <w:rFonts w:cs="Times New Roman"/>
          <w:b/>
          <w:sz w:val="24"/>
        </w:rPr>
        <w:t>naučnoistraživačkih/umjetničkoistraživačkih</w:t>
      </w:r>
      <w:r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projekata</w:t>
      </w:r>
      <w:r w:rsidR="00113EB2">
        <w:rPr>
          <w:rFonts w:cs="Times New Roman"/>
          <w:b/>
          <w:sz w:val="24"/>
        </w:rPr>
        <w:t xml:space="preserve"> i programa iz Budžeta Kantona Sarajevo za 2021.godinu</w:t>
      </w:r>
      <w:r w:rsidR="005757A0" w:rsidRPr="00EB1E33">
        <w:rPr>
          <w:rFonts w:cs="Times New Roman"/>
          <w:bCs/>
          <w:sz w:val="24"/>
        </w:rPr>
        <w:t>,</w:t>
      </w:r>
      <w:r>
        <w:rPr>
          <w:rFonts w:cs="Times New Roman"/>
          <w:b/>
          <w:sz w:val="24"/>
        </w:rPr>
        <w:t xml:space="preserve"> </w:t>
      </w:r>
      <w:r w:rsidRPr="00EB1E33">
        <w:rPr>
          <w:rFonts w:cs="Times New Roman"/>
          <w:bCs/>
          <w:sz w:val="24"/>
        </w:rPr>
        <w:t>a</w:t>
      </w:r>
      <w:r>
        <w:rPr>
          <w:rFonts w:cs="Times New Roman"/>
          <w:b/>
          <w:sz w:val="24"/>
        </w:rPr>
        <w:t xml:space="preserve"> </w:t>
      </w:r>
      <w:r w:rsidRPr="00E17FC0">
        <w:rPr>
          <w:rFonts w:cs="Times New Roman"/>
          <w:sz w:val="24"/>
          <w:szCs w:val="24"/>
        </w:rPr>
        <w:t>u skladu sa Odlukom o utvrđivanju konačne  liste dobitnika sredstava</w:t>
      </w:r>
      <w:r>
        <w:rPr>
          <w:rFonts w:cs="Times New Roman"/>
          <w:sz w:val="24"/>
          <w:szCs w:val="24"/>
        </w:rPr>
        <w:t xml:space="preserve"> broj:</w:t>
      </w:r>
      <w:r w:rsidRPr="00E17FC0">
        <w:rPr>
          <w:rFonts w:cs="Times New Roman"/>
          <w:sz w:val="24"/>
          <w:szCs w:val="24"/>
        </w:rPr>
        <w:t xml:space="preserve"> </w:t>
      </w:r>
      <w:r w:rsidRPr="0033590D">
        <w:rPr>
          <w:rFonts w:cs="Times New Roman"/>
          <w:sz w:val="24"/>
          <w:szCs w:val="24"/>
        </w:rPr>
        <w:t>27-02-11-12880-11.</w:t>
      </w:r>
      <w:r w:rsidR="0025654C">
        <w:rPr>
          <w:rFonts w:cs="Times New Roman"/>
          <w:sz w:val="24"/>
          <w:szCs w:val="24"/>
        </w:rPr>
        <w:t>3</w:t>
      </w:r>
      <w:r w:rsidRPr="0033590D">
        <w:rPr>
          <w:rFonts w:cs="Times New Roman"/>
          <w:sz w:val="24"/>
          <w:szCs w:val="24"/>
        </w:rPr>
        <w:t>/21 od 4. 11. 2021. godine</w:t>
      </w:r>
      <w:r>
        <w:rPr>
          <w:rFonts w:cs="Times New Roman"/>
          <w:sz w:val="24"/>
          <w:szCs w:val="24"/>
        </w:rPr>
        <w:t xml:space="preserve">, </w:t>
      </w:r>
      <w:r w:rsidRPr="00E17FC0">
        <w:rPr>
          <w:rFonts w:cs="Times New Roman"/>
          <w:sz w:val="24"/>
          <w:szCs w:val="24"/>
        </w:rPr>
        <w:t xml:space="preserve">po Javnom pozivu Ministarstva za </w:t>
      </w:r>
      <w:r>
        <w:rPr>
          <w:rFonts w:cs="Times New Roman"/>
          <w:sz w:val="24"/>
          <w:szCs w:val="24"/>
        </w:rPr>
        <w:t>nauku, visoko obrazovanje i mlade Kantona Sarajevo,</w:t>
      </w:r>
      <w:r w:rsidRPr="00E17FC0">
        <w:rPr>
          <w:rFonts w:cs="Times New Roman"/>
          <w:sz w:val="24"/>
          <w:szCs w:val="24"/>
        </w:rPr>
        <w:t xml:space="preserve"> </w:t>
      </w:r>
      <w:r w:rsidRPr="00710688">
        <w:rPr>
          <w:rFonts w:cs="Times New Roman"/>
          <w:sz w:val="24"/>
          <w:szCs w:val="24"/>
        </w:rPr>
        <w:t>b</w:t>
      </w:r>
      <w:r w:rsidRPr="00710688">
        <w:t>r</w:t>
      </w:r>
      <w:r>
        <w:t>oj: 27-02-11-12880/21 od 25.05.2021. godine</w:t>
      </w:r>
      <w:r w:rsidR="005757A0">
        <w:t>, a</w:t>
      </w:r>
      <w:r w:rsidR="005757A0">
        <w:rPr>
          <w:rFonts w:cs="Times New Roman"/>
          <w:b/>
          <w:sz w:val="24"/>
        </w:rPr>
        <w:t xml:space="preserve"> </w:t>
      </w:r>
      <w:r w:rsidR="005757A0" w:rsidRPr="00EB1E33">
        <w:rPr>
          <w:rFonts w:cs="Times New Roman"/>
          <w:bCs/>
          <w:sz w:val="24"/>
        </w:rPr>
        <w:t>za</w:t>
      </w:r>
      <w:r w:rsidR="005757A0">
        <w:rPr>
          <w:rFonts w:cs="Times New Roman"/>
          <w:b/>
          <w:sz w:val="24"/>
        </w:rPr>
        <w:t xml:space="preserve"> </w:t>
      </w:r>
      <w:r w:rsidR="00905EB8">
        <w:rPr>
          <w:rFonts w:cs="Times New Roman"/>
          <w:b/>
          <w:sz w:val="24"/>
        </w:rPr>
        <w:t xml:space="preserve">PROGRAM </w:t>
      </w:r>
      <w:r w:rsidR="00212169">
        <w:rPr>
          <w:rFonts w:cs="Times New Roman"/>
          <w:b/>
          <w:sz w:val="24"/>
        </w:rPr>
        <w:t>3</w:t>
      </w:r>
      <w:r w:rsidR="00E77C80" w:rsidRPr="00E77C80">
        <w:rPr>
          <w:rFonts w:cs="Times New Roman"/>
          <w:b/>
          <w:sz w:val="24"/>
        </w:rPr>
        <w:t>-Sufinansiranje članarina u međunarodnim naučnoistraživačkim organizacijama i tijelima</w:t>
      </w:r>
      <w:r w:rsidR="00E77C80">
        <w:rPr>
          <w:rFonts w:cs="Times New Roman"/>
          <w:b/>
          <w:sz w:val="24"/>
        </w:rPr>
        <w:t>.</w:t>
      </w:r>
    </w:p>
    <w:p w14:paraId="3BE8098A" w14:textId="4FC2C13F" w:rsidR="00E77C80" w:rsidRDefault="00E77C80" w:rsidP="000C3136">
      <w:pPr>
        <w:pStyle w:val="Standarduser"/>
        <w:spacing w:line="276" w:lineRule="auto"/>
        <w:jc w:val="both"/>
        <w:rPr>
          <w:rFonts w:cs="Times New Roman"/>
          <w:b/>
          <w:sz w:val="24"/>
        </w:rPr>
      </w:pPr>
    </w:p>
    <w:p w14:paraId="46CB33B5" w14:textId="77777777" w:rsidR="00E77C80" w:rsidRDefault="00E77C80" w:rsidP="00E77C8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C82F33">
        <w:rPr>
          <w:rFonts w:cs="Times New Roman"/>
          <w:b/>
          <w:sz w:val="24"/>
          <w:szCs w:val="24"/>
        </w:rPr>
        <w:t>lan 2.</w:t>
      </w:r>
    </w:p>
    <w:p w14:paraId="7C8B823D" w14:textId="77777777" w:rsidR="00E77C80" w:rsidRPr="00C82F33" w:rsidRDefault="00E77C80" w:rsidP="00E77C80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(Odobrena sredstva i plaćanje)</w:t>
      </w:r>
    </w:p>
    <w:p w14:paraId="0F10560C" w14:textId="61E21343" w:rsidR="00E77C80" w:rsidRPr="00B3467B" w:rsidRDefault="00E77C80" w:rsidP="00E77C8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>
        <w:rPr>
          <w:rFonts w:cs="Times New Roman"/>
          <w:sz w:val="24"/>
          <w:szCs w:val="24"/>
        </w:rPr>
        <w:t xml:space="preserve"> ugovora u  iznosu  od</w:t>
      </w:r>
      <w:r w:rsidRPr="001E1470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>
        <w:rPr>
          <w:rFonts w:cs="Times New Roman"/>
          <w:b/>
          <w:bCs/>
          <w:sz w:val="24"/>
          <w:szCs w:val="24"/>
        </w:rPr>
        <w:t xml:space="preserve"> 4.812,28 </w:t>
      </w:r>
      <w:r w:rsidRPr="00F2589E"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>KM</w:t>
      </w:r>
      <w:r>
        <w:rPr>
          <w:rFonts w:eastAsiaTheme="minorHAnsi" w:cs="Times New Roman"/>
          <w:b/>
          <w:bCs/>
          <w:kern w:val="0"/>
          <w:sz w:val="24"/>
          <w:szCs w:val="24"/>
          <w:lang w:val="en-US" w:eastAsia="en-US"/>
        </w:rPr>
        <w:t xml:space="preserve"> </w:t>
      </w:r>
      <w:r w:rsidRPr="00850B3F">
        <w:rPr>
          <w:rFonts w:cs="Times New Roman"/>
          <w:sz w:val="24"/>
          <w:szCs w:val="24"/>
        </w:rPr>
        <w:t xml:space="preserve">preraspodijeliti sa </w:t>
      </w:r>
      <w:r w:rsidRPr="008620C1">
        <w:rPr>
          <w:rFonts w:cs="Times New Roman"/>
          <w:sz w:val="24"/>
          <w:szCs w:val="24"/>
        </w:rPr>
        <w:t>budžetske organizacije 35010001 Ministarstva za nauku, visoko obrazovanje i mlade, ekonomski</w:t>
      </w:r>
      <w:r w:rsidRPr="00850B3F">
        <w:rPr>
          <w:rFonts w:cs="Times New Roman"/>
          <w:sz w:val="24"/>
          <w:szCs w:val="24"/>
        </w:rPr>
        <w:t xml:space="preserve"> kod 614300 QAN002 Programi nauke  na budžetsku organizaciju </w:t>
      </w:r>
      <w:r w:rsidRPr="00322B2A">
        <w:rPr>
          <w:rFonts w:cs="Times New Roman"/>
          <w:b/>
          <w:bCs/>
          <w:sz w:val="24"/>
          <w:szCs w:val="24"/>
        </w:rPr>
        <w:t>3502001-Univerzitet u Sarajevu</w:t>
      </w:r>
      <w:r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po programima i </w:t>
      </w:r>
      <w:r w:rsidRPr="00B1640B">
        <w:rPr>
          <w:rFonts w:cs="Times New Roman"/>
          <w:sz w:val="24"/>
          <w:szCs w:val="24"/>
        </w:rPr>
        <w:t>po osnovu odobrenog projekta</w:t>
      </w:r>
      <w:r>
        <w:rPr>
          <w:rFonts w:cs="Times New Roman"/>
          <w:sz w:val="24"/>
          <w:szCs w:val="24"/>
        </w:rPr>
        <w:t xml:space="preserve"> a za slijedeću organizacionu jedinicu:</w:t>
      </w:r>
    </w:p>
    <w:p w14:paraId="3FEA6CD5" w14:textId="77777777" w:rsidR="00EB1E33" w:rsidRPr="00EB1E33" w:rsidRDefault="00EB1E33" w:rsidP="00EB1E33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4050"/>
        <w:gridCol w:w="2880"/>
      </w:tblGrid>
      <w:tr w:rsidR="00385B26" w14:paraId="64FEB40B" w14:textId="77777777" w:rsidTr="00385B26">
        <w:trPr>
          <w:trHeight w:val="529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AAD798" w14:textId="2C860DA4" w:rsidR="00385B26" w:rsidRDefault="00E77C80">
            <w:pPr>
              <w:pStyle w:val="TableContents"/>
              <w:spacing w:line="25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Dekan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1D8656" w14:textId="77777777" w:rsidR="00385B26" w:rsidRDefault="00385B26">
            <w:pPr>
              <w:suppressAutoHyphens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Članstvo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B759DA" w14:textId="77777777" w:rsidR="00385B26" w:rsidRDefault="00385B26">
            <w:pPr>
              <w:suppressAutoHyphens w:val="0"/>
              <w:spacing w:line="25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Odobrena sredstva</w:t>
            </w:r>
          </w:p>
        </w:tc>
      </w:tr>
      <w:tr w:rsidR="00385B26" w14:paraId="24454648" w14:textId="77777777" w:rsidTr="00385B26"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F55FEA0" w14:textId="77777777" w:rsidR="00385B26" w:rsidRDefault="00385B26">
            <w:pPr>
              <w:pStyle w:val="TableContents"/>
              <w:spacing w:line="25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Veterinarski fakultet</w:t>
            </w:r>
          </w:p>
          <w:p w14:paraId="37EACF4A" w14:textId="77777777" w:rsidR="00E77C80" w:rsidRDefault="00E77C80" w:rsidP="00E77C80">
            <w:pPr>
              <w:pStyle w:val="TableContents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 w:rsidR="00385B26">
              <w:rPr>
                <w:rFonts w:cs="Times New Roman"/>
                <w:sz w:val="24"/>
                <w:szCs w:val="24"/>
              </w:rPr>
              <w:t xml:space="preserve">Prof.dr. Muhamed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  <w:p w14:paraId="1BE529B0" w14:textId="4D5B7F1B" w:rsidR="00385B26" w:rsidRDefault="00E77C80" w:rsidP="00E77C80">
            <w:pPr>
              <w:pStyle w:val="TableContents"/>
              <w:spacing w:line="25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</w:t>
            </w:r>
            <w:r w:rsidR="00385B26">
              <w:rPr>
                <w:rFonts w:cs="Times New Roman"/>
                <w:sz w:val="24"/>
                <w:szCs w:val="24"/>
              </w:rPr>
              <w:t>Smajlović</w:t>
            </w:r>
          </w:p>
        </w:tc>
        <w:tc>
          <w:tcPr>
            <w:tcW w:w="2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7D04A0" w14:textId="77777777" w:rsidR="00385B26" w:rsidRDefault="00385B26">
            <w:pPr>
              <w:suppressAutoHyphens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Američka asocijacija koledža veterinarske medicine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5719" w14:textId="77777777" w:rsidR="00385B26" w:rsidRPr="00113EB2" w:rsidRDefault="00385B26">
            <w:pPr>
              <w:suppressAutoHyphens w:val="0"/>
              <w:spacing w:line="256" w:lineRule="auto"/>
              <w:jc w:val="center"/>
              <w:rPr>
                <w:b/>
                <w:bCs/>
                <w:color w:val="000000"/>
              </w:rPr>
            </w:pPr>
            <w:r w:rsidRPr="00113EB2">
              <w:rPr>
                <w:b/>
                <w:bCs/>
                <w:color w:val="000000"/>
              </w:rPr>
              <w:t>4.812,28 KM</w:t>
            </w:r>
          </w:p>
        </w:tc>
      </w:tr>
    </w:tbl>
    <w:p w14:paraId="742DA067" w14:textId="77777777" w:rsidR="00113EB2" w:rsidRDefault="00113EB2" w:rsidP="0025654C">
      <w:pPr>
        <w:rPr>
          <w:rFonts w:eastAsia="SimSun"/>
          <w:b/>
          <w:kern w:val="1"/>
          <w:lang w:eastAsia="zh-CN" w:bidi="hi-IN"/>
        </w:rPr>
      </w:pPr>
    </w:p>
    <w:p w14:paraId="6FE366C0" w14:textId="77777777" w:rsidR="00113EB2" w:rsidRDefault="00113EB2" w:rsidP="00EB1E33">
      <w:pPr>
        <w:jc w:val="center"/>
        <w:rPr>
          <w:rFonts w:eastAsia="SimSun"/>
          <w:b/>
          <w:kern w:val="1"/>
          <w:lang w:eastAsia="zh-CN" w:bidi="hi-IN"/>
        </w:rPr>
      </w:pPr>
    </w:p>
    <w:p w14:paraId="7E833B1E" w14:textId="7BA74812" w:rsidR="001E1470" w:rsidRPr="00EB1E33" w:rsidRDefault="001E1470" w:rsidP="00EB1E33">
      <w:pPr>
        <w:jc w:val="center"/>
        <w:rPr>
          <w:rFonts w:eastAsia="SimSun"/>
          <w:b/>
          <w:kern w:val="1"/>
          <w:lang w:eastAsia="zh-CN" w:bidi="hi-IN"/>
        </w:rPr>
      </w:pPr>
      <w:r w:rsidRPr="001E1470">
        <w:rPr>
          <w:rFonts w:eastAsia="SimSun"/>
          <w:b/>
          <w:kern w:val="1"/>
          <w:lang w:eastAsia="zh-CN" w:bidi="hi-IN"/>
        </w:rPr>
        <w:t xml:space="preserve">Član </w:t>
      </w:r>
      <w:r w:rsidR="00E77C80">
        <w:rPr>
          <w:rFonts w:eastAsia="SimSun"/>
          <w:b/>
          <w:kern w:val="1"/>
          <w:lang w:eastAsia="zh-CN" w:bidi="hi-IN"/>
        </w:rPr>
        <w:t>3</w:t>
      </w:r>
      <w:r w:rsidRPr="001E1470">
        <w:rPr>
          <w:rFonts w:eastAsia="SimSun"/>
          <w:b/>
          <w:kern w:val="1"/>
          <w:lang w:eastAsia="zh-CN" w:bidi="hi-IN"/>
        </w:rPr>
        <w:t>.</w:t>
      </w:r>
    </w:p>
    <w:p w14:paraId="0DC63E42" w14:textId="1F5DEB44" w:rsidR="00536302" w:rsidRPr="00B1640B" w:rsidRDefault="00C82F33" w:rsidP="00EB1E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2A54EF5A" w14:textId="5012528A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0AD2296F" w14:textId="756EF7F9" w:rsidR="00B4199C" w:rsidRPr="00F96446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3B8C50D4" w14:textId="7D677850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naučnoistraživačkih/umjetničkoistraživačkih i istraživačkorazvojnih projekata i programa iz Budžeta Kantona Sarajevo broj:27-02-11-12880/21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dobitnik sredstava nenamjenski koristi sredstva. </w:t>
      </w:r>
    </w:p>
    <w:p w14:paraId="2328ACB0" w14:textId="7C17B1DF" w:rsidR="00C82F33" w:rsidRPr="00B1640B" w:rsidRDefault="008A0A8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A45A99" w:rsidRPr="00A45A99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FC3AFB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račun </w:t>
      </w:r>
      <w:r w:rsidR="0025654C">
        <w:rPr>
          <w:rFonts w:cs="Times New Roman"/>
          <w:sz w:val="24"/>
          <w:szCs w:val="24"/>
        </w:rPr>
        <w:t xml:space="preserve">JRT </w:t>
      </w:r>
      <w:r w:rsidR="00C82F33" w:rsidRPr="00C04D38">
        <w:rPr>
          <w:rFonts w:cs="Times New Roman"/>
          <w:sz w:val="24"/>
          <w:szCs w:val="24"/>
        </w:rPr>
        <w:t>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447F70FE" w14:textId="77777777" w:rsidR="00741C9D" w:rsidRDefault="00741C9D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360199E1" w14:textId="77777777" w:rsidR="00E77C80" w:rsidRDefault="00E77C80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1E122CBD" w14:textId="77777777" w:rsidR="00E77C80" w:rsidRDefault="00E77C80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</w:p>
    <w:p w14:paraId="6A75A537" w14:textId="6A86CB6B" w:rsidR="00C82F33" w:rsidRPr="00B1640B" w:rsidRDefault="00C82F33" w:rsidP="004B7A0E">
      <w:pPr>
        <w:pStyle w:val="Standarduser"/>
        <w:spacing w:line="276" w:lineRule="auto"/>
        <w:ind w:left="3545" w:firstLine="709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lastRenderedPageBreak/>
        <w:t xml:space="preserve">Član </w:t>
      </w:r>
      <w:r w:rsidR="00E77C80">
        <w:rPr>
          <w:rFonts w:cs="Times New Roman"/>
          <w:b/>
          <w:sz w:val="24"/>
          <w:szCs w:val="24"/>
        </w:rPr>
        <w:t>4</w:t>
      </w:r>
      <w:r w:rsidRPr="00B1640B">
        <w:rPr>
          <w:rFonts w:cs="Times New Roman"/>
          <w:b/>
          <w:sz w:val="24"/>
          <w:szCs w:val="24"/>
        </w:rPr>
        <w:t>.</w:t>
      </w:r>
    </w:p>
    <w:p w14:paraId="2DDA7E6F" w14:textId="1B0CC422" w:rsidR="008B41F5" w:rsidRPr="00B1640B" w:rsidRDefault="00C82F33" w:rsidP="00385B2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402DD5C" w14:textId="21F195D7" w:rsidR="00212169" w:rsidRPr="00212169" w:rsidRDefault="00EB1E33" w:rsidP="0025654C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bookmarkStart w:id="3" w:name="_Hlk87275815"/>
      <w:r>
        <w:t>o</w:t>
      </w:r>
      <w:r w:rsidR="000C3136" w:rsidRPr="000C3136">
        <w:t>mogući Ministarstvu kontrolu namjenskog utroška sredstava</w:t>
      </w:r>
      <w:r w:rsidR="0025654C">
        <w:t>.</w:t>
      </w:r>
    </w:p>
    <w:p w14:paraId="1BBA8890" w14:textId="15BD9FFA" w:rsidR="000C3136" w:rsidRPr="00212169" w:rsidRDefault="00EB1E33" w:rsidP="0025654C">
      <w:pPr>
        <w:pStyle w:val="ListParagraph"/>
        <w:numPr>
          <w:ilvl w:val="0"/>
          <w:numId w:val="15"/>
        </w:numPr>
        <w:spacing w:line="276" w:lineRule="auto"/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t>n</w:t>
      </w:r>
      <w:r w:rsidR="000C3136" w:rsidRPr="00212169">
        <w:t>ajkasnije 30 dana od nastupanja roka koji je projektom</w:t>
      </w:r>
      <w:r w:rsidR="00D87808">
        <w:t>/programom</w:t>
      </w:r>
      <w:r w:rsidR="000C3136" w:rsidRPr="00212169">
        <w:t xml:space="preserve"> predviđen za realizaciju projektnih</w:t>
      </w:r>
      <w:r w:rsidR="00D87808">
        <w:t>/programskih</w:t>
      </w:r>
      <w:r w:rsidR="000C3136" w:rsidRPr="00212169">
        <w:t xml:space="preserve"> aktivnosti dostaviti finalni (integralni) pisani izvještaj o utrošku </w:t>
      </w:r>
      <w:bookmarkStart w:id="4" w:name="_Hlk87513733"/>
      <w:r w:rsidR="0025654C" w:rsidRPr="00941B46">
        <w:t>cjelokupn</w:t>
      </w:r>
      <w:r w:rsidR="0025654C">
        <w:t xml:space="preserve">ih odobrenih sredstava. </w:t>
      </w:r>
    </w:p>
    <w:bookmarkEnd w:id="3"/>
    <w:bookmarkEnd w:id="4"/>
    <w:p w14:paraId="2837416F" w14:textId="77777777" w:rsidR="00385B26" w:rsidRPr="00E17FC0" w:rsidRDefault="00385B26" w:rsidP="003251F7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7E2953BD" w14:textId="5FC61CA9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E77C80">
        <w:rPr>
          <w:rFonts w:cs="Times New Roman"/>
          <w:b/>
          <w:sz w:val="24"/>
          <w:szCs w:val="24"/>
        </w:rPr>
        <w:t>5</w:t>
      </w:r>
      <w:r w:rsidRPr="00B02DD6">
        <w:rPr>
          <w:rFonts w:cs="Times New Roman"/>
          <w:b/>
          <w:sz w:val="24"/>
          <w:szCs w:val="24"/>
        </w:rPr>
        <w:t>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4FC9FD5F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</w:t>
      </w:r>
      <w:r w:rsidRPr="00DA6E91">
        <w:rPr>
          <w:rFonts w:cs="Times New Roman"/>
          <w:sz w:val="24"/>
          <w:szCs w:val="24"/>
        </w:rPr>
        <w:t xml:space="preserve">a izvrši uplatu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EA0D19">
        <w:rPr>
          <w:rFonts w:cs="Times New Roman"/>
          <w:sz w:val="24"/>
          <w:szCs w:val="24"/>
        </w:rPr>
        <w:t xml:space="preserve"> </w:t>
      </w:r>
      <w:r w:rsidR="00EA0D19">
        <w:t>najkasnije 7 dana od dana potpisivanja ovog ugovora;</w:t>
      </w:r>
    </w:p>
    <w:p w14:paraId="30166DFF" w14:textId="7EA31B5B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DF68C2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E77C80">
        <w:rPr>
          <w:rFonts w:cs="Times New Roman"/>
          <w:b/>
          <w:sz w:val="24"/>
          <w:szCs w:val="24"/>
        </w:rPr>
        <w:t>6</w:t>
      </w:r>
      <w:r w:rsidRPr="00B02DD6">
        <w:rPr>
          <w:rFonts w:cs="Times New Roman"/>
          <w:b/>
          <w:sz w:val="24"/>
          <w:szCs w:val="24"/>
        </w:rPr>
        <w:t>.</w:t>
      </w:r>
    </w:p>
    <w:p w14:paraId="08416C00" w14:textId="766BAC6D" w:rsidR="00C82F33" w:rsidRDefault="00C82F33" w:rsidP="00EB1E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1BC2BFF8" w14:textId="77777777" w:rsidR="00E77C80" w:rsidRPr="00B1640B" w:rsidRDefault="00E77C80" w:rsidP="00EB1E33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64F97EA0" w14:textId="6BE8B742" w:rsidR="00DA6E91" w:rsidRPr="00B1640B" w:rsidRDefault="00C82F33" w:rsidP="0025654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 račun Trezora Kantona Sarajevo i to iz sredstava koja predstavljaju vlastite prihode Dobitnika sredstava.</w:t>
      </w:r>
    </w:p>
    <w:p w14:paraId="6C04DC6F" w14:textId="66E3DB6D" w:rsidR="00DA6E91" w:rsidRDefault="00C82F33" w:rsidP="0025654C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A75BF98" w14:textId="6179B4A2" w:rsidR="001E1A9B" w:rsidRPr="00752877" w:rsidRDefault="001E1A9B" w:rsidP="0025654C">
      <w:pPr>
        <w:pStyle w:val="ListParagraph"/>
        <w:numPr>
          <w:ilvl w:val="0"/>
          <w:numId w:val="14"/>
        </w:numPr>
        <w:spacing w:line="276" w:lineRule="auto"/>
        <w:jc w:val="both"/>
      </w:pPr>
      <w:r w:rsidRPr="00752877">
        <w:t xml:space="preserve">Ukoliko se ustanovi nenamjensko trošenje doznačenih sredstava </w:t>
      </w:r>
      <w:r w:rsidR="0025654C">
        <w:t>Dobitnik sredstava</w:t>
      </w:r>
      <w:r w:rsidRPr="00752877">
        <w:t xml:space="preserve"> je dužan izvršiti povrat cjelokupnog iznosa doznačenih sredstava na Jedinstveni račun trezora Kantona Sarajevo u roku od 30 dana od dana kada Ministarstvo pisanim putem to od njega zatraži, u suprotnom pokrenut će se postupak pred nadležnim organom protiv </w:t>
      </w:r>
      <w:r w:rsidR="003963A0">
        <w:t>Dobitnika sredstava</w:t>
      </w:r>
      <w:r w:rsidRPr="00752877">
        <w:t xml:space="preserve"> koji nije opravdao doznačena sredstva i zabranjuje se apliciranje istom na konkurse koje raspisuje Ministarstvo u periodu od tri godine.</w:t>
      </w:r>
    </w:p>
    <w:p w14:paraId="14066CFB" w14:textId="77777777" w:rsidR="00D818D8" w:rsidRDefault="00D818D8" w:rsidP="00F9644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9F09D56" w14:textId="7A2F0DB8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E77C80">
        <w:rPr>
          <w:rFonts w:cs="Times New Roman"/>
          <w:b/>
          <w:sz w:val="24"/>
          <w:szCs w:val="24"/>
        </w:rPr>
        <w:t>7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71AC8DD" w:rsidR="00D818D8" w:rsidRPr="00B02DD6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5EAF288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E77C80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7FB68F83" w:rsidR="00305DD4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234CE03A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 nastale  iz ovog ugovora nadležan je Kantonalni sud u Sarajevu.</w:t>
      </w:r>
    </w:p>
    <w:p w14:paraId="4EC0BAEE" w14:textId="53CD07EB" w:rsidR="00BC6952" w:rsidRDefault="00BC6952" w:rsidP="00385B26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7BB5ABB8" w14:textId="77777777" w:rsidR="00385B26" w:rsidRDefault="00385B26" w:rsidP="00385B26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39DF44FC" w14:textId="04765FC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lastRenderedPageBreak/>
        <w:t xml:space="preserve">Član </w:t>
      </w:r>
      <w:r w:rsidR="0025654C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52D02A01" w14:textId="388F4AC6" w:rsidR="00BC6952" w:rsidRPr="00B02DD6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01EB2D87" w14:textId="216A219F" w:rsidR="00C82F33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</w:t>
      </w:r>
      <w:r w:rsidR="00FC3AFB" w:rsidRPr="00385B26">
        <w:rPr>
          <w:rFonts w:cs="Times New Roman"/>
          <w:sz w:val="24"/>
          <w:szCs w:val="24"/>
        </w:rPr>
        <w:t>jedan</w:t>
      </w:r>
      <w:r w:rsidR="00385B26" w:rsidRPr="00385B26">
        <w:rPr>
          <w:rFonts w:cs="Times New Roman"/>
          <w:sz w:val="24"/>
          <w:szCs w:val="24"/>
        </w:rPr>
        <w:t xml:space="preserve"> organizacionoj jedinici, </w:t>
      </w:r>
      <w:r w:rsidRPr="00385B26">
        <w:rPr>
          <w:rFonts w:cs="Times New Roman"/>
          <w:sz w:val="24"/>
          <w:szCs w:val="24"/>
        </w:rPr>
        <w:t xml:space="preserve">a </w:t>
      </w:r>
      <w:r w:rsidR="00FC3AFB" w:rsidRPr="00385B26">
        <w:rPr>
          <w:rFonts w:cs="Times New Roman"/>
          <w:sz w:val="24"/>
          <w:szCs w:val="24"/>
        </w:rPr>
        <w:t>dva</w:t>
      </w:r>
      <w:r w:rsidR="00C82F33" w:rsidRPr="00385B26">
        <w:rPr>
          <w:rFonts w:cs="Times New Roman"/>
          <w:sz w:val="24"/>
          <w:szCs w:val="24"/>
        </w:rPr>
        <w:t xml:space="preserve"> primjerka</w:t>
      </w:r>
      <w:r w:rsidR="00FC3AFB" w:rsidRPr="00385B26">
        <w:rPr>
          <w:rFonts w:cs="Times New Roman"/>
          <w:sz w:val="24"/>
          <w:szCs w:val="24"/>
        </w:rPr>
        <w:t xml:space="preserve"> </w:t>
      </w:r>
      <w:r w:rsidR="00C82F33" w:rsidRPr="00385B26">
        <w:rPr>
          <w:rFonts w:cs="Times New Roman"/>
          <w:sz w:val="24"/>
          <w:szCs w:val="24"/>
        </w:rPr>
        <w:t>Ministarstvu.</w:t>
      </w:r>
    </w:p>
    <w:p w14:paraId="5C1EB748" w14:textId="77777777" w:rsidR="00F96446" w:rsidRPr="00C82F33" w:rsidRDefault="00F96446" w:rsidP="00C82F33">
      <w:pPr>
        <w:pStyle w:val="Standarduser"/>
        <w:jc w:val="both"/>
        <w:rPr>
          <w:rFonts w:cs="Times New Roman"/>
        </w:rPr>
      </w:pPr>
    </w:p>
    <w:p w14:paraId="7146AFD7" w14:textId="3F2D71E8" w:rsidR="00B02DD6" w:rsidRPr="00385B26" w:rsidRDefault="00C82F33" w:rsidP="00C82F33">
      <w:pPr>
        <w:pStyle w:val="Standarduser"/>
        <w:jc w:val="both"/>
        <w:rPr>
          <w:rFonts w:cs="Times New Roman"/>
        </w:rPr>
        <w:sectPr w:rsidR="00B02DD6" w:rsidRPr="00385B26" w:rsidSect="005172A4">
          <w:headerReference w:type="first" r:id="rId8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  <w:r w:rsidRPr="00C82F33">
        <w:rPr>
          <w:rFonts w:cs="Times New Roman"/>
        </w:rPr>
        <w:t xml:space="preserve"> </w:t>
      </w:r>
    </w:p>
    <w:p w14:paraId="25D82E1A" w14:textId="41D08679" w:rsidR="003671DC" w:rsidRDefault="00EB1E33" w:rsidP="00385B2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UNIVERZITET U SARAJEVU </w:t>
      </w:r>
    </w:p>
    <w:p w14:paraId="77C398A2" w14:textId="25C38666" w:rsidR="00EB1E33" w:rsidRDefault="00EB1E33" w:rsidP="00EF0EB1">
      <w:pPr>
        <w:pStyle w:val="Standarduser"/>
        <w:jc w:val="center"/>
        <w:rPr>
          <w:rFonts w:cs="Times New Roman"/>
          <w:b/>
          <w:sz w:val="24"/>
        </w:rPr>
      </w:pPr>
    </w:p>
    <w:p w14:paraId="5907C128" w14:textId="198A0E06" w:rsidR="00EB1E33" w:rsidRDefault="00EB1E33" w:rsidP="00EF0EB1">
      <w:pPr>
        <w:pStyle w:val="Standarduser"/>
        <w:jc w:val="center"/>
        <w:rPr>
          <w:rFonts w:cs="Times New Roman"/>
          <w:b/>
          <w:sz w:val="24"/>
        </w:rPr>
      </w:pPr>
    </w:p>
    <w:p w14:paraId="438E4D5B" w14:textId="77777777" w:rsidR="00EB1E33" w:rsidRDefault="00EB1E33" w:rsidP="00EB1E33">
      <w:pPr>
        <w:pStyle w:val="Standarduser"/>
        <w:rPr>
          <w:rFonts w:cs="Times New Roman"/>
          <w:b/>
          <w:sz w:val="24"/>
        </w:rPr>
      </w:pPr>
    </w:p>
    <w:p w14:paraId="6D1B07FA" w14:textId="229D112A" w:rsidR="00B02DD6" w:rsidRPr="00E77C80" w:rsidRDefault="00EB1E33" w:rsidP="00EB1E33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</w:t>
      </w:r>
      <w:r w:rsidR="001843CC">
        <w:rPr>
          <w:rFonts w:cs="Times New Roman"/>
          <w:b/>
          <w:sz w:val="24"/>
        </w:rPr>
        <w:t>P</w:t>
      </w:r>
      <w:r w:rsidRPr="00E77C80">
        <w:rPr>
          <w:rFonts w:cs="Times New Roman"/>
          <w:b/>
          <w:sz w:val="24"/>
        </w:rPr>
        <w:t>rof.dr. Rifat Škrijelj</w:t>
      </w:r>
    </w:p>
    <w:p w14:paraId="1A793836" w14:textId="77777777" w:rsidR="008C3B70" w:rsidRPr="00C82F33" w:rsidRDefault="008C3B70" w:rsidP="00C82F33">
      <w:pPr>
        <w:pStyle w:val="Standarduser"/>
        <w:jc w:val="both"/>
        <w:rPr>
          <w:rFonts w:cs="Times New Roman"/>
        </w:rPr>
      </w:pPr>
    </w:p>
    <w:p w14:paraId="28F4041C" w14:textId="7FE9C537" w:rsidR="00B02DD6" w:rsidRPr="00B02DD6" w:rsidRDefault="00B02DD6" w:rsidP="001E1470">
      <w:pPr>
        <w:pStyle w:val="Standarduser"/>
        <w:jc w:val="cent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>MINISTARSTVO ZA NAUKU, VISOKO OBRAZOVANJE I MLADKANTON SARAJEVO</w:t>
      </w:r>
    </w:p>
    <w:p w14:paraId="344E6470" w14:textId="77777777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</w:pPr>
    </w:p>
    <w:p w14:paraId="00C8A63E" w14:textId="5135FD2C" w:rsidR="00B02DD6" w:rsidRPr="00E77C80" w:rsidRDefault="00EB1E33" w:rsidP="00EB1E33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77C80">
        <w:rPr>
          <w:rFonts w:cs="Times New Roman"/>
          <w:b/>
          <w:sz w:val="24"/>
        </w:rPr>
        <w:t>P</w:t>
      </w:r>
      <w:r w:rsidRPr="00E77C80">
        <w:rPr>
          <w:rFonts w:cs="Times New Roman"/>
          <w:b/>
          <w:sz w:val="24"/>
        </w:rPr>
        <w:t>rof.dr. Aleksandra Nikolić</w:t>
      </w:r>
    </w:p>
    <w:p w14:paraId="4EBF9A38" w14:textId="77777777" w:rsid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</w:pPr>
    </w:p>
    <w:p w14:paraId="4673900B" w14:textId="77777777" w:rsid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</w:pPr>
    </w:p>
    <w:p w14:paraId="3E6FF45B" w14:textId="278C24FC" w:rsidR="00EB1E33" w:rsidRPr="00EB1E33" w:rsidRDefault="00EB1E33" w:rsidP="00EB1E33">
      <w:pPr>
        <w:pStyle w:val="Standarduser"/>
        <w:rPr>
          <w:rFonts w:cs="Times New Roman"/>
          <w:b/>
          <w:i/>
          <w:iCs/>
          <w:sz w:val="24"/>
        </w:rPr>
        <w:sectPr w:rsidR="00EB1E33" w:rsidRPr="00EB1E33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2C966E5C" w14:textId="72ECFBC6" w:rsidR="00B02DD6" w:rsidRPr="00C82F33" w:rsidRDefault="00B02DD6" w:rsidP="00EB1E33">
      <w:pPr>
        <w:pStyle w:val="Standarduser"/>
        <w:jc w:val="both"/>
        <w:rPr>
          <w:rFonts w:cs="Times New Roman"/>
        </w:rPr>
      </w:pPr>
      <w:bookmarkStart w:id="5" w:name="_Hlk64812325"/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8C3B70">
        <w:tab/>
      </w:r>
      <w:r w:rsidR="00EB1E33">
        <w:t xml:space="preserve">                Broj protokola:__________________</w:t>
      </w:r>
      <w:r w:rsidR="008C3B70">
        <w:tab/>
      </w:r>
    </w:p>
    <w:p w14:paraId="06FE4DB6" w14:textId="77777777" w:rsidR="00EB1E33" w:rsidRDefault="00EB1E33" w:rsidP="00EB1E33">
      <w:pPr>
        <w:pStyle w:val="Standarduser"/>
        <w:jc w:val="both"/>
        <w:rPr>
          <w:rFonts w:cs="Times New Roman"/>
        </w:rPr>
      </w:pPr>
    </w:p>
    <w:p w14:paraId="19F6E24E" w14:textId="77777777" w:rsidR="00EB1E33" w:rsidRDefault="00EB1E33" w:rsidP="00EB1E33">
      <w:pPr>
        <w:pStyle w:val="Standarduser"/>
        <w:jc w:val="both"/>
        <w:rPr>
          <w:rFonts w:cs="Times New Roman"/>
        </w:rPr>
      </w:pPr>
    </w:p>
    <w:p w14:paraId="67AD7994" w14:textId="4C44893E" w:rsidR="00385B26" w:rsidRDefault="00B02DD6" w:rsidP="00EB1E33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EB1E33">
        <w:rPr>
          <w:rFonts w:cs="Times New Roman"/>
        </w:rPr>
        <w:t xml:space="preserve">                            Datum: ________________________</w:t>
      </w:r>
      <w:r w:rsidR="008C3B70">
        <w:rPr>
          <w:rFonts w:cs="Times New Roman"/>
        </w:rPr>
        <w:tab/>
      </w:r>
    </w:p>
    <w:p w14:paraId="6D9A5D7B" w14:textId="34ECCEC9" w:rsidR="00385B26" w:rsidRPr="003963A0" w:rsidRDefault="00385B26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2F90BD2F" w14:textId="117269EA" w:rsidR="003963A0" w:rsidRDefault="003963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 w:rsidRPr="003963A0">
        <w:rPr>
          <w:rFonts w:cs="Times New Roman"/>
          <w:b/>
          <w:bCs/>
          <w:sz w:val="24"/>
          <w:szCs w:val="24"/>
        </w:rPr>
        <w:t xml:space="preserve">VETERINARSKI FAKULTET </w:t>
      </w:r>
    </w:p>
    <w:p w14:paraId="6D55F253" w14:textId="153E3C76" w:rsidR="003963A0" w:rsidRDefault="003963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0FA23A56" w14:textId="5DA4A2F2" w:rsidR="003963A0" w:rsidRDefault="003963A0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</w:p>
    <w:p w14:paraId="100C167A" w14:textId="171260E8" w:rsidR="003963A0" w:rsidRPr="001843CC" w:rsidRDefault="001843CC" w:rsidP="003963A0">
      <w:pPr>
        <w:pStyle w:val="Standarduser"/>
        <w:spacing w:line="276" w:lineRule="auto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P</w:t>
      </w:r>
      <w:r w:rsidR="003963A0" w:rsidRPr="001843CC">
        <w:rPr>
          <w:rFonts w:cs="Times New Roman"/>
          <w:b/>
          <w:bCs/>
          <w:sz w:val="24"/>
          <w:szCs w:val="24"/>
        </w:rPr>
        <w:t>rof.dr. Muhamed Smajlović</w:t>
      </w:r>
    </w:p>
    <w:p w14:paraId="055FCCF2" w14:textId="0F3C9707" w:rsidR="00385B26" w:rsidRDefault="00385B26" w:rsidP="00EB1E33">
      <w:pPr>
        <w:pStyle w:val="Standarduser"/>
        <w:jc w:val="both"/>
        <w:rPr>
          <w:rFonts w:cs="Times New Roman"/>
        </w:rPr>
      </w:pPr>
    </w:p>
    <w:p w14:paraId="227AA5E3" w14:textId="563AADBC" w:rsidR="003963A0" w:rsidRDefault="003963A0" w:rsidP="00EB1E33">
      <w:pPr>
        <w:pStyle w:val="Standarduser"/>
        <w:jc w:val="both"/>
        <w:rPr>
          <w:rFonts w:cs="Times New Roman"/>
        </w:rPr>
      </w:pPr>
    </w:p>
    <w:p w14:paraId="2427EEF3" w14:textId="758314E1" w:rsidR="003963A0" w:rsidRDefault="003963A0" w:rsidP="00EB1E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Broj protokola:___________________</w:t>
      </w:r>
    </w:p>
    <w:p w14:paraId="40C50010" w14:textId="60A03742" w:rsidR="003963A0" w:rsidRDefault="003963A0" w:rsidP="00EB1E33">
      <w:pPr>
        <w:pStyle w:val="Standarduser"/>
        <w:jc w:val="both"/>
        <w:rPr>
          <w:rFonts w:cs="Times New Roman"/>
        </w:rPr>
      </w:pPr>
    </w:p>
    <w:p w14:paraId="7D74C9D2" w14:textId="046F7E3F" w:rsidR="003963A0" w:rsidRDefault="003963A0" w:rsidP="00EB1E33">
      <w:pPr>
        <w:pStyle w:val="Standarduser"/>
        <w:jc w:val="both"/>
        <w:rPr>
          <w:rFonts w:cs="Times New Roman"/>
        </w:rPr>
      </w:pPr>
    </w:p>
    <w:p w14:paraId="444ADB3A" w14:textId="4136A3DE" w:rsidR="003963A0" w:rsidRDefault="003963A0" w:rsidP="00EB1E33">
      <w:pPr>
        <w:pStyle w:val="Standarduser"/>
        <w:jc w:val="both"/>
        <w:rPr>
          <w:rFonts w:cs="Times New Roman"/>
        </w:rPr>
      </w:pPr>
      <w:r>
        <w:rPr>
          <w:rFonts w:cs="Times New Roman"/>
        </w:rPr>
        <w:t>Datum:_________________________</w:t>
      </w:r>
    </w:p>
    <w:p w14:paraId="66DE4F7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2EF354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AA1756F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799FC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976C7DB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6A4E25E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717DA4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67FD19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6775C89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F37036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DADD9EF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11541D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4198B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7A9C96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17D6C9E3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F83CB60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AF31F5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759B4F3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CF59A3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8E425F6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CF22DC9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35FD73CE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46C5FB71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1189B82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0017CC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2E51C8FC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74C4EE7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093FC44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6810BA77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CFE438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101201AD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5ADE150A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0C254635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p w14:paraId="4948C93C" w14:textId="77777777" w:rsidR="00385B26" w:rsidRDefault="00385B26" w:rsidP="00EB1E33">
      <w:pPr>
        <w:pStyle w:val="Standarduser"/>
        <w:jc w:val="both"/>
        <w:rPr>
          <w:rFonts w:cs="Times New Roman"/>
        </w:rPr>
      </w:pPr>
    </w:p>
    <w:bookmarkEnd w:id="5"/>
    <w:p w14:paraId="166926C8" w14:textId="77777777" w:rsidR="0025654C" w:rsidRPr="00385B26" w:rsidRDefault="0025654C" w:rsidP="00EB1E33">
      <w:pPr>
        <w:pStyle w:val="Standarduser"/>
        <w:jc w:val="both"/>
        <w:rPr>
          <w:rFonts w:cs="Times New Roman"/>
          <w:sz w:val="24"/>
          <w:szCs w:val="24"/>
        </w:rPr>
      </w:pPr>
    </w:p>
    <w:sectPr w:rsidR="0025654C" w:rsidRPr="00385B26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DB87D" w14:textId="77777777" w:rsidR="00E01272" w:rsidRDefault="00E01272">
      <w:r>
        <w:separator/>
      </w:r>
    </w:p>
  </w:endnote>
  <w:endnote w:type="continuationSeparator" w:id="0">
    <w:p w14:paraId="61660506" w14:textId="77777777" w:rsidR="00E01272" w:rsidRDefault="00E0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2273C" w14:textId="77777777" w:rsidR="00E01272" w:rsidRDefault="00E01272">
      <w:r>
        <w:separator/>
      </w:r>
    </w:p>
  </w:footnote>
  <w:footnote w:type="continuationSeparator" w:id="0">
    <w:p w14:paraId="577DBCB5" w14:textId="77777777" w:rsidR="00E01272" w:rsidRDefault="00E01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62E53"/>
    <w:multiLevelType w:val="hybridMultilevel"/>
    <w:tmpl w:val="6DFA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FD16BC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6D4C8546"/>
    <w:lvl w:ilvl="0" w:tplc="5F1ABBD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D1D1A"/>
    <w:multiLevelType w:val="hybridMultilevel"/>
    <w:tmpl w:val="48565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A7AE2"/>
    <w:multiLevelType w:val="hybridMultilevel"/>
    <w:tmpl w:val="EE5026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0"/>
  </w:num>
  <w:num w:numId="10">
    <w:abstractNumId w:val="17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2"/>
  </w:num>
  <w:num w:numId="17">
    <w:abstractNumId w:val="16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80B38"/>
    <w:rsid w:val="00093C98"/>
    <w:rsid w:val="00093E09"/>
    <w:rsid w:val="000B3A04"/>
    <w:rsid w:val="000B7FFB"/>
    <w:rsid w:val="000C2256"/>
    <w:rsid w:val="000C3136"/>
    <w:rsid w:val="000F011B"/>
    <w:rsid w:val="000F24A6"/>
    <w:rsid w:val="00113EB2"/>
    <w:rsid w:val="00134BF5"/>
    <w:rsid w:val="001731C3"/>
    <w:rsid w:val="00181CF5"/>
    <w:rsid w:val="00182DCD"/>
    <w:rsid w:val="001843CC"/>
    <w:rsid w:val="0019192C"/>
    <w:rsid w:val="001963CB"/>
    <w:rsid w:val="001B4544"/>
    <w:rsid w:val="001E1470"/>
    <w:rsid w:val="001E1A9B"/>
    <w:rsid w:val="001E316D"/>
    <w:rsid w:val="001E4F87"/>
    <w:rsid w:val="001E7323"/>
    <w:rsid w:val="001F081D"/>
    <w:rsid w:val="0020532E"/>
    <w:rsid w:val="00212169"/>
    <w:rsid w:val="002138FB"/>
    <w:rsid w:val="00213D01"/>
    <w:rsid w:val="0025654C"/>
    <w:rsid w:val="0026769F"/>
    <w:rsid w:val="002B5151"/>
    <w:rsid w:val="002D5B29"/>
    <w:rsid w:val="002E4758"/>
    <w:rsid w:val="00300533"/>
    <w:rsid w:val="00305DD4"/>
    <w:rsid w:val="00311859"/>
    <w:rsid w:val="00317AB9"/>
    <w:rsid w:val="00322B2A"/>
    <w:rsid w:val="003251F7"/>
    <w:rsid w:val="0033590D"/>
    <w:rsid w:val="003671DC"/>
    <w:rsid w:val="00375574"/>
    <w:rsid w:val="00385241"/>
    <w:rsid w:val="00385B26"/>
    <w:rsid w:val="00385DFD"/>
    <w:rsid w:val="003963A0"/>
    <w:rsid w:val="003D5DB8"/>
    <w:rsid w:val="003D7D39"/>
    <w:rsid w:val="00406F5B"/>
    <w:rsid w:val="00421194"/>
    <w:rsid w:val="004827D6"/>
    <w:rsid w:val="00484398"/>
    <w:rsid w:val="00486034"/>
    <w:rsid w:val="004A3933"/>
    <w:rsid w:val="004B7A0E"/>
    <w:rsid w:val="004D7BE7"/>
    <w:rsid w:val="004E2063"/>
    <w:rsid w:val="004F3F6C"/>
    <w:rsid w:val="004F4EC5"/>
    <w:rsid w:val="005015A5"/>
    <w:rsid w:val="005172A4"/>
    <w:rsid w:val="00536302"/>
    <w:rsid w:val="005537D6"/>
    <w:rsid w:val="00562975"/>
    <w:rsid w:val="005757A0"/>
    <w:rsid w:val="005823DB"/>
    <w:rsid w:val="005972E6"/>
    <w:rsid w:val="005E463F"/>
    <w:rsid w:val="0060157F"/>
    <w:rsid w:val="00603430"/>
    <w:rsid w:val="006046EC"/>
    <w:rsid w:val="00604702"/>
    <w:rsid w:val="006064D0"/>
    <w:rsid w:val="0069052C"/>
    <w:rsid w:val="00696D94"/>
    <w:rsid w:val="006F26F5"/>
    <w:rsid w:val="007028E4"/>
    <w:rsid w:val="00710688"/>
    <w:rsid w:val="00741C9D"/>
    <w:rsid w:val="00760062"/>
    <w:rsid w:val="00764AF3"/>
    <w:rsid w:val="00766A58"/>
    <w:rsid w:val="0077067C"/>
    <w:rsid w:val="007A771C"/>
    <w:rsid w:val="007E4FF5"/>
    <w:rsid w:val="007F761F"/>
    <w:rsid w:val="00801F37"/>
    <w:rsid w:val="008062E6"/>
    <w:rsid w:val="0081012D"/>
    <w:rsid w:val="00816B88"/>
    <w:rsid w:val="00835524"/>
    <w:rsid w:val="008428AA"/>
    <w:rsid w:val="00850B3F"/>
    <w:rsid w:val="00873F5A"/>
    <w:rsid w:val="008A0A80"/>
    <w:rsid w:val="008B3E35"/>
    <w:rsid w:val="008B41F5"/>
    <w:rsid w:val="008C3B70"/>
    <w:rsid w:val="00905EB8"/>
    <w:rsid w:val="0093600E"/>
    <w:rsid w:val="00985BA1"/>
    <w:rsid w:val="0099385C"/>
    <w:rsid w:val="00995057"/>
    <w:rsid w:val="009A6C06"/>
    <w:rsid w:val="009B36E3"/>
    <w:rsid w:val="009C43A5"/>
    <w:rsid w:val="009E3796"/>
    <w:rsid w:val="00A07EC7"/>
    <w:rsid w:val="00A14709"/>
    <w:rsid w:val="00A21F93"/>
    <w:rsid w:val="00A45A99"/>
    <w:rsid w:val="00A552E5"/>
    <w:rsid w:val="00A647E0"/>
    <w:rsid w:val="00A769D5"/>
    <w:rsid w:val="00A81440"/>
    <w:rsid w:val="00A97E66"/>
    <w:rsid w:val="00AA4559"/>
    <w:rsid w:val="00AA50A7"/>
    <w:rsid w:val="00AB05C5"/>
    <w:rsid w:val="00AB05EA"/>
    <w:rsid w:val="00AE552A"/>
    <w:rsid w:val="00AF30E6"/>
    <w:rsid w:val="00B02DD6"/>
    <w:rsid w:val="00B0480C"/>
    <w:rsid w:val="00B1640B"/>
    <w:rsid w:val="00B4199C"/>
    <w:rsid w:val="00B47413"/>
    <w:rsid w:val="00B55E26"/>
    <w:rsid w:val="00B71B37"/>
    <w:rsid w:val="00B73173"/>
    <w:rsid w:val="00BC5594"/>
    <w:rsid w:val="00BC6952"/>
    <w:rsid w:val="00BD286F"/>
    <w:rsid w:val="00C04D38"/>
    <w:rsid w:val="00C07301"/>
    <w:rsid w:val="00C13E5B"/>
    <w:rsid w:val="00C23752"/>
    <w:rsid w:val="00C368B1"/>
    <w:rsid w:val="00C61DC7"/>
    <w:rsid w:val="00C82F33"/>
    <w:rsid w:val="00C93AFB"/>
    <w:rsid w:val="00CE2D24"/>
    <w:rsid w:val="00CE7D7A"/>
    <w:rsid w:val="00D411ED"/>
    <w:rsid w:val="00D54575"/>
    <w:rsid w:val="00D567E2"/>
    <w:rsid w:val="00D818D8"/>
    <w:rsid w:val="00D822CF"/>
    <w:rsid w:val="00D87808"/>
    <w:rsid w:val="00DA6E91"/>
    <w:rsid w:val="00DF66A9"/>
    <w:rsid w:val="00E01272"/>
    <w:rsid w:val="00E1449C"/>
    <w:rsid w:val="00E17FC0"/>
    <w:rsid w:val="00E27DB7"/>
    <w:rsid w:val="00E50704"/>
    <w:rsid w:val="00E604F9"/>
    <w:rsid w:val="00E640A3"/>
    <w:rsid w:val="00E73D35"/>
    <w:rsid w:val="00E77C80"/>
    <w:rsid w:val="00E9264F"/>
    <w:rsid w:val="00EA0D19"/>
    <w:rsid w:val="00EB1E33"/>
    <w:rsid w:val="00ED37F6"/>
    <w:rsid w:val="00EE2189"/>
    <w:rsid w:val="00EE5BFE"/>
    <w:rsid w:val="00EF0EB1"/>
    <w:rsid w:val="00F045AD"/>
    <w:rsid w:val="00F10110"/>
    <w:rsid w:val="00F30F08"/>
    <w:rsid w:val="00F43005"/>
    <w:rsid w:val="00F479F7"/>
    <w:rsid w:val="00F54C87"/>
    <w:rsid w:val="00F72B97"/>
    <w:rsid w:val="00F96446"/>
    <w:rsid w:val="00FC3AFB"/>
    <w:rsid w:val="00FD5FFE"/>
    <w:rsid w:val="00FE20C8"/>
    <w:rsid w:val="00FE4C31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6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Elma Kudic</cp:lastModifiedBy>
  <cp:revision>5</cp:revision>
  <cp:lastPrinted>2021-11-11T07:35:00Z</cp:lastPrinted>
  <dcterms:created xsi:type="dcterms:W3CDTF">2021-11-17T15:13:00Z</dcterms:created>
  <dcterms:modified xsi:type="dcterms:W3CDTF">2021-11-18T08:58:00Z</dcterms:modified>
</cp:coreProperties>
</file>