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095718" w14:textId="77777777" w:rsidR="00AD20DC" w:rsidRDefault="00AD20DC" w:rsidP="00AD20DC">
      <w:pPr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</w:p>
    <w:p w14:paraId="4B5F265C" w14:textId="77777777" w:rsidR="00AD20DC" w:rsidRDefault="00AD20DC" w:rsidP="00AD20DC">
      <w:pPr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</w:p>
    <w:p w14:paraId="1C4F6DD1" w14:textId="77777777" w:rsidR="00D50976" w:rsidRDefault="00D50976" w:rsidP="00AD20DC">
      <w:pPr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</w:p>
    <w:p w14:paraId="2E34AEF6" w14:textId="77777777" w:rsidR="00AD20DC" w:rsidRPr="00AD20DC" w:rsidRDefault="00AD20DC" w:rsidP="00AD20DC">
      <w:pPr>
        <w:rPr>
          <w:lang w:val="bs-Latn-BA"/>
        </w:rPr>
      </w:pPr>
      <w:r w:rsidRPr="00AD20DC">
        <w:rPr>
          <w:rFonts w:eastAsia="SimSun" w:cs="Mangal"/>
          <w:b/>
          <w:kern w:val="1"/>
          <w:sz w:val="22"/>
          <w:szCs w:val="22"/>
          <w:lang w:val="bs-Latn-BA" w:eastAsia="zh-CN" w:bidi="hi-IN"/>
        </w:rPr>
        <w:t>PREDMET:</w:t>
      </w:r>
      <w:r w:rsidRPr="00AD20DC">
        <w:rPr>
          <w:rFonts w:eastAsia="SimSun" w:cs="Mangal"/>
          <w:kern w:val="1"/>
          <w:sz w:val="22"/>
          <w:szCs w:val="22"/>
          <w:lang w:val="bs-Latn-BA" w:eastAsia="zh-CN" w:bidi="hi-IN"/>
        </w:rPr>
        <w:t xml:space="preserve"> Zahtjev za odjavu zdravstvenog osiguranja</w:t>
      </w:r>
    </w:p>
    <w:p w14:paraId="3628EA82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5AB96095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14BB086D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663EFE55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19B000B0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10171271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602B3CDC" w14:textId="77777777" w:rsid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  <w:r w:rsidRPr="00AD20DC">
        <w:rPr>
          <w:rFonts w:eastAsia="SimSun" w:cs="Mangal"/>
          <w:kern w:val="1"/>
          <w:sz w:val="22"/>
          <w:szCs w:val="22"/>
          <w:lang w:val="bs-Latn-BA" w:eastAsia="zh-CN" w:bidi="hi-IN"/>
        </w:rPr>
        <w:t xml:space="preserve">Molim da me odjavite sa evidencije osiguranika zdravstvenog osiguranja putem Ministarstva za </w:t>
      </w:r>
      <w:r w:rsidR="00D50976">
        <w:rPr>
          <w:rFonts w:eastAsia="SimSun" w:cs="Mangal"/>
          <w:kern w:val="1"/>
          <w:sz w:val="22"/>
          <w:szCs w:val="22"/>
          <w:lang w:val="bs-Latn-BA" w:eastAsia="zh-CN" w:bidi="hi-IN"/>
        </w:rPr>
        <w:t>nauku, visoko obrazovanje i mlade</w:t>
      </w:r>
      <w:r w:rsidR="00CF07ED">
        <w:rPr>
          <w:rFonts w:eastAsia="SimSun" w:cs="Mangal"/>
          <w:kern w:val="1"/>
          <w:sz w:val="22"/>
          <w:szCs w:val="22"/>
          <w:lang w:val="bs-Latn-BA" w:eastAsia="zh-CN" w:bidi="hi-IN"/>
        </w:rPr>
        <w:t xml:space="preserve"> </w:t>
      </w:r>
      <w:r w:rsidRPr="00AD20DC">
        <w:rPr>
          <w:rFonts w:eastAsia="SimSun" w:cs="Mangal"/>
          <w:kern w:val="1"/>
          <w:sz w:val="22"/>
          <w:szCs w:val="22"/>
          <w:lang w:val="bs-Latn-BA" w:eastAsia="zh-CN" w:bidi="hi-IN"/>
        </w:rPr>
        <w:t>Kantona Sarajevo sa danom ___________________ godine.</w:t>
      </w:r>
    </w:p>
    <w:p w14:paraId="75CAAC85" w14:textId="77777777" w:rsidR="00D50976" w:rsidRPr="00AD20DC" w:rsidRDefault="00D50976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7B495A08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  <w:r w:rsidRPr="00AD20DC">
        <w:rPr>
          <w:rFonts w:eastAsia="SimSun" w:cs="Mangal"/>
          <w:kern w:val="1"/>
          <w:sz w:val="22"/>
          <w:szCs w:val="22"/>
          <w:lang w:val="bs-Latn-BA" w:eastAsia="zh-CN" w:bidi="hi-IN"/>
        </w:rPr>
        <w:t>Razlog odjave je (zaokružiti slovo ispred ponuđene opcije):</w:t>
      </w:r>
    </w:p>
    <w:p w14:paraId="480FDE84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23D8404D" w14:textId="77777777" w:rsidR="00AD20DC" w:rsidRPr="00AD20DC" w:rsidRDefault="00AD20DC" w:rsidP="00AD20DC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lang w:val="bs-Latn-BA" w:eastAsia="zh-CN"/>
        </w:rPr>
      </w:pPr>
      <w:r w:rsidRPr="00AD20DC">
        <w:rPr>
          <w:rFonts w:eastAsia="Calibri"/>
          <w:lang w:val="bs-Latn-BA" w:eastAsia="zh-CN"/>
        </w:rPr>
        <w:t xml:space="preserve">prijava na evidenciju nezaposlenih osoba u JU „Služba za zapošljavanje“, </w:t>
      </w:r>
    </w:p>
    <w:p w14:paraId="3A27955A" w14:textId="77777777" w:rsidR="00AD20DC" w:rsidRPr="00AD20DC" w:rsidRDefault="00AD20DC" w:rsidP="00AD20DC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lang w:val="bs-Latn-BA" w:eastAsia="zh-CN"/>
        </w:rPr>
      </w:pPr>
      <w:r w:rsidRPr="00AD20DC">
        <w:rPr>
          <w:rFonts w:eastAsia="Calibri"/>
          <w:lang w:val="bs-Latn-BA" w:eastAsia="zh-CN"/>
        </w:rPr>
        <w:t xml:space="preserve">zasnivanje radnog odnosa, </w:t>
      </w:r>
    </w:p>
    <w:p w14:paraId="1B996D32" w14:textId="77777777" w:rsidR="00AD20DC" w:rsidRPr="00AD20DC" w:rsidRDefault="00AD20DC" w:rsidP="00AD20DC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lang w:val="bs-Latn-BA" w:eastAsia="zh-CN"/>
        </w:rPr>
      </w:pPr>
      <w:r w:rsidRPr="00AD20DC">
        <w:rPr>
          <w:rFonts w:eastAsia="Calibri"/>
          <w:lang w:val="bs-Latn-BA" w:eastAsia="zh-CN"/>
        </w:rPr>
        <w:t>odlazak iz zemlje,</w:t>
      </w:r>
    </w:p>
    <w:p w14:paraId="67FEE649" w14:textId="77777777" w:rsidR="00AD20DC" w:rsidRPr="00AD20DC" w:rsidRDefault="00AD20DC" w:rsidP="00AD20DC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lang w:val="bs-Latn-BA" w:eastAsia="zh-CN"/>
        </w:rPr>
      </w:pPr>
      <w:r w:rsidRPr="00AD20DC">
        <w:rPr>
          <w:rFonts w:eastAsia="Calibri"/>
          <w:lang w:val="bs-Latn-BA" w:eastAsia="zh-CN"/>
        </w:rPr>
        <w:t xml:space="preserve"> osiguranje preko člana obitelji,</w:t>
      </w:r>
    </w:p>
    <w:p w14:paraId="38D57788" w14:textId="77777777" w:rsidR="00AD20DC" w:rsidRPr="00AD20DC" w:rsidRDefault="00AD20DC" w:rsidP="00AD20DC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lang w:val="bs-Latn-BA" w:eastAsia="zh-CN"/>
        </w:rPr>
      </w:pPr>
      <w:r w:rsidRPr="00AD20DC">
        <w:rPr>
          <w:rFonts w:eastAsia="Calibri"/>
          <w:lang w:val="bs-Latn-BA" w:eastAsia="zh-CN"/>
        </w:rPr>
        <w:t>______________________________________________________.</w:t>
      </w:r>
    </w:p>
    <w:p w14:paraId="70575D4B" w14:textId="77777777" w:rsidR="00AD20DC" w:rsidRPr="00AD20DC" w:rsidRDefault="00AD20DC" w:rsidP="00AD20DC">
      <w:pPr>
        <w:suppressAutoHyphens w:val="0"/>
        <w:spacing w:after="200" w:line="276" w:lineRule="auto"/>
        <w:ind w:left="720"/>
        <w:contextualSpacing/>
        <w:rPr>
          <w:rFonts w:eastAsia="Calibri"/>
          <w:sz w:val="18"/>
          <w:szCs w:val="18"/>
          <w:lang w:val="bs-Latn-BA" w:eastAsia="zh-CN"/>
        </w:rPr>
      </w:pPr>
      <w:r w:rsidRPr="00AD20DC">
        <w:rPr>
          <w:rFonts w:eastAsia="Calibri"/>
          <w:sz w:val="18"/>
          <w:szCs w:val="18"/>
          <w:lang w:val="bs-Latn-BA" w:eastAsia="zh-CN"/>
        </w:rPr>
        <w:t xml:space="preserve">                                                          (navesti razlog)</w:t>
      </w:r>
    </w:p>
    <w:p w14:paraId="62A2EB9F" w14:textId="77777777" w:rsidR="00AD20DC" w:rsidRPr="00AD20DC" w:rsidRDefault="00AD20DC" w:rsidP="00AD20DC">
      <w:pPr>
        <w:rPr>
          <w:rFonts w:eastAsia="SimSun"/>
          <w:kern w:val="1"/>
          <w:lang w:val="bs-Latn-BA" w:eastAsia="zh-CN" w:bidi="hi-IN"/>
        </w:rPr>
      </w:pPr>
    </w:p>
    <w:p w14:paraId="1F3629D3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7BEF4F2D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26BD7526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4D43F9C3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43D18834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58630EFA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6B426FB9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6EC5036A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1720F96A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670D0D61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7AC73314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46FF753C" w14:textId="77777777" w:rsidR="00AD20DC" w:rsidRDefault="00AD20DC" w:rsidP="00AD20DC">
      <w:pPr>
        <w:tabs>
          <w:tab w:val="left" w:pos="6525"/>
        </w:tabs>
        <w:rPr>
          <w:rFonts w:eastAsia="SimSun" w:cs="Mangal"/>
          <w:kern w:val="1"/>
          <w:sz w:val="22"/>
          <w:szCs w:val="22"/>
          <w:lang w:val="bs-Latn-BA" w:eastAsia="zh-CN" w:bidi="hi-IN"/>
        </w:rPr>
      </w:pPr>
      <w:r w:rsidRPr="00AD20DC">
        <w:rPr>
          <w:rFonts w:eastAsia="SimSun" w:cs="Mangal"/>
          <w:kern w:val="1"/>
          <w:sz w:val="22"/>
          <w:szCs w:val="22"/>
          <w:lang w:val="bs-Latn-BA" w:eastAsia="zh-CN" w:bidi="hi-IN"/>
        </w:rPr>
        <w:tab/>
        <w:t>Podnosilac zahtjeva</w:t>
      </w:r>
    </w:p>
    <w:p w14:paraId="51415916" w14:textId="77777777" w:rsidR="00D50976" w:rsidRPr="00AD20DC" w:rsidRDefault="00D50976" w:rsidP="00AD20DC">
      <w:pPr>
        <w:tabs>
          <w:tab w:val="left" w:pos="6525"/>
        </w:tabs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5303761C" w14:textId="77777777" w:rsidR="00AD20DC" w:rsidRPr="00AD20DC" w:rsidRDefault="00AD20DC" w:rsidP="00AD20DC">
      <w:pPr>
        <w:tabs>
          <w:tab w:val="left" w:pos="6015"/>
          <w:tab w:val="left" w:pos="6525"/>
        </w:tabs>
        <w:rPr>
          <w:rFonts w:eastAsia="SimSun" w:cs="Mangal"/>
          <w:kern w:val="1"/>
          <w:sz w:val="22"/>
          <w:szCs w:val="22"/>
          <w:lang w:val="bs-Latn-BA" w:eastAsia="zh-CN" w:bidi="hi-IN"/>
        </w:rPr>
      </w:pPr>
      <w:r w:rsidRPr="00AD20DC">
        <w:rPr>
          <w:rFonts w:eastAsia="SimSun" w:cs="Mangal"/>
          <w:kern w:val="1"/>
          <w:sz w:val="22"/>
          <w:szCs w:val="22"/>
          <w:lang w:val="bs-Latn-BA" w:eastAsia="zh-CN" w:bidi="hi-IN"/>
        </w:rPr>
        <w:t>Sarajevo, ______________</w:t>
      </w:r>
      <w:r w:rsidRPr="00AD20DC">
        <w:rPr>
          <w:rFonts w:eastAsia="SimSun" w:cs="Mangal"/>
          <w:kern w:val="1"/>
          <w:sz w:val="22"/>
          <w:szCs w:val="22"/>
          <w:lang w:val="bs-Latn-BA" w:eastAsia="zh-CN" w:bidi="hi-IN"/>
        </w:rPr>
        <w:tab/>
        <w:t>_________________________</w:t>
      </w:r>
    </w:p>
    <w:p w14:paraId="46D6F733" w14:textId="77777777" w:rsidR="00AD20DC" w:rsidRPr="00AD20DC" w:rsidRDefault="00AD20DC" w:rsidP="00AD20DC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3FD63000" w14:textId="77777777" w:rsidR="00AD20DC" w:rsidRPr="00AD20DC" w:rsidRDefault="00AD20DC" w:rsidP="00AD20DC">
      <w:pPr>
        <w:tabs>
          <w:tab w:val="left" w:pos="6255"/>
        </w:tabs>
        <w:rPr>
          <w:rFonts w:eastAsia="SimSun" w:cs="Mangal"/>
          <w:kern w:val="1"/>
          <w:sz w:val="22"/>
          <w:szCs w:val="22"/>
          <w:lang w:val="bs-Latn-BA" w:eastAsia="zh-CN" w:bidi="hi-IN"/>
        </w:rPr>
      </w:pPr>
      <w:r w:rsidRPr="00AD20DC">
        <w:rPr>
          <w:rFonts w:eastAsia="SimSun" w:cs="Mangal"/>
          <w:kern w:val="1"/>
          <w:sz w:val="22"/>
          <w:szCs w:val="22"/>
          <w:lang w:val="bs-Latn-BA" w:eastAsia="zh-CN" w:bidi="hi-IN"/>
        </w:rPr>
        <w:t xml:space="preserve">                                                                                                          Adresa ___________________</w:t>
      </w:r>
      <w:r w:rsidR="00D50976">
        <w:rPr>
          <w:rFonts w:eastAsia="SimSun" w:cs="Mangal"/>
          <w:kern w:val="1"/>
          <w:sz w:val="22"/>
          <w:szCs w:val="22"/>
          <w:lang w:val="bs-Latn-BA" w:eastAsia="zh-CN" w:bidi="hi-IN"/>
        </w:rPr>
        <w:t>__</w:t>
      </w:r>
    </w:p>
    <w:p w14:paraId="16FC4CFD" w14:textId="77777777" w:rsidR="00AD20DC" w:rsidRPr="00AD20DC" w:rsidRDefault="00AD20DC" w:rsidP="00AD20DC">
      <w:pPr>
        <w:tabs>
          <w:tab w:val="left" w:pos="6255"/>
        </w:tabs>
        <w:rPr>
          <w:rFonts w:eastAsia="SimSun" w:cs="Mangal"/>
          <w:kern w:val="1"/>
          <w:sz w:val="22"/>
          <w:szCs w:val="22"/>
          <w:lang w:val="bs-Latn-BA" w:eastAsia="zh-CN" w:bidi="hi-IN"/>
        </w:rPr>
      </w:pPr>
      <w:r w:rsidRPr="00AD20DC">
        <w:rPr>
          <w:rFonts w:eastAsia="SimSun" w:cs="Mangal"/>
          <w:kern w:val="1"/>
          <w:sz w:val="22"/>
          <w:szCs w:val="22"/>
          <w:lang w:val="bs-Latn-BA" w:eastAsia="zh-CN" w:bidi="hi-IN"/>
        </w:rPr>
        <w:t xml:space="preserve">                                                                                                          Broj telefona ___</w:t>
      </w:r>
      <w:r w:rsidR="00D50976">
        <w:rPr>
          <w:rFonts w:eastAsia="SimSun" w:cs="Mangal"/>
          <w:kern w:val="1"/>
          <w:sz w:val="22"/>
          <w:szCs w:val="22"/>
          <w:lang w:val="bs-Latn-BA" w:eastAsia="zh-CN" w:bidi="hi-IN"/>
        </w:rPr>
        <w:t>_____________</w:t>
      </w:r>
    </w:p>
    <w:p w14:paraId="68224958" w14:textId="77777777" w:rsidR="00AD20DC" w:rsidRPr="00AD20DC" w:rsidRDefault="00AD20DC" w:rsidP="00AD20DC">
      <w:pPr>
        <w:tabs>
          <w:tab w:val="left" w:pos="6255"/>
        </w:tabs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0664A118" w14:textId="77777777" w:rsidR="0099385C" w:rsidRDefault="0099385C"/>
    <w:p w14:paraId="5D84CD50" w14:textId="77777777" w:rsidR="0099385C" w:rsidRDefault="0099385C"/>
    <w:sectPr w:rsidR="0099385C" w:rsidSect="0099385C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1CA6" w14:textId="77777777" w:rsidR="0072363C" w:rsidRDefault="0072363C">
      <w:r>
        <w:separator/>
      </w:r>
    </w:p>
  </w:endnote>
  <w:endnote w:type="continuationSeparator" w:id="0">
    <w:p w14:paraId="7B83EA05" w14:textId="77777777" w:rsidR="0072363C" w:rsidRDefault="0072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56"/>
      <w:gridCol w:w="4120"/>
      <w:gridCol w:w="2762"/>
    </w:tblGrid>
    <w:tr w:rsidR="0069052C" w14:paraId="36F6D47F" w14:textId="77777777">
      <w:tc>
        <w:tcPr>
          <w:tcW w:w="2756" w:type="dxa"/>
          <w:tcBorders>
            <w:top w:val="single" w:sz="4" w:space="0" w:color="000000"/>
          </w:tcBorders>
          <w:shd w:val="clear" w:color="auto" w:fill="auto"/>
        </w:tcPr>
        <w:p w14:paraId="1049473E" w14:textId="77777777" w:rsidR="0069052C" w:rsidRDefault="002D5B29">
          <w:pPr>
            <w:snapToGrid w:val="0"/>
            <w:spacing w:before="6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08045A16" wp14:editId="2A00B84A">
                <wp:extent cx="1208405" cy="4851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63EDDFA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web: http://mon.ks.gov.ba</w:t>
          </w:r>
        </w:p>
        <w:p w14:paraId="14D6B277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e-mail: mon@mon.ks.gov.ba; </w:t>
          </w:r>
        </w:p>
        <w:p w14:paraId="0B892F43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33 562-128,</w:t>
          </w:r>
        </w:p>
        <w:p w14:paraId="28E6E160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Fax: + 387 (0) 33 562-218</w:t>
          </w:r>
        </w:p>
        <w:p w14:paraId="3C60F704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Sarajevo, Reisa Džemaludina Čauševića 1</w:t>
          </w:r>
        </w:p>
      </w:tc>
      <w:tc>
        <w:tcPr>
          <w:tcW w:w="276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EF137CE" w14:textId="77777777" w:rsidR="0069052C" w:rsidRDefault="002D5B29">
          <w:pPr>
            <w:snapToGrid w:val="0"/>
            <w:spacing w:before="6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 wp14:anchorId="78AAAE7E" wp14:editId="46F52025">
                <wp:extent cx="842645" cy="84264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42CCF3" w14:textId="77777777" w:rsidR="0069052C" w:rsidRDefault="006905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49"/>
      <w:gridCol w:w="4110"/>
      <w:gridCol w:w="2756"/>
    </w:tblGrid>
    <w:tr w:rsidR="0069052C" w14:paraId="6BF7C6D2" w14:textId="77777777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14:paraId="4778AB2F" w14:textId="77777777" w:rsidR="0069052C" w:rsidRDefault="002D5B29">
          <w:pPr>
            <w:snapToGrid w:val="0"/>
            <w:spacing w:before="6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163E2996" wp14:editId="69CE2B05">
                <wp:extent cx="1193470" cy="479144"/>
                <wp:effectExtent l="0" t="0" r="698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448" cy="481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7B4C0F4D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web: http://mon.ks.gov.ba</w:t>
          </w:r>
        </w:p>
        <w:p w14:paraId="2FF3E606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e-mail:</w:t>
          </w:r>
          <w:r w:rsidR="004D4554">
            <w:rPr>
              <w:rStyle w:val="Hyperlink"/>
              <w:color w:val="000000"/>
              <w:sz w:val="20"/>
              <w:szCs w:val="20"/>
              <w:u w:val="none"/>
            </w:rPr>
            <w:t>info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@mon.ks.gov.ba; </w:t>
          </w:r>
        </w:p>
        <w:p w14:paraId="3ACC4122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Tel: + </w:t>
          </w:r>
          <w:r w:rsidR="004D4554">
            <w:rPr>
              <w:rStyle w:val="Hyperlink"/>
              <w:color w:val="000000"/>
              <w:sz w:val="20"/>
              <w:szCs w:val="20"/>
              <w:u w:val="none"/>
            </w:rPr>
            <w:t>387 (0) 33 562-029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</w:p>
        <w:p w14:paraId="48EB7DBB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Sarajevo, Reisa Džemaludina Čauševića 1</w:t>
          </w:r>
        </w:p>
      </w:tc>
      <w:tc>
        <w:tcPr>
          <w:tcW w:w="275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0D435A9C" w14:textId="77777777" w:rsidR="0069052C" w:rsidRDefault="002D5B29">
          <w:pPr>
            <w:snapToGrid w:val="0"/>
            <w:spacing w:before="6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 wp14:anchorId="25553C41" wp14:editId="51F5507F">
                <wp:extent cx="842645" cy="84264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935051" w14:textId="77777777" w:rsidR="0069052C" w:rsidRDefault="00690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F4F2" w14:textId="77777777" w:rsidR="0072363C" w:rsidRDefault="0072363C">
      <w:r>
        <w:separator/>
      </w:r>
    </w:p>
  </w:footnote>
  <w:footnote w:type="continuationSeparator" w:id="0">
    <w:p w14:paraId="3F4111CA" w14:textId="77777777" w:rsidR="0072363C" w:rsidRDefault="0072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5" w:type="dxa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D50976" w14:paraId="118A3501" w14:textId="77777777" w:rsidTr="001B35B4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6BCC88AE" w14:textId="77777777" w:rsidR="00D50976" w:rsidRDefault="00D50976" w:rsidP="00D50976">
          <w:pPr>
            <w:pStyle w:val="Header"/>
            <w:jc w:val="right"/>
          </w:pPr>
          <w:r>
            <w:t>Bosna i Hercegovina</w:t>
          </w:r>
        </w:p>
        <w:p w14:paraId="20A465C3" w14:textId="77777777" w:rsidR="00D50976" w:rsidRDefault="00D50976" w:rsidP="00D50976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5DE0A8B4" w14:textId="77777777" w:rsidR="00D50976" w:rsidRDefault="00D50976" w:rsidP="00D50976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44DEF565" wp14:editId="3879083F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0EB4EA72" w14:textId="77777777" w:rsidR="00D50976" w:rsidRDefault="00D50976" w:rsidP="00D50976">
          <w:pPr>
            <w:pStyle w:val="Header"/>
          </w:pPr>
          <w:r>
            <w:t>Босна и Херцеговина</w:t>
          </w:r>
        </w:p>
        <w:p w14:paraId="4D92BDDA" w14:textId="77777777" w:rsidR="00D50976" w:rsidRDefault="00D50976" w:rsidP="00D50976">
          <w:pPr>
            <w:pStyle w:val="Header"/>
          </w:pPr>
          <w:r>
            <w:t>Федерација Босне и Херцеговине</w:t>
          </w:r>
        </w:p>
      </w:tc>
    </w:tr>
    <w:tr w:rsidR="00D50976" w14:paraId="35EE3BBB" w14:textId="77777777" w:rsidTr="001B35B4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7E2034E9" w14:textId="77777777" w:rsidR="00D50976" w:rsidRDefault="00D50976" w:rsidP="00D50976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49ACEC6" w14:textId="77777777" w:rsidR="00D50976" w:rsidRDefault="00D50976" w:rsidP="00D50976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31FB4CC9" w14:textId="77777777" w:rsidR="00D50976" w:rsidRDefault="00D50976" w:rsidP="00D50976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0BD801B" w14:textId="77777777" w:rsidR="00D50976" w:rsidRDefault="00D50976" w:rsidP="00D50976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50E8516B" w14:textId="77777777" w:rsidR="00D50976" w:rsidRDefault="00D50976" w:rsidP="00D50976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7B8845E4" w14:textId="77777777" w:rsidR="00D50976" w:rsidRPr="0099385C" w:rsidRDefault="00D50976" w:rsidP="00D50976">
          <w:pPr>
            <w:pStyle w:val="Header"/>
            <w:rPr>
              <w:sz w:val="20"/>
              <w:szCs w:val="20"/>
            </w:rPr>
          </w:pPr>
        </w:p>
      </w:tc>
    </w:tr>
    <w:tr w:rsidR="00D50976" w14:paraId="1BEF1B02" w14:textId="77777777" w:rsidTr="001B35B4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D50976" w14:paraId="3E67D0D6" w14:textId="77777777" w:rsidTr="001B35B4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F76512C" w14:textId="77777777" w:rsidR="00D50976" w:rsidRDefault="00D50976" w:rsidP="00D50976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4914CF76" w14:textId="77777777" w:rsidR="00D50976" w:rsidRDefault="00D50976" w:rsidP="00D50976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D50976" w14:paraId="6D18A750" w14:textId="77777777" w:rsidTr="001B35B4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FC37BF5" w14:textId="77777777" w:rsidR="00D50976" w:rsidRDefault="00D50976" w:rsidP="00D50976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9773427" w14:textId="77777777" w:rsidR="00D50976" w:rsidRDefault="00D50976" w:rsidP="00D50976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65D79EAC" w14:textId="77777777" w:rsidR="00D50976" w:rsidRDefault="00D50976" w:rsidP="00D50976">
          <w:pPr>
            <w:pStyle w:val="Header"/>
          </w:pPr>
        </w:p>
      </w:tc>
    </w:tr>
  </w:tbl>
  <w:p w14:paraId="3EEBCC21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65FE"/>
    <w:multiLevelType w:val="hybridMultilevel"/>
    <w:tmpl w:val="B01A8C0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0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FE"/>
    <w:rsid w:val="000305CC"/>
    <w:rsid w:val="00093DDE"/>
    <w:rsid w:val="000F24A6"/>
    <w:rsid w:val="00152EAE"/>
    <w:rsid w:val="00167421"/>
    <w:rsid w:val="00295295"/>
    <w:rsid w:val="002D5B29"/>
    <w:rsid w:val="00311859"/>
    <w:rsid w:val="004310CC"/>
    <w:rsid w:val="004A3256"/>
    <w:rsid w:val="004D4554"/>
    <w:rsid w:val="004D7BE7"/>
    <w:rsid w:val="005015A5"/>
    <w:rsid w:val="00603430"/>
    <w:rsid w:val="00615B38"/>
    <w:rsid w:val="00620234"/>
    <w:rsid w:val="00665629"/>
    <w:rsid w:val="00666E80"/>
    <w:rsid w:val="0069052C"/>
    <w:rsid w:val="0072363C"/>
    <w:rsid w:val="00816B88"/>
    <w:rsid w:val="0099385C"/>
    <w:rsid w:val="00995057"/>
    <w:rsid w:val="009F48C4"/>
    <w:rsid w:val="00A14709"/>
    <w:rsid w:val="00A86E6B"/>
    <w:rsid w:val="00A952AF"/>
    <w:rsid w:val="00AD20DC"/>
    <w:rsid w:val="00CF07ED"/>
    <w:rsid w:val="00D50976"/>
    <w:rsid w:val="00DD4EF4"/>
    <w:rsid w:val="00EE2189"/>
    <w:rsid w:val="00F700C7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E1A09D"/>
  <w15:docId w15:val="{FE279899-1B0E-491D-A1FC-DBC83A49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D50976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Adzanel</dc:creator>
  <cp:lastModifiedBy>Nina Tirić</cp:lastModifiedBy>
  <cp:revision>2</cp:revision>
  <cp:lastPrinted>2021-01-13T14:01:00Z</cp:lastPrinted>
  <dcterms:created xsi:type="dcterms:W3CDTF">2022-07-20T07:58:00Z</dcterms:created>
  <dcterms:modified xsi:type="dcterms:W3CDTF">2022-07-20T07:58:00Z</dcterms:modified>
</cp:coreProperties>
</file>