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5C1EB" w14:textId="77777777" w:rsidR="00CA020C" w:rsidRPr="00CA020C" w:rsidRDefault="00CA020C" w:rsidP="00CA020C">
      <w:pPr>
        <w:rPr>
          <w:szCs w:val="22"/>
          <w:lang w:val="en-GB" w:eastAsia="en-GB"/>
        </w:rPr>
      </w:pPr>
    </w:p>
    <w:p w14:paraId="289CFBC9" w14:textId="77777777" w:rsidR="00CA020C" w:rsidRDefault="00CA020C" w:rsidP="00CA020C">
      <w:pPr>
        <w:pStyle w:val="Heading1"/>
        <w:ind w:left="10" w:right="7"/>
      </w:pPr>
      <w:r>
        <w:t xml:space="preserve">ZAHTJEV ZA ZDRAVSTVENO OSIGURANJE </w:t>
      </w:r>
    </w:p>
    <w:p w14:paraId="29741654" w14:textId="77777777" w:rsidR="00CA020C" w:rsidRDefault="00CA020C" w:rsidP="00CA020C">
      <w:pPr>
        <w:spacing w:line="256" w:lineRule="auto"/>
      </w:pPr>
    </w:p>
    <w:p w14:paraId="658952DB" w14:textId="77777777" w:rsidR="00CA020C" w:rsidRDefault="00CA020C" w:rsidP="00CA020C">
      <w:pPr>
        <w:ind w:firstLine="720"/>
      </w:pPr>
      <w:r w:rsidRPr="00CA020C">
        <w:t>Molim da mi se, u skladu sa članom 86. stav (1) tačka 8. Zakona o zdravstvenom osiguranju („Službene novine Federacije Bosne i Hercegovine“, br. 30/97, 7/02, 70/08 i 48/11) odobri pravo na zdravstveno osiguranje.</w:t>
      </w:r>
    </w:p>
    <w:p w14:paraId="603C7A31" w14:textId="77777777" w:rsidR="00CA020C" w:rsidRPr="00CA020C" w:rsidRDefault="00CA020C" w:rsidP="00CA020C">
      <w:pPr>
        <w:ind w:firstLine="720"/>
      </w:pPr>
      <w:r w:rsidRPr="00CA020C">
        <w:t xml:space="preserve"> </w:t>
      </w:r>
    </w:p>
    <w:p w14:paraId="0B289374" w14:textId="77777777" w:rsidR="00CA020C" w:rsidRPr="00CA020C" w:rsidRDefault="00CA020C" w:rsidP="00CA020C">
      <w:pPr>
        <w:ind w:left="715"/>
      </w:pPr>
      <w:r w:rsidRPr="00CA020C">
        <w:t xml:space="preserve">O sebi dajem sljedeće podatke: </w:t>
      </w:r>
    </w:p>
    <w:tbl>
      <w:tblPr>
        <w:tblStyle w:val="TableGrid"/>
        <w:tblW w:w="9192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5777"/>
      </w:tblGrid>
      <w:tr w:rsidR="00CA020C" w:rsidRPr="00CA020C" w14:paraId="26704673" w14:textId="77777777" w:rsidTr="00CA020C">
        <w:trPr>
          <w:trHeight w:val="581"/>
        </w:trPr>
        <w:tc>
          <w:tcPr>
            <w:tcW w:w="341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D80F7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Ime i prezime </w:t>
            </w:r>
          </w:p>
          <w:p w14:paraId="51394392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1CE20897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20C" w:rsidRPr="00CA020C" w14:paraId="562D55E8" w14:textId="77777777" w:rsidTr="00CA020C">
        <w:trPr>
          <w:trHeight w:val="562"/>
        </w:trPr>
        <w:tc>
          <w:tcPr>
            <w:tcW w:w="3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6918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Ime jednog roditelja </w:t>
            </w:r>
          </w:p>
          <w:p w14:paraId="340B83DA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38CE1CA2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20C" w:rsidRPr="00CA020C" w14:paraId="6B129C96" w14:textId="77777777" w:rsidTr="00CA020C">
        <w:trPr>
          <w:trHeight w:val="564"/>
        </w:trPr>
        <w:tc>
          <w:tcPr>
            <w:tcW w:w="3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58411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Datum i mjesto rođenja </w:t>
            </w:r>
          </w:p>
          <w:p w14:paraId="19E85167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00878C00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20C" w:rsidRPr="00CA020C" w14:paraId="6B0ADE13" w14:textId="77777777" w:rsidTr="00CA020C">
        <w:trPr>
          <w:trHeight w:val="562"/>
        </w:trPr>
        <w:tc>
          <w:tcPr>
            <w:tcW w:w="3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E165D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Adresa i broj telefona </w:t>
            </w:r>
          </w:p>
          <w:p w14:paraId="6B7CB424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14:paraId="2A17B86C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020C" w:rsidRPr="00CA020C" w14:paraId="2C0FE162" w14:textId="77777777" w:rsidTr="00CA020C">
        <w:trPr>
          <w:trHeight w:val="581"/>
        </w:trPr>
        <w:tc>
          <w:tcPr>
            <w:tcW w:w="341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14:paraId="1AF66CC0" w14:textId="77777777" w:rsidR="00CA020C" w:rsidRPr="00CA020C" w:rsidRDefault="0041655C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visokoškolske ustanove</w:t>
            </w:r>
          </w:p>
          <w:p w14:paraId="7AB6C050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FFCB09A" w14:textId="77777777" w:rsidR="00CA020C" w:rsidRPr="00CA020C" w:rsidRDefault="00CA020C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CA02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846337B" w14:textId="77777777" w:rsidR="00CA020C" w:rsidRPr="00CA020C" w:rsidRDefault="00CA020C" w:rsidP="00CA020C">
      <w:pPr>
        <w:spacing w:after="25" w:line="256" w:lineRule="auto"/>
        <w:rPr>
          <w:color w:val="000000"/>
          <w:szCs w:val="22"/>
        </w:rPr>
      </w:pPr>
      <w:r w:rsidRPr="00CA020C">
        <w:t xml:space="preserve"> </w:t>
      </w:r>
    </w:p>
    <w:p w14:paraId="3831EF71" w14:textId="77777777" w:rsidR="00CA020C" w:rsidRPr="00CA020C" w:rsidRDefault="00CA020C" w:rsidP="00CA020C">
      <w:pPr>
        <w:ind w:left="10"/>
      </w:pPr>
      <w:r w:rsidRPr="00CA020C">
        <w:t xml:space="preserve">Uz Zahtjev prilažem sljedeću dokumentaciju (zaokružiti priložena dokumenta): </w:t>
      </w:r>
    </w:p>
    <w:p w14:paraId="6EBBA255" w14:textId="77777777" w:rsidR="00CA020C" w:rsidRPr="00CA020C" w:rsidRDefault="00CA020C" w:rsidP="00CA020C">
      <w:pPr>
        <w:numPr>
          <w:ilvl w:val="0"/>
          <w:numId w:val="1"/>
        </w:numPr>
        <w:suppressAutoHyphens w:val="0"/>
        <w:spacing w:after="14" w:line="247" w:lineRule="auto"/>
        <w:ind w:hanging="360"/>
        <w:jc w:val="both"/>
      </w:pPr>
      <w:r w:rsidRPr="00CA020C">
        <w:t xml:space="preserve">Potvrda o redovnom </w:t>
      </w:r>
      <w:r w:rsidR="0041655C">
        <w:t>studiranju</w:t>
      </w:r>
      <w:r w:rsidRPr="00CA020C">
        <w:t xml:space="preserve">; </w:t>
      </w:r>
    </w:p>
    <w:p w14:paraId="2F4F8061" w14:textId="77777777" w:rsidR="00CA020C" w:rsidRPr="00CA020C" w:rsidRDefault="00CA020C" w:rsidP="00CA020C">
      <w:pPr>
        <w:numPr>
          <w:ilvl w:val="0"/>
          <w:numId w:val="1"/>
        </w:numPr>
        <w:suppressAutoHyphens w:val="0"/>
        <w:spacing w:after="14" w:line="247" w:lineRule="auto"/>
        <w:ind w:hanging="360"/>
        <w:jc w:val="both"/>
      </w:pPr>
      <w:r w:rsidRPr="00CA020C">
        <w:t xml:space="preserve">Kopija lične karte; </w:t>
      </w:r>
    </w:p>
    <w:p w14:paraId="17FCD97D" w14:textId="77777777" w:rsidR="00CA020C" w:rsidRPr="00CA020C" w:rsidRDefault="00CA020C" w:rsidP="00CA020C">
      <w:pPr>
        <w:numPr>
          <w:ilvl w:val="0"/>
          <w:numId w:val="1"/>
        </w:numPr>
        <w:suppressAutoHyphens w:val="0"/>
        <w:spacing w:after="14" w:line="247" w:lineRule="auto"/>
        <w:ind w:hanging="360"/>
        <w:jc w:val="both"/>
      </w:pPr>
      <w:r w:rsidRPr="00CA020C">
        <w:t xml:space="preserve">Prijava prebivališta; </w:t>
      </w:r>
    </w:p>
    <w:p w14:paraId="5A30587D" w14:textId="77777777" w:rsidR="00CA020C" w:rsidRPr="00CA020C" w:rsidRDefault="00CA020C" w:rsidP="00CA020C">
      <w:pPr>
        <w:numPr>
          <w:ilvl w:val="0"/>
          <w:numId w:val="1"/>
        </w:numPr>
        <w:suppressAutoHyphens w:val="0"/>
        <w:spacing w:after="14" w:line="247" w:lineRule="auto"/>
        <w:ind w:hanging="360"/>
        <w:jc w:val="both"/>
      </w:pPr>
      <w:r w:rsidRPr="00CA020C">
        <w:t>Uvjerenje iz Porezne uprave Federacije Bosne i Hercegovine da se podnosilac Z</w:t>
      </w:r>
      <w:r>
        <w:t>a</w:t>
      </w:r>
      <w:r w:rsidRPr="00CA020C">
        <w:t xml:space="preserve">htjeva ne nalazi u Jedinstvenom sistemu registracije osiguranika; </w:t>
      </w:r>
    </w:p>
    <w:p w14:paraId="0BBFA993" w14:textId="77777777" w:rsidR="00CA020C" w:rsidRPr="00CA020C" w:rsidRDefault="00CA020C" w:rsidP="00CA020C">
      <w:pPr>
        <w:numPr>
          <w:ilvl w:val="0"/>
          <w:numId w:val="1"/>
        </w:numPr>
        <w:suppressAutoHyphens w:val="0"/>
        <w:spacing w:after="14" w:line="247" w:lineRule="auto"/>
        <w:ind w:hanging="360"/>
        <w:jc w:val="both"/>
      </w:pPr>
      <w:r w:rsidRPr="00CA020C">
        <w:t>Uvjerenje iz Porezne uprave Federacije Bosne i Hercegovine da se roditelji/staratelji</w:t>
      </w:r>
      <w:r>
        <w:t xml:space="preserve"> </w:t>
      </w:r>
      <w:r w:rsidRPr="00CA020C">
        <w:t xml:space="preserve"> ne nalaze u Jedinstvenom sistemu registracije kao osiguranici; </w:t>
      </w:r>
    </w:p>
    <w:p w14:paraId="52D93109" w14:textId="77777777" w:rsidR="00CA020C" w:rsidRPr="00CA020C" w:rsidRDefault="00CA020C" w:rsidP="00CA020C">
      <w:pPr>
        <w:numPr>
          <w:ilvl w:val="0"/>
          <w:numId w:val="1"/>
        </w:numPr>
        <w:suppressAutoHyphens w:val="0"/>
        <w:spacing w:after="14" w:line="247" w:lineRule="auto"/>
        <w:ind w:hanging="360"/>
        <w:jc w:val="both"/>
      </w:pPr>
      <w:r w:rsidRPr="00CA020C">
        <w:t>Dokaz o prijavljenom mjestu prebivališta/boravišta roditelja osiguranika koji ne žive</w:t>
      </w:r>
      <w:r w:rsidR="0041655C">
        <w:t xml:space="preserve"> na</w:t>
      </w:r>
      <w:r w:rsidRPr="00CA020C">
        <w:t xml:space="preserve"> području Kantona Sarajevo; </w:t>
      </w:r>
    </w:p>
    <w:p w14:paraId="713B0ECB" w14:textId="77777777" w:rsidR="00CA020C" w:rsidRPr="00CA020C" w:rsidRDefault="00CA020C" w:rsidP="00CA020C">
      <w:pPr>
        <w:numPr>
          <w:ilvl w:val="0"/>
          <w:numId w:val="1"/>
        </w:numPr>
        <w:suppressAutoHyphens w:val="0"/>
        <w:spacing w:after="14" w:line="247" w:lineRule="auto"/>
        <w:ind w:hanging="360"/>
        <w:jc w:val="both"/>
      </w:pPr>
      <w:r w:rsidRPr="00CA020C">
        <w:t xml:space="preserve">Odluka nadležnog organa o starateljstvu, odnosno imenovanju staratelja;  </w:t>
      </w:r>
    </w:p>
    <w:p w14:paraId="01B36A80" w14:textId="77777777" w:rsidR="00CA020C" w:rsidRPr="00CA020C" w:rsidRDefault="0041655C" w:rsidP="00CA020C">
      <w:pPr>
        <w:ind w:left="1090"/>
      </w:pPr>
      <w:r>
        <w:t xml:space="preserve">(za </w:t>
      </w:r>
      <w:r w:rsidR="00CA020C" w:rsidRPr="00CA020C">
        <w:t xml:space="preserve">studente koji imaju staratelja); </w:t>
      </w:r>
    </w:p>
    <w:p w14:paraId="5B096194" w14:textId="77777777" w:rsidR="00CA020C" w:rsidRPr="00CA020C" w:rsidRDefault="00CA020C" w:rsidP="00CA020C">
      <w:pPr>
        <w:numPr>
          <w:ilvl w:val="0"/>
          <w:numId w:val="1"/>
        </w:numPr>
        <w:suppressAutoHyphens w:val="0"/>
        <w:spacing w:after="14" w:line="247" w:lineRule="auto"/>
        <w:ind w:hanging="360"/>
        <w:jc w:val="both"/>
      </w:pPr>
      <w:r w:rsidRPr="00CA020C">
        <w:t xml:space="preserve">Ostalo............. </w:t>
      </w:r>
    </w:p>
    <w:p w14:paraId="11F143A3" w14:textId="77777777" w:rsidR="00CA020C" w:rsidRPr="00CA020C" w:rsidRDefault="00CA020C" w:rsidP="00CA020C">
      <w:pPr>
        <w:tabs>
          <w:tab w:val="center" w:pos="8078"/>
        </w:tabs>
      </w:pPr>
      <w:r w:rsidRPr="00CA020C">
        <w:t xml:space="preserve"> </w:t>
      </w:r>
      <w:r w:rsidRPr="00CA020C">
        <w:tab/>
        <w:t xml:space="preserve">Podnosilac zahtjeva </w:t>
      </w:r>
    </w:p>
    <w:p w14:paraId="6FBC78A9" w14:textId="77777777" w:rsidR="00CA020C" w:rsidRPr="00CA020C" w:rsidRDefault="00CA020C" w:rsidP="00CA020C">
      <w:pPr>
        <w:spacing w:after="8" w:line="256" w:lineRule="auto"/>
      </w:pPr>
      <w:r w:rsidRPr="00CA020C">
        <w:t xml:space="preserve"> </w:t>
      </w:r>
    </w:p>
    <w:p w14:paraId="2C6DF14B" w14:textId="77777777" w:rsidR="0099385C" w:rsidRDefault="00CA020C" w:rsidP="00CA020C">
      <w:pPr>
        <w:tabs>
          <w:tab w:val="center" w:pos="8050"/>
        </w:tabs>
      </w:pPr>
      <w:r w:rsidRPr="00CA020C">
        <w:t>U Sarajevu, ....................................</w:t>
      </w:r>
      <w:r>
        <w:t xml:space="preserve">....... </w:t>
      </w:r>
      <w:r>
        <w:tab/>
        <w:t>______________________</w:t>
      </w:r>
    </w:p>
    <w:p w14:paraId="10CE9481" w14:textId="77777777" w:rsidR="0099385C" w:rsidRDefault="0099385C"/>
    <w:p w14:paraId="6023CC90" w14:textId="77777777" w:rsidR="0099385C" w:rsidRDefault="0099385C"/>
    <w:sectPr w:rsidR="0099385C" w:rsidSect="00CA020C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5CBF" w14:textId="77777777" w:rsidR="00437346" w:rsidRDefault="00437346">
      <w:r>
        <w:separator/>
      </w:r>
    </w:p>
  </w:endnote>
  <w:endnote w:type="continuationSeparator" w:id="0">
    <w:p w14:paraId="1048E04A" w14:textId="77777777" w:rsidR="00437346" w:rsidRDefault="0043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56"/>
      <w:gridCol w:w="4120"/>
      <w:gridCol w:w="2762"/>
    </w:tblGrid>
    <w:tr w:rsidR="0069052C" w14:paraId="76113C5D" w14:textId="77777777">
      <w:tc>
        <w:tcPr>
          <w:tcW w:w="2756" w:type="dxa"/>
          <w:tcBorders>
            <w:top w:val="single" w:sz="4" w:space="0" w:color="000000"/>
          </w:tcBorders>
          <w:shd w:val="clear" w:color="auto" w:fill="auto"/>
        </w:tcPr>
        <w:p w14:paraId="260FE2AE" w14:textId="77777777" w:rsidR="0069052C" w:rsidRDefault="002D5B29">
          <w:pPr>
            <w:snapToGrid w:val="0"/>
            <w:spacing w:before="6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1D2B38AD" wp14:editId="1E29F853">
                <wp:extent cx="1208405" cy="4851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4A77E21C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web: http://mon.ks.gov.ba</w:t>
          </w:r>
        </w:p>
        <w:p w14:paraId="742A2F26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e-mail: mon@mon.ks.gov.ba; </w:t>
          </w:r>
        </w:p>
        <w:p w14:paraId="115FC2FD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33 562-128,</w:t>
          </w:r>
        </w:p>
        <w:p w14:paraId="21C812E4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Fax: + 387 (0) 33 562-218</w:t>
          </w:r>
        </w:p>
        <w:p w14:paraId="13898A66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Sarajevo, Reisa Džemaludina Čauševića 1</w:t>
          </w:r>
        </w:p>
      </w:tc>
      <w:tc>
        <w:tcPr>
          <w:tcW w:w="2762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E8F2F2B" w14:textId="77777777" w:rsidR="0069052C" w:rsidRDefault="002D5B29">
          <w:pPr>
            <w:snapToGrid w:val="0"/>
            <w:spacing w:before="6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4B2859D3" wp14:editId="660ACD0A">
                <wp:extent cx="842645" cy="84264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45C163" w14:textId="77777777" w:rsidR="0069052C" w:rsidRDefault="006905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2749"/>
      <w:gridCol w:w="4110"/>
      <w:gridCol w:w="2756"/>
    </w:tblGrid>
    <w:tr w:rsidR="0069052C" w14:paraId="1872C2D7" w14:textId="77777777">
      <w:tc>
        <w:tcPr>
          <w:tcW w:w="2749" w:type="dxa"/>
          <w:tcBorders>
            <w:top w:val="single" w:sz="4" w:space="0" w:color="000000"/>
          </w:tcBorders>
          <w:shd w:val="clear" w:color="auto" w:fill="auto"/>
        </w:tcPr>
        <w:p w14:paraId="5E284530" w14:textId="77777777" w:rsidR="0069052C" w:rsidRDefault="002D5B29">
          <w:pPr>
            <w:snapToGrid w:val="0"/>
            <w:spacing w:before="6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noProof/>
              <w:lang w:val="bs-Latn-BA" w:eastAsia="bs-Latn-BA"/>
            </w:rPr>
            <w:drawing>
              <wp:inline distT="0" distB="0" distL="0" distR="0" wp14:anchorId="77FDCDD7" wp14:editId="5ECEB859">
                <wp:extent cx="1193470" cy="479144"/>
                <wp:effectExtent l="0" t="0" r="698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846" t="-2467" r="-1846" b="-2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448" cy="4811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49F33839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web: http://mon.ks.gov.ba</w:t>
          </w:r>
        </w:p>
        <w:p w14:paraId="12C0D13B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e-mail:</w:t>
          </w:r>
          <w:r w:rsidR="00E87AFC">
            <w:rPr>
              <w:rStyle w:val="Hyperlink"/>
              <w:color w:val="000000"/>
              <w:sz w:val="20"/>
              <w:szCs w:val="20"/>
              <w:u w:val="none"/>
            </w:rPr>
            <w:t>info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@mon.ks.gov.ba; </w:t>
          </w:r>
        </w:p>
        <w:p w14:paraId="0A2774D7" w14:textId="77777777" w:rsidR="0069052C" w:rsidRDefault="00E87AFC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26BA1C9F" w14:textId="77777777" w:rsidR="0069052C" w:rsidRDefault="0060343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Sarajevo, Reisa Džemaludina Čauševića 1</w:t>
          </w:r>
        </w:p>
      </w:tc>
      <w:tc>
        <w:tcPr>
          <w:tcW w:w="2756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4CE8C24C" w14:textId="77777777" w:rsidR="0069052C" w:rsidRDefault="002D5B29">
          <w:pPr>
            <w:snapToGrid w:val="0"/>
            <w:spacing w:before="6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3B83294A" wp14:editId="31D3D87F">
                <wp:extent cx="842645" cy="842645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A974CC" w14:textId="77777777" w:rsidR="0069052C" w:rsidRDefault="006905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D272" w14:textId="77777777" w:rsidR="00437346" w:rsidRDefault="00437346">
      <w:r>
        <w:separator/>
      </w:r>
    </w:p>
  </w:footnote>
  <w:footnote w:type="continuationSeparator" w:id="0">
    <w:p w14:paraId="753FF041" w14:textId="77777777" w:rsidR="00437346" w:rsidRDefault="0043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41655C" w14:paraId="25ABEEA6" w14:textId="77777777" w:rsidTr="0041655C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CF29784" w14:textId="77777777" w:rsidR="0041655C" w:rsidRDefault="0041655C" w:rsidP="0041655C">
          <w:pPr>
            <w:pStyle w:val="Header"/>
            <w:jc w:val="right"/>
          </w:pPr>
          <w:r>
            <w:t>Bosna i Hercegovina</w:t>
          </w:r>
        </w:p>
        <w:p w14:paraId="41AB8808" w14:textId="77777777" w:rsidR="0041655C" w:rsidRDefault="0041655C" w:rsidP="0041655C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6C8E7604" w14:textId="77777777" w:rsidR="0041655C" w:rsidRDefault="0041655C" w:rsidP="0041655C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4768ED39" wp14:editId="1F616F76">
                <wp:extent cx="641350" cy="819150"/>
                <wp:effectExtent l="0" t="0" r="635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305272DC" w14:textId="77777777" w:rsidR="0041655C" w:rsidRDefault="0041655C" w:rsidP="0041655C">
          <w:pPr>
            <w:pStyle w:val="Header"/>
          </w:pPr>
          <w:r>
            <w:t>Босна и Херцеговина</w:t>
          </w:r>
        </w:p>
        <w:p w14:paraId="660D420E" w14:textId="77777777" w:rsidR="0041655C" w:rsidRDefault="0041655C" w:rsidP="0041655C">
          <w:pPr>
            <w:pStyle w:val="Header"/>
          </w:pPr>
          <w:r>
            <w:t>Федерација Босне и Херцеговине</w:t>
          </w:r>
        </w:p>
      </w:tc>
    </w:tr>
    <w:tr w:rsidR="0041655C" w14:paraId="291328F3" w14:textId="77777777" w:rsidTr="0041655C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4FEF2ECB" w14:textId="77777777" w:rsidR="0041655C" w:rsidRDefault="0041655C" w:rsidP="0041655C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25E30F71" w14:textId="77777777" w:rsidR="0041655C" w:rsidRDefault="0041655C" w:rsidP="0041655C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12D438E5" w14:textId="77777777" w:rsidR="0041655C" w:rsidRDefault="0041655C" w:rsidP="0041655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729770AC" w14:textId="77777777" w:rsidR="0041655C" w:rsidRDefault="0041655C" w:rsidP="0041655C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36CA5B44" w14:textId="77777777" w:rsidR="0041655C" w:rsidRDefault="0041655C" w:rsidP="0041655C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0C1BFF05" w14:textId="77777777" w:rsidR="0041655C" w:rsidRPr="0099385C" w:rsidRDefault="0041655C" w:rsidP="0041655C">
          <w:pPr>
            <w:pStyle w:val="Header"/>
            <w:rPr>
              <w:sz w:val="20"/>
              <w:szCs w:val="20"/>
            </w:rPr>
          </w:pPr>
        </w:p>
      </w:tc>
    </w:tr>
    <w:tr w:rsidR="0041655C" w14:paraId="65499540" w14:textId="77777777" w:rsidTr="0041655C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41655C" w14:paraId="2602458E" w14:textId="77777777" w:rsidTr="002B27E0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5F16CCB7" w14:textId="77777777" w:rsidR="0041655C" w:rsidRDefault="0041655C" w:rsidP="0041655C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08B86B8A" w14:textId="77777777" w:rsidR="0041655C" w:rsidRDefault="0041655C" w:rsidP="0041655C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41655C" w14:paraId="40F30C08" w14:textId="77777777" w:rsidTr="002B27E0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03329CF" w14:textId="77777777" w:rsidR="0041655C" w:rsidRDefault="0041655C" w:rsidP="0041655C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05D7C025" w14:textId="77777777" w:rsidR="0041655C" w:rsidRDefault="0041655C" w:rsidP="0041655C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47215869" w14:textId="77777777" w:rsidR="0041655C" w:rsidRDefault="0041655C" w:rsidP="0041655C">
          <w:pPr>
            <w:pStyle w:val="Header"/>
          </w:pPr>
        </w:p>
      </w:tc>
    </w:tr>
  </w:tbl>
  <w:p w14:paraId="52EFA1AC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4161"/>
    <w:multiLevelType w:val="hybridMultilevel"/>
    <w:tmpl w:val="B5EE0DBA"/>
    <w:lvl w:ilvl="0" w:tplc="DEF629F2">
      <w:start w:val="1"/>
      <w:numFmt w:val="decimal"/>
      <w:lvlText w:val="%1."/>
      <w:lvlJc w:val="left"/>
      <w:pPr>
        <w:ind w:left="1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5E218A6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1DC73C6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34602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9082C14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4E87958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1C06D4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7904674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D2DE1C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5712820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FE"/>
    <w:rsid w:val="000305CC"/>
    <w:rsid w:val="00093DDE"/>
    <w:rsid w:val="000D0480"/>
    <w:rsid w:val="000F24A6"/>
    <w:rsid w:val="001908FE"/>
    <w:rsid w:val="001F37F3"/>
    <w:rsid w:val="002D5B29"/>
    <w:rsid w:val="00311859"/>
    <w:rsid w:val="003F5E8B"/>
    <w:rsid w:val="0041655C"/>
    <w:rsid w:val="00437346"/>
    <w:rsid w:val="004D7BE7"/>
    <w:rsid w:val="005015A5"/>
    <w:rsid w:val="00523A29"/>
    <w:rsid w:val="005B7253"/>
    <w:rsid w:val="005E0106"/>
    <w:rsid w:val="00603430"/>
    <w:rsid w:val="00666E80"/>
    <w:rsid w:val="0069052C"/>
    <w:rsid w:val="00816B88"/>
    <w:rsid w:val="0091638C"/>
    <w:rsid w:val="00950FE0"/>
    <w:rsid w:val="0099385C"/>
    <w:rsid w:val="00995057"/>
    <w:rsid w:val="009F48C4"/>
    <w:rsid w:val="00A14709"/>
    <w:rsid w:val="00A2245F"/>
    <w:rsid w:val="00CA020C"/>
    <w:rsid w:val="00D73784"/>
    <w:rsid w:val="00E87AFC"/>
    <w:rsid w:val="00EE2189"/>
    <w:rsid w:val="00F410AB"/>
    <w:rsid w:val="00FD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253E15"/>
  <w15:docId w15:val="{FE279899-1B0E-491D-A1FC-DBC83A49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next w:val="Normal"/>
    <w:link w:val="Heading1Char"/>
    <w:uiPriority w:val="9"/>
    <w:qFormat/>
    <w:rsid w:val="00CA020C"/>
    <w:pPr>
      <w:keepNext/>
      <w:keepLines/>
      <w:spacing w:line="256" w:lineRule="auto"/>
      <w:ind w:left="209" w:hanging="10"/>
      <w:jc w:val="center"/>
      <w:outlineLvl w:val="0"/>
    </w:pPr>
    <w:rPr>
      <w:b/>
      <w:color w:val="000000"/>
      <w:sz w:val="24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CA020C"/>
    <w:rPr>
      <w:b/>
      <w:color w:val="000000"/>
      <w:sz w:val="24"/>
      <w:szCs w:val="22"/>
      <w:lang w:val="en-GB" w:eastAsia="en-GB"/>
    </w:rPr>
  </w:style>
  <w:style w:type="table" w:customStyle="1" w:styleId="TableGrid">
    <w:name w:val="TableGrid"/>
    <w:rsid w:val="00CA020C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Burim Adzanel</dc:creator>
  <cp:lastModifiedBy>Nina Tirić</cp:lastModifiedBy>
  <cp:revision>2</cp:revision>
  <cp:lastPrinted>1900-12-31T23:00:00Z</cp:lastPrinted>
  <dcterms:created xsi:type="dcterms:W3CDTF">2022-07-20T07:58:00Z</dcterms:created>
  <dcterms:modified xsi:type="dcterms:W3CDTF">2022-07-20T07:58:00Z</dcterms:modified>
</cp:coreProperties>
</file>