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4F7469" w14:textId="35EF4181" w:rsidR="008D54C6" w:rsidRPr="008D54C6" w:rsidRDefault="008D54C6" w:rsidP="008D54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Na 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osnovu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člana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18. 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Uredbe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dodjeli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transfera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neprofitnim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organizacijama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pojedincima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Budžeta 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Kantona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Sarajevo (“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Službene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novine 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kantona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Sarajevo”, br.22/21 </w:t>
      </w:r>
      <w:proofErr w:type="spellStart"/>
      <w:r w:rsidR="0062196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13/22), 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Komisija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provođenje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javnog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poziva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dodjele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transfera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neprofitnim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organizacijama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pojedincima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finansiranje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sufinansiranje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aktivnosti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programa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projekata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imenovana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Rješenjem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Ministarstva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nauku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visoko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obrazovanje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mlade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Kantona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Sarajevo 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27-01/2-11-23364/22 od 12.07.2022. 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godine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 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ime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davaoca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sredstava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Ministarstva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nauku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visoko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obrazovanje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mlade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Kantona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Sarajevo, 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objavljuje</w:t>
      </w:r>
      <w:proofErr w:type="spellEnd"/>
    </w:p>
    <w:p w14:paraId="0431C60D" w14:textId="77777777" w:rsidR="008D54C6" w:rsidRPr="008D54C6" w:rsidRDefault="008D54C6" w:rsidP="008D54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879567" w14:textId="4EE9892E" w:rsidR="008D54C6" w:rsidRPr="00621963" w:rsidRDefault="005F63FE" w:rsidP="008D54C6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KONAČNE </w:t>
      </w:r>
      <w:r w:rsidR="008D54C6" w:rsidRPr="006219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REZULTATE JAVNOG POZIVA</w:t>
      </w:r>
    </w:p>
    <w:p w14:paraId="607B3821" w14:textId="77777777" w:rsidR="008D54C6" w:rsidRPr="008D54C6" w:rsidRDefault="008D54C6" w:rsidP="008D54C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sufinansiranje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projekata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mlade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udruženja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neprofitnih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organizacija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projekata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programa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Budžeta 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Kantona</w:t>
      </w:r>
      <w:proofErr w:type="spellEnd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Sarajevo za 2022. </w:t>
      </w:r>
      <w:proofErr w:type="spellStart"/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godinu</w:t>
      </w:r>
      <w:proofErr w:type="spellEnd"/>
    </w:p>
    <w:p w14:paraId="72252E2A" w14:textId="77777777" w:rsidR="008D54C6" w:rsidRPr="008D54C6" w:rsidRDefault="008D54C6" w:rsidP="008D54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68FBD8" w14:textId="1810D38D" w:rsidR="008D54C6" w:rsidRDefault="008D54C6" w:rsidP="008D54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9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 –</w:t>
      </w:r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19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APLIKANTI KOJI SU OSTVARILI PRAVO NA SUFINANSIRANJE</w:t>
      </w:r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5F63FE">
        <w:rPr>
          <w:rFonts w:ascii="Times New Roman" w:hAnsi="Times New Roman" w:cs="Times New Roman"/>
          <w:color w:val="000000" w:themeColor="text1"/>
          <w:sz w:val="24"/>
          <w:szCs w:val="24"/>
        </w:rPr>
        <w:t>zaključenje</w:t>
      </w:r>
      <w:proofErr w:type="spellEnd"/>
      <w:r w:rsidR="005F6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63FE">
        <w:rPr>
          <w:rFonts w:ascii="Times New Roman" w:hAnsi="Times New Roman" w:cs="Times New Roman"/>
          <w:color w:val="000000" w:themeColor="text1"/>
          <w:sz w:val="24"/>
          <w:szCs w:val="24"/>
        </w:rPr>
        <w:t>ugovora</w:t>
      </w:r>
      <w:proofErr w:type="spellEnd"/>
      <w:r w:rsidR="005F6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18.08.2022. </w:t>
      </w:r>
      <w:proofErr w:type="spellStart"/>
      <w:r w:rsidR="005F63FE">
        <w:rPr>
          <w:rFonts w:ascii="Times New Roman" w:hAnsi="Times New Roman" w:cs="Times New Roman"/>
          <w:color w:val="000000" w:themeColor="text1"/>
          <w:sz w:val="24"/>
          <w:szCs w:val="24"/>
        </w:rPr>
        <w:t>godine</w:t>
      </w:r>
      <w:proofErr w:type="spellEnd"/>
      <w:r w:rsidR="005F6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9:30h, </w:t>
      </w:r>
      <w:proofErr w:type="spellStart"/>
      <w:r w:rsidR="005F63FE">
        <w:rPr>
          <w:rFonts w:ascii="Times New Roman" w:hAnsi="Times New Roman" w:cs="Times New Roman"/>
          <w:color w:val="000000" w:themeColor="text1"/>
          <w:sz w:val="24"/>
          <w:szCs w:val="24"/>
        </w:rPr>
        <w:t>Multimedijalna</w:t>
      </w:r>
      <w:proofErr w:type="spellEnd"/>
      <w:r w:rsidR="005F6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63FE">
        <w:rPr>
          <w:rFonts w:ascii="Times New Roman" w:hAnsi="Times New Roman" w:cs="Times New Roman"/>
          <w:color w:val="000000" w:themeColor="text1"/>
          <w:sz w:val="24"/>
          <w:szCs w:val="24"/>
        </w:rPr>
        <w:t>sala</w:t>
      </w:r>
      <w:proofErr w:type="spellEnd"/>
      <w:r w:rsidR="005F6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F63FE">
        <w:rPr>
          <w:rFonts w:ascii="Times New Roman" w:hAnsi="Times New Roman" w:cs="Times New Roman"/>
          <w:color w:val="000000" w:themeColor="text1"/>
          <w:sz w:val="24"/>
          <w:szCs w:val="24"/>
        </w:rPr>
        <w:t>ul</w:t>
      </w:r>
      <w:proofErr w:type="spellEnd"/>
      <w:r w:rsidR="005F6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Reisa </w:t>
      </w:r>
      <w:proofErr w:type="spellStart"/>
      <w:r w:rsidR="005F63FE">
        <w:rPr>
          <w:rFonts w:ascii="Times New Roman" w:hAnsi="Times New Roman" w:cs="Times New Roman"/>
          <w:color w:val="000000" w:themeColor="text1"/>
          <w:sz w:val="24"/>
          <w:szCs w:val="24"/>
        </w:rPr>
        <w:t>Džemaludina</w:t>
      </w:r>
      <w:proofErr w:type="spellEnd"/>
      <w:r w:rsidR="005F6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63FE">
        <w:rPr>
          <w:rFonts w:ascii="Times New Roman" w:hAnsi="Times New Roman" w:cs="Times New Roman"/>
          <w:color w:val="000000" w:themeColor="text1"/>
          <w:sz w:val="24"/>
          <w:szCs w:val="24"/>
        </w:rPr>
        <w:t>Čauševića</w:t>
      </w:r>
      <w:proofErr w:type="spellEnd"/>
      <w:r w:rsidR="005F63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</w:t>
      </w:r>
      <w:r w:rsidRPr="008D54C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tbl>
      <w:tblPr>
        <w:tblStyle w:val="TableGrid"/>
        <w:tblW w:w="5185" w:type="pct"/>
        <w:tblLook w:val="04A0" w:firstRow="1" w:lastRow="0" w:firstColumn="1" w:lastColumn="0" w:noHBand="0" w:noVBand="1"/>
      </w:tblPr>
      <w:tblGrid>
        <w:gridCol w:w="847"/>
        <w:gridCol w:w="2752"/>
        <w:gridCol w:w="2861"/>
        <w:gridCol w:w="937"/>
        <w:gridCol w:w="950"/>
        <w:gridCol w:w="1637"/>
      </w:tblGrid>
      <w:tr w:rsidR="0092331B" w:rsidRPr="00490830" w14:paraId="344D4C69" w14:textId="799A7215" w:rsidTr="00A56046">
        <w:tc>
          <w:tcPr>
            <w:tcW w:w="424" w:type="pct"/>
            <w:shd w:val="clear" w:color="auto" w:fill="E5DFEC" w:themeFill="accent4" w:themeFillTint="33"/>
            <w:vAlign w:val="center"/>
          </w:tcPr>
          <w:p w14:paraId="467F940E" w14:textId="77777777" w:rsidR="0092331B" w:rsidRPr="00490830" w:rsidRDefault="0092331B" w:rsidP="004247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10242021"/>
            <w:r w:rsidRPr="00490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 br.</w:t>
            </w:r>
          </w:p>
        </w:tc>
        <w:tc>
          <w:tcPr>
            <w:tcW w:w="1378" w:type="pct"/>
            <w:shd w:val="clear" w:color="auto" w:fill="E5DFEC" w:themeFill="accent4" w:themeFillTint="33"/>
            <w:vAlign w:val="center"/>
          </w:tcPr>
          <w:p w14:paraId="275FA7B7" w14:textId="77777777" w:rsidR="0092331B" w:rsidRPr="00490830" w:rsidRDefault="0092331B" w:rsidP="004247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Naziv </w:t>
            </w:r>
            <w:proofErr w:type="spellStart"/>
            <w:r w:rsidRPr="00490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aplikanta</w:t>
            </w:r>
            <w:proofErr w:type="spellEnd"/>
          </w:p>
        </w:tc>
        <w:tc>
          <w:tcPr>
            <w:tcW w:w="1433" w:type="pct"/>
            <w:shd w:val="clear" w:color="auto" w:fill="E5DFEC" w:themeFill="accent4" w:themeFillTint="33"/>
            <w:vAlign w:val="center"/>
          </w:tcPr>
          <w:p w14:paraId="1BB1EE06" w14:textId="77777777" w:rsidR="0092331B" w:rsidRPr="00490830" w:rsidRDefault="0092331B" w:rsidP="004247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Naziv </w:t>
            </w:r>
            <w:proofErr w:type="spellStart"/>
            <w:r w:rsidRPr="00490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</w:t>
            </w:r>
            <w:proofErr w:type="spellEnd"/>
          </w:p>
        </w:tc>
        <w:tc>
          <w:tcPr>
            <w:tcW w:w="469" w:type="pct"/>
            <w:shd w:val="clear" w:color="auto" w:fill="E5DFEC" w:themeFill="accent4" w:themeFillTint="33"/>
            <w:vAlign w:val="center"/>
          </w:tcPr>
          <w:p w14:paraId="14052E27" w14:textId="77777777" w:rsidR="0092331B" w:rsidRPr="00490830" w:rsidRDefault="0092331B" w:rsidP="004247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0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ovi</w:t>
            </w:r>
            <w:proofErr w:type="spellEnd"/>
          </w:p>
        </w:tc>
        <w:tc>
          <w:tcPr>
            <w:tcW w:w="476" w:type="pct"/>
            <w:shd w:val="clear" w:color="auto" w:fill="E5DFEC" w:themeFill="accent4" w:themeFillTint="33"/>
            <w:vAlign w:val="center"/>
          </w:tcPr>
          <w:p w14:paraId="25C85D12" w14:textId="77777777" w:rsidR="0092331B" w:rsidRPr="00490830" w:rsidRDefault="0092331B" w:rsidP="004247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0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Ocj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ena</w:t>
            </w:r>
            <w:proofErr w:type="spellEnd"/>
          </w:p>
        </w:tc>
        <w:tc>
          <w:tcPr>
            <w:tcW w:w="821" w:type="pct"/>
            <w:shd w:val="clear" w:color="auto" w:fill="E5DFEC" w:themeFill="accent4" w:themeFillTint="33"/>
          </w:tcPr>
          <w:p w14:paraId="351778FB" w14:textId="68FF70D5" w:rsidR="0092331B" w:rsidRPr="00490830" w:rsidRDefault="0092331B" w:rsidP="004247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</w:t>
            </w:r>
            <w:proofErr w:type="spellEnd"/>
          </w:p>
        </w:tc>
      </w:tr>
      <w:tr w:rsidR="0092331B" w:rsidRPr="00490830" w14:paraId="053C1A23" w14:textId="6088F7A5" w:rsidTr="00A56046">
        <w:tc>
          <w:tcPr>
            <w:tcW w:w="424" w:type="pct"/>
            <w:shd w:val="clear" w:color="auto" w:fill="E5DFEC" w:themeFill="accent4" w:themeFillTint="33"/>
          </w:tcPr>
          <w:p w14:paraId="1479160A" w14:textId="77777777" w:rsidR="0092331B" w:rsidRPr="00490830" w:rsidRDefault="0092331B" w:rsidP="008D54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8" w:type="pct"/>
          </w:tcPr>
          <w:p w14:paraId="044F3276" w14:textId="77777777" w:rsidR="0092331B" w:rsidRPr="00490830" w:rsidRDefault="0092331B" w:rsidP="004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Udruženje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psihosocijalnu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promociju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pozitivnu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afirmaciju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humanih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vrijednosti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gram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Momentum“</w:t>
            </w:r>
            <w:proofErr w:type="gramEnd"/>
          </w:p>
        </w:tc>
        <w:tc>
          <w:tcPr>
            <w:tcW w:w="1433" w:type="pct"/>
          </w:tcPr>
          <w:p w14:paraId="6D4F8E83" w14:textId="77777777" w:rsidR="0092331B" w:rsidRPr="00490830" w:rsidRDefault="0092331B" w:rsidP="004247E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društvo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bez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nasilja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prevencije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rodnozasnovanog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nasilja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školama</w:t>
            </w:r>
            <w:proofErr w:type="spellEnd"/>
          </w:p>
        </w:tc>
        <w:tc>
          <w:tcPr>
            <w:tcW w:w="469" w:type="pct"/>
          </w:tcPr>
          <w:p w14:paraId="201B39E4" w14:textId="77777777" w:rsidR="0092331B" w:rsidRPr="00490830" w:rsidRDefault="0092331B" w:rsidP="004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476" w:type="pct"/>
          </w:tcPr>
          <w:p w14:paraId="4F88B4DF" w14:textId="77777777" w:rsidR="0092331B" w:rsidRPr="00490830" w:rsidRDefault="0092331B" w:rsidP="004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pct"/>
          </w:tcPr>
          <w:p w14:paraId="01915335" w14:textId="0EAD6259" w:rsidR="0092331B" w:rsidRDefault="0092331B" w:rsidP="004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4305,00 KM</w:t>
            </w:r>
          </w:p>
        </w:tc>
      </w:tr>
      <w:tr w:rsidR="0092331B" w:rsidRPr="00490830" w14:paraId="00FAD828" w14:textId="3F31B8B3" w:rsidTr="00A56046">
        <w:tc>
          <w:tcPr>
            <w:tcW w:w="424" w:type="pct"/>
            <w:shd w:val="clear" w:color="auto" w:fill="E5DFEC" w:themeFill="accent4" w:themeFillTint="33"/>
          </w:tcPr>
          <w:p w14:paraId="6DC366F6" w14:textId="77777777" w:rsidR="0092331B" w:rsidRPr="00490830" w:rsidRDefault="0092331B" w:rsidP="008D54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8" w:type="pct"/>
          </w:tcPr>
          <w:p w14:paraId="7C51D8AF" w14:textId="77777777" w:rsidR="0092331B" w:rsidRPr="00490830" w:rsidRDefault="0092331B" w:rsidP="008D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Udruženje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promociju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zdravog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psihofizičkog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razvoja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života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kroz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preventivno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djelovanje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- SANUS</w:t>
            </w:r>
          </w:p>
        </w:tc>
        <w:tc>
          <w:tcPr>
            <w:tcW w:w="1433" w:type="pct"/>
          </w:tcPr>
          <w:p w14:paraId="6AF2B260" w14:textId="77777777" w:rsidR="0092331B" w:rsidRPr="00490830" w:rsidRDefault="0092331B" w:rsidP="008D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Prevencija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rodno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zasnovanog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nasilja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uslov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zdravo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odrastanje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mladih</w:t>
            </w:r>
            <w:proofErr w:type="spellEnd"/>
          </w:p>
        </w:tc>
        <w:tc>
          <w:tcPr>
            <w:tcW w:w="469" w:type="pct"/>
          </w:tcPr>
          <w:p w14:paraId="7BB1F000" w14:textId="77777777" w:rsidR="0092331B" w:rsidRPr="00490830" w:rsidRDefault="0092331B" w:rsidP="008D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476" w:type="pct"/>
          </w:tcPr>
          <w:p w14:paraId="74513C30" w14:textId="77777777" w:rsidR="0092331B" w:rsidRPr="00490830" w:rsidRDefault="0092331B" w:rsidP="008D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pct"/>
          </w:tcPr>
          <w:p w14:paraId="71877774" w14:textId="64789308" w:rsidR="0092331B" w:rsidRDefault="0043661B" w:rsidP="008D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3010,00 KM</w:t>
            </w:r>
          </w:p>
        </w:tc>
      </w:tr>
      <w:tr w:rsidR="0092331B" w:rsidRPr="00490830" w14:paraId="7E96283F" w14:textId="74FE8CEE" w:rsidTr="00A56046">
        <w:tc>
          <w:tcPr>
            <w:tcW w:w="424" w:type="pct"/>
            <w:shd w:val="clear" w:color="auto" w:fill="E5DFEC" w:themeFill="accent4" w:themeFillTint="33"/>
          </w:tcPr>
          <w:p w14:paraId="324336E5" w14:textId="77777777" w:rsidR="0092331B" w:rsidRPr="00490830" w:rsidRDefault="0092331B" w:rsidP="008D54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8" w:type="pct"/>
          </w:tcPr>
          <w:p w14:paraId="579DCA28" w14:textId="77777777" w:rsidR="0092331B" w:rsidRPr="00490830" w:rsidRDefault="0092331B" w:rsidP="004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Udruženje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košarkaški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gram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Sampi“</w:t>
            </w:r>
            <w:proofErr w:type="gramEnd"/>
          </w:p>
        </w:tc>
        <w:tc>
          <w:tcPr>
            <w:tcW w:w="1433" w:type="pct"/>
          </w:tcPr>
          <w:p w14:paraId="5B613323" w14:textId="77777777" w:rsidR="0092331B" w:rsidRPr="00490830" w:rsidRDefault="0092331B" w:rsidP="004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Razvijati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sportski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duh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mladih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kroz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takmičenje</w:t>
            </w:r>
            <w:proofErr w:type="spellEnd"/>
          </w:p>
        </w:tc>
        <w:tc>
          <w:tcPr>
            <w:tcW w:w="469" w:type="pct"/>
          </w:tcPr>
          <w:p w14:paraId="3AF3BCB4" w14:textId="77777777" w:rsidR="0092331B" w:rsidRPr="00490830" w:rsidRDefault="0092331B" w:rsidP="004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76" w:type="pct"/>
          </w:tcPr>
          <w:p w14:paraId="339B09F3" w14:textId="77777777" w:rsidR="0092331B" w:rsidRPr="00490830" w:rsidRDefault="0092331B" w:rsidP="004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pct"/>
          </w:tcPr>
          <w:p w14:paraId="647186F6" w14:textId="1301D610" w:rsidR="0092331B" w:rsidRDefault="0092331B" w:rsidP="004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 KM</w:t>
            </w:r>
          </w:p>
        </w:tc>
      </w:tr>
      <w:tr w:rsidR="0092331B" w:rsidRPr="00490830" w14:paraId="08A30F3C" w14:textId="725378FC" w:rsidTr="00A56046">
        <w:tc>
          <w:tcPr>
            <w:tcW w:w="424" w:type="pct"/>
            <w:shd w:val="clear" w:color="auto" w:fill="E5DFEC" w:themeFill="accent4" w:themeFillTint="33"/>
          </w:tcPr>
          <w:p w14:paraId="6192F62A" w14:textId="77777777" w:rsidR="0092331B" w:rsidRPr="00490830" w:rsidRDefault="0092331B" w:rsidP="008D54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8" w:type="pct"/>
          </w:tcPr>
          <w:p w14:paraId="5DFA9E12" w14:textId="77777777" w:rsidR="0092331B" w:rsidRPr="00490830" w:rsidRDefault="0092331B" w:rsidP="004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Udruženje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očuvanje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tradicije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kulturno-umjetničkog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stvaralaštva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proofErr w:type="gram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Bašlija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1433" w:type="pct"/>
          </w:tcPr>
          <w:p w14:paraId="728EF932" w14:textId="77777777" w:rsidR="0092331B" w:rsidRPr="00490830" w:rsidRDefault="0092331B" w:rsidP="004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Koncert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zahvalnosti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Mladi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roditeljima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dar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69" w:type="pct"/>
          </w:tcPr>
          <w:p w14:paraId="71FAD924" w14:textId="77777777" w:rsidR="0092331B" w:rsidRPr="00490830" w:rsidRDefault="0092331B" w:rsidP="004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76" w:type="pct"/>
          </w:tcPr>
          <w:p w14:paraId="3F691C29" w14:textId="77777777" w:rsidR="0092331B" w:rsidRPr="00490830" w:rsidRDefault="0092331B" w:rsidP="004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pct"/>
          </w:tcPr>
          <w:p w14:paraId="075551CA" w14:textId="5480911D" w:rsidR="0092331B" w:rsidRDefault="0092331B" w:rsidP="004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 KM</w:t>
            </w:r>
          </w:p>
        </w:tc>
      </w:tr>
      <w:tr w:rsidR="0092331B" w:rsidRPr="00490830" w14:paraId="34AA0741" w14:textId="6F2F57C5" w:rsidTr="00A56046">
        <w:tc>
          <w:tcPr>
            <w:tcW w:w="424" w:type="pct"/>
            <w:shd w:val="clear" w:color="auto" w:fill="E5DFEC" w:themeFill="accent4" w:themeFillTint="33"/>
          </w:tcPr>
          <w:p w14:paraId="728C1762" w14:textId="77777777" w:rsidR="0092331B" w:rsidRPr="00490830" w:rsidRDefault="0092331B" w:rsidP="008D54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8" w:type="pct"/>
          </w:tcPr>
          <w:p w14:paraId="0369F95A" w14:textId="77777777" w:rsidR="0092331B" w:rsidRPr="00490830" w:rsidRDefault="0092331B" w:rsidP="008D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Udruženje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obrazovanja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nauke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inovacija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proofErr w:type="gram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Uroni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1433" w:type="pct"/>
          </w:tcPr>
          <w:p w14:paraId="138F90CB" w14:textId="77777777" w:rsidR="0092331B" w:rsidRPr="00490830" w:rsidRDefault="0092331B" w:rsidP="008D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STUDIGEM – Student Gender Mainstreaming</w:t>
            </w:r>
          </w:p>
        </w:tc>
        <w:tc>
          <w:tcPr>
            <w:tcW w:w="469" w:type="pct"/>
          </w:tcPr>
          <w:p w14:paraId="05B27DD6" w14:textId="77777777" w:rsidR="0092331B" w:rsidRPr="00490830" w:rsidRDefault="0092331B" w:rsidP="008D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476" w:type="pct"/>
          </w:tcPr>
          <w:p w14:paraId="2B923629" w14:textId="77777777" w:rsidR="0092331B" w:rsidRPr="00490830" w:rsidRDefault="0092331B" w:rsidP="008D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pct"/>
          </w:tcPr>
          <w:p w14:paraId="064712E9" w14:textId="152045EC" w:rsidR="0092331B" w:rsidRDefault="0043661B" w:rsidP="008D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17.362,50 KM</w:t>
            </w:r>
          </w:p>
        </w:tc>
      </w:tr>
      <w:tr w:rsidR="0092331B" w:rsidRPr="00490830" w14:paraId="3DFBA7C8" w14:textId="6FAD2F50" w:rsidTr="00A56046">
        <w:tc>
          <w:tcPr>
            <w:tcW w:w="424" w:type="pct"/>
            <w:shd w:val="clear" w:color="auto" w:fill="E5DFEC" w:themeFill="accent4" w:themeFillTint="33"/>
          </w:tcPr>
          <w:p w14:paraId="79E5182F" w14:textId="77777777" w:rsidR="0092331B" w:rsidRPr="00490830" w:rsidRDefault="0092331B" w:rsidP="008D54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8" w:type="pct"/>
          </w:tcPr>
          <w:p w14:paraId="64DDBF87" w14:textId="77777777" w:rsidR="0092331B" w:rsidRPr="00490830" w:rsidRDefault="0092331B" w:rsidP="004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Udruženje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istraživanje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tehnologiju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edukaciju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nauku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gram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Artes“</w:t>
            </w:r>
            <w:proofErr w:type="gramEnd"/>
          </w:p>
        </w:tc>
        <w:tc>
          <w:tcPr>
            <w:tcW w:w="1433" w:type="pct"/>
          </w:tcPr>
          <w:p w14:paraId="2A099302" w14:textId="77777777" w:rsidR="0092331B" w:rsidRPr="00490830" w:rsidRDefault="0092331B" w:rsidP="004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Šume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naš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prozor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svijet</w:t>
            </w:r>
            <w:proofErr w:type="spellEnd"/>
          </w:p>
        </w:tc>
        <w:tc>
          <w:tcPr>
            <w:tcW w:w="469" w:type="pct"/>
          </w:tcPr>
          <w:p w14:paraId="4C597BF5" w14:textId="77777777" w:rsidR="0092331B" w:rsidRPr="00490830" w:rsidRDefault="0092331B" w:rsidP="004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76" w:type="pct"/>
          </w:tcPr>
          <w:p w14:paraId="1FF543BE" w14:textId="77777777" w:rsidR="0092331B" w:rsidRPr="00490830" w:rsidRDefault="0092331B" w:rsidP="004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pct"/>
          </w:tcPr>
          <w:p w14:paraId="61FCF284" w14:textId="62CF6D4C" w:rsidR="0092331B" w:rsidRDefault="0043661B" w:rsidP="004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 KM</w:t>
            </w:r>
          </w:p>
        </w:tc>
      </w:tr>
      <w:tr w:rsidR="0092331B" w:rsidRPr="00490830" w14:paraId="4AE1F504" w14:textId="3FF0A5DE" w:rsidTr="00A56046">
        <w:tc>
          <w:tcPr>
            <w:tcW w:w="424" w:type="pct"/>
            <w:shd w:val="clear" w:color="auto" w:fill="E5DFEC" w:themeFill="accent4" w:themeFillTint="33"/>
          </w:tcPr>
          <w:p w14:paraId="7A60855C" w14:textId="77777777" w:rsidR="0092331B" w:rsidRPr="00490830" w:rsidRDefault="0092331B" w:rsidP="008D54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8" w:type="pct"/>
          </w:tcPr>
          <w:p w14:paraId="63E9153A" w14:textId="77777777" w:rsidR="0092331B" w:rsidRPr="00490830" w:rsidRDefault="0092331B" w:rsidP="004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Udruženje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Obrazovanje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gradi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BiH“</w:t>
            </w:r>
            <w:proofErr w:type="gramEnd"/>
          </w:p>
        </w:tc>
        <w:tc>
          <w:tcPr>
            <w:tcW w:w="1433" w:type="pct"/>
          </w:tcPr>
          <w:p w14:paraId="7FE0472E" w14:textId="77777777" w:rsidR="0092331B" w:rsidRPr="00490830" w:rsidRDefault="0092331B" w:rsidP="004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Časovi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urbane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ekologije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uključivanje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mladih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reciklažu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prenamjenu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urbano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baštovanstvo</w:t>
            </w:r>
            <w:proofErr w:type="spellEnd"/>
          </w:p>
        </w:tc>
        <w:tc>
          <w:tcPr>
            <w:tcW w:w="469" w:type="pct"/>
          </w:tcPr>
          <w:p w14:paraId="5A17AC3E" w14:textId="77777777" w:rsidR="0092331B" w:rsidRPr="00490830" w:rsidRDefault="0092331B" w:rsidP="004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476" w:type="pct"/>
          </w:tcPr>
          <w:p w14:paraId="59379C2A" w14:textId="77777777" w:rsidR="0092331B" w:rsidRPr="00490830" w:rsidRDefault="0092331B" w:rsidP="004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pct"/>
          </w:tcPr>
          <w:p w14:paraId="0E180F6A" w14:textId="118A3A9C" w:rsidR="0092331B" w:rsidRDefault="0092331B" w:rsidP="004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9903,49 KM</w:t>
            </w:r>
          </w:p>
        </w:tc>
      </w:tr>
      <w:tr w:rsidR="0092331B" w:rsidRPr="00490830" w14:paraId="6FC39CB0" w14:textId="4C142036" w:rsidTr="00A56046">
        <w:tc>
          <w:tcPr>
            <w:tcW w:w="424" w:type="pct"/>
            <w:shd w:val="clear" w:color="auto" w:fill="E5DFEC" w:themeFill="accent4" w:themeFillTint="33"/>
          </w:tcPr>
          <w:p w14:paraId="60ABBF82" w14:textId="77777777" w:rsidR="0092331B" w:rsidRPr="00490830" w:rsidRDefault="0092331B" w:rsidP="008D54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8" w:type="pct"/>
          </w:tcPr>
          <w:p w14:paraId="37DEB7EB" w14:textId="77777777" w:rsidR="0092331B" w:rsidRPr="00490830" w:rsidRDefault="0092331B" w:rsidP="008D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Udruženje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gram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Dobro.ba“</w:t>
            </w:r>
            <w:proofErr w:type="gramEnd"/>
          </w:p>
        </w:tc>
        <w:tc>
          <w:tcPr>
            <w:tcW w:w="1433" w:type="pct"/>
          </w:tcPr>
          <w:p w14:paraId="7642761A" w14:textId="77777777" w:rsidR="0092331B" w:rsidRPr="00490830" w:rsidRDefault="0092331B" w:rsidP="008D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Volim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cijelu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BiH</w:t>
            </w:r>
          </w:p>
        </w:tc>
        <w:tc>
          <w:tcPr>
            <w:tcW w:w="469" w:type="pct"/>
          </w:tcPr>
          <w:p w14:paraId="6EB9CB70" w14:textId="77777777" w:rsidR="0092331B" w:rsidRPr="00490830" w:rsidRDefault="0092331B" w:rsidP="008D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476" w:type="pct"/>
          </w:tcPr>
          <w:p w14:paraId="68BE7B99" w14:textId="77777777" w:rsidR="0092331B" w:rsidRPr="00490830" w:rsidRDefault="0092331B" w:rsidP="008D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pct"/>
          </w:tcPr>
          <w:p w14:paraId="3B249521" w14:textId="28B93F69" w:rsidR="0092331B" w:rsidRDefault="0043661B" w:rsidP="008D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5625,00 KM</w:t>
            </w:r>
          </w:p>
        </w:tc>
      </w:tr>
      <w:tr w:rsidR="0092331B" w:rsidRPr="00490830" w14:paraId="57BFBA0C" w14:textId="0579E0D8" w:rsidTr="00A56046">
        <w:tc>
          <w:tcPr>
            <w:tcW w:w="424" w:type="pct"/>
            <w:shd w:val="clear" w:color="auto" w:fill="E5DFEC" w:themeFill="accent4" w:themeFillTint="33"/>
          </w:tcPr>
          <w:p w14:paraId="3E5F0BD7" w14:textId="77777777" w:rsidR="0092331B" w:rsidRPr="00490830" w:rsidRDefault="0092331B" w:rsidP="008D54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8" w:type="pct"/>
          </w:tcPr>
          <w:p w14:paraId="5F561357" w14:textId="77777777" w:rsidR="0092331B" w:rsidRPr="00490830" w:rsidRDefault="0092331B" w:rsidP="008D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Društvo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medicinski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biološki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inžinjering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u BiH</w:t>
            </w:r>
          </w:p>
        </w:tc>
        <w:tc>
          <w:tcPr>
            <w:tcW w:w="1433" w:type="pct"/>
          </w:tcPr>
          <w:p w14:paraId="0430E174" w14:textId="77777777" w:rsidR="0092331B" w:rsidRPr="00490830" w:rsidRDefault="0092331B" w:rsidP="008D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Mladi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ambasadori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nauke</w:t>
            </w:r>
            <w:proofErr w:type="spellEnd"/>
          </w:p>
        </w:tc>
        <w:tc>
          <w:tcPr>
            <w:tcW w:w="469" w:type="pct"/>
          </w:tcPr>
          <w:p w14:paraId="6245C162" w14:textId="77777777" w:rsidR="0092331B" w:rsidRPr="00490830" w:rsidRDefault="0092331B" w:rsidP="008D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476" w:type="pct"/>
          </w:tcPr>
          <w:p w14:paraId="2918A6D1" w14:textId="77777777" w:rsidR="0092331B" w:rsidRPr="00490830" w:rsidRDefault="0092331B" w:rsidP="008D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pct"/>
          </w:tcPr>
          <w:p w14:paraId="2FB36762" w14:textId="5E2C05D1" w:rsidR="0092331B" w:rsidRDefault="0043661B" w:rsidP="008D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15.000,00 KM</w:t>
            </w:r>
          </w:p>
        </w:tc>
      </w:tr>
      <w:tr w:rsidR="0092331B" w:rsidRPr="00490830" w14:paraId="39E0B03B" w14:textId="1091D4D3" w:rsidTr="00A56046">
        <w:tc>
          <w:tcPr>
            <w:tcW w:w="424" w:type="pct"/>
            <w:shd w:val="clear" w:color="auto" w:fill="E5DFEC" w:themeFill="accent4" w:themeFillTint="33"/>
          </w:tcPr>
          <w:p w14:paraId="715154D1" w14:textId="77777777" w:rsidR="0092331B" w:rsidRPr="00490830" w:rsidRDefault="0092331B" w:rsidP="008D54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8" w:type="pct"/>
          </w:tcPr>
          <w:p w14:paraId="582FDCCC" w14:textId="77777777" w:rsidR="0092331B" w:rsidRPr="00490830" w:rsidRDefault="0092331B" w:rsidP="008D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Udruženje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šahovski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proofErr w:type="gram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Željezničar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1433" w:type="pct"/>
          </w:tcPr>
          <w:p w14:paraId="3F365627" w14:textId="77777777" w:rsidR="0092331B" w:rsidRPr="00490830" w:rsidRDefault="0092331B" w:rsidP="008D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Šahovska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akademija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Željezničar</w:t>
            </w:r>
            <w:proofErr w:type="spellEnd"/>
          </w:p>
        </w:tc>
        <w:tc>
          <w:tcPr>
            <w:tcW w:w="469" w:type="pct"/>
          </w:tcPr>
          <w:p w14:paraId="2293DA0E" w14:textId="77777777" w:rsidR="0092331B" w:rsidRPr="00490830" w:rsidRDefault="0092331B" w:rsidP="008D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476" w:type="pct"/>
          </w:tcPr>
          <w:p w14:paraId="1D21144B" w14:textId="77777777" w:rsidR="0092331B" w:rsidRPr="00490830" w:rsidRDefault="0092331B" w:rsidP="008D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pct"/>
          </w:tcPr>
          <w:p w14:paraId="459E5B4C" w14:textId="3A9C2E9E" w:rsidR="0092331B" w:rsidRDefault="0092331B" w:rsidP="008D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5625,00 KM</w:t>
            </w:r>
          </w:p>
        </w:tc>
      </w:tr>
      <w:tr w:rsidR="0092331B" w:rsidRPr="00490830" w14:paraId="102E9A3B" w14:textId="672158BC" w:rsidTr="00A56046">
        <w:tc>
          <w:tcPr>
            <w:tcW w:w="424" w:type="pct"/>
            <w:shd w:val="clear" w:color="auto" w:fill="E5DFEC" w:themeFill="accent4" w:themeFillTint="33"/>
          </w:tcPr>
          <w:p w14:paraId="7BD58F36" w14:textId="77777777" w:rsidR="0092331B" w:rsidRPr="00490830" w:rsidRDefault="0092331B" w:rsidP="008D54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8" w:type="pct"/>
          </w:tcPr>
          <w:p w14:paraId="4AE40B45" w14:textId="77777777" w:rsidR="0092331B" w:rsidRPr="00490830" w:rsidRDefault="0092331B" w:rsidP="004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Udruženje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Klub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praktičnog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streljaštva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Ilidža</w:t>
            </w:r>
            <w:proofErr w:type="spellEnd"/>
          </w:p>
        </w:tc>
        <w:tc>
          <w:tcPr>
            <w:tcW w:w="1433" w:type="pct"/>
          </w:tcPr>
          <w:p w14:paraId="29912B43" w14:textId="77777777" w:rsidR="0092331B" w:rsidRPr="00490830" w:rsidRDefault="0092331B" w:rsidP="004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Akademija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sportskog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streljaštva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mlade</w:t>
            </w:r>
            <w:proofErr w:type="spellEnd"/>
          </w:p>
        </w:tc>
        <w:tc>
          <w:tcPr>
            <w:tcW w:w="469" w:type="pct"/>
          </w:tcPr>
          <w:p w14:paraId="413570F9" w14:textId="77777777" w:rsidR="0092331B" w:rsidRPr="00490830" w:rsidRDefault="0092331B" w:rsidP="004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76" w:type="pct"/>
          </w:tcPr>
          <w:p w14:paraId="3A3BCCCF" w14:textId="77777777" w:rsidR="0092331B" w:rsidRPr="00490830" w:rsidRDefault="0092331B" w:rsidP="004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pct"/>
          </w:tcPr>
          <w:p w14:paraId="0556143E" w14:textId="2AE3E599" w:rsidR="0092331B" w:rsidRDefault="0043661B" w:rsidP="004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 KM</w:t>
            </w:r>
          </w:p>
        </w:tc>
      </w:tr>
      <w:tr w:rsidR="0092331B" w:rsidRPr="00490830" w14:paraId="64F68FF9" w14:textId="5253503C" w:rsidTr="00A56046">
        <w:tc>
          <w:tcPr>
            <w:tcW w:w="424" w:type="pct"/>
            <w:shd w:val="clear" w:color="auto" w:fill="E5DFEC" w:themeFill="accent4" w:themeFillTint="33"/>
          </w:tcPr>
          <w:p w14:paraId="66DF7A96" w14:textId="77777777" w:rsidR="0092331B" w:rsidRPr="00490830" w:rsidRDefault="0092331B" w:rsidP="008D54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8" w:type="pct"/>
          </w:tcPr>
          <w:p w14:paraId="266EAC54" w14:textId="35C4B07F" w:rsidR="0092331B" w:rsidRPr="00490830" w:rsidRDefault="0092331B" w:rsidP="004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Taek</w:t>
            </w:r>
            <w:r w:rsidR="0043661B"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ndo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savez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Federacije</w:t>
            </w:r>
            <w:proofErr w:type="spellEnd"/>
          </w:p>
        </w:tc>
        <w:tc>
          <w:tcPr>
            <w:tcW w:w="1433" w:type="pct"/>
          </w:tcPr>
          <w:p w14:paraId="7ED5D233" w14:textId="77777777" w:rsidR="0092331B" w:rsidRPr="00490830" w:rsidRDefault="0092331B" w:rsidP="004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Promocija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unaprijeđenje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taekwondo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sporta</w:t>
            </w:r>
            <w:proofErr w:type="spellEnd"/>
          </w:p>
        </w:tc>
        <w:tc>
          <w:tcPr>
            <w:tcW w:w="469" w:type="pct"/>
          </w:tcPr>
          <w:p w14:paraId="6BEDFDDD" w14:textId="77777777" w:rsidR="0092331B" w:rsidRPr="00490830" w:rsidRDefault="0092331B" w:rsidP="004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76" w:type="pct"/>
          </w:tcPr>
          <w:p w14:paraId="2430F38F" w14:textId="77777777" w:rsidR="0092331B" w:rsidRPr="00490830" w:rsidRDefault="0092331B" w:rsidP="004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pct"/>
          </w:tcPr>
          <w:p w14:paraId="6139F319" w14:textId="18DA181F" w:rsidR="0092331B" w:rsidRDefault="0043661B" w:rsidP="004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 KM</w:t>
            </w:r>
          </w:p>
        </w:tc>
      </w:tr>
      <w:tr w:rsidR="0092331B" w:rsidRPr="00490830" w14:paraId="16A1A057" w14:textId="072FF61B" w:rsidTr="00A56046">
        <w:tc>
          <w:tcPr>
            <w:tcW w:w="424" w:type="pct"/>
            <w:shd w:val="clear" w:color="auto" w:fill="E5DFEC" w:themeFill="accent4" w:themeFillTint="33"/>
          </w:tcPr>
          <w:p w14:paraId="61FE1CFF" w14:textId="77777777" w:rsidR="0092331B" w:rsidRPr="00490830" w:rsidRDefault="0092331B" w:rsidP="008D54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8" w:type="pct"/>
          </w:tcPr>
          <w:p w14:paraId="6CAB3ECC" w14:textId="2093BFBE" w:rsidR="0092331B" w:rsidRPr="00490830" w:rsidRDefault="0092331B" w:rsidP="004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Taek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ndo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gram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Alfa“</w:t>
            </w:r>
            <w:proofErr w:type="gramEnd"/>
          </w:p>
        </w:tc>
        <w:tc>
          <w:tcPr>
            <w:tcW w:w="1433" w:type="pct"/>
          </w:tcPr>
          <w:p w14:paraId="009501FD" w14:textId="77777777" w:rsidR="0092331B" w:rsidRPr="00490830" w:rsidRDefault="0092331B" w:rsidP="004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Taekwondo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akademija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Alfa</w:t>
            </w:r>
          </w:p>
        </w:tc>
        <w:tc>
          <w:tcPr>
            <w:tcW w:w="469" w:type="pct"/>
          </w:tcPr>
          <w:p w14:paraId="6F79ED59" w14:textId="77777777" w:rsidR="0092331B" w:rsidRPr="00490830" w:rsidRDefault="0092331B" w:rsidP="004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76" w:type="pct"/>
          </w:tcPr>
          <w:p w14:paraId="33935024" w14:textId="77777777" w:rsidR="0092331B" w:rsidRPr="00490830" w:rsidRDefault="0092331B" w:rsidP="004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pct"/>
          </w:tcPr>
          <w:p w14:paraId="56010C20" w14:textId="5472527B" w:rsidR="0092331B" w:rsidRDefault="0043661B" w:rsidP="004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 KM</w:t>
            </w:r>
          </w:p>
        </w:tc>
      </w:tr>
      <w:tr w:rsidR="0092331B" w:rsidRPr="00490830" w14:paraId="511AB463" w14:textId="013B08D0" w:rsidTr="00A56046">
        <w:tc>
          <w:tcPr>
            <w:tcW w:w="424" w:type="pct"/>
            <w:shd w:val="clear" w:color="auto" w:fill="E5DFEC" w:themeFill="accent4" w:themeFillTint="33"/>
          </w:tcPr>
          <w:p w14:paraId="5190DF7A" w14:textId="77777777" w:rsidR="0092331B" w:rsidRPr="00490830" w:rsidRDefault="0092331B" w:rsidP="008D54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8" w:type="pct"/>
          </w:tcPr>
          <w:p w14:paraId="3DDA3C2A" w14:textId="77777777" w:rsidR="0092331B" w:rsidRPr="00490830" w:rsidRDefault="0092331B" w:rsidP="008D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Udruženje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Dečki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proofErr w:type="gram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plavom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1433" w:type="pct"/>
          </w:tcPr>
          <w:p w14:paraId="7842DFDC" w14:textId="77777777" w:rsidR="0092331B" w:rsidRPr="00490830" w:rsidRDefault="0092331B" w:rsidP="008D5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Capital runner 387</w:t>
            </w:r>
          </w:p>
        </w:tc>
        <w:tc>
          <w:tcPr>
            <w:tcW w:w="469" w:type="pct"/>
          </w:tcPr>
          <w:p w14:paraId="3892FB80" w14:textId="77777777" w:rsidR="0092331B" w:rsidRPr="00490830" w:rsidRDefault="0092331B" w:rsidP="008D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476" w:type="pct"/>
          </w:tcPr>
          <w:p w14:paraId="79C72BA6" w14:textId="77777777" w:rsidR="0092331B" w:rsidRPr="00490830" w:rsidRDefault="0092331B" w:rsidP="008D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pct"/>
          </w:tcPr>
          <w:p w14:paraId="50CDB73A" w14:textId="07D7E068" w:rsidR="0092331B" w:rsidRDefault="0043661B" w:rsidP="008D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2010,00 KM</w:t>
            </w:r>
          </w:p>
        </w:tc>
      </w:tr>
      <w:tr w:rsidR="0092331B" w:rsidRPr="00490830" w14:paraId="2104219C" w14:textId="7EFB1797" w:rsidTr="00A56046">
        <w:tc>
          <w:tcPr>
            <w:tcW w:w="424" w:type="pct"/>
            <w:shd w:val="clear" w:color="auto" w:fill="E5DFEC" w:themeFill="accent4" w:themeFillTint="33"/>
          </w:tcPr>
          <w:p w14:paraId="42F82128" w14:textId="77777777" w:rsidR="0092331B" w:rsidRPr="00490830" w:rsidRDefault="0092331B" w:rsidP="008D54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8" w:type="pct"/>
          </w:tcPr>
          <w:p w14:paraId="441CE362" w14:textId="77777777" w:rsidR="0092331B" w:rsidRPr="00490830" w:rsidRDefault="0092331B" w:rsidP="004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Tae kwon do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gram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Victory“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Vogošća</w:t>
            </w:r>
            <w:proofErr w:type="spellEnd"/>
            <w:proofErr w:type="gramEnd"/>
          </w:p>
        </w:tc>
        <w:tc>
          <w:tcPr>
            <w:tcW w:w="1433" w:type="pct"/>
          </w:tcPr>
          <w:p w14:paraId="234BF700" w14:textId="77777777" w:rsidR="0092331B" w:rsidRPr="00490830" w:rsidRDefault="0092331B" w:rsidP="004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taekwondo Victory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Vogošća</w:t>
            </w:r>
            <w:proofErr w:type="spellEnd"/>
          </w:p>
        </w:tc>
        <w:tc>
          <w:tcPr>
            <w:tcW w:w="469" w:type="pct"/>
          </w:tcPr>
          <w:p w14:paraId="344F9105" w14:textId="77777777" w:rsidR="0092331B" w:rsidRPr="00490830" w:rsidRDefault="0092331B" w:rsidP="004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76" w:type="pct"/>
          </w:tcPr>
          <w:p w14:paraId="6B7B345F" w14:textId="77777777" w:rsidR="0092331B" w:rsidRPr="00490830" w:rsidRDefault="0092331B" w:rsidP="004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pct"/>
          </w:tcPr>
          <w:p w14:paraId="01C4FA43" w14:textId="07E73392" w:rsidR="0092331B" w:rsidRDefault="0043661B" w:rsidP="004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 KM</w:t>
            </w:r>
          </w:p>
        </w:tc>
      </w:tr>
      <w:tr w:rsidR="0092331B" w:rsidRPr="00490830" w14:paraId="317D1AFD" w14:textId="7CC1A04C" w:rsidTr="00A56046">
        <w:tc>
          <w:tcPr>
            <w:tcW w:w="424" w:type="pct"/>
            <w:shd w:val="clear" w:color="auto" w:fill="E5DFEC" w:themeFill="accent4" w:themeFillTint="33"/>
          </w:tcPr>
          <w:p w14:paraId="368A2B39" w14:textId="77777777" w:rsidR="0092331B" w:rsidRPr="00490830" w:rsidRDefault="0092331B" w:rsidP="008D54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8" w:type="pct"/>
          </w:tcPr>
          <w:p w14:paraId="6DA90378" w14:textId="77777777" w:rsidR="0092331B" w:rsidRPr="00490830" w:rsidRDefault="0092331B" w:rsidP="004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Udruženje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sportsko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društvo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Alipašino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Polje „</w:t>
            </w:r>
            <w:proofErr w:type="spellStart"/>
            <w:proofErr w:type="gram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Zvono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1433" w:type="pct"/>
          </w:tcPr>
          <w:p w14:paraId="07F703AA" w14:textId="77777777" w:rsidR="0092331B" w:rsidRPr="00490830" w:rsidRDefault="0092331B" w:rsidP="004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Sportski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Zvono</w:t>
            </w:r>
            <w:proofErr w:type="spellEnd"/>
          </w:p>
        </w:tc>
        <w:tc>
          <w:tcPr>
            <w:tcW w:w="469" w:type="pct"/>
          </w:tcPr>
          <w:p w14:paraId="2A5447FB" w14:textId="77777777" w:rsidR="0092331B" w:rsidRPr="00490830" w:rsidRDefault="0092331B" w:rsidP="004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76" w:type="pct"/>
          </w:tcPr>
          <w:p w14:paraId="7E5A3D00" w14:textId="77777777" w:rsidR="0092331B" w:rsidRPr="00490830" w:rsidRDefault="0092331B" w:rsidP="004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pct"/>
          </w:tcPr>
          <w:p w14:paraId="2B2F7A26" w14:textId="03BB5DFA" w:rsidR="0092331B" w:rsidRDefault="0092331B" w:rsidP="004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 KM</w:t>
            </w:r>
          </w:p>
        </w:tc>
      </w:tr>
      <w:tr w:rsidR="0092331B" w:rsidRPr="00490830" w14:paraId="10AF4AAE" w14:textId="576DDBFF" w:rsidTr="00A56046">
        <w:tc>
          <w:tcPr>
            <w:tcW w:w="424" w:type="pct"/>
            <w:shd w:val="clear" w:color="auto" w:fill="E5DFEC" w:themeFill="accent4" w:themeFillTint="33"/>
          </w:tcPr>
          <w:p w14:paraId="27811801" w14:textId="77777777" w:rsidR="0092331B" w:rsidRPr="00490830" w:rsidRDefault="0092331B" w:rsidP="008D54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8" w:type="pct"/>
          </w:tcPr>
          <w:p w14:paraId="1E82ABC4" w14:textId="77777777" w:rsidR="0092331B" w:rsidRPr="00490830" w:rsidRDefault="0092331B" w:rsidP="004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Jiu jitsu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savez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FBiH</w:t>
            </w:r>
          </w:p>
        </w:tc>
        <w:tc>
          <w:tcPr>
            <w:tcW w:w="1433" w:type="pct"/>
          </w:tcPr>
          <w:p w14:paraId="16044A09" w14:textId="77777777" w:rsidR="0092331B" w:rsidRPr="00490830" w:rsidRDefault="0092331B" w:rsidP="004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Promocija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jiu jitsu u FBiH</w:t>
            </w:r>
          </w:p>
        </w:tc>
        <w:tc>
          <w:tcPr>
            <w:tcW w:w="469" w:type="pct"/>
          </w:tcPr>
          <w:p w14:paraId="3D98E7DA" w14:textId="77777777" w:rsidR="0092331B" w:rsidRPr="00490830" w:rsidRDefault="0092331B" w:rsidP="004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76" w:type="pct"/>
          </w:tcPr>
          <w:p w14:paraId="2E0372F5" w14:textId="77777777" w:rsidR="0092331B" w:rsidRPr="00490830" w:rsidRDefault="0092331B" w:rsidP="004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pct"/>
          </w:tcPr>
          <w:p w14:paraId="2C9D9776" w14:textId="6A76D533" w:rsidR="0092331B" w:rsidRDefault="0092331B" w:rsidP="004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 KM</w:t>
            </w:r>
          </w:p>
        </w:tc>
      </w:tr>
      <w:tr w:rsidR="0092331B" w:rsidRPr="00490830" w14:paraId="708341B4" w14:textId="34C84AD5" w:rsidTr="00A56046">
        <w:tc>
          <w:tcPr>
            <w:tcW w:w="424" w:type="pct"/>
            <w:shd w:val="clear" w:color="auto" w:fill="E5DFEC" w:themeFill="accent4" w:themeFillTint="33"/>
          </w:tcPr>
          <w:p w14:paraId="2FD0ABAF" w14:textId="77777777" w:rsidR="0092331B" w:rsidRPr="00490830" w:rsidRDefault="0092331B" w:rsidP="008D54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8" w:type="pct"/>
          </w:tcPr>
          <w:p w14:paraId="7357346F" w14:textId="77777777" w:rsidR="0092331B" w:rsidRPr="00490830" w:rsidRDefault="0092331B" w:rsidP="004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Udruženje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sportski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gram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Arena“</w:t>
            </w:r>
            <w:proofErr w:type="gramEnd"/>
          </w:p>
        </w:tc>
        <w:tc>
          <w:tcPr>
            <w:tcW w:w="1433" w:type="pct"/>
          </w:tcPr>
          <w:p w14:paraId="73837AAF" w14:textId="77777777" w:rsidR="0092331B" w:rsidRPr="00490830" w:rsidRDefault="0092331B" w:rsidP="004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Brazilske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džiju-džice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u BiH</w:t>
            </w:r>
          </w:p>
        </w:tc>
        <w:tc>
          <w:tcPr>
            <w:tcW w:w="469" w:type="pct"/>
          </w:tcPr>
          <w:p w14:paraId="16068F3A" w14:textId="77777777" w:rsidR="0092331B" w:rsidRPr="00490830" w:rsidRDefault="0092331B" w:rsidP="004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76" w:type="pct"/>
          </w:tcPr>
          <w:p w14:paraId="14B15D18" w14:textId="77777777" w:rsidR="0092331B" w:rsidRPr="00490830" w:rsidRDefault="0092331B" w:rsidP="004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pct"/>
          </w:tcPr>
          <w:p w14:paraId="02EB935E" w14:textId="148BD2DB" w:rsidR="0092331B" w:rsidRDefault="0092331B" w:rsidP="004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 KM</w:t>
            </w:r>
          </w:p>
        </w:tc>
      </w:tr>
      <w:tr w:rsidR="0092331B" w:rsidRPr="00490830" w14:paraId="545A29A5" w14:textId="2281234A" w:rsidTr="00A56046">
        <w:tc>
          <w:tcPr>
            <w:tcW w:w="424" w:type="pct"/>
            <w:shd w:val="clear" w:color="auto" w:fill="E5DFEC" w:themeFill="accent4" w:themeFillTint="33"/>
          </w:tcPr>
          <w:p w14:paraId="767C8069" w14:textId="77777777" w:rsidR="0092331B" w:rsidRPr="00490830" w:rsidRDefault="0092331B" w:rsidP="008D54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8" w:type="pct"/>
          </w:tcPr>
          <w:p w14:paraId="21573D40" w14:textId="77777777" w:rsidR="0092331B" w:rsidRPr="00490830" w:rsidRDefault="0092331B" w:rsidP="004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Udruženje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karate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akademija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„Arnela </w:t>
            </w:r>
            <w:proofErr w:type="spellStart"/>
            <w:proofErr w:type="gram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Odžaković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1433" w:type="pct"/>
          </w:tcPr>
          <w:p w14:paraId="2AD57287" w14:textId="77777777" w:rsidR="0092331B" w:rsidRPr="00490830" w:rsidRDefault="0092331B" w:rsidP="004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Karate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akademija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Sarajevo</w:t>
            </w:r>
          </w:p>
        </w:tc>
        <w:tc>
          <w:tcPr>
            <w:tcW w:w="469" w:type="pct"/>
          </w:tcPr>
          <w:p w14:paraId="59977A4F" w14:textId="77777777" w:rsidR="0092331B" w:rsidRPr="00490830" w:rsidRDefault="0092331B" w:rsidP="004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76" w:type="pct"/>
          </w:tcPr>
          <w:p w14:paraId="233C1DAA" w14:textId="77777777" w:rsidR="0092331B" w:rsidRPr="00490830" w:rsidRDefault="0092331B" w:rsidP="004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pct"/>
          </w:tcPr>
          <w:p w14:paraId="4F3392D2" w14:textId="1ECEC9EA" w:rsidR="0092331B" w:rsidRDefault="0043661B" w:rsidP="004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 KM</w:t>
            </w:r>
          </w:p>
        </w:tc>
      </w:tr>
      <w:tr w:rsidR="0092331B" w:rsidRPr="00490830" w14:paraId="762AA627" w14:textId="089450F8" w:rsidTr="00A56046">
        <w:tc>
          <w:tcPr>
            <w:tcW w:w="424" w:type="pct"/>
            <w:shd w:val="clear" w:color="auto" w:fill="E5DFEC" w:themeFill="accent4" w:themeFillTint="33"/>
          </w:tcPr>
          <w:p w14:paraId="21FC81B3" w14:textId="77777777" w:rsidR="0092331B" w:rsidRPr="00490830" w:rsidRDefault="0092331B" w:rsidP="008D54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8" w:type="pct"/>
          </w:tcPr>
          <w:p w14:paraId="6F0872F0" w14:textId="77777777" w:rsidR="0092331B" w:rsidRPr="00490830" w:rsidRDefault="0092331B" w:rsidP="004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Šahovski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Sarajevo</w:t>
            </w:r>
          </w:p>
        </w:tc>
        <w:tc>
          <w:tcPr>
            <w:tcW w:w="1433" w:type="pct"/>
          </w:tcPr>
          <w:p w14:paraId="322E42E5" w14:textId="77777777" w:rsidR="0092331B" w:rsidRPr="00490830" w:rsidRDefault="0092331B" w:rsidP="004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Šah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sve</w:t>
            </w:r>
            <w:proofErr w:type="spellEnd"/>
          </w:p>
        </w:tc>
        <w:tc>
          <w:tcPr>
            <w:tcW w:w="469" w:type="pct"/>
          </w:tcPr>
          <w:p w14:paraId="33C91FA3" w14:textId="77777777" w:rsidR="0092331B" w:rsidRPr="00490830" w:rsidRDefault="0092331B" w:rsidP="004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76" w:type="pct"/>
          </w:tcPr>
          <w:p w14:paraId="45CF7EE4" w14:textId="77777777" w:rsidR="0092331B" w:rsidRPr="00490830" w:rsidRDefault="0092331B" w:rsidP="004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pct"/>
          </w:tcPr>
          <w:p w14:paraId="3CF2E2EE" w14:textId="2A237661" w:rsidR="0092331B" w:rsidRDefault="0043661B" w:rsidP="004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 KM</w:t>
            </w:r>
          </w:p>
        </w:tc>
      </w:tr>
      <w:tr w:rsidR="0092331B" w:rsidRPr="00490830" w14:paraId="7EFF4D94" w14:textId="4CF89E13" w:rsidTr="00A56046">
        <w:tc>
          <w:tcPr>
            <w:tcW w:w="424" w:type="pct"/>
            <w:shd w:val="clear" w:color="auto" w:fill="E5DFEC" w:themeFill="accent4" w:themeFillTint="33"/>
          </w:tcPr>
          <w:p w14:paraId="5D352FA9" w14:textId="77777777" w:rsidR="0092331B" w:rsidRPr="00490830" w:rsidRDefault="0092331B" w:rsidP="008D54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8" w:type="pct"/>
          </w:tcPr>
          <w:p w14:paraId="5C724C38" w14:textId="77777777" w:rsidR="0092331B" w:rsidRPr="00490830" w:rsidRDefault="0092331B" w:rsidP="004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Udruženje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karate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gram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Randori“</w:t>
            </w:r>
            <w:proofErr w:type="gramEnd"/>
          </w:p>
        </w:tc>
        <w:tc>
          <w:tcPr>
            <w:tcW w:w="1433" w:type="pct"/>
          </w:tcPr>
          <w:p w14:paraId="27E2FAC7" w14:textId="77777777" w:rsidR="0092331B" w:rsidRPr="00490830" w:rsidRDefault="0092331B" w:rsidP="004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Karate program Randori</w:t>
            </w:r>
          </w:p>
        </w:tc>
        <w:tc>
          <w:tcPr>
            <w:tcW w:w="469" w:type="pct"/>
          </w:tcPr>
          <w:p w14:paraId="49BB767D" w14:textId="77777777" w:rsidR="0092331B" w:rsidRPr="00490830" w:rsidRDefault="0092331B" w:rsidP="004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76" w:type="pct"/>
          </w:tcPr>
          <w:p w14:paraId="37BD7D37" w14:textId="77777777" w:rsidR="0092331B" w:rsidRPr="00490830" w:rsidRDefault="0092331B" w:rsidP="004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pct"/>
          </w:tcPr>
          <w:p w14:paraId="78D52208" w14:textId="2F348AA8" w:rsidR="0092331B" w:rsidRDefault="0043661B" w:rsidP="004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 KM</w:t>
            </w:r>
          </w:p>
        </w:tc>
      </w:tr>
      <w:tr w:rsidR="0092331B" w:rsidRPr="00490830" w14:paraId="658E995E" w14:textId="238772A9" w:rsidTr="00A56046">
        <w:tc>
          <w:tcPr>
            <w:tcW w:w="424" w:type="pct"/>
            <w:shd w:val="clear" w:color="auto" w:fill="E5DFEC" w:themeFill="accent4" w:themeFillTint="33"/>
          </w:tcPr>
          <w:p w14:paraId="235026F8" w14:textId="77777777" w:rsidR="0092331B" w:rsidRPr="00490830" w:rsidRDefault="0092331B" w:rsidP="008D54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8" w:type="pct"/>
          </w:tcPr>
          <w:p w14:paraId="54F3C9D7" w14:textId="77777777" w:rsidR="0092331B" w:rsidRPr="00490830" w:rsidRDefault="0092331B" w:rsidP="004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Udruženje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taekwondo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gram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Iskra“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Hadžići</w:t>
            </w:r>
            <w:proofErr w:type="spellEnd"/>
            <w:proofErr w:type="gramEnd"/>
          </w:p>
        </w:tc>
        <w:tc>
          <w:tcPr>
            <w:tcW w:w="1433" w:type="pct"/>
          </w:tcPr>
          <w:p w14:paraId="27931D77" w14:textId="77777777" w:rsidR="0092331B" w:rsidRPr="00490830" w:rsidRDefault="0092331B" w:rsidP="004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učenju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sportu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nalazi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budućnost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mladih</w:t>
            </w:r>
            <w:proofErr w:type="spellEnd"/>
          </w:p>
        </w:tc>
        <w:tc>
          <w:tcPr>
            <w:tcW w:w="469" w:type="pct"/>
          </w:tcPr>
          <w:p w14:paraId="51DE2855" w14:textId="77777777" w:rsidR="0092331B" w:rsidRPr="00490830" w:rsidRDefault="0092331B" w:rsidP="004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76" w:type="pct"/>
          </w:tcPr>
          <w:p w14:paraId="52BE375E" w14:textId="77777777" w:rsidR="0092331B" w:rsidRPr="00490830" w:rsidRDefault="0092331B" w:rsidP="004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pct"/>
          </w:tcPr>
          <w:p w14:paraId="1E468AA6" w14:textId="174E54E5" w:rsidR="0092331B" w:rsidRDefault="0043661B" w:rsidP="004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 KM</w:t>
            </w:r>
          </w:p>
        </w:tc>
      </w:tr>
      <w:bookmarkEnd w:id="0"/>
    </w:tbl>
    <w:p w14:paraId="3192473D" w14:textId="34DC0194" w:rsidR="008D54C6" w:rsidRDefault="008D54C6" w:rsidP="008D54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356008" w14:textId="77777777" w:rsidR="008D54C6" w:rsidRPr="008D54C6" w:rsidRDefault="008D54C6" w:rsidP="008D54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C3CAB9" w14:textId="1BEE5305" w:rsidR="008D54C6" w:rsidRPr="00E86B12" w:rsidRDefault="008D54C6" w:rsidP="00E86B1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9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 – APLIKANTI KOJI ZBOG NEDOVOLJNOG BROJA BODOVA I OCJENE NISU OSTVARILI PRAVO NA SUFINANSIRANJE</w:t>
      </w:r>
    </w:p>
    <w:p w14:paraId="002C04E6" w14:textId="77777777" w:rsidR="008D54C6" w:rsidRDefault="008D54C6" w:rsidP="008D54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4"/>
        <w:gridCol w:w="2734"/>
        <w:gridCol w:w="2842"/>
        <w:gridCol w:w="938"/>
        <w:gridCol w:w="950"/>
        <w:gridCol w:w="1270"/>
      </w:tblGrid>
      <w:tr w:rsidR="008D54C6" w:rsidRPr="00490830" w14:paraId="2E9B1AAF" w14:textId="77777777" w:rsidTr="008D54C6">
        <w:tc>
          <w:tcPr>
            <w:tcW w:w="465" w:type="pct"/>
            <w:shd w:val="clear" w:color="auto" w:fill="E5DFEC" w:themeFill="accent4" w:themeFillTint="33"/>
            <w:vAlign w:val="center"/>
          </w:tcPr>
          <w:p w14:paraId="6E8B719D" w14:textId="77777777" w:rsidR="008D54C6" w:rsidRPr="00490830" w:rsidRDefault="008D54C6" w:rsidP="004247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 br.</w:t>
            </w:r>
          </w:p>
        </w:tc>
        <w:tc>
          <w:tcPr>
            <w:tcW w:w="1420" w:type="pct"/>
            <w:shd w:val="clear" w:color="auto" w:fill="E5DFEC" w:themeFill="accent4" w:themeFillTint="33"/>
            <w:vAlign w:val="center"/>
          </w:tcPr>
          <w:p w14:paraId="7692913D" w14:textId="77777777" w:rsidR="008D54C6" w:rsidRPr="00490830" w:rsidRDefault="008D54C6" w:rsidP="004247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Naziv </w:t>
            </w:r>
            <w:proofErr w:type="spellStart"/>
            <w:r w:rsidRPr="00490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aplikanta</w:t>
            </w:r>
            <w:proofErr w:type="spellEnd"/>
          </w:p>
        </w:tc>
        <w:tc>
          <w:tcPr>
            <w:tcW w:w="1476" w:type="pct"/>
            <w:shd w:val="clear" w:color="auto" w:fill="E5DFEC" w:themeFill="accent4" w:themeFillTint="33"/>
            <w:vAlign w:val="center"/>
          </w:tcPr>
          <w:p w14:paraId="6FDABF14" w14:textId="77777777" w:rsidR="008D54C6" w:rsidRPr="00490830" w:rsidRDefault="008D54C6" w:rsidP="004247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Naziv </w:t>
            </w:r>
            <w:proofErr w:type="spellStart"/>
            <w:r w:rsidRPr="00490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projekta</w:t>
            </w:r>
            <w:proofErr w:type="spellEnd"/>
          </w:p>
        </w:tc>
        <w:tc>
          <w:tcPr>
            <w:tcW w:w="487" w:type="pct"/>
            <w:shd w:val="clear" w:color="auto" w:fill="E5DFEC" w:themeFill="accent4" w:themeFillTint="33"/>
            <w:vAlign w:val="center"/>
          </w:tcPr>
          <w:p w14:paraId="35E14E17" w14:textId="77777777" w:rsidR="008D54C6" w:rsidRPr="00490830" w:rsidRDefault="008D54C6" w:rsidP="004247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0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ovi</w:t>
            </w:r>
            <w:proofErr w:type="spellEnd"/>
          </w:p>
        </w:tc>
        <w:tc>
          <w:tcPr>
            <w:tcW w:w="493" w:type="pct"/>
            <w:shd w:val="clear" w:color="auto" w:fill="E5DFEC" w:themeFill="accent4" w:themeFillTint="33"/>
            <w:vAlign w:val="center"/>
          </w:tcPr>
          <w:p w14:paraId="1F7D8A85" w14:textId="77777777" w:rsidR="008D54C6" w:rsidRPr="00490830" w:rsidRDefault="008D54C6" w:rsidP="004247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08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Ocj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ena</w:t>
            </w:r>
            <w:proofErr w:type="spellEnd"/>
          </w:p>
        </w:tc>
        <w:tc>
          <w:tcPr>
            <w:tcW w:w="660" w:type="pct"/>
            <w:shd w:val="clear" w:color="auto" w:fill="E5DFEC" w:themeFill="accent4" w:themeFillTint="33"/>
            <w:vAlign w:val="center"/>
          </w:tcPr>
          <w:p w14:paraId="2E37D2B4" w14:textId="77777777" w:rsidR="008D54C6" w:rsidRPr="00490830" w:rsidRDefault="008D54C6" w:rsidP="004247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odobrenih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sredstava</w:t>
            </w:r>
            <w:proofErr w:type="spellEnd"/>
          </w:p>
        </w:tc>
      </w:tr>
      <w:tr w:rsidR="008D54C6" w:rsidRPr="00490830" w14:paraId="2319DC5D" w14:textId="77777777" w:rsidTr="008D54C6">
        <w:tc>
          <w:tcPr>
            <w:tcW w:w="465" w:type="pct"/>
            <w:shd w:val="clear" w:color="auto" w:fill="E5DFEC" w:themeFill="accent4" w:themeFillTint="33"/>
          </w:tcPr>
          <w:p w14:paraId="0F5B7681" w14:textId="77777777" w:rsidR="008D54C6" w:rsidRPr="00490830" w:rsidRDefault="008D54C6" w:rsidP="008D54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pct"/>
          </w:tcPr>
          <w:p w14:paraId="42DDFEEA" w14:textId="77777777" w:rsidR="008D54C6" w:rsidRPr="00490830" w:rsidRDefault="008D54C6" w:rsidP="004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Udruženje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poslovno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usavršavanje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obrazovanje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- UPUO</w:t>
            </w:r>
          </w:p>
        </w:tc>
        <w:tc>
          <w:tcPr>
            <w:tcW w:w="1476" w:type="pct"/>
          </w:tcPr>
          <w:p w14:paraId="59893EDB" w14:textId="77777777" w:rsidR="008D54C6" w:rsidRPr="00490830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Mladi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bolju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budućnost</w:t>
            </w:r>
            <w:proofErr w:type="spellEnd"/>
          </w:p>
        </w:tc>
        <w:tc>
          <w:tcPr>
            <w:tcW w:w="487" w:type="pct"/>
          </w:tcPr>
          <w:p w14:paraId="013D4E53" w14:textId="77777777" w:rsidR="008D54C6" w:rsidRPr="00490830" w:rsidRDefault="008D54C6" w:rsidP="004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93" w:type="pct"/>
            <w:vAlign w:val="center"/>
          </w:tcPr>
          <w:p w14:paraId="27F275CF" w14:textId="77777777" w:rsidR="008D54C6" w:rsidRPr="00490830" w:rsidRDefault="008D54C6" w:rsidP="004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  <w:vAlign w:val="center"/>
          </w:tcPr>
          <w:p w14:paraId="1B9E4DC2" w14:textId="623A3495" w:rsidR="008D54C6" w:rsidRDefault="00CF6C05" w:rsidP="004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54C6" w:rsidRPr="00490830" w14:paraId="5228EBD8" w14:textId="77777777" w:rsidTr="008D54C6">
        <w:tc>
          <w:tcPr>
            <w:tcW w:w="465" w:type="pct"/>
            <w:shd w:val="clear" w:color="auto" w:fill="E5DFEC" w:themeFill="accent4" w:themeFillTint="33"/>
          </w:tcPr>
          <w:p w14:paraId="3227A58E" w14:textId="77777777" w:rsidR="008D54C6" w:rsidRPr="00490830" w:rsidRDefault="008D54C6" w:rsidP="008D54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pct"/>
          </w:tcPr>
          <w:p w14:paraId="3606F88A" w14:textId="77777777" w:rsidR="008D54C6" w:rsidRPr="00490830" w:rsidRDefault="008D54C6" w:rsidP="004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Udruženje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klub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borilačkih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sportova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proofErr w:type="gram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Perfekt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1476" w:type="pct"/>
          </w:tcPr>
          <w:p w14:paraId="44798DF4" w14:textId="77777777" w:rsidR="008D54C6" w:rsidRPr="00490830" w:rsidRDefault="008D54C6" w:rsidP="004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karatea</w:t>
            </w:r>
            <w:proofErr w:type="spellEnd"/>
          </w:p>
        </w:tc>
        <w:tc>
          <w:tcPr>
            <w:tcW w:w="487" w:type="pct"/>
          </w:tcPr>
          <w:p w14:paraId="06479446" w14:textId="77777777" w:rsidR="008D54C6" w:rsidRPr="00490830" w:rsidRDefault="008D54C6" w:rsidP="004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93" w:type="pct"/>
            <w:vAlign w:val="center"/>
          </w:tcPr>
          <w:p w14:paraId="030FF19D" w14:textId="77777777" w:rsidR="008D54C6" w:rsidRPr="00490830" w:rsidRDefault="008D54C6" w:rsidP="004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  <w:vAlign w:val="center"/>
          </w:tcPr>
          <w:p w14:paraId="15B4BFA5" w14:textId="13930AB5" w:rsidR="008D54C6" w:rsidRDefault="00CF6C05" w:rsidP="004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54C6" w:rsidRPr="00490830" w14:paraId="7265F474" w14:textId="77777777" w:rsidTr="008D54C6">
        <w:tc>
          <w:tcPr>
            <w:tcW w:w="465" w:type="pct"/>
            <w:shd w:val="clear" w:color="auto" w:fill="E5DFEC" w:themeFill="accent4" w:themeFillTint="33"/>
          </w:tcPr>
          <w:p w14:paraId="06EC9237" w14:textId="77777777" w:rsidR="008D54C6" w:rsidRPr="00490830" w:rsidRDefault="008D54C6" w:rsidP="008D54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0" w:type="pct"/>
          </w:tcPr>
          <w:p w14:paraId="3CB20C2A" w14:textId="77777777" w:rsidR="008D54C6" w:rsidRPr="00490830" w:rsidRDefault="008D54C6" w:rsidP="004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Udruženje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fizioterapeuta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frizera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kozmetičara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proofErr w:type="gram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Sinergija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1476" w:type="pct"/>
          </w:tcPr>
          <w:p w14:paraId="15898C57" w14:textId="77777777" w:rsidR="008D54C6" w:rsidRPr="00490830" w:rsidRDefault="008D54C6" w:rsidP="0042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masaže</w:t>
            </w:r>
            <w:proofErr w:type="spellEnd"/>
          </w:p>
        </w:tc>
        <w:tc>
          <w:tcPr>
            <w:tcW w:w="487" w:type="pct"/>
          </w:tcPr>
          <w:p w14:paraId="58D99A5B" w14:textId="77777777" w:rsidR="008D54C6" w:rsidRPr="00490830" w:rsidRDefault="008D54C6" w:rsidP="004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93" w:type="pct"/>
            <w:vAlign w:val="center"/>
          </w:tcPr>
          <w:p w14:paraId="2F036A1B" w14:textId="77777777" w:rsidR="008D54C6" w:rsidRPr="00490830" w:rsidRDefault="008D54C6" w:rsidP="004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  <w:vAlign w:val="center"/>
          </w:tcPr>
          <w:p w14:paraId="310A4781" w14:textId="48298246" w:rsidR="008D54C6" w:rsidRDefault="00CF6C05" w:rsidP="00424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6182DC3" w14:textId="6D0677F8" w:rsidR="008D54C6" w:rsidRDefault="008D54C6" w:rsidP="008D54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3563E0" w14:textId="77777777" w:rsidR="008D54C6" w:rsidRPr="008D54C6" w:rsidRDefault="008D54C6" w:rsidP="008D54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45E15D" w14:textId="78A07917" w:rsidR="008D54C6" w:rsidRPr="00621963" w:rsidRDefault="008D54C6" w:rsidP="008D54C6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219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III – APLIKANTI ČIJE PRIJAVE NISU ISPUNILE FORMALNO – PRAVNE USLOVE (</w:t>
      </w:r>
      <w:proofErr w:type="spellStart"/>
      <w:r w:rsidRPr="006219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prijava</w:t>
      </w:r>
      <w:proofErr w:type="spellEnd"/>
      <w:r w:rsidRPr="006219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219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nepotpuna</w:t>
      </w:r>
      <w:proofErr w:type="spellEnd"/>
      <w:r w:rsidRPr="006219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6219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neblagovremena</w:t>
      </w:r>
      <w:proofErr w:type="spellEnd"/>
      <w:r w:rsidRPr="006219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219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proofErr w:type="spellEnd"/>
      <w:r w:rsidRPr="006219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219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neuredna</w:t>
      </w:r>
      <w:proofErr w:type="spellEnd"/>
      <w:r w:rsidRPr="006219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14:paraId="3F524CBC" w14:textId="77777777" w:rsidR="008D54C6" w:rsidRPr="008D54C6" w:rsidRDefault="008D54C6" w:rsidP="008D54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"/>
        <w:gridCol w:w="3205"/>
        <w:gridCol w:w="2766"/>
        <w:gridCol w:w="2720"/>
      </w:tblGrid>
      <w:tr w:rsidR="008D54C6" w:rsidRPr="00B20612" w14:paraId="50CB1B15" w14:textId="77777777" w:rsidTr="005F63FE">
        <w:tc>
          <w:tcPr>
            <w:tcW w:w="937" w:type="dxa"/>
            <w:shd w:val="clear" w:color="auto" w:fill="F2DBDB" w:themeFill="accent2" w:themeFillTint="33"/>
            <w:vAlign w:val="center"/>
          </w:tcPr>
          <w:p w14:paraId="47352078" w14:textId="77777777" w:rsidR="008D54C6" w:rsidRPr="00B20612" w:rsidRDefault="008D54C6" w:rsidP="004247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206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Redni broj</w:t>
            </w:r>
          </w:p>
        </w:tc>
        <w:tc>
          <w:tcPr>
            <w:tcW w:w="3205" w:type="dxa"/>
            <w:shd w:val="clear" w:color="auto" w:fill="F2DBDB" w:themeFill="accent2" w:themeFillTint="33"/>
            <w:vAlign w:val="center"/>
          </w:tcPr>
          <w:p w14:paraId="5C2B683E" w14:textId="77777777" w:rsidR="008D54C6" w:rsidRPr="00B20612" w:rsidRDefault="008D54C6" w:rsidP="004247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206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Naziv </w:t>
            </w:r>
            <w:proofErr w:type="spellStart"/>
            <w:r w:rsidRPr="00B206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aplikanta</w:t>
            </w:r>
            <w:proofErr w:type="spellEnd"/>
          </w:p>
        </w:tc>
        <w:tc>
          <w:tcPr>
            <w:tcW w:w="2766" w:type="dxa"/>
            <w:shd w:val="clear" w:color="auto" w:fill="F2DBDB" w:themeFill="accent2" w:themeFillTint="33"/>
            <w:vAlign w:val="center"/>
          </w:tcPr>
          <w:p w14:paraId="084B0BC3" w14:textId="77777777" w:rsidR="008D54C6" w:rsidRPr="00B20612" w:rsidRDefault="008D54C6" w:rsidP="004247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206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Razlog odbijanja </w:t>
            </w:r>
          </w:p>
        </w:tc>
        <w:tc>
          <w:tcPr>
            <w:tcW w:w="2720" w:type="dxa"/>
            <w:shd w:val="clear" w:color="auto" w:fill="F2DBDB" w:themeFill="accent2" w:themeFillTint="33"/>
            <w:vAlign w:val="center"/>
          </w:tcPr>
          <w:p w14:paraId="420EE745" w14:textId="77777777" w:rsidR="008D54C6" w:rsidRPr="00B20612" w:rsidRDefault="008D54C6" w:rsidP="004247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206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Napomena</w:t>
            </w:r>
          </w:p>
        </w:tc>
      </w:tr>
      <w:tr w:rsidR="008D54C6" w:rsidRPr="00B20612" w14:paraId="152E4AD1" w14:textId="77777777" w:rsidTr="005F63FE">
        <w:tc>
          <w:tcPr>
            <w:tcW w:w="937" w:type="dxa"/>
            <w:shd w:val="clear" w:color="auto" w:fill="F2DBDB" w:themeFill="accent2" w:themeFillTint="33"/>
          </w:tcPr>
          <w:p w14:paraId="1ADAC661" w14:textId="77777777" w:rsidR="008D54C6" w:rsidRPr="00B20612" w:rsidRDefault="008D54C6" w:rsidP="004247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206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1.</w:t>
            </w:r>
          </w:p>
        </w:tc>
        <w:tc>
          <w:tcPr>
            <w:tcW w:w="3205" w:type="dxa"/>
          </w:tcPr>
          <w:p w14:paraId="55F9313B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206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Udruženje “Iron Puki </w:t>
            </w:r>
            <w:proofErr w:type="spellStart"/>
            <w:r w:rsidRPr="00B206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boxing</w:t>
            </w:r>
            <w:proofErr w:type="spellEnd"/>
            <w:r w:rsidRPr="00B206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B206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club</w:t>
            </w:r>
            <w:proofErr w:type="spellEnd"/>
            <w:r w:rsidRPr="00B206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”</w:t>
            </w:r>
          </w:p>
        </w:tc>
        <w:tc>
          <w:tcPr>
            <w:tcW w:w="2766" w:type="dxa"/>
          </w:tcPr>
          <w:p w14:paraId="53E294E6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206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Neuredna dokumentacija.</w:t>
            </w:r>
          </w:p>
        </w:tc>
        <w:tc>
          <w:tcPr>
            <w:tcW w:w="2720" w:type="dxa"/>
          </w:tcPr>
          <w:p w14:paraId="36772E0C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206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Razlike u iznosima traženih sredstava u obrascima.</w:t>
            </w:r>
          </w:p>
        </w:tc>
      </w:tr>
      <w:tr w:rsidR="008D54C6" w:rsidRPr="00B20612" w14:paraId="05FA21EE" w14:textId="77777777" w:rsidTr="005F63FE">
        <w:tc>
          <w:tcPr>
            <w:tcW w:w="937" w:type="dxa"/>
            <w:shd w:val="clear" w:color="auto" w:fill="F2DBDB" w:themeFill="accent2" w:themeFillTint="33"/>
          </w:tcPr>
          <w:p w14:paraId="2BF90034" w14:textId="77777777" w:rsidR="008D54C6" w:rsidRPr="00B20612" w:rsidRDefault="008D54C6" w:rsidP="004247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206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2.</w:t>
            </w:r>
          </w:p>
        </w:tc>
        <w:tc>
          <w:tcPr>
            <w:tcW w:w="3205" w:type="dxa"/>
          </w:tcPr>
          <w:p w14:paraId="0A89A149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206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Udruženje “Beri se”</w:t>
            </w:r>
          </w:p>
        </w:tc>
        <w:tc>
          <w:tcPr>
            <w:tcW w:w="2766" w:type="dxa"/>
          </w:tcPr>
          <w:p w14:paraId="5CFD318E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206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Neuredna dokumentacija.</w:t>
            </w:r>
          </w:p>
        </w:tc>
        <w:tc>
          <w:tcPr>
            <w:tcW w:w="2720" w:type="dxa"/>
          </w:tcPr>
          <w:p w14:paraId="7862EBB9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206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Razlike u iznosima traženih sredstava u obrascima.</w:t>
            </w:r>
          </w:p>
        </w:tc>
      </w:tr>
      <w:tr w:rsidR="008D54C6" w:rsidRPr="00B20612" w14:paraId="482C8A11" w14:textId="77777777" w:rsidTr="005F63FE">
        <w:tc>
          <w:tcPr>
            <w:tcW w:w="937" w:type="dxa"/>
            <w:shd w:val="clear" w:color="auto" w:fill="F2DBDB" w:themeFill="accent2" w:themeFillTint="33"/>
          </w:tcPr>
          <w:p w14:paraId="67F4558A" w14:textId="77777777" w:rsidR="008D54C6" w:rsidRPr="00B20612" w:rsidRDefault="008D54C6" w:rsidP="004247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206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3.</w:t>
            </w:r>
          </w:p>
        </w:tc>
        <w:tc>
          <w:tcPr>
            <w:tcW w:w="3205" w:type="dxa"/>
          </w:tcPr>
          <w:p w14:paraId="2382842C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206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Savez za sport i rekreaciju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FBiH</w:t>
            </w:r>
          </w:p>
        </w:tc>
        <w:tc>
          <w:tcPr>
            <w:tcW w:w="2766" w:type="dxa"/>
          </w:tcPr>
          <w:p w14:paraId="61155B2F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206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Neuredna dokumentacija.</w:t>
            </w:r>
          </w:p>
        </w:tc>
        <w:tc>
          <w:tcPr>
            <w:tcW w:w="2720" w:type="dxa"/>
          </w:tcPr>
          <w:p w14:paraId="0B57F3B1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206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Razlike u iznosima traženih sredstava u obrascima.</w:t>
            </w:r>
          </w:p>
        </w:tc>
      </w:tr>
      <w:tr w:rsidR="008D54C6" w:rsidRPr="00B20612" w14:paraId="6B322386" w14:textId="77777777" w:rsidTr="005F63FE">
        <w:tc>
          <w:tcPr>
            <w:tcW w:w="937" w:type="dxa"/>
            <w:shd w:val="clear" w:color="auto" w:fill="F2DBDB" w:themeFill="accent2" w:themeFillTint="33"/>
          </w:tcPr>
          <w:p w14:paraId="6FB993ED" w14:textId="77777777" w:rsidR="008D54C6" w:rsidRPr="00B20612" w:rsidRDefault="008D54C6" w:rsidP="004247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206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lastRenderedPageBreak/>
              <w:t>4.</w:t>
            </w:r>
          </w:p>
        </w:tc>
        <w:tc>
          <w:tcPr>
            <w:tcW w:w="3205" w:type="dxa"/>
          </w:tcPr>
          <w:p w14:paraId="3D6CDE90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206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Udruženje karate klub “Sarajevo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“</w:t>
            </w:r>
          </w:p>
        </w:tc>
        <w:tc>
          <w:tcPr>
            <w:tcW w:w="2766" w:type="dxa"/>
          </w:tcPr>
          <w:p w14:paraId="14A310B5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Neuredna dokumentacija.</w:t>
            </w:r>
          </w:p>
        </w:tc>
        <w:tc>
          <w:tcPr>
            <w:tcW w:w="2720" w:type="dxa"/>
          </w:tcPr>
          <w:p w14:paraId="4EC4B3CA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Nije iskazan finalni rezultat projekta – preuređen obrazac (UNO-21/2).</w:t>
            </w:r>
          </w:p>
        </w:tc>
      </w:tr>
      <w:tr w:rsidR="008D54C6" w:rsidRPr="00B20612" w14:paraId="2916D571" w14:textId="77777777" w:rsidTr="005F63FE">
        <w:tc>
          <w:tcPr>
            <w:tcW w:w="937" w:type="dxa"/>
            <w:shd w:val="clear" w:color="auto" w:fill="F2DBDB" w:themeFill="accent2" w:themeFillTint="33"/>
          </w:tcPr>
          <w:p w14:paraId="7D89AF08" w14:textId="77777777" w:rsidR="008D54C6" w:rsidRPr="00B20612" w:rsidRDefault="008D54C6" w:rsidP="004247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206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5.</w:t>
            </w:r>
          </w:p>
        </w:tc>
        <w:tc>
          <w:tcPr>
            <w:tcW w:w="3205" w:type="dxa"/>
          </w:tcPr>
          <w:p w14:paraId="260CC0B7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206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Udruženje za podršku osobama sa intelektualnim teškoćama na području Kantona Sarajevo “Oaza”</w:t>
            </w:r>
          </w:p>
        </w:tc>
        <w:tc>
          <w:tcPr>
            <w:tcW w:w="2766" w:type="dxa"/>
          </w:tcPr>
          <w:p w14:paraId="5249FB3B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Neuredna dokumentacija.</w:t>
            </w:r>
          </w:p>
        </w:tc>
        <w:tc>
          <w:tcPr>
            <w:tcW w:w="2720" w:type="dxa"/>
          </w:tcPr>
          <w:p w14:paraId="7B37DC99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206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Nije potpisan obrazac za budžet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8D54C6" w:rsidRPr="00B20612" w14:paraId="5E86DEE1" w14:textId="77777777" w:rsidTr="005F63FE">
        <w:tc>
          <w:tcPr>
            <w:tcW w:w="937" w:type="dxa"/>
            <w:shd w:val="clear" w:color="auto" w:fill="F2DBDB" w:themeFill="accent2" w:themeFillTint="33"/>
          </w:tcPr>
          <w:p w14:paraId="6C070D44" w14:textId="77777777" w:rsidR="008D54C6" w:rsidRPr="00B20612" w:rsidRDefault="008D54C6" w:rsidP="004247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206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6.</w:t>
            </w:r>
          </w:p>
        </w:tc>
        <w:tc>
          <w:tcPr>
            <w:tcW w:w="3205" w:type="dxa"/>
          </w:tcPr>
          <w:p w14:paraId="6594D2E7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206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Šahovski savez Kantona Sarajevo</w:t>
            </w:r>
          </w:p>
        </w:tc>
        <w:tc>
          <w:tcPr>
            <w:tcW w:w="2766" w:type="dxa"/>
          </w:tcPr>
          <w:p w14:paraId="196BC2A9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Neuredna dokumentacija.</w:t>
            </w:r>
          </w:p>
        </w:tc>
        <w:tc>
          <w:tcPr>
            <w:tcW w:w="2720" w:type="dxa"/>
          </w:tcPr>
          <w:p w14:paraId="56177F98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206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Razlike u iznosima traženih sredstava u obrascima.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br/>
              <w:t>Nije iskazan finalni rezultat (UNO-21/2).</w:t>
            </w:r>
          </w:p>
        </w:tc>
      </w:tr>
      <w:tr w:rsidR="008D54C6" w:rsidRPr="00B20612" w14:paraId="1694754A" w14:textId="77777777" w:rsidTr="005F63FE">
        <w:tc>
          <w:tcPr>
            <w:tcW w:w="937" w:type="dxa"/>
            <w:shd w:val="clear" w:color="auto" w:fill="F2DBDB" w:themeFill="accent2" w:themeFillTint="33"/>
          </w:tcPr>
          <w:p w14:paraId="772156D2" w14:textId="77777777" w:rsidR="008D54C6" w:rsidRPr="00B20612" w:rsidRDefault="008D54C6" w:rsidP="004247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206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7.</w:t>
            </w:r>
          </w:p>
        </w:tc>
        <w:tc>
          <w:tcPr>
            <w:tcW w:w="3205" w:type="dxa"/>
          </w:tcPr>
          <w:p w14:paraId="550CA482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206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Udruženje bivših fudbalera “Pogodak”</w:t>
            </w:r>
          </w:p>
        </w:tc>
        <w:tc>
          <w:tcPr>
            <w:tcW w:w="2766" w:type="dxa"/>
          </w:tcPr>
          <w:p w14:paraId="610FF08F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Neuredna dokumentacija.</w:t>
            </w:r>
          </w:p>
        </w:tc>
        <w:tc>
          <w:tcPr>
            <w:tcW w:w="2720" w:type="dxa"/>
          </w:tcPr>
          <w:p w14:paraId="3B8C75EA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Nije iskazan finalni rezultat projekta – preuređen obrazac (UNO-21/2).</w:t>
            </w:r>
          </w:p>
        </w:tc>
      </w:tr>
      <w:tr w:rsidR="008D54C6" w:rsidRPr="00B20612" w14:paraId="4CCA171C" w14:textId="77777777" w:rsidTr="005F63FE">
        <w:tc>
          <w:tcPr>
            <w:tcW w:w="937" w:type="dxa"/>
            <w:shd w:val="clear" w:color="auto" w:fill="F2DBDB" w:themeFill="accent2" w:themeFillTint="33"/>
          </w:tcPr>
          <w:p w14:paraId="58646535" w14:textId="77777777" w:rsidR="008D54C6" w:rsidRPr="00B20612" w:rsidRDefault="008D54C6" w:rsidP="004247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206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8.</w:t>
            </w:r>
          </w:p>
        </w:tc>
        <w:tc>
          <w:tcPr>
            <w:tcW w:w="3205" w:type="dxa"/>
          </w:tcPr>
          <w:p w14:paraId="1E8B8D7B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206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Škola fudbala “Sparta”</w:t>
            </w:r>
          </w:p>
        </w:tc>
        <w:tc>
          <w:tcPr>
            <w:tcW w:w="2766" w:type="dxa"/>
          </w:tcPr>
          <w:p w14:paraId="6ABF5862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Neuredna dokumentacija.</w:t>
            </w:r>
          </w:p>
        </w:tc>
        <w:tc>
          <w:tcPr>
            <w:tcW w:w="2720" w:type="dxa"/>
          </w:tcPr>
          <w:p w14:paraId="49AEAA5A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Ciljna grupa ispod 15 godina, što nije obuhvaćeno javnim pozivom.</w:t>
            </w:r>
          </w:p>
        </w:tc>
      </w:tr>
      <w:tr w:rsidR="008D54C6" w:rsidRPr="00B20612" w14:paraId="2EBA1B19" w14:textId="77777777" w:rsidTr="005F63FE">
        <w:tc>
          <w:tcPr>
            <w:tcW w:w="937" w:type="dxa"/>
            <w:shd w:val="clear" w:color="auto" w:fill="F2DBDB" w:themeFill="accent2" w:themeFillTint="33"/>
          </w:tcPr>
          <w:p w14:paraId="7FE573E5" w14:textId="77777777" w:rsidR="008D54C6" w:rsidRPr="00B20612" w:rsidRDefault="008D54C6" w:rsidP="004247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206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9.</w:t>
            </w:r>
          </w:p>
        </w:tc>
        <w:tc>
          <w:tcPr>
            <w:tcW w:w="3205" w:type="dxa"/>
          </w:tcPr>
          <w:p w14:paraId="209C1985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206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UPSD “</w:t>
            </w:r>
            <w:proofErr w:type="spellStart"/>
            <w:r w:rsidRPr="00B206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Energoinvest</w:t>
            </w:r>
            <w:proofErr w:type="spellEnd"/>
            <w:r w:rsidRPr="00B206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”</w:t>
            </w:r>
          </w:p>
        </w:tc>
        <w:tc>
          <w:tcPr>
            <w:tcW w:w="2766" w:type="dxa"/>
          </w:tcPr>
          <w:p w14:paraId="1F8BCA93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C17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Neuredna dokumentacija.</w:t>
            </w:r>
          </w:p>
        </w:tc>
        <w:tc>
          <w:tcPr>
            <w:tcW w:w="2720" w:type="dxa"/>
          </w:tcPr>
          <w:p w14:paraId="50E73946" w14:textId="77777777" w:rsidR="008D54C6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C17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Nije iskazan finalni rezultat projekta – preuređen obrazac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(UNO-21/2)</w:t>
            </w:r>
            <w:r w:rsidRPr="001C17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518D2465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Sadržaj izjave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finansiranju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nije u skladu sa javnim pozivom.</w:t>
            </w:r>
          </w:p>
        </w:tc>
      </w:tr>
      <w:tr w:rsidR="008D54C6" w:rsidRPr="00B20612" w14:paraId="2A82FB4F" w14:textId="77777777" w:rsidTr="005F63FE">
        <w:tc>
          <w:tcPr>
            <w:tcW w:w="937" w:type="dxa"/>
            <w:shd w:val="clear" w:color="auto" w:fill="F2DBDB" w:themeFill="accent2" w:themeFillTint="33"/>
          </w:tcPr>
          <w:p w14:paraId="34AE50D8" w14:textId="77777777" w:rsidR="008D54C6" w:rsidRPr="00B20612" w:rsidRDefault="008D54C6" w:rsidP="004247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206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10.</w:t>
            </w:r>
          </w:p>
        </w:tc>
        <w:tc>
          <w:tcPr>
            <w:tcW w:w="3205" w:type="dxa"/>
          </w:tcPr>
          <w:p w14:paraId="1E60423E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206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Univerzitetsko planinarsko </w:t>
            </w:r>
            <w:proofErr w:type="spellStart"/>
            <w:r w:rsidRPr="00B206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smučarsko</w:t>
            </w:r>
            <w:proofErr w:type="spellEnd"/>
            <w:r w:rsidRPr="00B206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društvo “</w:t>
            </w:r>
            <w:proofErr w:type="spellStart"/>
            <w:r w:rsidRPr="00B206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Bukovik</w:t>
            </w:r>
            <w:proofErr w:type="spellEnd"/>
            <w:r w:rsidRPr="00B206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”</w:t>
            </w:r>
          </w:p>
        </w:tc>
        <w:tc>
          <w:tcPr>
            <w:tcW w:w="2766" w:type="dxa"/>
          </w:tcPr>
          <w:p w14:paraId="6DD9FAD8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C17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Neuredna dokumentacija.</w:t>
            </w:r>
          </w:p>
        </w:tc>
        <w:tc>
          <w:tcPr>
            <w:tcW w:w="2720" w:type="dxa"/>
          </w:tcPr>
          <w:p w14:paraId="5E7924C2" w14:textId="77777777" w:rsidR="008D54C6" w:rsidRPr="001C1789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C17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Nije iskazan finalni rezultat projekta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(UNO-21/2)</w:t>
            </w:r>
            <w:r w:rsidRPr="001C17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14:paraId="6883FCB8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C17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Sadržaj izjave o </w:t>
            </w:r>
            <w:proofErr w:type="spellStart"/>
            <w:r w:rsidRPr="001C17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finansiranju</w:t>
            </w:r>
            <w:proofErr w:type="spellEnd"/>
            <w:r w:rsidRPr="001C178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nije u skladu sa javnim pozivom.</w:t>
            </w:r>
          </w:p>
        </w:tc>
      </w:tr>
      <w:tr w:rsidR="008D54C6" w:rsidRPr="00B20612" w14:paraId="432CB89D" w14:textId="77777777" w:rsidTr="005F63FE">
        <w:tc>
          <w:tcPr>
            <w:tcW w:w="937" w:type="dxa"/>
            <w:shd w:val="clear" w:color="auto" w:fill="F2DBDB" w:themeFill="accent2" w:themeFillTint="33"/>
          </w:tcPr>
          <w:p w14:paraId="7DEFBEB7" w14:textId="77777777" w:rsidR="008D54C6" w:rsidRPr="00B20612" w:rsidRDefault="008D54C6" w:rsidP="004247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206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11.</w:t>
            </w:r>
          </w:p>
        </w:tc>
        <w:tc>
          <w:tcPr>
            <w:tcW w:w="3205" w:type="dxa"/>
          </w:tcPr>
          <w:p w14:paraId="71747B72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206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Udruženje studenata Medicinskog fakulteta - USMF</w:t>
            </w:r>
          </w:p>
        </w:tc>
        <w:tc>
          <w:tcPr>
            <w:tcW w:w="2766" w:type="dxa"/>
          </w:tcPr>
          <w:p w14:paraId="1CB0C61E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 ispunjava uvjete za učešće na javnom pozivu.</w:t>
            </w:r>
          </w:p>
        </w:tc>
        <w:tc>
          <w:tcPr>
            <w:tcW w:w="2720" w:type="dxa"/>
          </w:tcPr>
          <w:p w14:paraId="44AD308F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Nisu dostavljeni podaci za ažuriranje u registru studentskih organizacija. </w:t>
            </w:r>
          </w:p>
        </w:tc>
      </w:tr>
      <w:tr w:rsidR="008D54C6" w:rsidRPr="00B20612" w14:paraId="366B52FC" w14:textId="77777777" w:rsidTr="005F63FE">
        <w:tc>
          <w:tcPr>
            <w:tcW w:w="937" w:type="dxa"/>
            <w:shd w:val="clear" w:color="auto" w:fill="F2DBDB" w:themeFill="accent2" w:themeFillTint="33"/>
          </w:tcPr>
          <w:p w14:paraId="25B330A2" w14:textId="77777777" w:rsidR="008D54C6" w:rsidRPr="00B20612" w:rsidRDefault="008D54C6" w:rsidP="004247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206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12.</w:t>
            </w:r>
          </w:p>
        </w:tc>
        <w:tc>
          <w:tcPr>
            <w:tcW w:w="3205" w:type="dxa"/>
          </w:tcPr>
          <w:p w14:paraId="665D8945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206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Udruženje za internacionalni razvoj muzike, teatra i multimedije</w:t>
            </w:r>
          </w:p>
        </w:tc>
        <w:tc>
          <w:tcPr>
            <w:tcW w:w="2766" w:type="dxa"/>
          </w:tcPr>
          <w:p w14:paraId="2D6814C7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Neuredna dokumentacija.</w:t>
            </w:r>
          </w:p>
        </w:tc>
        <w:tc>
          <w:tcPr>
            <w:tcW w:w="2720" w:type="dxa"/>
          </w:tcPr>
          <w:p w14:paraId="0CF1E1AD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projekta nije u skladu sa ciljnom grupom (UNO-21/2).</w:t>
            </w:r>
          </w:p>
        </w:tc>
      </w:tr>
      <w:tr w:rsidR="008D54C6" w:rsidRPr="00B20612" w14:paraId="11943DC2" w14:textId="77777777" w:rsidTr="005F63FE">
        <w:tc>
          <w:tcPr>
            <w:tcW w:w="937" w:type="dxa"/>
            <w:shd w:val="clear" w:color="auto" w:fill="F2DBDB" w:themeFill="accent2" w:themeFillTint="33"/>
          </w:tcPr>
          <w:p w14:paraId="4E5B5CAC" w14:textId="77777777" w:rsidR="008D54C6" w:rsidRPr="00B20612" w:rsidRDefault="008D54C6" w:rsidP="004247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206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lastRenderedPageBreak/>
              <w:t>13.</w:t>
            </w:r>
          </w:p>
        </w:tc>
        <w:tc>
          <w:tcPr>
            <w:tcW w:w="3205" w:type="dxa"/>
          </w:tcPr>
          <w:p w14:paraId="21FF0522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206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Udruženje “Edu arena”</w:t>
            </w:r>
          </w:p>
        </w:tc>
        <w:tc>
          <w:tcPr>
            <w:tcW w:w="2766" w:type="dxa"/>
          </w:tcPr>
          <w:p w14:paraId="4F74AA3D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Neuredna dokumentacija.</w:t>
            </w:r>
          </w:p>
        </w:tc>
        <w:tc>
          <w:tcPr>
            <w:tcW w:w="2720" w:type="dxa"/>
          </w:tcPr>
          <w:p w14:paraId="49B3CB8A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B550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Razlike u iznosima traženih sredstava u obrascima.</w:t>
            </w:r>
          </w:p>
        </w:tc>
      </w:tr>
      <w:tr w:rsidR="008D54C6" w:rsidRPr="00B20167" w14:paraId="116C13B0" w14:textId="77777777" w:rsidTr="005F63FE">
        <w:tc>
          <w:tcPr>
            <w:tcW w:w="937" w:type="dxa"/>
            <w:shd w:val="clear" w:color="auto" w:fill="F2DBDB" w:themeFill="accent2" w:themeFillTint="33"/>
          </w:tcPr>
          <w:p w14:paraId="7F120008" w14:textId="77777777" w:rsidR="008D54C6" w:rsidRPr="00B20167" w:rsidRDefault="008D54C6" w:rsidP="004247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201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14.</w:t>
            </w:r>
          </w:p>
        </w:tc>
        <w:tc>
          <w:tcPr>
            <w:tcW w:w="3205" w:type="dxa"/>
          </w:tcPr>
          <w:p w14:paraId="70983AD3" w14:textId="77777777" w:rsidR="008D54C6" w:rsidRPr="00B20167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201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Karate klub “</w:t>
            </w:r>
            <w:proofErr w:type="spellStart"/>
            <w:r w:rsidRPr="00B201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Baščaršija</w:t>
            </w:r>
            <w:proofErr w:type="spellEnd"/>
            <w:r w:rsidRPr="00B201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”</w:t>
            </w:r>
          </w:p>
        </w:tc>
        <w:tc>
          <w:tcPr>
            <w:tcW w:w="2766" w:type="dxa"/>
          </w:tcPr>
          <w:p w14:paraId="1B159DAD" w14:textId="77777777" w:rsidR="008D54C6" w:rsidRPr="00B20167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201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Neuredna dokumentacija.</w:t>
            </w:r>
          </w:p>
        </w:tc>
        <w:tc>
          <w:tcPr>
            <w:tcW w:w="2720" w:type="dxa"/>
          </w:tcPr>
          <w:p w14:paraId="274EB46A" w14:textId="77777777" w:rsidR="008D54C6" w:rsidRPr="00B20167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201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Greška u računu budžeta (UNO-21/3).</w:t>
            </w:r>
          </w:p>
        </w:tc>
      </w:tr>
      <w:tr w:rsidR="008D54C6" w:rsidRPr="00B20612" w14:paraId="3334A6D6" w14:textId="77777777" w:rsidTr="005F63FE">
        <w:tc>
          <w:tcPr>
            <w:tcW w:w="937" w:type="dxa"/>
            <w:shd w:val="clear" w:color="auto" w:fill="F2DBDB" w:themeFill="accent2" w:themeFillTint="33"/>
          </w:tcPr>
          <w:p w14:paraId="7A3BFDDB" w14:textId="77777777" w:rsidR="008D54C6" w:rsidRPr="00B20612" w:rsidRDefault="008D54C6" w:rsidP="004247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206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15.</w:t>
            </w:r>
          </w:p>
        </w:tc>
        <w:tc>
          <w:tcPr>
            <w:tcW w:w="3205" w:type="dxa"/>
          </w:tcPr>
          <w:p w14:paraId="6A86C03A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206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Udruženje šahovski klub “</w:t>
            </w:r>
            <w:proofErr w:type="spellStart"/>
            <w:r w:rsidRPr="00B206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Alpong</w:t>
            </w:r>
            <w:proofErr w:type="spellEnd"/>
            <w:r w:rsidRPr="00B206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”</w:t>
            </w:r>
          </w:p>
        </w:tc>
        <w:tc>
          <w:tcPr>
            <w:tcW w:w="2766" w:type="dxa"/>
          </w:tcPr>
          <w:p w14:paraId="4E897312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Neuredna dokumentacija.</w:t>
            </w:r>
          </w:p>
        </w:tc>
        <w:tc>
          <w:tcPr>
            <w:tcW w:w="2720" w:type="dxa"/>
          </w:tcPr>
          <w:p w14:paraId="0A105900" w14:textId="77777777" w:rsidR="008D54C6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Nije navedena ciljna grupa -  starosna dob (UNO-21/2).</w:t>
            </w:r>
          </w:p>
          <w:p w14:paraId="30331836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projekta nije u skladu sa javnim pozivom.</w:t>
            </w:r>
          </w:p>
        </w:tc>
      </w:tr>
      <w:tr w:rsidR="008D54C6" w:rsidRPr="00B20612" w14:paraId="6E199C98" w14:textId="77777777" w:rsidTr="005F63FE">
        <w:tc>
          <w:tcPr>
            <w:tcW w:w="937" w:type="dxa"/>
            <w:shd w:val="clear" w:color="auto" w:fill="F2DBDB" w:themeFill="accent2" w:themeFillTint="33"/>
          </w:tcPr>
          <w:p w14:paraId="05F123B5" w14:textId="77777777" w:rsidR="008D54C6" w:rsidRPr="00B20612" w:rsidRDefault="008D54C6" w:rsidP="004247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206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16.</w:t>
            </w:r>
          </w:p>
        </w:tc>
        <w:tc>
          <w:tcPr>
            <w:tcW w:w="3205" w:type="dxa"/>
          </w:tcPr>
          <w:p w14:paraId="0EF38091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206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Bilijar i </w:t>
            </w:r>
            <w:proofErr w:type="spellStart"/>
            <w:r w:rsidRPr="00B206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snuker</w:t>
            </w:r>
            <w:proofErr w:type="spellEnd"/>
            <w:r w:rsidRPr="00B206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savez FBiH</w:t>
            </w:r>
          </w:p>
        </w:tc>
        <w:tc>
          <w:tcPr>
            <w:tcW w:w="2766" w:type="dxa"/>
          </w:tcPr>
          <w:p w14:paraId="2E97FBCA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Neuredna dokumentacija.</w:t>
            </w:r>
          </w:p>
        </w:tc>
        <w:tc>
          <w:tcPr>
            <w:tcW w:w="2720" w:type="dxa"/>
          </w:tcPr>
          <w:p w14:paraId="17A3484E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Nije navedena ciljna grupa -  starosna dob (UNO-21/2).</w:t>
            </w:r>
          </w:p>
        </w:tc>
      </w:tr>
      <w:tr w:rsidR="008D54C6" w:rsidRPr="00B20612" w14:paraId="45226705" w14:textId="77777777" w:rsidTr="005F63FE">
        <w:tc>
          <w:tcPr>
            <w:tcW w:w="937" w:type="dxa"/>
            <w:shd w:val="clear" w:color="auto" w:fill="F2DBDB" w:themeFill="accent2" w:themeFillTint="33"/>
          </w:tcPr>
          <w:p w14:paraId="67995F43" w14:textId="77777777" w:rsidR="008D54C6" w:rsidRPr="00B20612" w:rsidRDefault="008D54C6" w:rsidP="004247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206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17.</w:t>
            </w:r>
          </w:p>
        </w:tc>
        <w:tc>
          <w:tcPr>
            <w:tcW w:w="3205" w:type="dxa"/>
          </w:tcPr>
          <w:p w14:paraId="01E88AD9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206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Udruženje “</w:t>
            </w:r>
            <w:proofErr w:type="spellStart"/>
            <w:r w:rsidRPr="00B206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Sahan</w:t>
            </w:r>
            <w:proofErr w:type="spellEnd"/>
            <w:r w:rsidRPr="00B206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”</w:t>
            </w:r>
          </w:p>
        </w:tc>
        <w:tc>
          <w:tcPr>
            <w:tcW w:w="2766" w:type="dxa"/>
          </w:tcPr>
          <w:p w14:paraId="512363D3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Neuredna dokumentacija.</w:t>
            </w:r>
          </w:p>
        </w:tc>
        <w:tc>
          <w:tcPr>
            <w:tcW w:w="2720" w:type="dxa"/>
          </w:tcPr>
          <w:p w14:paraId="55B969F3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Nije navedena ciljna grupa -  starosna dob (UNO-21/2).</w:t>
            </w:r>
          </w:p>
        </w:tc>
      </w:tr>
      <w:tr w:rsidR="008D54C6" w:rsidRPr="00B20612" w14:paraId="489DFC66" w14:textId="77777777" w:rsidTr="005F63FE">
        <w:tc>
          <w:tcPr>
            <w:tcW w:w="937" w:type="dxa"/>
            <w:shd w:val="clear" w:color="auto" w:fill="F2DBDB" w:themeFill="accent2" w:themeFillTint="33"/>
          </w:tcPr>
          <w:p w14:paraId="53D6F931" w14:textId="77777777" w:rsidR="008D54C6" w:rsidRPr="00B20612" w:rsidRDefault="008D54C6" w:rsidP="004247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206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18.</w:t>
            </w:r>
          </w:p>
        </w:tc>
        <w:tc>
          <w:tcPr>
            <w:tcW w:w="3205" w:type="dxa"/>
          </w:tcPr>
          <w:p w14:paraId="7922A67D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206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Udruženje za edukaciju, kreativno poduzetništvo i afirmaciju “Šefice”</w:t>
            </w:r>
          </w:p>
        </w:tc>
        <w:tc>
          <w:tcPr>
            <w:tcW w:w="2766" w:type="dxa"/>
          </w:tcPr>
          <w:p w14:paraId="4159F382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Neuredna dokumentacija.</w:t>
            </w:r>
          </w:p>
        </w:tc>
        <w:tc>
          <w:tcPr>
            <w:tcW w:w="2720" w:type="dxa"/>
          </w:tcPr>
          <w:p w14:paraId="32DFA3DC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Greška u računu budžeta (UNO-21/3).</w:t>
            </w:r>
          </w:p>
        </w:tc>
      </w:tr>
      <w:tr w:rsidR="008D54C6" w:rsidRPr="00B20612" w14:paraId="73BA261E" w14:textId="77777777" w:rsidTr="005F63FE">
        <w:tc>
          <w:tcPr>
            <w:tcW w:w="937" w:type="dxa"/>
            <w:shd w:val="clear" w:color="auto" w:fill="F2DBDB" w:themeFill="accent2" w:themeFillTint="33"/>
          </w:tcPr>
          <w:p w14:paraId="6FE8A7D9" w14:textId="77777777" w:rsidR="008D54C6" w:rsidRPr="00B20612" w:rsidRDefault="008D54C6" w:rsidP="004247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206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19.</w:t>
            </w:r>
          </w:p>
        </w:tc>
        <w:tc>
          <w:tcPr>
            <w:tcW w:w="3205" w:type="dxa"/>
          </w:tcPr>
          <w:p w14:paraId="4B7C2505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206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Udruženje kriminalista, kriminologa i menadžera sigurnosti</w:t>
            </w:r>
          </w:p>
        </w:tc>
        <w:tc>
          <w:tcPr>
            <w:tcW w:w="2766" w:type="dxa"/>
          </w:tcPr>
          <w:p w14:paraId="74A50DF3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Neuredna dokumentacija.</w:t>
            </w:r>
          </w:p>
        </w:tc>
        <w:tc>
          <w:tcPr>
            <w:tcW w:w="2720" w:type="dxa"/>
          </w:tcPr>
          <w:p w14:paraId="7B151B02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Greška u računu budžeta (UNO-21/3).</w:t>
            </w:r>
          </w:p>
        </w:tc>
      </w:tr>
      <w:tr w:rsidR="008D54C6" w:rsidRPr="00B20612" w14:paraId="7FA1CA87" w14:textId="77777777" w:rsidTr="005F63FE">
        <w:tc>
          <w:tcPr>
            <w:tcW w:w="937" w:type="dxa"/>
            <w:shd w:val="clear" w:color="auto" w:fill="F2DBDB" w:themeFill="accent2" w:themeFillTint="33"/>
          </w:tcPr>
          <w:p w14:paraId="4755399F" w14:textId="77777777" w:rsidR="008D54C6" w:rsidRPr="00B20612" w:rsidRDefault="008D54C6" w:rsidP="004247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206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20.</w:t>
            </w:r>
          </w:p>
        </w:tc>
        <w:tc>
          <w:tcPr>
            <w:tcW w:w="3205" w:type="dxa"/>
          </w:tcPr>
          <w:p w14:paraId="2B9051D2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206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Udruženje “Zajedno u BiH”</w:t>
            </w:r>
          </w:p>
        </w:tc>
        <w:tc>
          <w:tcPr>
            <w:tcW w:w="2766" w:type="dxa"/>
          </w:tcPr>
          <w:p w14:paraId="5A9F9C96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Neuredna dokumentacija.</w:t>
            </w:r>
          </w:p>
        </w:tc>
        <w:tc>
          <w:tcPr>
            <w:tcW w:w="2720" w:type="dxa"/>
          </w:tcPr>
          <w:p w14:paraId="38470248" w14:textId="77777777" w:rsidR="008D54C6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Nedostaje izjava osobe ovlaštene za zastupanje da li su za projekat koji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kandiduje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 2022. godini već odobrena sredstva od strane drugih organa. </w:t>
            </w:r>
          </w:p>
          <w:p w14:paraId="172F4B31" w14:textId="77777777" w:rsidR="008D54C6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Tražena sredstva od Ministarstva su veća od 80% ukupne vrijednosti projekta.</w:t>
            </w:r>
          </w:p>
          <w:p w14:paraId="0C6451C6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Nije uredan obrazac UNO-21/3.</w:t>
            </w:r>
          </w:p>
        </w:tc>
      </w:tr>
      <w:tr w:rsidR="008D54C6" w:rsidRPr="00B20612" w14:paraId="2FA2E21D" w14:textId="77777777" w:rsidTr="005F63FE">
        <w:tc>
          <w:tcPr>
            <w:tcW w:w="937" w:type="dxa"/>
            <w:shd w:val="clear" w:color="auto" w:fill="F2DBDB" w:themeFill="accent2" w:themeFillTint="33"/>
          </w:tcPr>
          <w:p w14:paraId="7CE3A6AF" w14:textId="77777777" w:rsidR="008D54C6" w:rsidRPr="00B20612" w:rsidRDefault="008D54C6" w:rsidP="004247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206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21.</w:t>
            </w:r>
          </w:p>
        </w:tc>
        <w:tc>
          <w:tcPr>
            <w:tcW w:w="3205" w:type="dxa"/>
          </w:tcPr>
          <w:p w14:paraId="447E7B57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206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Sportsko udruženje “</w:t>
            </w:r>
            <w:proofErr w:type="spellStart"/>
            <w:r w:rsidRPr="00B206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Futuro</w:t>
            </w:r>
            <w:proofErr w:type="spellEnd"/>
            <w:r w:rsidRPr="00B206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”</w:t>
            </w:r>
          </w:p>
        </w:tc>
        <w:tc>
          <w:tcPr>
            <w:tcW w:w="2766" w:type="dxa"/>
          </w:tcPr>
          <w:p w14:paraId="434E8482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Neuredna dokumentacija.</w:t>
            </w:r>
          </w:p>
        </w:tc>
        <w:tc>
          <w:tcPr>
            <w:tcW w:w="2720" w:type="dxa"/>
          </w:tcPr>
          <w:p w14:paraId="363E4924" w14:textId="77777777" w:rsidR="008D54C6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Tražena sredstva od Ministarstva su veća od 80% ukupne vrijednosti projekta.</w:t>
            </w:r>
          </w:p>
          <w:p w14:paraId="0E88C2B9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Nedostaje izjava o završetku projekta u roku od šest mjeseci.</w:t>
            </w:r>
          </w:p>
        </w:tc>
      </w:tr>
      <w:tr w:rsidR="008D54C6" w:rsidRPr="00B20612" w14:paraId="122817BA" w14:textId="77777777" w:rsidTr="005F63FE">
        <w:tc>
          <w:tcPr>
            <w:tcW w:w="937" w:type="dxa"/>
            <w:shd w:val="clear" w:color="auto" w:fill="F2DBDB" w:themeFill="accent2" w:themeFillTint="33"/>
          </w:tcPr>
          <w:p w14:paraId="16C94123" w14:textId="77777777" w:rsidR="008D54C6" w:rsidRPr="00B20612" w:rsidRDefault="008D54C6" w:rsidP="004247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206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lastRenderedPageBreak/>
              <w:t>22.</w:t>
            </w:r>
          </w:p>
        </w:tc>
        <w:tc>
          <w:tcPr>
            <w:tcW w:w="3205" w:type="dxa"/>
          </w:tcPr>
          <w:p w14:paraId="41D4A3F2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206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Udruženje invalidnih i bolesnih osoba “Ruka podrške”</w:t>
            </w:r>
          </w:p>
        </w:tc>
        <w:tc>
          <w:tcPr>
            <w:tcW w:w="2766" w:type="dxa"/>
          </w:tcPr>
          <w:p w14:paraId="15A258A7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Neuredna dokumentacija.</w:t>
            </w:r>
          </w:p>
        </w:tc>
        <w:tc>
          <w:tcPr>
            <w:tcW w:w="2720" w:type="dxa"/>
          </w:tcPr>
          <w:p w14:paraId="102FBB10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Izjava nije u skladu sa javnim pozivom.</w:t>
            </w:r>
          </w:p>
        </w:tc>
      </w:tr>
      <w:tr w:rsidR="008D54C6" w:rsidRPr="00B20612" w14:paraId="4D0F0F97" w14:textId="77777777" w:rsidTr="005F63FE">
        <w:tc>
          <w:tcPr>
            <w:tcW w:w="937" w:type="dxa"/>
            <w:shd w:val="clear" w:color="auto" w:fill="F2DBDB" w:themeFill="accent2" w:themeFillTint="33"/>
          </w:tcPr>
          <w:p w14:paraId="2722F5EA" w14:textId="77777777" w:rsidR="008D54C6" w:rsidRPr="00B20612" w:rsidRDefault="008D54C6" w:rsidP="004247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206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23.</w:t>
            </w:r>
          </w:p>
        </w:tc>
        <w:tc>
          <w:tcPr>
            <w:tcW w:w="3205" w:type="dxa"/>
          </w:tcPr>
          <w:p w14:paraId="0340E675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206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Asocijacija studenata Muzičke akademije Sarajevo</w:t>
            </w:r>
          </w:p>
        </w:tc>
        <w:tc>
          <w:tcPr>
            <w:tcW w:w="2766" w:type="dxa"/>
          </w:tcPr>
          <w:p w14:paraId="6BD5BED0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Neuredna dokumentacija.</w:t>
            </w:r>
          </w:p>
        </w:tc>
        <w:tc>
          <w:tcPr>
            <w:tcW w:w="2720" w:type="dxa"/>
          </w:tcPr>
          <w:p w14:paraId="02062722" w14:textId="77777777" w:rsidR="008D54C6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Ne ispunjava uvjete javnog poziva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finansiranje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individualnog školovanja.  </w:t>
            </w:r>
          </w:p>
          <w:p w14:paraId="4117E73E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438D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Nisu dostavljeni podaci za ažuriranje u registru studentskih organizacija.</w:t>
            </w:r>
          </w:p>
        </w:tc>
      </w:tr>
      <w:tr w:rsidR="008D54C6" w:rsidRPr="00B20612" w14:paraId="49F89511" w14:textId="77777777" w:rsidTr="005F63FE">
        <w:tc>
          <w:tcPr>
            <w:tcW w:w="937" w:type="dxa"/>
            <w:shd w:val="clear" w:color="auto" w:fill="F2DBDB" w:themeFill="accent2" w:themeFillTint="33"/>
          </w:tcPr>
          <w:p w14:paraId="55D5EB12" w14:textId="77777777" w:rsidR="008D54C6" w:rsidRPr="00B20612" w:rsidRDefault="008D54C6" w:rsidP="004247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B206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24.</w:t>
            </w:r>
          </w:p>
        </w:tc>
        <w:tc>
          <w:tcPr>
            <w:tcW w:w="3205" w:type="dxa"/>
          </w:tcPr>
          <w:p w14:paraId="0AA7FBDE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2061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Udruženje za društvena istraživanja “Global Analitika”</w:t>
            </w:r>
          </w:p>
        </w:tc>
        <w:tc>
          <w:tcPr>
            <w:tcW w:w="2766" w:type="dxa"/>
          </w:tcPr>
          <w:p w14:paraId="69761D75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Neuredna dokumentacija.</w:t>
            </w:r>
          </w:p>
        </w:tc>
        <w:tc>
          <w:tcPr>
            <w:tcW w:w="2720" w:type="dxa"/>
          </w:tcPr>
          <w:p w14:paraId="7354F8FA" w14:textId="77777777" w:rsidR="008D54C6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Različita visina ukupnog budžeta projekta u obrascima.</w:t>
            </w:r>
          </w:p>
          <w:p w14:paraId="1DE0891B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2016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Nedostaje izjava o završetku projekta u roku od šest mjeseci.</w:t>
            </w:r>
          </w:p>
        </w:tc>
      </w:tr>
      <w:tr w:rsidR="008D54C6" w:rsidRPr="00B20612" w14:paraId="25AC9F18" w14:textId="77777777" w:rsidTr="005F63FE">
        <w:tc>
          <w:tcPr>
            <w:tcW w:w="937" w:type="dxa"/>
            <w:shd w:val="clear" w:color="auto" w:fill="F2DBDB" w:themeFill="accent2" w:themeFillTint="33"/>
          </w:tcPr>
          <w:p w14:paraId="607B9939" w14:textId="77777777" w:rsidR="008D54C6" w:rsidRPr="00B20612" w:rsidRDefault="008D54C6" w:rsidP="004247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25.</w:t>
            </w:r>
          </w:p>
        </w:tc>
        <w:tc>
          <w:tcPr>
            <w:tcW w:w="3205" w:type="dxa"/>
          </w:tcPr>
          <w:p w14:paraId="00B1F6B4" w14:textId="77777777" w:rsidR="008D54C6" w:rsidRPr="00B20612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Studentski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centar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islamske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zajednice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u BiH</w:t>
            </w:r>
          </w:p>
        </w:tc>
        <w:tc>
          <w:tcPr>
            <w:tcW w:w="2766" w:type="dxa"/>
          </w:tcPr>
          <w:p w14:paraId="46520672" w14:textId="77777777" w:rsidR="008D54C6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Neuredna dokumentacija.</w:t>
            </w:r>
          </w:p>
        </w:tc>
        <w:tc>
          <w:tcPr>
            <w:tcW w:w="2720" w:type="dxa"/>
          </w:tcPr>
          <w:p w14:paraId="53CE1FF3" w14:textId="77777777" w:rsidR="008D54C6" w:rsidRDefault="008D54C6" w:rsidP="004247E1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Nije uredan obrazac UNO-21/3.</w:t>
            </w:r>
          </w:p>
        </w:tc>
      </w:tr>
      <w:tr w:rsidR="005F63FE" w:rsidRPr="00B20612" w14:paraId="12BECECD" w14:textId="77777777" w:rsidTr="005F63FE">
        <w:tc>
          <w:tcPr>
            <w:tcW w:w="937" w:type="dxa"/>
            <w:shd w:val="clear" w:color="auto" w:fill="F2DBDB" w:themeFill="accent2" w:themeFillTint="33"/>
          </w:tcPr>
          <w:p w14:paraId="77E7E70F" w14:textId="3FC02B18" w:rsidR="005F63FE" w:rsidRDefault="005F63FE" w:rsidP="005F63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26.</w:t>
            </w:r>
          </w:p>
        </w:tc>
        <w:tc>
          <w:tcPr>
            <w:tcW w:w="3205" w:type="dxa"/>
          </w:tcPr>
          <w:p w14:paraId="169813CD" w14:textId="44BFD746" w:rsidR="005F63FE" w:rsidRPr="00490830" w:rsidRDefault="005F63FE" w:rsidP="005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Centar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omladinskog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aktivizma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CROA</w:t>
            </w:r>
          </w:p>
        </w:tc>
        <w:tc>
          <w:tcPr>
            <w:tcW w:w="2766" w:type="dxa"/>
          </w:tcPr>
          <w:p w14:paraId="633C61EF" w14:textId="30D646E8" w:rsidR="005F63FE" w:rsidRDefault="005F63FE" w:rsidP="005F63F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Neuredna dokumentacija.</w:t>
            </w:r>
          </w:p>
        </w:tc>
        <w:tc>
          <w:tcPr>
            <w:tcW w:w="2720" w:type="dxa"/>
          </w:tcPr>
          <w:p w14:paraId="1E85EC16" w14:textId="3DE6AB3D" w:rsidR="005F63FE" w:rsidRDefault="005F63FE" w:rsidP="005F63F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Istekao mandat licu ovlaštenom za zastupanje.</w:t>
            </w:r>
          </w:p>
        </w:tc>
      </w:tr>
      <w:tr w:rsidR="005F63FE" w:rsidRPr="00B20612" w14:paraId="421DD098" w14:textId="77777777" w:rsidTr="005F63FE">
        <w:tc>
          <w:tcPr>
            <w:tcW w:w="937" w:type="dxa"/>
            <w:shd w:val="clear" w:color="auto" w:fill="F2DBDB" w:themeFill="accent2" w:themeFillTint="33"/>
          </w:tcPr>
          <w:p w14:paraId="6644130D" w14:textId="65417749" w:rsidR="005F63FE" w:rsidRDefault="005F63FE" w:rsidP="005F63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27.</w:t>
            </w:r>
          </w:p>
        </w:tc>
        <w:tc>
          <w:tcPr>
            <w:tcW w:w="3205" w:type="dxa"/>
          </w:tcPr>
          <w:p w14:paraId="5C9BC7CB" w14:textId="515B3F9B" w:rsidR="005F63FE" w:rsidRPr="00490830" w:rsidRDefault="005F63FE" w:rsidP="005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Udruženje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edukativni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centar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žene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djecu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„Sara </w:t>
            </w:r>
            <w:proofErr w:type="gram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Sabri“</w:t>
            </w:r>
            <w:proofErr w:type="gramEnd"/>
          </w:p>
        </w:tc>
        <w:tc>
          <w:tcPr>
            <w:tcW w:w="2766" w:type="dxa"/>
          </w:tcPr>
          <w:p w14:paraId="5F4CA111" w14:textId="11BE09BF" w:rsidR="005F63FE" w:rsidRDefault="005F63FE" w:rsidP="005F63F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Neuredna dokumentacija.</w:t>
            </w:r>
          </w:p>
        </w:tc>
        <w:tc>
          <w:tcPr>
            <w:tcW w:w="2720" w:type="dxa"/>
          </w:tcPr>
          <w:p w14:paraId="19CBFFB7" w14:textId="02DC8E63" w:rsidR="005F63FE" w:rsidRDefault="005F63FE" w:rsidP="005F63F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Istekao mandat licu ovlaštenom za zastupanje.</w:t>
            </w:r>
          </w:p>
        </w:tc>
      </w:tr>
      <w:tr w:rsidR="005F63FE" w:rsidRPr="00B20612" w14:paraId="7B412F3E" w14:textId="77777777" w:rsidTr="005F63FE">
        <w:tc>
          <w:tcPr>
            <w:tcW w:w="937" w:type="dxa"/>
            <w:shd w:val="clear" w:color="auto" w:fill="F2DBDB" w:themeFill="accent2" w:themeFillTint="33"/>
          </w:tcPr>
          <w:p w14:paraId="32420731" w14:textId="4B4FAB33" w:rsidR="005F63FE" w:rsidRDefault="005F63FE" w:rsidP="005F63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28.</w:t>
            </w:r>
          </w:p>
        </w:tc>
        <w:tc>
          <w:tcPr>
            <w:tcW w:w="3205" w:type="dxa"/>
          </w:tcPr>
          <w:p w14:paraId="2A1AB85F" w14:textId="5D021A60" w:rsidR="005F63FE" w:rsidRPr="00490830" w:rsidRDefault="005F63FE" w:rsidP="005F6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Mađarsko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udruženje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građana</w:t>
            </w:r>
            <w:proofErr w:type="spellEnd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gramStart"/>
            <w:r w:rsidRPr="00490830">
              <w:rPr>
                <w:rFonts w:ascii="Times New Roman" w:hAnsi="Times New Roman" w:cs="Times New Roman"/>
                <w:sz w:val="24"/>
                <w:szCs w:val="24"/>
              </w:rPr>
              <w:t>Hum“</w:t>
            </w:r>
            <w:proofErr w:type="gramEnd"/>
          </w:p>
        </w:tc>
        <w:tc>
          <w:tcPr>
            <w:tcW w:w="2766" w:type="dxa"/>
          </w:tcPr>
          <w:p w14:paraId="5E1FD89F" w14:textId="1653E3DD" w:rsidR="005F63FE" w:rsidRDefault="005F63FE" w:rsidP="005F63F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Neuredna dokumentacija.</w:t>
            </w:r>
          </w:p>
        </w:tc>
        <w:tc>
          <w:tcPr>
            <w:tcW w:w="2720" w:type="dxa"/>
          </w:tcPr>
          <w:p w14:paraId="06C629E0" w14:textId="5A8B1DDF" w:rsidR="005F63FE" w:rsidRDefault="005F63FE" w:rsidP="005F63F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Istekao mandat licu ovlaštenom za zastupanje.</w:t>
            </w:r>
          </w:p>
        </w:tc>
      </w:tr>
    </w:tbl>
    <w:p w14:paraId="64E35D43" w14:textId="77777777" w:rsidR="008D54C6" w:rsidRPr="008D54C6" w:rsidRDefault="008D54C6" w:rsidP="008D54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2EC448" w14:textId="2C2CD7EC" w:rsidR="008D54C6" w:rsidRDefault="008D54C6" w:rsidP="008D54C6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6F3F19" w14:textId="77777777" w:rsidR="008D54C6" w:rsidRPr="008D54C6" w:rsidRDefault="008D54C6" w:rsidP="008D54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877530" w14:textId="27BC13C7" w:rsidR="005157E4" w:rsidRPr="008D54C6" w:rsidRDefault="005157E4" w:rsidP="008D54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157E4" w:rsidRPr="008D54C6" w:rsidSect="00131062">
      <w:footerReference w:type="default" r:id="rId7"/>
      <w:headerReference w:type="first" r:id="rId8"/>
      <w:footerReference w:type="first" r:id="rId9"/>
      <w:pgSz w:w="11906" w:h="16838" w:code="9"/>
      <w:pgMar w:top="567" w:right="1134" w:bottom="510" w:left="1134" w:header="56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77936" w14:textId="77777777" w:rsidR="009969F6" w:rsidRDefault="009969F6">
      <w:r>
        <w:separator/>
      </w:r>
    </w:p>
  </w:endnote>
  <w:endnote w:type="continuationSeparator" w:id="0">
    <w:p w14:paraId="2746F6B8" w14:textId="77777777" w:rsidR="009969F6" w:rsidRDefault="0099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5157E4" w14:paraId="3091097D" w14:textId="77777777" w:rsidTr="00434290">
      <w:tc>
        <w:tcPr>
          <w:tcW w:w="1100" w:type="pct"/>
          <w:shd w:val="clear" w:color="auto" w:fill="auto"/>
        </w:tcPr>
        <w:p w14:paraId="430B9B1C" w14:textId="77777777" w:rsidR="005157E4" w:rsidRDefault="005157E4" w:rsidP="00621963">
          <w:pPr>
            <w:snapToGrid w:val="0"/>
            <w:spacing w:before="60" w:after="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</w:rPr>
            <w:drawing>
              <wp:inline distT="0" distB="0" distL="0" distR="0" wp14:anchorId="65327E70" wp14:editId="5D297736">
                <wp:extent cx="1242530" cy="648000"/>
                <wp:effectExtent l="0" t="0" r="0" b="0"/>
                <wp:docPr id="1" name="Picture 1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14:paraId="2F4A5086" w14:textId="77777777" w:rsidR="005157E4" w:rsidRPr="00621963" w:rsidRDefault="005157E4" w:rsidP="00621963">
          <w:pPr>
            <w:snapToGrid w:val="0"/>
            <w:spacing w:after="0"/>
            <w:jc w:val="center"/>
            <w:rPr>
              <w:rStyle w:val="Hyperlink"/>
              <w:rFonts w:ascii="Times New Roman" w:hAnsi="Times New Roman" w:cs="Times New Roman"/>
              <w:color w:val="000000"/>
              <w:sz w:val="20"/>
              <w:szCs w:val="20"/>
              <w:u w:val="none"/>
            </w:rPr>
          </w:pPr>
          <w:proofErr w:type="spellStart"/>
          <w:r w:rsidRPr="00621963">
            <w:rPr>
              <w:rStyle w:val="Hyperlink"/>
              <w:rFonts w:ascii="Times New Roman" w:hAnsi="Times New Roman" w:cs="Times New Roman"/>
              <w:color w:val="000000"/>
              <w:sz w:val="20"/>
              <w:szCs w:val="20"/>
              <w:u w:val="none"/>
            </w:rPr>
            <w:t>Adresa</w:t>
          </w:r>
          <w:proofErr w:type="spellEnd"/>
          <w:r w:rsidRPr="00621963">
            <w:rPr>
              <w:rStyle w:val="Hyperlink"/>
              <w:rFonts w:ascii="Times New Roman" w:hAnsi="Times New Roman" w:cs="Times New Roman"/>
              <w:color w:val="000000"/>
              <w:sz w:val="20"/>
              <w:szCs w:val="20"/>
              <w:u w:val="none"/>
            </w:rPr>
            <w:t xml:space="preserve">: Reisa </w:t>
          </w:r>
          <w:proofErr w:type="spellStart"/>
          <w:r w:rsidRPr="00621963">
            <w:rPr>
              <w:rStyle w:val="Hyperlink"/>
              <w:rFonts w:ascii="Times New Roman" w:hAnsi="Times New Roman" w:cs="Times New Roman"/>
              <w:color w:val="000000"/>
              <w:sz w:val="20"/>
              <w:szCs w:val="20"/>
              <w:u w:val="none"/>
            </w:rPr>
            <w:t>Džemaludina</w:t>
          </w:r>
          <w:proofErr w:type="spellEnd"/>
          <w:r w:rsidRPr="00621963">
            <w:rPr>
              <w:rStyle w:val="Hyperlink"/>
              <w:rFonts w:ascii="Times New Roman" w:hAnsi="Times New Roman" w:cs="Times New Roman"/>
              <w:color w:val="000000"/>
              <w:sz w:val="20"/>
              <w:szCs w:val="20"/>
              <w:u w:val="none"/>
            </w:rPr>
            <w:t xml:space="preserve"> </w:t>
          </w:r>
          <w:proofErr w:type="spellStart"/>
          <w:r w:rsidRPr="00621963">
            <w:rPr>
              <w:rStyle w:val="Hyperlink"/>
              <w:rFonts w:ascii="Times New Roman" w:hAnsi="Times New Roman" w:cs="Times New Roman"/>
              <w:color w:val="000000"/>
              <w:sz w:val="20"/>
              <w:szCs w:val="20"/>
              <w:u w:val="none"/>
            </w:rPr>
            <w:t>Čauševića</w:t>
          </w:r>
          <w:proofErr w:type="spellEnd"/>
          <w:r w:rsidRPr="00621963">
            <w:rPr>
              <w:rStyle w:val="Hyperlink"/>
              <w:rFonts w:ascii="Times New Roman" w:hAnsi="Times New Roman" w:cs="Times New Roman"/>
              <w:color w:val="000000"/>
              <w:sz w:val="20"/>
              <w:szCs w:val="20"/>
              <w:u w:val="none"/>
            </w:rPr>
            <w:t xml:space="preserve"> 1, 71 000 Sarajevo</w:t>
          </w:r>
        </w:p>
        <w:p w14:paraId="50FFE5DE" w14:textId="77777777" w:rsidR="005157E4" w:rsidRPr="00621963" w:rsidRDefault="005157E4" w:rsidP="00621963">
          <w:pPr>
            <w:snapToGrid w:val="0"/>
            <w:spacing w:after="0"/>
            <w:jc w:val="center"/>
            <w:rPr>
              <w:rFonts w:ascii="Times New Roman" w:hAnsi="Times New Roman" w:cs="Times New Roman"/>
            </w:rPr>
          </w:pPr>
          <w:r w:rsidRPr="00621963">
            <w:rPr>
              <w:rStyle w:val="Hyperlink"/>
              <w:rFonts w:ascii="Times New Roman" w:hAnsi="Times New Roman" w:cs="Times New Roman"/>
              <w:color w:val="000000"/>
              <w:sz w:val="20"/>
              <w:szCs w:val="20"/>
              <w:u w:val="none"/>
            </w:rPr>
            <w:t>Tel: + 387 (0) 33 562-029</w:t>
          </w:r>
        </w:p>
        <w:p w14:paraId="0422508A" w14:textId="77777777" w:rsidR="005157E4" w:rsidRPr="00621963" w:rsidRDefault="005157E4" w:rsidP="00621963">
          <w:pPr>
            <w:snapToGrid w:val="0"/>
            <w:spacing w:after="0"/>
            <w:jc w:val="center"/>
            <w:rPr>
              <w:rFonts w:ascii="Times New Roman" w:hAnsi="Times New Roman" w:cs="Times New Roman"/>
            </w:rPr>
          </w:pPr>
          <w:r w:rsidRPr="00621963">
            <w:rPr>
              <w:rStyle w:val="Hyperlink"/>
              <w:rFonts w:ascii="Times New Roman" w:hAnsi="Times New Roman" w:cs="Times New Roman"/>
              <w:color w:val="000000"/>
              <w:sz w:val="20"/>
              <w:szCs w:val="20"/>
              <w:u w:val="none"/>
            </w:rPr>
            <w:t>Web: http://mon.ks.gov.ba, E-mail: info@mon.ks.gov.ba</w:t>
          </w:r>
        </w:p>
      </w:tc>
      <w:tc>
        <w:tcPr>
          <w:tcW w:w="1100" w:type="pct"/>
          <w:shd w:val="clear" w:color="auto" w:fill="auto"/>
          <w:vAlign w:val="center"/>
        </w:tcPr>
        <w:p w14:paraId="33787E46" w14:textId="77777777" w:rsidR="005157E4" w:rsidRPr="00372F75" w:rsidRDefault="005157E4" w:rsidP="00621963">
          <w:pPr>
            <w:snapToGrid w:val="0"/>
            <w:spacing w:before="60" w:after="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Pr="00372F75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Pr="00372F75">
            <w:rPr>
              <w:b/>
              <w:bCs/>
              <w:noProof/>
              <w:sz w:val="20"/>
              <w:szCs w:val="20"/>
            </w:rPr>
            <w:t>2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4725D3E1" w14:textId="77777777" w:rsidR="00C5232B" w:rsidRDefault="00C523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3D65A0" w14:paraId="4319E818" w14:textId="77777777" w:rsidTr="00E53D95">
      <w:tc>
        <w:tcPr>
          <w:tcW w:w="1100" w:type="pct"/>
          <w:shd w:val="clear" w:color="auto" w:fill="auto"/>
        </w:tcPr>
        <w:p w14:paraId="0CCEE03A" w14:textId="77777777" w:rsidR="003D65A0" w:rsidRDefault="003D65A0" w:rsidP="003D65A0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</w:rPr>
            <w:drawing>
              <wp:inline distT="0" distB="0" distL="0" distR="0" wp14:anchorId="035825FC" wp14:editId="67B5DA3C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14:paraId="777CBD46" w14:textId="77777777" w:rsidR="003D65A0" w:rsidRDefault="005157E4" w:rsidP="003D65A0">
          <w:pPr>
            <w:snapToGrid w:val="0"/>
            <w:jc w:val="center"/>
            <w:rPr>
              <w:rStyle w:val="Hyperlink"/>
              <w:color w:val="000000"/>
              <w:sz w:val="20"/>
              <w:szCs w:val="20"/>
              <w:u w:val="none"/>
            </w:rPr>
          </w:pPr>
          <w:proofErr w:type="spellStart"/>
          <w:r>
            <w:rPr>
              <w:rStyle w:val="Hyperlink"/>
              <w:color w:val="000000"/>
              <w:sz w:val="20"/>
              <w:szCs w:val="20"/>
              <w:u w:val="none"/>
            </w:rPr>
            <w:t>Adresa</w:t>
          </w:r>
          <w:proofErr w:type="spellEnd"/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: </w:t>
          </w:r>
          <w:r w:rsidR="003D65A0">
            <w:rPr>
              <w:rStyle w:val="Hyperlink"/>
              <w:color w:val="000000"/>
              <w:sz w:val="20"/>
              <w:szCs w:val="20"/>
              <w:u w:val="none"/>
            </w:rPr>
            <w:t xml:space="preserve">Reisa </w:t>
          </w:r>
          <w:proofErr w:type="spellStart"/>
          <w:r w:rsidR="003D65A0">
            <w:rPr>
              <w:rStyle w:val="Hyperlink"/>
              <w:color w:val="000000"/>
              <w:sz w:val="20"/>
              <w:szCs w:val="20"/>
              <w:u w:val="none"/>
            </w:rPr>
            <w:t>Džemaludina</w:t>
          </w:r>
          <w:proofErr w:type="spellEnd"/>
          <w:r w:rsidR="003D65A0">
            <w:rPr>
              <w:rStyle w:val="Hyperlink"/>
              <w:color w:val="000000"/>
              <w:sz w:val="20"/>
              <w:szCs w:val="20"/>
              <w:u w:val="none"/>
            </w:rPr>
            <w:t xml:space="preserve"> </w:t>
          </w:r>
          <w:proofErr w:type="spellStart"/>
          <w:r w:rsidR="003D65A0">
            <w:rPr>
              <w:rStyle w:val="Hyperlink"/>
              <w:color w:val="000000"/>
              <w:sz w:val="20"/>
              <w:szCs w:val="20"/>
              <w:u w:val="none"/>
            </w:rPr>
            <w:t>Čauševića</w:t>
          </w:r>
          <w:proofErr w:type="spellEnd"/>
          <w:r w:rsidR="003D65A0">
            <w:rPr>
              <w:rStyle w:val="Hyperlink"/>
              <w:color w:val="000000"/>
              <w:sz w:val="20"/>
              <w:szCs w:val="20"/>
              <w:u w:val="none"/>
            </w:rPr>
            <w:t xml:space="preserve"> 1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>, 71 000 Sarajevo</w:t>
          </w:r>
        </w:p>
        <w:p w14:paraId="07762D14" w14:textId="77777777" w:rsidR="003D65A0" w:rsidRDefault="003D65A0" w:rsidP="003D65A0">
          <w:pPr>
            <w:snapToGrid w:val="0"/>
            <w:jc w:val="center"/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>Tel: + 387 (0) 33 562-029</w:t>
          </w:r>
        </w:p>
        <w:p w14:paraId="5BAC1B7A" w14:textId="77777777" w:rsidR="003D65A0" w:rsidRDefault="003D65A0" w:rsidP="00E3592A">
          <w:pPr>
            <w:snapToGrid w:val="0"/>
            <w:jc w:val="center"/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Web: </w:t>
          </w:r>
          <w:r w:rsidR="00E3592A" w:rsidRPr="00E3592A">
            <w:rPr>
              <w:rStyle w:val="Hyperlink"/>
              <w:color w:val="000000"/>
              <w:sz w:val="20"/>
              <w:szCs w:val="20"/>
              <w:u w:val="none"/>
            </w:rPr>
            <w:t>http://mon.ks.gov.ba</w:t>
          </w:r>
          <w:r w:rsidR="00E3592A">
            <w:rPr>
              <w:rStyle w:val="Hyperlink"/>
              <w:color w:val="000000"/>
              <w:sz w:val="20"/>
              <w:szCs w:val="20"/>
              <w:u w:val="none"/>
            </w:rPr>
            <w:t xml:space="preserve">, 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>E-mail: info@mon.ks.gov.ba</w:t>
          </w:r>
        </w:p>
      </w:tc>
      <w:tc>
        <w:tcPr>
          <w:tcW w:w="1100" w:type="pct"/>
          <w:shd w:val="clear" w:color="auto" w:fill="auto"/>
          <w:vAlign w:val="center"/>
        </w:tcPr>
        <w:p w14:paraId="74A6EE89" w14:textId="77777777" w:rsidR="003D65A0" w:rsidRPr="00372F75" w:rsidRDefault="003D65A0" w:rsidP="003D65A0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Pr="00372F75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 w:rsidR="005157E4"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Pr="00372F75">
            <w:rPr>
              <w:b/>
              <w:bCs/>
              <w:noProof/>
              <w:sz w:val="20"/>
              <w:szCs w:val="20"/>
            </w:rPr>
            <w:t>2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53E9B0F7" w14:textId="77777777" w:rsidR="00C5232B" w:rsidRDefault="00C523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9A8D1" w14:textId="77777777" w:rsidR="009969F6" w:rsidRDefault="009969F6">
      <w:r>
        <w:separator/>
      </w:r>
    </w:p>
  </w:footnote>
  <w:footnote w:type="continuationSeparator" w:id="0">
    <w:p w14:paraId="09833C97" w14:textId="77777777" w:rsidR="009969F6" w:rsidRDefault="00996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C5232B" w:rsidRPr="008D54C6" w14:paraId="52306A31" w14:textId="77777777" w:rsidTr="003D65A0">
      <w:tc>
        <w:tcPr>
          <w:tcW w:w="4244" w:type="dxa"/>
          <w:shd w:val="clear" w:color="auto" w:fill="auto"/>
        </w:tcPr>
        <w:p w14:paraId="1D0D006B" w14:textId="23A5FA12" w:rsidR="00C5232B" w:rsidRPr="008D54C6" w:rsidRDefault="00603430" w:rsidP="00621963">
          <w:pPr>
            <w:pStyle w:val="Header"/>
            <w:spacing w:after="0"/>
            <w:jc w:val="right"/>
            <w:rPr>
              <w:rFonts w:ascii="Times New Roman" w:hAnsi="Times New Roman" w:cs="Times New Roman"/>
            </w:rPr>
          </w:pPr>
          <w:r w:rsidRPr="008D54C6">
            <w:rPr>
              <w:rFonts w:ascii="Times New Roman" w:hAnsi="Times New Roman" w:cs="Times New Roman"/>
            </w:rPr>
            <w:t xml:space="preserve">Bosna </w:t>
          </w:r>
          <w:proofErr w:type="spellStart"/>
          <w:r w:rsidRPr="008D54C6">
            <w:rPr>
              <w:rFonts w:ascii="Times New Roman" w:hAnsi="Times New Roman" w:cs="Times New Roman"/>
            </w:rPr>
            <w:t>i</w:t>
          </w:r>
          <w:proofErr w:type="spellEnd"/>
          <w:r w:rsidRPr="008D54C6">
            <w:rPr>
              <w:rFonts w:ascii="Times New Roman" w:hAnsi="Times New Roman" w:cs="Times New Roman"/>
            </w:rPr>
            <w:t xml:space="preserve"> Hercegovina</w:t>
          </w:r>
        </w:p>
        <w:p w14:paraId="16D5DD9E" w14:textId="77777777" w:rsidR="00C5232B" w:rsidRPr="008D54C6" w:rsidRDefault="00603430" w:rsidP="00621963">
          <w:pPr>
            <w:pStyle w:val="Header"/>
            <w:spacing w:after="0"/>
            <w:jc w:val="right"/>
            <w:rPr>
              <w:rFonts w:ascii="Times New Roman" w:hAnsi="Times New Roman" w:cs="Times New Roman"/>
            </w:rPr>
          </w:pPr>
          <w:proofErr w:type="spellStart"/>
          <w:r w:rsidRPr="008D54C6">
            <w:rPr>
              <w:rFonts w:ascii="Times New Roman" w:hAnsi="Times New Roman" w:cs="Times New Roman"/>
            </w:rPr>
            <w:t>Federacija</w:t>
          </w:r>
          <w:proofErr w:type="spellEnd"/>
          <w:r w:rsidRPr="008D54C6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8D54C6">
            <w:rPr>
              <w:rFonts w:ascii="Times New Roman" w:hAnsi="Times New Roman" w:cs="Times New Roman"/>
            </w:rPr>
            <w:t>Bosne</w:t>
          </w:r>
          <w:proofErr w:type="spellEnd"/>
          <w:r w:rsidRPr="008D54C6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8D54C6">
            <w:rPr>
              <w:rFonts w:ascii="Times New Roman" w:hAnsi="Times New Roman" w:cs="Times New Roman"/>
            </w:rPr>
            <w:t>i</w:t>
          </w:r>
          <w:proofErr w:type="spellEnd"/>
          <w:r w:rsidRPr="008D54C6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8D54C6">
            <w:rPr>
              <w:rFonts w:ascii="Times New Roman" w:hAnsi="Times New Roman" w:cs="Times New Roman"/>
            </w:rPr>
            <w:t>Hercegovine</w:t>
          </w:r>
          <w:proofErr w:type="spellEnd"/>
        </w:p>
      </w:tc>
      <w:tc>
        <w:tcPr>
          <w:tcW w:w="1200" w:type="dxa"/>
          <w:vMerge w:val="restart"/>
          <w:shd w:val="clear" w:color="auto" w:fill="auto"/>
        </w:tcPr>
        <w:p w14:paraId="25A3BA96" w14:textId="77777777" w:rsidR="00C5232B" w:rsidRPr="008D54C6" w:rsidRDefault="002D5B29" w:rsidP="00621963">
          <w:pPr>
            <w:pStyle w:val="Header"/>
            <w:spacing w:after="0"/>
            <w:rPr>
              <w:rFonts w:ascii="Times New Roman" w:hAnsi="Times New Roman" w:cs="Times New Roman"/>
            </w:rPr>
          </w:pPr>
          <w:r w:rsidRPr="008D54C6">
            <w:rPr>
              <w:rFonts w:ascii="Times New Roman" w:hAnsi="Times New Roman" w:cs="Times New Roman"/>
              <w:noProof/>
              <w:lang w:eastAsia="bs-Latn-BA"/>
            </w:rPr>
            <w:drawing>
              <wp:anchor distT="0" distB="0" distL="0" distR="0" simplePos="0" relativeHeight="251658240" behindDoc="0" locked="0" layoutInCell="1" allowOverlap="1" wp14:anchorId="1ACF3B5F" wp14:editId="1B255C71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624205" cy="784860"/>
                <wp:effectExtent l="0" t="0" r="4445" b="0"/>
                <wp:wrapTopAndBottom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784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71" w:type="dxa"/>
          <w:shd w:val="clear" w:color="auto" w:fill="auto"/>
        </w:tcPr>
        <w:p w14:paraId="1539CB36" w14:textId="77777777" w:rsidR="00C5232B" w:rsidRPr="008D54C6" w:rsidRDefault="00603430" w:rsidP="00621963">
          <w:pPr>
            <w:pStyle w:val="Header"/>
            <w:spacing w:after="0"/>
            <w:rPr>
              <w:rFonts w:ascii="Times New Roman" w:hAnsi="Times New Roman" w:cs="Times New Roman"/>
            </w:rPr>
          </w:pPr>
          <w:proofErr w:type="spellStart"/>
          <w:r w:rsidRPr="008D54C6">
            <w:rPr>
              <w:rFonts w:ascii="Times New Roman" w:hAnsi="Times New Roman" w:cs="Times New Roman"/>
            </w:rPr>
            <w:t>Босна</w:t>
          </w:r>
          <w:proofErr w:type="spellEnd"/>
          <w:r w:rsidRPr="008D54C6">
            <w:rPr>
              <w:rFonts w:ascii="Times New Roman" w:hAnsi="Times New Roman" w:cs="Times New Roman"/>
            </w:rPr>
            <w:t xml:space="preserve"> и </w:t>
          </w:r>
          <w:proofErr w:type="spellStart"/>
          <w:r w:rsidRPr="008D54C6">
            <w:rPr>
              <w:rFonts w:ascii="Times New Roman" w:hAnsi="Times New Roman" w:cs="Times New Roman"/>
            </w:rPr>
            <w:t>Херцеговина</w:t>
          </w:r>
          <w:proofErr w:type="spellEnd"/>
        </w:p>
        <w:p w14:paraId="65358B5D" w14:textId="77777777" w:rsidR="00C5232B" w:rsidRPr="008D54C6" w:rsidRDefault="00603430" w:rsidP="00621963">
          <w:pPr>
            <w:pStyle w:val="Header"/>
            <w:spacing w:after="0"/>
            <w:rPr>
              <w:rFonts w:ascii="Times New Roman" w:hAnsi="Times New Roman" w:cs="Times New Roman"/>
            </w:rPr>
          </w:pPr>
          <w:proofErr w:type="spellStart"/>
          <w:r w:rsidRPr="008D54C6">
            <w:rPr>
              <w:rFonts w:ascii="Times New Roman" w:hAnsi="Times New Roman" w:cs="Times New Roman"/>
            </w:rPr>
            <w:t>Федерација</w:t>
          </w:r>
          <w:proofErr w:type="spellEnd"/>
          <w:r w:rsidRPr="008D54C6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8D54C6">
            <w:rPr>
              <w:rFonts w:ascii="Times New Roman" w:hAnsi="Times New Roman" w:cs="Times New Roman"/>
            </w:rPr>
            <w:t>Босне</w:t>
          </w:r>
          <w:proofErr w:type="spellEnd"/>
          <w:r w:rsidRPr="008D54C6">
            <w:rPr>
              <w:rFonts w:ascii="Times New Roman" w:hAnsi="Times New Roman" w:cs="Times New Roman"/>
            </w:rPr>
            <w:t xml:space="preserve"> и </w:t>
          </w:r>
          <w:proofErr w:type="spellStart"/>
          <w:r w:rsidRPr="008D54C6">
            <w:rPr>
              <w:rFonts w:ascii="Times New Roman" w:hAnsi="Times New Roman" w:cs="Times New Roman"/>
            </w:rPr>
            <w:t>Херцеговине</w:t>
          </w:r>
          <w:proofErr w:type="spellEnd"/>
        </w:p>
      </w:tc>
    </w:tr>
    <w:tr w:rsidR="00C5232B" w:rsidRPr="008D54C6" w14:paraId="0CFC6512" w14:textId="77777777" w:rsidTr="003D65A0">
      <w:trPr>
        <w:trHeight w:val="636"/>
      </w:trPr>
      <w:tc>
        <w:tcPr>
          <w:tcW w:w="4244" w:type="dxa"/>
          <w:shd w:val="clear" w:color="auto" w:fill="auto"/>
        </w:tcPr>
        <w:p w14:paraId="2666B9DC" w14:textId="77777777" w:rsidR="00C5232B" w:rsidRPr="008D54C6" w:rsidRDefault="00603430" w:rsidP="00621963">
          <w:pPr>
            <w:pStyle w:val="Header"/>
            <w:spacing w:after="0"/>
            <w:jc w:val="right"/>
            <w:rPr>
              <w:rFonts w:ascii="Times New Roman" w:hAnsi="Times New Roman" w:cs="Times New Roman"/>
            </w:rPr>
          </w:pPr>
          <w:r w:rsidRPr="008D54C6">
            <w:rPr>
              <w:rFonts w:ascii="Times New Roman" w:hAnsi="Times New Roman" w:cs="Times New Roman"/>
            </w:rPr>
            <w:t xml:space="preserve">                     </w:t>
          </w:r>
          <w:r w:rsidRPr="008D54C6">
            <w:rPr>
              <w:rFonts w:ascii="Times New Roman" w:hAnsi="Times New Roman" w:cs="Times New Roman"/>
              <w:b/>
              <w:bCs/>
            </w:rPr>
            <w:t xml:space="preserve"> KANTON SARAJEVO</w:t>
          </w:r>
        </w:p>
        <w:p w14:paraId="4DF50184" w14:textId="77777777" w:rsidR="00C5232B" w:rsidRPr="008D54C6" w:rsidRDefault="00603430" w:rsidP="00621963">
          <w:pPr>
            <w:pStyle w:val="Header"/>
            <w:spacing w:after="0"/>
            <w:jc w:val="right"/>
            <w:rPr>
              <w:rFonts w:ascii="Times New Roman" w:hAnsi="Times New Roman" w:cs="Times New Roman"/>
            </w:rPr>
          </w:pPr>
          <w:r w:rsidRPr="008D54C6">
            <w:rPr>
              <w:rFonts w:ascii="Times New Roman" w:hAnsi="Times New Roman" w:cs="Times New Roman"/>
              <w:b/>
              <w:bCs/>
            </w:rPr>
            <w:t xml:space="preserve">             </w:t>
          </w:r>
          <w:proofErr w:type="spellStart"/>
          <w:r w:rsidR="004C3945" w:rsidRPr="008D54C6">
            <w:rPr>
              <w:rFonts w:ascii="Times New Roman" w:hAnsi="Times New Roman" w:cs="Times New Roman"/>
              <w:b/>
              <w:bCs/>
            </w:rPr>
            <w:t>Ministarstvo</w:t>
          </w:r>
          <w:proofErr w:type="spellEnd"/>
          <w:r w:rsidR="004C3945" w:rsidRPr="008D54C6">
            <w:rPr>
              <w:rFonts w:ascii="Times New Roman" w:hAnsi="Times New Roman" w:cs="Times New Roman"/>
              <w:b/>
              <w:bCs/>
            </w:rPr>
            <w:t xml:space="preserve"> za </w:t>
          </w:r>
          <w:proofErr w:type="spellStart"/>
          <w:r w:rsidR="004C3945" w:rsidRPr="008D54C6">
            <w:rPr>
              <w:rFonts w:ascii="Times New Roman" w:hAnsi="Times New Roman" w:cs="Times New Roman"/>
              <w:b/>
              <w:bCs/>
            </w:rPr>
            <w:t>nauku</w:t>
          </w:r>
          <w:proofErr w:type="spellEnd"/>
          <w:r w:rsidR="004C3945" w:rsidRPr="008D54C6">
            <w:rPr>
              <w:rFonts w:ascii="Times New Roman" w:hAnsi="Times New Roman" w:cs="Times New Roman"/>
              <w:b/>
              <w:bCs/>
            </w:rPr>
            <w:t xml:space="preserve">, </w:t>
          </w:r>
          <w:proofErr w:type="spellStart"/>
          <w:r w:rsidR="004C3945" w:rsidRPr="008D54C6">
            <w:rPr>
              <w:rFonts w:ascii="Times New Roman" w:hAnsi="Times New Roman" w:cs="Times New Roman"/>
              <w:b/>
              <w:bCs/>
            </w:rPr>
            <w:t>visoko</w:t>
          </w:r>
          <w:proofErr w:type="spellEnd"/>
          <w:r w:rsidR="004C3945" w:rsidRPr="008D54C6">
            <w:rPr>
              <w:rFonts w:ascii="Times New Roman" w:hAnsi="Times New Roman" w:cs="Times New Roman"/>
              <w:b/>
              <w:bCs/>
            </w:rPr>
            <w:t xml:space="preserve"> </w:t>
          </w:r>
          <w:proofErr w:type="spellStart"/>
          <w:r w:rsidR="004C3945" w:rsidRPr="008D54C6">
            <w:rPr>
              <w:rFonts w:ascii="Times New Roman" w:hAnsi="Times New Roman" w:cs="Times New Roman"/>
              <w:b/>
              <w:bCs/>
            </w:rPr>
            <w:t>obrazovanje</w:t>
          </w:r>
          <w:proofErr w:type="spellEnd"/>
          <w:r w:rsidR="004C3945" w:rsidRPr="008D54C6">
            <w:rPr>
              <w:rFonts w:ascii="Times New Roman" w:hAnsi="Times New Roman" w:cs="Times New Roman"/>
              <w:b/>
              <w:bCs/>
            </w:rPr>
            <w:t xml:space="preserve"> </w:t>
          </w:r>
          <w:proofErr w:type="spellStart"/>
          <w:r w:rsidR="004C3945" w:rsidRPr="008D54C6">
            <w:rPr>
              <w:rFonts w:ascii="Times New Roman" w:hAnsi="Times New Roman" w:cs="Times New Roman"/>
              <w:b/>
              <w:bCs/>
            </w:rPr>
            <w:t>i</w:t>
          </w:r>
          <w:proofErr w:type="spellEnd"/>
          <w:r w:rsidR="004C3945" w:rsidRPr="008D54C6">
            <w:rPr>
              <w:rFonts w:ascii="Times New Roman" w:hAnsi="Times New Roman" w:cs="Times New Roman"/>
              <w:b/>
              <w:bCs/>
            </w:rPr>
            <w:t xml:space="preserve"> </w:t>
          </w:r>
          <w:proofErr w:type="spellStart"/>
          <w:r w:rsidR="004C3945" w:rsidRPr="008D54C6">
            <w:rPr>
              <w:rFonts w:ascii="Times New Roman" w:hAnsi="Times New Roman" w:cs="Times New Roman"/>
              <w:b/>
              <w:bCs/>
            </w:rPr>
            <w:t>mlade</w:t>
          </w:r>
          <w:proofErr w:type="spellEnd"/>
        </w:p>
      </w:tc>
      <w:tc>
        <w:tcPr>
          <w:tcW w:w="1200" w:type="dxa"/>
          <w:vMerge/>
          <w:shd w:val="clear" w:color="auto" w:fill="auto"/>
        </w:tcPr>
        <w:p w14:paraId="4B480190" w14:textId="77777777" w:rsidR="00C5232B" w:rsidRPr="008D54C6" w:rsidRDefault="00C5232B" w:rsidP="00621963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4171" w:type="dxa"/>
          <w:shd w:val="clear" w:color="auto" w:fill="auto"/>
        </w:tcPr>
        <w:p w14:paraId="2470DEA3" w14:textId="77777777" w:rsidR="00C5232B" w:rsidRPr="008D54C6" w:rsidRDefault="00603430" w:rsidP="00621963">
          <w:pPr>
            <w:pStyle w:val="Header"/>
            <w:spacing w:after="0"/>
            <w:rPr>
              <w:rFonts w:ascii="Times New Roman" w:hAnsi="Times New Roman" w:cs="Times New Roman"/>
            </w:rPr>
          </w:pPr>
          <w:r w:rsidRPr="008D54C6">
            <w:rPr>
              <w:rFonts w:ascii="Times New Roman" w:hAnsi="Times New Roman" w:cs="Times New Roman"/>
              <w:b/>
              <w:bCs/>
            </w:rPr>
            <w:t>КАНТОН САРАЈЕВО</w:t>
          </w:r>
        </w:p>
        <w:p w14:paraId="1919C738" w14:textId="77777777" w:rsidR="00C5232B" w:rsidRPr="008D54C6" w:rsidRDefault="004C3945" w:rsidP="00621963">
          <w:pPr>
            <w:pStyle w:val="Header"/>
            <w:spacing w:after="0"/>
            <w:rPr>
              <w:rFonts w:ascii="Times New Roman" w:hAnsi="Times New Roman" w:cs="Times New Roman"/>
            </w:rPr>
          </w:pPr>
          <w:proofErr w:type="spellStart"/>
          <w:r w:rsidRPr="008D54C6">
            <w:rPr>
              <w:rFonts w:ascii="Times New Roman" w:hAnsi="Times New Roman" w:cs="Times New Roman"/>
              <w:b/>
              <w:bCs/>
            </w:rPr>
            <w:t>Министарство</w:t>
          </w:r>
          <w:proofErr w:type="spellEnd"/>
          <w:r w:rsidRPr="008D54C6">
            <w:rPr>
              <w:rFonts w:ascii="Times New Roman" w:hAnsi="Times New Roman" w:cs="Times New Roman"/>
              <w:b/>
              <w:bCs/>
            </w:rPr>
            <w:t xml:space="preserve"> </w:t>
          </w:r>
          <w:proofErr w:type="spellStart"/>
          <w:r w:rsidRPr="008D54C6">
            <w:rPr>
              <w:rFonts w:ascii="Times New Roman" w:hAnsi="Times New Roman" w:cs="Times New Roman"/>
              <w:b/>
              <w:bCs/>
            </w:rPr>
            <w:t>за</w:t>
          </w:r>
          <w:proofErr w:type="spellEnd"/>
          <w:r w:rsidRPr="008D54C6">
            <w:rPr>
              <w:rFonts w:ascii="Times New Roman" w:hAnsi="Times New Roman" w:cs="Times New Roman"/>
              <w:b/>
              <w:bCs/>
            </w:rPr>
            <w:t xml:space="preserve"> </w:t>
          </w:r>
          <w:proofErr w:type="spellStart"/>
          <w:r w:rsidRPr="008D54C6">
            <w:rPr>
              <w:rFonts w:ascii="Times New Roman" w:hAnsi="Times New Roman" w:cs="Times New Roman"/>
              <w:b/>
              <w:bCs/>
            </w:rPr>
            <w:t>науку</w:t>
          </w:r>
          <w:proofErr w:type="spellEnd"/>
          <w:r w:rsidRPr="008D54C6">
            <w:rPr>
              <w:rFonts w:ascii="Times New Roman" w:hAnsi="Times New Roman" w:cs="Times New Roman"/>
              <w:b/>
              <w:bCs/>
            </w:rPr>
            <w:t xml:space="preserve">, </w:t>
          </w:r>
          <w:proofErr w:type="spellStart"/>
          <w:r w:rsidRPr="008D54C6">
            <w:rPr>
              <w:rFonts w:ascii="Times New Roman" w:hAnsi="Times New Roman" w:cs="Times New Roman"/>
              <w:b/>
              <w:bCs/>
            </w:rPr>
            <w:t>високо</w:t>
          </w:r>
          <w:proofErr w:type="spellEnd"/>
          <w:r w:rsidRPr="008D54C6">
            <w:rPr>
              <w:rFonts w:ascii="Times New Roman" w:hAnsi="Times New Roman" w:cs="Times New Roman"/>
              <w:b/>
              <w:bCs/>
            </w:rPr>
            <w:t xml:space="preserve"> </w:t>
          </w:r>
          <w:proofErr w:type="spellStart"/>
          <w:r w:rsidRPr="008D54C6">
            <w:rPr>
              <w:rFonts w:ascii="Times New Roman" w:hAnsi="Times New Roman" w:cs="Times New Roman"/>
              <w:b/>
              <w:bCs/>
            </w:rPr>
            <w:t>образовање</w:t>
          </w:r>
          <w:proofErr w:type="spellEnd"/>
          <w:r w:rsidRPr="008D54C6">
            <w:rPr>
              <w:rFonts w:ascii="Times New Roman" w:hAnsi="Times New Roman" w:cs="Times New Roman"/>
              <w:b/>
              <w:bCs/>
            </w:rPr>
            <w:t xml:space="preserve"> и </w:t>
          </w:r>
          <w:proofErr w:type="spellStart"/>
          <w:r w:rsidRPr="008D54C6">
            <w:rPr>
              <w:rFonts w:ascii="Times New Roman" w:hAnsi="Times New Roman" w:cs="Times New Roman"/>
              <w:b/>
              <w:bCs/>
            </w:rPr>
            <w:t>младе</w:t>
          </w:r>
          <w:proofErr w:type="spellEnd"/>
        </w:p>
      </w:tc>
    </w:tr>
    <w:tr w:rsidR="00C5232B" w:rsidRPr="008D54C6" w14:paraId="357F3FCD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C5232B" w:rsidRPr="008D54C6" w14:paraId="72569FC8" w14:textId="77777777" w:rsidTr="003D65A0">
            <w:tc>
              <w:tcPr>
                <w:tcW w:w="4825" w:type="dxa"/>
                <w:shd w:val="clear" w:color="auto" w:fill="auto"/>
              </w:tcPr>
              <w:p w14:paraId="49BE2015" w14:textId="77777777" w:rsidR="00C5232B" w:rsidRPr="008D54C6" w:rsidRDefault="00603430" w:rsidP="00621963">
                <w:pPr>
                  <w:pStyle w:val="Header"/>
                  <w:spacing w:after="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8D54C6">
                  <w:rPr>
                    <w:rFonts w:ascii="Times New Roman" w:hAnsi="Times New Roman" w:cs="Times New Roman"/>
                    <w:sz w:val="18"/>
                    <w:szCs w:val="18"/>
                  </w:rPr>
                  <w:t>Bosnia and Herzegovina</w:t>
                </w:r>
              </w:p>
              <w:p w14:paraId="1DE1967B" w14:textId="77777777" w:rsidR="00C5232B" w:rsidRPr="008D54C6" w:rsidRDefault="00603430" w:rsidP="00621963">
                <w:pPr>
                  <w:pStyle w:val="Header"/>
                  <w:spacing w:after="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8D54C6">
                  <w:rPr>
                    <w:rFonts w:ascii="Times New Roman" w:hAnsi="Times New Roman" w:cs="Times New Roman"/>
                    <w:sz w:val="18"/>
                    <w:szCs w:val="18"/>
                  </w:rPr>
                  <w:t>Federation of Bosnia and Herzegovina</w:t>
                </w:r>
              </w:p>
            </w:tc>
          </w:tr>
          <w:tr w:rsidR="00C5232B" w:rsidRPr="008D54C6" w14:paraId="1C4EB343" w14:textId="77777777" w:rsidTr="003D65A0">
            <w:tc>
              <w:tcPr>
                <w:tcW w:w="4825" w:type="dxa"/>
                <w:shd w:val="clear" w:color="auto" w:fill="auto"/>
              </w:tcPr>
              <w:p w14:paraId="003CB738" w14:textId="77777777" w:rsidR="00C5232B" w:rsidRPr="008D54C6" w:rsidRDefault="00603430" w:rsidP="00621963">
                <w:pPr>
                  <w:pStyle w:val="Header"/>
                  <w:spacing w:after="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8D54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CANTON SARAJEVO</w:t>
                </w:r>
              </w:p>
              <w:p w14:paraId="344D80B0" w14:textId="77777777" w:rsidR="00C5232B" w:rsidRPr="008D54C6" w:rsidRDefault="004C3945" w:rsidP="00621963">
                <w:pPr>
                  <w:pStyle w:val="Header"/>
                  <w:snapToGrid w:val="0"/>
                  <w:spacing w:after="0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8D54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 xml:space="preserve">Ministry for </w:t>
                </w:r>
                <w:r w:rsidR="00B9743E" w:rsidRPr="008D54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S</w:t>
                </w:r>
                <w:r w:rsidRPr="008D54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 xml:space="preserve">cience, </w:t>
                </w:r>
                <w:r w:rsidR="00B9743E" w:rsidRPr="008D54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H</w:t>
                </w:r>
                <w:r w:rsidRPr="008D54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 xml:space="preserve">igher </w:t>
                </w:r>
                <w:r w:rsidR="00B9743E" w:rsidRPr="008D54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E</w:t>
                </w:r>
                <w:r w:rsidRPr="008D54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 xml:space="preserve">ducation and </w:t>
                </w:r>
                <w:r w:rsidR="00B9743E" w:rsidRPr="008D54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Y</w:t>
                </w:r>
                <w:r w:rsidRPr="008D54C6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outh</w:t>
                </w:r>
              </w:p>
            </w:tc>
          </w:tr>
        </w:tbl>
        <w:p w14:paraId="123FD29B" w14:textId="77777777" w:rsidR="00C5232B" w:rsidRPr="008D54C6" w:rsidRDefault="00C5232B" w:rsidP="00621963">
          <w:pPr>
            <w:pStyle w:val="Header"/>
            <w:spacing w:after="0"/>
            <w:rPr>
              <w:rFonts w:ascii="Times New Roman" w:hAnsi="Times New Roman" w:cs="Times New Roman"/>
            </w:rPr>
          </w:pPr>
        </w:p>
      </w:tc>
    </w:tr>
  </w:tbl>
  <w:p w14:paraId="6DBF7DDA" w14:textId="77777777" w:rsidR="00C5232B" w:rsidRPr="008D54C6" w:rsidRDefault="00C5232B" w:rsidP="00621963">
    <w:pPr>
      <w:spacing w:after="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85465"/>
    <w:multiLevelType w:val="hybridMultilevel"/>
    <w:tmpl w:val="385EC1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40CBB"/>
    <w:multiLevelType w:val="hybridMultilevel"/>
    <w:tmpl w:val="385EC1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54DA9"/>
    <w:multiLevelType w:val="hybridMultilevel"/>
    <w:tmpl w:val="385EC1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F227A"/>
    <w:multiLevelType w:val="hybridMultilevel"/>
    <w:tmpl w:val="385EC1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B5611"/>
    <w:multiLevelType w:val="hybridMultilevel"/>
    <w:tmpl w:val="385EC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594477">
    <w:abstractNumId w:val="4"/>
  </w:num>
  <w:num w:numId="2" w16cid:durableId="1874952109">
    <w:abstractNumId w:val="0"/>
  </w:num>
  <w:num w:numId="3" w16cid:durableId="432745801">
    <w:abstractNumId w:val="2"/>
  </w:num>
  <w:num w:numId="4" w16cid:durableId="1457869041">
    <w:abstractNumId w:val="3"/>
  </w:num>
  <w:num w:numId="5" w16cid:durableId="473066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4C6"/>
    <w:rsid w:val="00086BC8"/>
    <w:rsid w:val="00105266"/>
    <w:rsid w:val="00131062"/>
    <w:rsid w:val="001A2369"/>
    <w:rsid w:val="00282BA4"/>
    <w:rsid w:val="002D5B29"/>
    <w:rsid w:val="002E1935"/>
    <w:rsid w:val="002F415F"/>
    <w:rsid w:val="003977F0"/>
    <w:rsid w:val="003D65A0"/>
    <w:rsid w:val="0043661B"/>
    <w:rsid w:val="004C3945"/>
    <w:rsid w:val="005157E4"/>
    <w:rsid w:val="005458E1"/>
    <w:rsid w:val="005A32BE"/>
    <w:rsid w:val="005F63FE"/>
    <w:rsid w:val="00603430"/>
    <w:rsid w:val="00621963"/>
    <w:rsid w:val="007A3F28"/>
    <w:rsid w:val="007E56C9"/>
    <w:rsid w:val="0088281E"/>
    <w:rsid w:val="008D54C6"/>
    <w:rsid w:val="0092331B"/>
    <w:rsid w:val="009969F6"/>
    <w:rsid w:val="009E37BC"/>
    <w:rsid w:val="00A56046"/>
    <w:rsid w:val="00AA0DD6"/>
    <w:rsid w:val="00B04FA6"/>
    <w:rsid w:val="00B9743E"/>
    <w:rsid w:val="00C26D28"/>
    <w:rsid w:val="00C5232B"/>
    <w:rsid w:val="00CF6C05"/>
    <w:rsid w:val="00E3592A"/>
    <w:rsid w:val="00E86B12"/>
    <w:rsid w:val="00E87BD2"/>
    <w:rsid w:val="00F4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7D20BB5"/>
  <w15:docId w15:val="{7168C13D-06FA-44FB-B7F3-93E5D56A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4C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">
    <w:name w:val="western"/>
    <w:basedOn w:val="Normal"/>
    <w:rsid w:val="003D65A0"/>
    <w:pPr>
      <w:spacing w:before="100" w:beforeAutospacing="1" w:after="142" w:line="288" w:lineRule="auto"/>
    </w:pPr>
    <w:rPr>
      <w:rFonts w:eastAsia="Times New Roman" w:cs="Times New Roman"/>
      <w:lang w:eastAsia="bs-Latn-BA"/>
    </w:rPr>
  </w:style>
  <w:style w:type="character" w:styleId="UnresolvedMention">
    <w:name w:val="Unresolved Mention"/>
    <w:basedOn w:val="DefaultParagraphFont"/>
    <w:uiPriority w:val="99"/>
    <w:semiHidden/>
    <w:unhideWhenUsed/>
    <w:rsid w:val="00E3592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D54C6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.pozega\Desktop\ministarstva_mon_2022_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ministarstva_mon_2022_v3</Template>
  <TotalTime>5</TotalTime>
  <Pages>6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Požega</dc:creator>
  <cp:lastModifiedBy>Sara Požega</cp:lastModifiedBy>
  <cp:revision>2</cp:revision>
  <cp:lastPrinted>2022-08-01T08:41:00Z</cp:lastPrinted>
  <dcterms:created xsi:type="dcterms:W3CDTF">2022-08-18T13:34:00Z</dcterms:created>
  <dcterms:modified xsi:type="dcterms:W3CDTF">2022-08-18T13:34:00Z</dcterms:modified>
</cp:coreProperties>
</file>