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0FF64" w14:textId="1CD922EC" w:rsidR="00FE63EC" w:rsidRPr="00D149E3" w:rsidRDefault="00FE63EC" w:rsidP="00FE63EC">
      <w:pPr>
        <w:suppressAutoHyphens w:val="0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Broj: </w:t>
      </w:r>
      <w:r w:rsidR="00C57CF4" w:rsidRPr="006D790E">
        <w:rPr>
          <w:sz w:val="24"/>
          <w:szCs w:val="24"/>
        </w:rPr>
        <w:t>27/03-11-48149-</w:t>
      </w:r>
      <w:r w:rsidR="00605109">
        <w:rPr>
          <w:sz w:val="24"/>
          <w:szCs w:val="24"/>
        </w:rPr>
        <w:t>2</w:t>
      </w:r>
      <w:r w:rsidR="00C57CF4" w:rsidRPr="006D790E">
        <w:rPr>
          <w:sz w:val="24"/>
          <w:szCs w:val="24"/>
        </w:rPr>
        <w:t>/22</w:t>
      </w:r>
    </w:p>
    <w:p w14:paraId="30F83E1F" w14:textId="66F657BF" w:rsidR="00D652C0" w:rsidRPr="00D149E3" w:rsidRDefault="00FE63EC" w:rsidP="00D652C0">
      <w:pPr>
        <w:suppressAutoHyphens w:val="0"/>
        <w:rPr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Sarajevo, </w:t>
      </w:r>
      <w:r w:rsidR="00605109">
        <w:rPr>
          <w:rFonts w:cs="Times New Roman"/>
          <w:sz w:val="24"/>
          <w:szCs w:val="24"/>
        </w:rPr>
        <w:t>0</w:t>
      </w:r>
      <w:r w:rsidR="00A32EDD" w:rsidRPr="00D149E3">
        <w:rPr>
          <w:rFonts w:cs="Times New Roman"/>
          <w:sz w:val="24"/>
          <w:szCs w:val="24"/>
        </w:rPr>
        <w:t>1</w:t>
      </w:r>
      <w:r w:rsidR="00A341C2" w:rsidRPr="00D149E3">
        <w:rPr>
          <w:rFonts w:cs="Times New Roman"/>
          <w:sz w:val="24"/>
          <w:szCs w:val="24"/>
        </w:rPr>
        <w:t>.</w:t>
      </w:r>
      <w:r w:rsidR="00605109">
        <w:rPr>
          <w:rFonts w:cs="Times New Roman"/>
          <w:sz w:val="24"/>
          <w:szCs w:val="24"/>
        </w:rPr>
        <w:t>12</w:t>
      </w:r>
      <w:r w:rsidRPr="00D149E3">
        <w:rPr>
          <w:rFonts w:cs="Times New Roman"/>
          <w:sz w:val="24"/>
          <w:szCs w:val="24"/>
        </w:rPr>
        <w:t>.</w:t>
      </w:r>
      <w:r w:rsidR="00A341C2" w:rsidRPr="00D149E3">
        <w:rPr>
          <w:rFonts w:cs="Times New Roman"/>
          <w:sz w:val="24"/>
          <w:szCs w:val="24"/>
        </w:rPr>
        <w:t>2022.</w:t>
      </w:r>
      <w:r w:rsidRPr="00D149E3">
        <w:rPr>
          <w:rFonts w:cs="Times New Roman"/>
          <w:sz w:val="24"/>
          <w:szCs w:val="24"/>
        </w:rPr>
        <w:t xml:space="preserve"> godine</w:t>
      </w:r>
      <w:r w:rsidR="00FC2202" w:rsidRPr="00D149E3">
        <w:rPr>
          <w:sz w:val="24"/>
          <w:szCs w:val="24"/>
        </w:rPr>
        <w:t xml:space="preserve"> </w:t>
      </w:r>
    </w:p>
    <w:p w14:paraId="3288E326" w14:textId="487F0198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4B6D076C" w14:textId="30C2A6F5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368BCDFC" w14:textId="515B61CB" w:rsidR="00D652C0" w:rsidRPr="00D149E3" w:rsidRDefault="00D652C0" w:rsidP="00D652C0">
      <w:pPr>
        <w:suppressAutoHyphens w:val="0"/>
        <w:jc w:val="center"/>
        <w:rPr>
          <w:b/>
          <w:bCs/>
          <w:sz w:val="24"/>
          <w:szCs w:val="24"/>
        </w:rPr>
      </w:pPr>
      <w:r w:rsidRPr="00D149E3">
        <w:rPr>
          <w:b/>
          <w:bCs/>
          <w:sz w:val="24"/>
          <w:szCs w:val="24"/>
        </w:rPr>
        <w:t>O B A V J E Š T E NJ E</w:t>
      </w:r>
    </w:p>
    <w:p w14:paraId="22D0DB18" w14:textId="77777777" w:rsidR="00D652C0" w:rsidRPr="00D149E3" w:rsidRDefault="00D652C0" w:rsidP="00D652C0">
      <w:pPr>
        <w:suppressAutoHyphens w:val="0"/>
        <w:rPr>
          <w:rFonts w:cs="Times New Roman"/>
          <w:sz w:val="24"/>
          <w:szCs w:val="24"/>
        </w:rPr>
      </w:pPr>
    </w:p>
    <w:p w14:paraId="31D41DE5" w14:textId="77777777" w:rsidR="00A32EDD" w:rsidRPr="00C57CF4" w:rsidRDefault="00A32EDD" w:rsidP="00D652C0">
      <w:pPr>
        <w:pStyle w:val="NormalWeb"/>
        <w:spacing w:before="0" w:beforeAutospacing="0" w:after="0" w:afterAutospacing="0"/>
        <w:jc w:val="both"/>
        <w:rPr>
          <w:color w:val="000000" w:themeColor="text1"/>
          <w:lang w:val="fr-FR"/>
        </w:rPr>
      </w:pPr>
    </w:p>
    <w:p w14:paraId="2C1CA73A" w14:textId="7B8D5DEC" w:rsidR="00A32EDD" w:rsidRPr="00D149E3" w:rsidRDefault="00A32EDD" w:rsidP="00A32EDD">
      <w:pPr>
        <w:pStyle w:val="NoSpacing"/>
        <w:jc w:val="both"/>
        <w:rPr>
          <w:sz w:val="24"/>
          <w:szCs w:val="24"/>
        </w:rPr>
      </w:pPr>
      <w:r w:rsidRPr="00D149E3">
        <w:rPr>
          <w:sz w:val="24"/>
          <w:szCs w:val="24"/>
          <w:lang w:val="hr-HR"/>
        </w:rPr>
        <w:t xml:space="preserve">Na osnovu  člana </w:t>
      </w:r>
      <w:r w:rsidR="00C57CF4">
        <w:rPr>
          <w:sz w:val="24"/>
          <w:szCs w:val="24"/>
          <w:lang w:val="hr-HR"/>
        </w:rPr>
        <w:t>5</w:t>
      </w:r>
      <w:r w:rsidRPr="00D149E3">
        <w:rPr>
          <w:sz w:val="24"/>
          <w:szCs w:val="24"/>
          <w:lang w:val="hr-HR"/>
        </w:rPr>
        <w:t xml:space="preserve">. </w:t>
      </w:r>
      <w:r w:rsidR="00C57CF4" w:rsidRPr="006D790E">
        <w:rPr>
          <w:sz w:val="24"/>
          <w:szCs w:val="24"/>
        </w:rPr>
        <w:t xml:space="preserve">Odluke o raspisivanju Javnog poziva </w:t>
      </w:r>
      <w:r w:rsidR="00C57CF4" w:rsidRPr="006D790E">
        <w:rPr>
          <w:sz w:val="24"/>
          <w:szCs w:val="24"/>
          <w:lang w:eastAsia="hr-HR"/>
        </w:rPr>
        <w:t>za sufinansiranje troškova III ciklusa studija na Univerzitetu u Sarajevu dobitnicima priznanja „Zlatna značka Univerziteta u Sarajevu“</w:t>
      </w:r>
      <w:r w:rsidR="00C57CF4" w:rsidRPr="006D790E">
        <w:rPr>
          <w:sz w:val="24"/>
          <w:szCs w:val="24"/>
        </w:rPr>
        <w:t xml:space="preserve">, 27/03-11-48149/22 od </w:t>
      </w:r>
      <w:r w:rsidR="00B67508">
        <w:rPr>
          <w:sz w:val="24"/>
          <w:szCs w:val="24"/>
        </w:rPr>
        <w:t>28</w:t>
      </w:r>
      <w:r w:rsidR="00C57CF4" w:rsidRPr="006D790E">
        <w:rPr>
          <w:sz w:val="24"/>
          <w:szCs w:val="24"/>
        </w:rPr>
        <w:t>.1</w:t>
      </w:r>
      <w:r w:rsidR="00B67508">
        <w:rPr>
          <w:sz w:val="24"/>
          <w:szCs w:val="24"/>
        </w:rPr>
        <w:t>1</w:t>
      </w:r>
      <w:r w:rsidR="00C57CF4" w:rsidRPr="006D790E">
        <w:rPr>
          <w:sz w:val="24"/>
          <w:szCs w:val="24"/>
        </w:rPr>
        <w:t>.2022. godine</w:t>
      </w:r>
      <w:r w:rsidRPr="00D149E3">
        <w:rPr>
          <w:sz w:val="24"/>
          <w:szCs w:val="24"/>
        </w:rPr>
        <w:t>:</w:t>
      </w:r>
    </w:p>
    <w:p w14:paraId="3CA03F27" w14:textId="77777777" w:rsidR="00A32EDD" w:rsidRPr="00D149E3" w:rsidRDefault="00432D63" w:rsidP="00A32EDD">
      <w:pPr>
        <w:pStyle w:val="NoSpacing"/>
        <w:ind w:firstLine="706"/>
        <w:jc w:val="both"/>
        <w:rPr>
          <w:b/>
          <w:bCs/>
          <w:sz w:val="24"/>
          <w:szCs w:val="24"/>
          <w:lang w:val="hr-BA"/>
        </w:rPr>
      </w:pPr>
      <w:r w:rsidRPr="00D149E3">
        <w:rPr>
          <w:sz w:val="24"/>
          <w:szCs w:val="24"/>
        </w:rPr>
        <w:t>Ministar</w:t>
      </w:r>
      <w:r w:rsidR="0022733B" w:rsidRPr="00D149E3">
        <w:rPr>
          <w:sz w:val="24"/>
          <w:szCs w:val="24"/>
        </w:rPr>
        <w:t xml:space="preserve">stvo za nauku, visoko obrazovanje i </w:t>
      </w:r>
      <w:r w:rsidR="0022733B" w:rsidRPr="00D149E3">
        <w:rPr>
          <w:sz w:val="24"/>
          <w:szCs w:val="24"/>
          <w:lang w:val="hr-BA"/>
        </w:rPr>
        <w:t xml:space="preserve">mlade Kantona Sarajevo </w:t>
      </w:r>
      <w:r w:rsidR="00E376BB" w:rsidRPr="00D149E3">
        <w:rPr>
          <w:sz w:val="24"/>
          <w:szCs w:val="24"/>
          <w:lang w:val="hr-BA"/>
        </w:rPr>
        <w:t>obavještava javnost o objavi</w:t>
      </w:r>
      <w:r w:rsidR="00A32EDD" w:rsidRPr="00D149E3">
        <w:rPr>
          <w:b/>
          <w:bCs/>
          <w:sz w:val="24"/>
          <w:szCs w:val="24"/>
          <w:lang w:val="hr-BA"/>
        </w:rPr>
        <w:t xml:space="preserve"> </w:t>
      </w:r>
    </w:p>
    <w:p w14:paraId="1CBE90B7" w14:textId="2A37ACCB" w:rsidR="00C57CF4" w:rsidRPr="006D790E" w:rsidRDefault="00A32EDD" w:rsidP="00C57CF4">
      <w:pPr>
        <w:ind w:firstLine="709"/>
        <w:jc w:val="center"/>
        <w:rPr>
          <w:b/>
          <w:bCs/>
          <w:sz w:val="24"/>
          <w:szCs w:val="24"/>
        </w:rPr>
      </w:pPr>
      <w:r w:rsidRPr="00D149E3">
        <w:rPr>
          <w:b/>
          <w:bCs/>
          <w:sz w:val="24"/>
          <w:szCs w:val="24"/>
        </w:rPr>
        <w:t>„</w:t>
      </w:r>
      <w:bookmarkStart w:id="0" w:name="_Hlk118097527"/>
      <w:r w:rsidRPr="00D149E3">
        <w:rPr>
          <w:b/>
          <w:bCs/>
          <w:sz w:val="24"/>
          <w:szCs w:val="24"/>
        </w:rPr>
        <w:t xml:space="preserve">Javnog poziva za </w:t>
      </w:r>
      <w:proofErr w:type="spellStart"/>
      <w:r w:rsidR="00C57CF4" w:rsidRPr="006D790E">
        <w:rPr>
          <w:b/>
          <w:bCs/>
          <w:sz w:val="24"/>
          <w:szCs w:val="24"/>
        </w:rPr>
        <w:t>sufinansiranje</w:t>
      </w:r>
      <w:proofErr w:type="spellEnd"/>
      <w:r w:rsidR="00C57CF4" w:rsidRPr="006D790E">
        <w:rPr>
          <w:b/>
          <w:bCs/>
          <w:sz w:val="24"/>
          <w:szCs w:val="24"/>
        </w:rPr>
        <w:t xml:space="preserve"> troškova III ciklusa studija na Univerzitetu u Sarajevu dobitnicima priznanja „Zlatna značka Univerziteta u Sarajevu“</w:t>
      </w:r>
    </w:p>
    <w:p w14:paraId="70CAA7A3" w14:textId="384214CB" w:rsidR="00A32EDD" w:rsidRPr="00D149E3" w:rsidRDefault="00A32EDD" w:rsidP="00A32EDD">
      <w:pPr>
        <w:pStyle w:val="NoSpacing"/>
        <w:ind w:firstLine="706"/>
        <w:jc w:val="both"/>
        <w:rPr>
          <w:sz w:val="24"/>
          <w:szCs w:val="24"/>
          <w:lang w:val="hr-HR"/>
        </w:rPr>
      </w:pPr>
    </w:p>
    <w:bookmarkEnd w:id="0"/>
    <w:p w14:paraId="6764DF72" w14:textId="399E069E" w:rsidR="00A32EDD" w:rsidRPr="00C57CF4" w:rsidRDefault="00E376BB" w:rsidP="00B6750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57CF4">
        <w:rPr>
          <w:lang w:val="hr-HR"/>
        </w:rPr>
        <w:t>Na službenoj web stranici Ministarstva (</w:t>
      </w:r>
      <w:hyperlink r:id="rId8" w:history="1">
        <w:r w:rsidRPr="00C57CF4">
          <w:rPr>
            <w:rStyle w:val="Hyperlink"/>
            <w:lang w:val="hr-HR"/>
          </w:rPr>
          <w:t>http://mon.ks.gov.ba</w:t>
        </w:r>
      </w:hyperlink>
      <w:r w:rsidRPr="00C57CF4">
        <w:rPr>
          <w:lang w:val="hr-HR"/>
        </w:rPr>
        <w:t xml:space="preserve">) objavljeni je potpuni </w:t>
      </w:r>
      <w:r w:rsidR="00925CF4" w:rsidRPr="00C57CF4">
        <w:rPr>
          <w:lang w:val="hr-HR"/>
        </w:rPr>
        <w:t>tekst</w:t>
      </w:r>
      <w:r w:rsidR="00B67508">
        <w:rPr>
          <w:lang w:val="hr-HR"/>
        </w:rPr>
        <w:t xml:space="preserve"> </w:t>
      </w:r>
      <w:r w:rsidR="00925CF4" w:rsidRPr="00C57CF4">
        <w:rPr>
          <w:lang w:val="hr-HR"/>
        </w:rPr>
        <w:t xml:space="preserve">Javnog poziva za prijavu </w:t>
      </w:r>
      <w:proofErr w:type="spellStart"/>
      <w:r w:rsidR="00925CF4" w:rsidRPr="00C57CF4">
        <w:rPr>
          <w:lang w:val="hr-HR"/>
        </w:rPr>
        <w:t>aplikanata</w:t>
      </w:r>
      <w:proofErr w:type="spellEnd"/>
      <w:r w:rsidR="00925CF4" w:rsidRPr="00C57CF4">
        <w:rPr>
          <w:lang w:val="hr-HR"/>
        </w:rPr>
        <w:t xml:space="preserve"> i prijavni obrasci za program obuhvaćen Javnim pozivom. </w:t>
      </w:r>
    </w:p>
    <w:p w14:paraId="2728A75A" w14:textId="5D6E450D" w:rsidR="00E376BB" w:rsidRPr="00C57CF4" w:rsidRDefault="00925CF4" w:rsidP="00B6750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C57CF4">
        <w:rPr>
          <w:lang w:val="hr-HR"/>
        </w:rPr>
        <w:t xml:space="preserve">Prijave se podnose u roku od </w:t>
      </w:r>
      <w:r w:rsidR="00C944F2">
        <w:rPr>
          <w:lang w:val="hr-HR"/>
        </w:rPr>
        <w:t>8</w:t>
      </w:r>
      <w:r w:rsidRPr="00C57CF4">
        <w:rPr>
          <w:lang w:val="hr-HR"/>
        </w:rPr>
        <w:t xml:space="preserve"> (</w:t>
      </w:r>
      <w:r w:rsidR="00C944F2">
        <w:rPr>
          <w:lang w:val="hr-HR"/>
        </w:rPr>
        <w:t>osam</w:t>
      </w:r>
      <w:r w:rsidRPr="00C57CF4">
        <w:rPr>
          <w:lang w:val="hr-HR"/>
        </w:rPr>
        <w:t xml:space="preserve">) dana, od dana objavljivanja istog na službenoj stranici. </w:t>
      </w:r>
    </w:p>
    <w:p w14:paraId="7FCAD76B" w14:textId="3EC069C7" w:rsidR="00925CF4" w:rsidRPr="00C57CF4" w:rsidRDefault="00925CF4" w:rsidP="00A32EDD">
      <w:pPr>
        <w:pStyle w:val="NormalWeb"/>
        <w:jc w:val="both"/>
        <w:rPr>
          <w:b/>
          <w:bCs/>
          <w:u w:val="single"/>
          <w:lang w:val="fr-FR"/>
        </w:rPr>
      </w:pPr>
      <w:proofErr w:type="spellStart"/>
      <w:r w:rsidRPr="00C57CF4">
        <w:rPr>
          <w:b/>
          <w:bCs/>
          <w:u w:val="single"/>
          <w:lang w:val="fr-FR"/>
        </w:rPr>
        <w:t>Prijave</w:t>
      </w:r>
      <w:proofErr w:type="spellEnd"/>
      <w:r w:rsidRPr="00C57CF4">
        <w:rPr>
          <w:b/>
          <w:bCs/>
          <w:u w:val="single"/>
          <w:lang w:val="fr-FR"/>
        </w:rPr>
        <w:t xml:space="preserve"> sa </w:t>
      </w:r>
      <w:proofErr w:type="spellStart"/>
      <w:r w:rsidRPr="00C57CF4">
        <w:rPr>
          <w:b/>
          <w:bCs/>
          <w:u w:val="single"/>
          <w:lang w:val="fr-FR"/>
        </w:rPr>
        <w:t>traženom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proofErr w:type="spellStart"/>
      <w:r w:rsidRPr="00C57CF4">
        <w:rPr>
          <w:b/>
          <w:bCs/>
          <w:u w:val="single"/>
          <w:lang w:val="fr-FR"/>
        </w:rPr>
        <w:t>dokumentacijom</w:t>
      </w:r>
      <w:proofErr w:type="spellEnd"/>
      <w:r w:rsidRPr="00C57CF4">
        <w:rPr>
          <w:b/>
          <w:bCs/>
          <w:u w:val="single"/>
          <w:lang w:val="fr-FR"/>
        </w:rPr>
        <w:t xml:space="preserve"> se </w:t>
      </w:r>
      <w:proofErr w:type="spellStart"/>
      <w:r w:rsidRPr="00C57CF4">
        <w:rPr>
          <w:b/>
          <w:bCs/>
          <w:u w:val="single"/>
          <w:lang w:val="fr-FR"/>
        </w:rPr>
        <w:t>moraju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proofErr w:type="spellStart"/>
      <w:proofErr w:type="gramStart"/>
      <w:r w:rsidRPr="00C57CF4">
        <w:rPr>
          <w:b/>
          <w:bCs/>
          <w:u w:val="single"/>
          <w:lang w:val="fr-FR"/>
        </w:rPr>
        <w:t>dostaviti</w:t>
      </w:r>
      <w:proofErr w:type="spellEnd"/>
      <w:r w:rsidRPr="00C57CF4">
        <w:rPr>
          <w:b/>
          <w:bCs/>
          <w:u w:val="single"/>
          <w:lang w:val="fr-FR"/>
        </w:rPr>
        <w:t xml:space="preserve"> </w:t>
      </w:r>
      <w:r w:rsidR="00A32EDD" w:rsidRPr="00C57CF4">
        <w:rPr>
          <w:b/>
          <w:bCs/>
          <w:u w:val="single"/>
          <w:lang w:val="fr-FR"/>
        </w:rPr>
        <w:t xml:space="preserve"> </w:t>
      </w:r>
      <w:proofErr w:type="spellStart"/>
      <w:r w:rsidRPr="00C57CF4">
        <w:rPr>
          <w:b/>
          <w:bCs/>
          <w:u w:val="single"/>
          <w:lang w:val="fr-FR"/>
        </w:rPr>
        <w:t>najkasnije</w:t>
      </w:r>
      <w:proofErr w:type="spellEnd"/>
      <w:proofErr w:type="gramEnd"/>
      <w:r w:rsidRPr="00C57CF4">
        <w:rPr>
          <w:b/>
          <w:bCs/>
          <w:u w:val="single"/>
          <w:lang w:val="fr-FR"/>
        </w:rPr>
        <w:t xml:space="preserve"> do</w:t>
      </w:r>
      <w:r w:rsidR="00344895" w:rsidRPr="00C57CF4">
        <w:rPr>
          <w:b/>
          <w:bCs/>
          <w:u w:val="single"/>
          <w:lang w:val="fr-FR"/>
        </w:rPr>
        <w:t xml:space="preserve"> </w:t>
      </w:r>
      <w:r w:rsidR="00C944F2">
        <w:rPr>
          <w:b/>
          <w:bCs/>
          <w:u w:val="single"/>
          <w:lang w:val="fr-FR"/>
        </w:rPr>
        <w:t>08</w:t>
      </w:r>
      <w:r w:rsidR="00344895" w:rsidRPr="00C57CF4">
        <w:rPr>
          <w:b/>
          <w:bCs/>
          <w:u w:val="single"/>
          <w:lang w:val="fr-FR"/>
        </w:rPr>
        <w:t>.1</w:t>
      </w:r>
      <w:r w:rsidR="00C57CF4">
        <w:rPr>
          <w:b/>
          <w:bCs/>
          <w:u w:val="single"/>
          <w:lang w:val="fr-FR"/>
        </w:rPr>
        <w:t>2</w:t>
      </w:r>
      <w:r w:rsidR="00CF7A3F" w:rsidRPr="00C57CF4">
        <w:rPr>
          <w:b/>
          <w:bCs/>
          <w:u w:val="single"/>
          <w:lang w:val="fr-FR"/>
        </w:rPr>
        <w:t>.2022.</w:t>
      </w:r>
      <w:r w:rsidRPr="00C57CF4">
        <w:rPr>
          <w:b/>
          <w:bCs/>
          <w:u w:val="single"/>
          <w:lang w:val="fr-FR"/>
        </w:rPr>
        <w:t xml:space="preserve"> </w:t>
      </w:r>
      <w:proofErr w:type="spellStart"/>
      <w:proofErr w:type="gramStart"/>
      <w:r w:rsidRPr="00C57CF4">
        <w:rPr>
          <w:b/>
          <w:bCs/>
          <w:u w:val="single"/>
          <w:lang w:val="fr-FR"/>
        </w:rPr>
        <w:t>godine</w:t>
      </w:r>
      <w:proofErr w:type="spellEnd"/>
      <w:proofErr w:type="gramEnd"/>
      <w:r w:rsidR="00344895" w:rsidRPr="00C57CF4">
        <w:rPr>
          <w:b/>
          <w:bCs/>
          <w:u w:val="single"/>
          <w:lang w:val="fr-FR"/>
        </w:rPr>
        <w:t>,</w:t>
      </w:r>
      <w:r w:rsidRPr="00C57CF4">
        <w:rPr>
          <w:b/>
          <w:bCs/>
          <w:u w:val="single"/>
          <w:lang w:val="fr-FR"/>
        </w:rPr>
        <w:t xml:space="preserve"> </w:t>
      </w:r>
    </w:p>
    <w:p w14:paraId="23B718B0" w14:textId="5A1F7BDD" w:rsidR="00925CF4" w:rsidRPr="00D149E3" w:rsidRDefault="00344895" w:rsidP="00925CF4">
      <w:p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16072" w:rsidRPr="00D149E3">
        <w:rPr>
          <w:rFonts w:cs="Times New Roman"/>
          <w:sz w:val="24"/>
          <w:szCs w:val="24"/>
        </w:rPr>
        <w:t xml:space="preserve">utem protokola (lično ili poštom) sa svim </w:t>
      </w:r>
      <w:proofErr w:type="spellStart"/>
      <w:r w:rsidR="00516072" w:rsidRPr="00D149E3">
        <w:rPr>
          <w:rFonts w:cs="Times New Roman"/>
          <w:sz w:val="24"/>
          <w:szCs w:val="24"/>
        </w:rPr>
        <w:t>orginalnim</w:t>
      </w:r>
      <w:proofErr w:type="spellEnd"/>
      <w:r w:rsidR="00516072" w:rsidRPr="00D149E3">
        <w:rPr>
          <w:rFonts w:cs="Times New Roman"/>
          <w:sz w:val="24"/>
          <w:szCs w:val="24"/>
        </w:rPr>
        <w:t xml:space="preserve"> dokumentima (ili ovjerenim fotokopijama) na adresu: </w:t>
      </w:r>
    </w:p>
    <w:p w14:paraId="423AD24F" w14:textId="77777777" w:rsidR="00925CF4" w:rsidRPr="00D149E3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Ministarstvo za nauku, visoko obrazovanje i mlade Kantona Sarajevo</w:t>
      </w:r>
    </w:p>
    <w:p w14:paraId="0EF7767C" w14:textId="77777777" w:rsidR="00A32EDD" w:rsidRPr="00D149E3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Ulica Reisa </w:t>
      </w:r>
      <w:proofErr w:type="spellStart"/>
      <w:r w:rsidRPr="00D149E3">
        <w:rPr>
          <w:rFonts w:cs="Times New Roman"/>
          <w:sz w:val="24"/>
          <w:szCs w:val="24"/>
        </w:rPr>
        <w:t>Džemaludina</w:t>
      </w:r>
      <w:proofErr w:type="spellEnd"/>
      <w:r w:rsidRPr="00D149E3">
        <w:rPr>
          <w:rFonts w:cs="Times New Roman"/>
          <w:sz w:val="24"/>
          <w:szCs w:val="24"/>
        </w:rPr>
        <w:t xml:space="preserve"> Čauševića br.1</w:t>
      </w:r>
    </w:p>
    <w:p w14:paraId="4E396C2F" w14:textId="26C96771" w:rsidR="00925CF4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„</w:t>
      </w:r>
      <w:r w:rsidR="00A32EDD" w:rsidRPr="00D149E3">
        <w:rPr>
          <w:b/>
          <w:bCs/>
          <w:sz w:val="24"/>
          <w:szCs w:val="24"/>
        </w:rPr>
        <w:t xml:space="preserve">Javni poziv </w:t>
      </w:r>
      <w:r w:rsidR="00C90419" w:rsidRPr="00D149E3">
        <w:rPr>
          <w:b/>
          <w:bCs/>
          <w:sz w:val="24"/>
          <w:szCs w:val="24"/>
        </w:rPr>
        <w:t xml:space="preserve">za </w:t>
      </w:r>
      <w:proofErr w:type="spellStart"/>
      <w:r w:rsidR="00C90419" w:rsidRPr="006D790E">
        <w:rPr>
          <w:b/>
          <w:bCs/>
          <w:sz w:val="24"/>
          <w:szCs w:val="24"/>
        </w:rPr>
        <w:t>sufinansiranje</w:t>
      </w:r>
      <w:proofErr w:type="spellEnd"/>
      <w:r w:rsidR="00C90419" w:rsidRPr="006D790E">
        <w:rPr>
          <w:b/>
          <w:bCs/>
          <w:sz w:val="24"/>
          <w:szCs w:val="24"/>
        </w:rPr>
        <w:t xml:space="preserve"> troškova III ciklusa studija na Univerzitetu u Sarajevu dobitnicima priznanja „Zlatna značka Univerziteta u Sarajevu</w:t>
      </w:r>
      <w:r w:rsidR="00C90419" w:rsidRPr="00D149E3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uz naznaku (Ne otvaraj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-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otvara Komisija)</w:t>
      </w:r>
    </w:p>
    <w:p w14:paraId="14F872D5" w14:textId="77777777" w:rsidR="00344895" w:rsidRPr="00D149E3" w:rsidRDefault="00344895" w:rsidP="00A32EDD">
      <w:pPr>
        <w:suppressAutoHyphens w:val="0"/>
        <w:ind w:left="1418"/>
        <w:rPr>
          <w:rFonts w:cs="Times New Roman"/>
          <w:sz w:val="24"/>
          <w:szCs w:val="24"/>
        </w:rPr>
      </w:pPr>
    </w:p>
    <w:p w14:paraId="7FEE5333" w14:textId="558EBE6E" w:rsidR="00D149E3" w:rsidRPr="00D149E3" w:rsidRDefault="00925CF4" w:rsidP="00B67508">
      <w:pPr>
        <w:pStyle w:val="Bodytext1"/>
        <w:shd w:val="clear" w:color="auto" w:fill="auto"/>
        <w:spacing w:before="0" w:after="0" w:line="252" w:lineRule="exact"/>
        <w:ind w:left="20" w:right="20" w:firstLine="0"/>
        <w:jc w:val="both"/>
        <w:rPr>
          <w:rStyle w:val="BodytextBold1"/>
          <w:b w:val="0"/>
          <w:bCs w:val="0"/>
          <w:sz w:val="24"/>
          <w:szCs w:val="24"/>
          <w:lang w:eastAsia="hr-HR"/>
        </w:rPr>
      </w:pPr>
      <w:r w:rsidRPr="00D149E3">
        <w:rPr>
          <w:sz w:val="24"/>
          <w:szCs w:val="24"/>
        </w:rPr>
        <w:t xml:space="preserve">Sve dodatne </w:t>
      </w:r>
      <w:r w:rsidR="00735A66" w:rsidRPr="00D149E3">
        <w:rPr>
          <w:sz w:val="24"/>
          <w:szCs w:val="24"/>
        </w:rPr>
        <w:t xml:space="preserve">informacije mogu se dobiti u Sektoru za </w:t>
      </w:r>
      <w:r w:rsidR="00A32EDD" w:rsidRPr="00D149E3">
        <w:rPr>
          <w:sz w:val="24"/>
          <w:szCs w:val="24"/>
        </w:rPr>
        <w:t>visoko obrazovanje</w:t>
      </w:r>
      <w:r w:rsidR="00735A66" w:rsidRPr="00D149E3">
        <w:rPr>
          <w:sz w:val="24"/>
          <w:szCs w:val="24"/>
        </w:rPr>
        <w:t xml:space="preserve">, kontakt telefon: </w:t>
      </w:r>
      <w:r w:rsidR="00D149E3" w:rsidRPr="00D149E3">
        <w:rPr>
          <w:rStyle w:val="BodytextBold1"/>
          <w:b w:val="0"/>
          <w:bCs w:val="0"/>
          <w:sz w:val="24"/>
          <w:szCs w:val="24"/>
          <w:lang w:eastAsia="hr-HR"/>
        </w:rPr>
        <w:t>033/562-186.</w:t>
      </w:r>
    </w:p>
    <w:p w14:paraId="29D1D9E4" w14:textId="74FAD505" w:rsidR="00DA217E" w:rsidRPr="00C57CF4" w:rsidRDefault="00DA217E" w:rsidP="00D652C0">
      <w:pPr>
        <w:pStyle w:val="NormalWeb"/>
        <w:jc w:val="both"/>
        <w:rPr>
          <w:b/>
          <w:bCs/>
          <w:i/>
          <w:iCs/>
          <w:lang w:val="hr-BA"/>
        </w:rPr>
      </w:pPr>
    </w:p>
    <w:p w14:paraId="063DF98B" w14:textId="44D4912A" w:rsidR="0022733B" w:rsidRPr="00344895" w:rsidRDefault="00D652C0" w:rsidP="00D652C0">
      <w:pPr>
        <w:pStyle w:val="NormalWeb"/>
        <w:jc w:val="both"/>
      </w:pPr>
      <w:r w:rsidRPr="00C57CF4">
        <w:rPr>
          <w:b/>
          <w:bCs/>
          <w:i/>
          <w:iCs/>
          <w:lang w:val="hr-BA"/>
        </w:rPr>
        <w:t xml:space="preserve">                                                                                                        </w:t>
      </w:r>
      <w:r w:rsidRPr="00344895">
        <w:rPr>
          <w:b/>
          <w:bCs/>
        </w:rPr>
        <w:t xml:space="preserve">M I N I S T R I C A </w:t>
      </w:r>
    </w:p>
    <w:p w14:paraId="6D004420" w14:textId="7C8166BB" w:rsidR="00A12322" w:rsidRDefault="00D652C0" w:rsidP="00A12322">
      <w:pPr>
        <w:suppressAutoHyphens w:val="0"/>
        <w:spacing w:line="259" w:lineRule="auto"/>
        <w:ind w:left="5672"/>
        <w:jc w:val="both"/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</w:pPr>
      <w:r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    Prof.</w:t>
      </w:r>
      <w:r w:rsidR="00C90419"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 </w:t>
      </w:r>
      <w:r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>dr</w:t>
      </w:r>
      <w:r w:rsidR="00C90419"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>.</w:t>
      </w:r>
      <w:r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 Aleksand</w:t>
      </w:r>
      <w:r w:rsidR="00A12322" w:rsidRPr="00A12322"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ra Nikolić </w:t>
      </w:r>
    </w:p>
    <w:sectPr w:rsidR="00A12322" w:rsidSect="00896993">
      <w:footerReference w:type="default" r:id="rId9"/>
      <w:headerReference w:type="first" r:id="rId10"/>
      <w:footerReference w:type="first" r:id="rId11"/>
      <w:pgSz w:w="11906" w:h="16838" w:code="9"/>
      <w:pgMar w:top="567" w:right="1134" w:bottom="510" w:left="1134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F983" w14:textId="77777777" w:rsidR="006F1427" w:rsidRDefault="006F1427">
      <w:r>
        <w:separator/>
      </w:r>
    </w:p>
  </w:endnote>
  <w:endnote w:type="continuationSeparator" w:id="0">
    <w:p w14:paraId="574F7B65" w14:textId="77777777" w:rsidR="006F1427" w:rsidRDefault="006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30C8D5AD" w14:textId="77777777" w:rsidTr="00434290">
      <w:tc>
        <w:tcPr>
          <w:tcW w:w="1100" w:type="pct"/>
          <w:shd w:val="clear" w:color="auto" w:fill="auto"/>
        </w:tcPr>
        <w:p w14:paraId="6828DC7C" w14:textId="77777777" w:rsidR="005157E4" w:rsidRDefault="005157E4" w:rsidP="005157E4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84066FF" wp14:editId="29BC0620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9F5FD6" w14:textId="77777777" w:rsidR="005157E4" w:rsidRDefault="005157E4" w:rsidP="005157E4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Reisa </w:t>
          </w: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1, 71 000 Sarajevo</w:t>
          </w:r>
        </w:p>
        <w:p w14:paraId="372C3F9A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3790CCE4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49111E6B" w14:textId="77777777" w:rsidR="005157E4" w:rsidRPr="00372F75" w:rsidRDefault="005157E4" w:rsidP="005157E4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3BA096B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567DCA58" w14:textId="77777777" w:rsidTr="00E53D95">
      <w:tc>
        <w:tcPr>
          <w:tcW w:w="1100" w:type="pct"/>
          <w:shd w:val="clear" w:color="auto" w:fill="auto"/>
        </w:tcPr>
        <w:p w14:paraId="6550BDDA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45555215" wp14:editId="753ADB5F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65905140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6C89E428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0102BF8E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617B6926" w14:textId="77777777" w:rsidR="003D65A0" w:rsidRPr="00372F75" w:rsidRDefault="003D65A0" w:rsidP="003D65A0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2C87AB8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022E" w14:textId="77777777" w:rsidR="006F1427" w:rsidRDefault="006F1427">
      <w:r>
        <w:separator/>
      </w:r>
    </w:p>
  </w:footnote>
  <w:footnote w:type="continuationSeparator" w:id="0">
    <w:p w14:paraId="3A89A3C8" w14:textId="77777777" w:rsidR="006F1427" w:rsidRDefault="006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14:paraId="4DB7D9E9" w14:textId="77777777" w:rsidTr="003D65A0">
      <w:tc>
        <w:tcPr>
          <w:tcW w:w="4244" w:type="dxa"/>
          <w:shd w:val="clear" w:color="auto" w:fill="auto"/>
        </w:tcPr>
        <w:p w14:paraId="577B8A3B" w14:textId="77777777" w:rsidR="00C5232B" w:rsidRDefault="00603430">
          <w:pPr>
            <w:pStyle w:val="Header"/>
            <w:jc w:val="right"/>
          </w:pPr>
          <w:r>
            <w:t>Bosna i Hercegovina</w:t>
          </w:r>
        </w:p>
        <w:p w14:paraId="3972F01F" w14:textId="77777777" w:rsidR="00C5232B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972A451" w14:textId="77777777" w:rsidR="00C5232B" w:rsidRDefault="002D5B29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8240" behindDoc="0" locked="0" layoutInCell="1" allowOverlap="1" wp14:anchorId="2D43CA06" wp14:editId="1CAA1E3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0E165CBE" w14:textId="77777777" w:rsidR="00C5232B" w:rsidRDefault="00603430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0AF0AA09" w14:textId="77777777" w:rsidR="00C5232B" w:rsidRDefault="00603430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C5232B" w14:paraId="5B103FEA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212F93CB" w14:textId="77777777" w:rsidR="00C5232B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945858C" w14:textId="77777777" w:rsidR="00C5232B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 </w:t>
          </w:r>
          <w:r w:rsidR="004C3945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3B212B8B" w14:textId="77777777" w:rsidR="00C5232B" w:rsidRDefault="00C5232B"/>
      </w:tc>
      <w:tc>
        <w:tcPr>
          <w:tcW w:w="4171" w:type="dxa"/>
          <w:shd w:val="clear" w:color="auto" w:fill="auto"/>
        </w:tcPr>
        <w:p w14:paraId="02904B9E" w14:textId="77777777" w:rsidR="00C5232B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4B190E3" w14:textId="77777777" w:rsidR="00C5232B" w:rsidRDefault="004C3945">
          <w:pPr>
            <w:pStyle w:val="Header"/>
          </w:pPr>
          <w:proofErr w:type="spellStart"/>
          <w:r w:rsidRPr="004C3945">
            <w:rPr>
              <w:b/>
              <w:bCs/>
            </w:rPr>
            <w:t>Министарство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за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науку</w:t>
          </w:r>
          <w:proofErr w:type="spellEnd"/>
          <w:r w:rsidRPr="004C3945">
            <w:rPr>
              <w:b/>
              <w:bCs/>
            </w:rPr>
            <w:t xml:space="preserve">, </w:t>
          </w:r>
          <w:proofErr w:type="spellStart"/>
          <w:r w:rsidRPr="004C3945">
            <w:rPr>
              <w:b/>
              <w:bCs/>
            </w:rPr>
            <w:t>високо</w:t>
          </w:r>
          <w:proofErr w:type="spellEnd"/>
          <w:r w:rsidRPr="004C3945">
            <w:rPr>
              <w:b/>
              <w:bCs/>
            </w:rPr>
            <w:t xml:space="preserve"> </w:t>
          </w:r>
          <w:proofErr w:type="spellStart"/>
          <w:r w:rsidRPr="004C3945">
            <w:rPr>
              <w:b/>
              <w:bCs/>
            </w:rPr>
            <w:t>образовање</w:t>
          </w:r>
          <w:proofErr w:type="spellEnd"/>
          <w:r w:rsidRPr="004C3945">
            <w:rPr>
              <w:b/>
              <w:bCs/>
            </w:rPr>
            <w:t xml:space="preserve"> и </w:t>
          </w:r>
          <w:proofErr w:type="spellStart"/>
          <w:r w:rsidRPr="004C3945">
            <w:rPr>
              <w:b/>
              <w:bCs/>
            </w:rPr>
            <w:t>младе</w:t>
          </w:r>
          <w:proofErr w:type="spellEnd"/>
        </w:p>
      </w:tc>
    </w:tr>
    <w:tr w:rsidR="00C5232B" w14:paraId="118AB24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14:paraId="47BA1919" w14:textId="77777777" w:rsidTr="003D65A0">
            <w:tc>
              <w:tcPr>
                <w:tcW w:w="4825" w:type="dxa"/>
                <w:shd w:val="clear" w:color="auto" w:fill="auto"/>
              </w:tcPr>
              <w:p w14:paraId="1970D0B2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sz w:val="18"/>
                    <w:szCs w:val="18"/>
                  </w:rPr>
                  <w:t>Bosnia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14:paraId="18030A98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of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Bosnia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C5232B" w14:paraId="03A1D159" w14:textId="77777777" w:rsidTr="003D65A0">
            <w:tc>
              <w:tcPr>
                <w:tcW w:w="4825" w:type="dxa"/>
                <w:shd w:val="clear" w:color="auto" w:fill="auto"/>
              </w:tcPr>
              <w:p w14:paraId="4961B08B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3BEA3E1" w14:textId="77777777" w:rsidR="00C5232B" w:rsidRPr="003D65A0" w:rsidRDefault="004C3945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3D65A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for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S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cience, </w:t>
                </w:r>
                <w:proofErr w:type="spellStart"/>
                <w:r w:rsidR="00B9743E" w:rsidRPr="003D65A0">
                  <w:rPr>
                    <w:b/>
                    <w:bCs/>
                    <w:sz w:val="18"/>
                    <w:szCs w:val="18"/>
                  </w:rPr>
                  <w:t>H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igher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="00B9743E" w:rsidRPr="003D65A0">
                  <w:rPr>
                    <w:b/>
                    <w:bCs/>
                    <w:sz w:val="18"/>
                    <w:szCs w:val="18"/>
                  </w:rPr>
                  <w:t>E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ducation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3D65A0">
                  <w:rPr>
                    <w:b/>
                    <w:bCs/>
                    <w:sz w:val="18"/>
                    <w:szCs w:val="18"/>
                  </w:rPr>
                  <w:t>and</w:t>
                </w:r>
                <w:proofErr w:type="spellEnd"/>
                <w:r w:rsidRPr="003D65A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Y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71E8F84E" w14:textId="77777777" w:rsidR="00C5232B" w:rsidRDefault="00C5232B">
          <w:pPr>
            <w:pStyle w:val="Header"/>
          </w:pPr>
        </w:p>
      </w:tc>
    </w:tr>
  </w:tbl>
  <w:p w14:paraId="10E66E5E" w14:textId="77777777" w:rsidR="00C5232B" w:rsidRDefault="00C5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83A"/>
    <w:multiLevelType w:val="hybridMultilevel"/>
    <w:tmpl w:val="E9A63EA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63492"/>
    <w:multiLevelType w:val="multilevel"/>
    <w:tmpl w:val="2176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2409E0"/>
    <w:multiLevelType w:val="multilevel"/>
    <w:tmpl w:val="56AA4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347C9B"/>
    <w:multiLevelType w:val="hybridMultilevel"/>
    <w:tmpl w:val="2C28892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18436DC"/>
    <w:multiLevelType w:val="hybridMultilevel"/>
    <w:tmpl w:val="89FAD0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597"/>
    <w:multiLevelType w:val="hybridMultilevel"/>
    <w:tmpl w:val="970AD314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EF2C04"/>
    <w:multiLevelType w:val="hybridMultilevel"/>
    <w:tmpl w:val="AB125A24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ECA"/>
    <w:multiLevelType w:val="hybridMultilevel"/>
    <w:tmpl w:val="34C6138A"/>
    <w:lvl w:ilvl="0" w:tplc="45CC1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7A0"/>
    <w:multiLevelType w:val="hybridMultilevel"/>
    <w:tmpl w:val="832CB56A"/>
    <w:lvl w:ilvl="0" w:tplc="8CF41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03AF8"/>
    <w:multiLevelType w:val="hybridMultilevel"/>
    <w:tmpl w:val="0E0A1488"/>
    <w:lvl w:ilvl="0" w:tplc="B5BC7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542A8"/>
    <w:multiLevelType w:val="hybridMultilevel"/>
    <w:tmpl w:val="AD72838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1735F8F"/>
    <w:multiLevelType w:val="hybridMultilevel"/>
    <w:tmpl w:val="CE30BBAE"/>
    <w:lvl w:ilvl="0" w:tplc="C258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8EC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CB8"/>
    <w:multiLevelType w:val="hybridMultilevel"/>
    <w:tmpl w:val="2610B366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640C"/>
    <w:multiLevelType w:val="hybridMultilevel"/>
    <w:tmpl w:val="E02A5D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9EE"/>
    <w:multiLevelType w:val="hybridMultilevel"/>
    <w:tmpl w:val="AE2AF74A"/>
    <w:lvl w:ilvl="0" w:tplc="99CE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7072"/>
    <w:multiLevelType w:val="multilevel"/>
    <w:tmpl w:val="C92E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7977B8"/>
    <w:multiLevelType w:val="hybridMultilevel"/>
    <w:tmpl w:val="76E6D8EC"/>
    <w:lvl w:ilvl="0" w:tplc="DB24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D3"/>
    <w:multiLevelType w:val="hybridMultilevel"/>
    <w:tmpl w:val="6994B98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200C4"/>
    <w:multiLevelType w:val="hybridMultilevel"/>
    <w:tmpl w:val="FAD8DC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81C8A"/>
    <w:multiLevelType w:val="hybridMultilevel"/>
    <w:tmpl w:val="DD1CFC3E"/>
    <w:lvl w:ilvl="0" w:tplc="DDDA8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266"/>
    <w:multiLevelType w:val="multilevel"/>
    <w:tmpl w:val="A85AF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312B58"/>
    <w:multiLevelType w:val="hybridMultilevel"/>
    <w:tmpl w:val="29AE7ABA"/>
    <w:lvl w:ilvl="0" w:tplc="DB2CD0A0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F4758"/>
    <w:multiLevelType w:val="hybridMultilevel"/>
    <w:tmpl w:val="BB262BB4"/>
    <w:lvl w:ilvl="0" w:tplc="E26A85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20791"/>
    <w:multiLevelType w:val="hybridMultilevel"/>
    <w:tmpl w:val="DC680A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631F"/>
    <w:multiLevelType w:val="hybridMultilevel"/>
    <w:tmpl w:val="1C4E37EC"/>
    <w:lvl w:ilvl="0" w:tplc="01AED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5E24"/>
    <w:multiLevelType w:val="hybridMultilevel"/>
    <w:tmpl w:val="26B092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B70"/>
    <w:multiLevelType w:val="multilevel"/>
    <w:tmpl w:val="28DE17C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3196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)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27" w15:restartNumberingAfterBreak="0">
    <w:nsid w:val="489678BA"/>
    <w:multiLevelType w:val="hybridMultilevel"/>
    <w:tmpl w:val="A7CCAC6E"/>
    <w:lvl w:ilvl="0" w:tplc="923475A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EC09CA"/>
    <w:multiLevelType w:val="hybridMultilevel"/>
    <w:tmpl w:val="79E8160C"/>
    <w:lvl w:ilvl="0" w:tplc="87647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12E"/>
    <w:multiLevelType w:val="hybridMultilevel"/>
    <w:tmpl w:val="AFC6F384"/>
    <w:lvl w:ilvl="0" w:tplc="1128693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2218"/>
    <w:multiLevelType w:val="hybridMultilevel"/>
    <w:tmpl w:val="A4467F34"/>
    <w:lvl w:ilvl="0" w:tplc="B94C2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3F7"/>
    <w:multiLevelType w:val="hybridMultilevel"/>
    <w:tmpl w:val="9120F7A0"/>
    <w:lvl w:ilvl="0" w:tplc="254C2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56DBC"/>
    <w:multiLevelType w:val="hybridMultilevel"/>
    <w:tmpl w:val="44A62B3C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645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A7561CE"/>
    <w:multiLevelType w:val="hybridMultilevel"/>
    <w:tmpl w:val="B4BAD11E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C6247"/>
    <w:multiLevelType w:val="hybridMultilevel"/>
    <w:tmpl w:val="D04A442A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DFB"/>
    <w:multiLevelType w:val="hybridMultilevel"/>
    <w:tmpl w:val="7BB8B2E8"/>
    <w:lvl w:ilvl="0" w:tplc="1760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522304">
      <w:start w:val="1"/>
      <w:numFmt w:val="decimal"/>
      <w:lvlText w:val="FAZA %4: "/>
      <w:lvlJc w:val="left"/>
      <w:pPr>
        <w:ind w:left="360" w:hanging="360"/>
      </w:pPr>
      <w:rPr>
        <w:rFonts w:hint="default"/>
      </w:rPr>
    </w:lvl>
    <w:lvl w:ilvl="4" w:tplc="0B62FE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79BA"/>
    <w:multiLevelType w:val="hybridMultilevel"/>
    <w:tmpl w:val="6442C06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0F57"/>
    <w:multiLevelType w:val="hybridMultilevel"/>
    <w:tmpl w:val="7CCE6D3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54B9B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910991509">
    <w:abstractNumId w:val="21"/>
  </w:num>
  <w:num w:numId="2" w16cid:durableId="901520505">
    <w:abstractNumId w:val="32"/>
  </w:num>
  <w:num w:numId="3" w16cid:durableId="90206418">
    <w:abstractNumId w:val="6"/>
  </w:num>
  <w:num w:numId="4" w16cid:durableId="1715305339">
    <w:abstractNumId w:val="18"/>
  </w:num>
  <w:num w:numId="5" w16cid:durableId="1749304830">
    <w:abstractNumId w:val="34"/>
  </w:num>
  <w:num w:numId="6" w16cid:durableId="1859271625">
    <w:abstractNumId w:val="37"/>
  </w:num>
  <w:num w:numId="7" w16cid:durableId="1349793514">
    <w:abstractNumId w:val="36"/>
  </w:num>
  <w:num w:numId="8" w16cid:durableId="1564830652">
    <w:abstractNumId w:val="9"/>
  </w:num>
  <w:num w:numId="9" w16cid:durableId="1274359820">
    <w:abstractNumId w:val="12"/>
  </w:num>
  <w:num w:numId="10" w16cid:durableId="1703825056">
    <w:abstractNumId w:val="4"/>
  </w:num>
  <w:num w:numId="11" w16cid:durableId="299924136">
    <w:abstractNumId w:val="7"/>
  </w:num>
  <w:num w:numId="12" w16cid:durableId="1439638307">
    <w:abstractNumId w:val="14"/>
  </w:num>
  <w:num w:numId="13" w16cid:durableId="1082722156">
    <w:abstractNumId w:val="19"/>
  </w:num>
  <w:num w:numId="14" w16cid:durableId="2006324075">
    <w:abstractNumId w:val="22"/>
  </w:num>
  <w:num w:numId="15" w16cid:durableId="988362140">
    <w:abstractNumId w:val="28"/>
  </w:num>
  <w:num w:numId="16" w16cid:durableId="1833643990">
    <w:abstractNumId w:val="35"/>
  </w:num>
  <w:num w:numId="17" w16cid:durableId="1567885344">
    <w:abstractNumId w:val="39"/>
  </w:num>
  <w:num w:numId="18" w16cid:durableId="1747190355">
    <w:abstractNumId w:val="13"/>
  </w:num>
  <w:num w:numId="19" w16cid:durableId="1470628090">
    <w:abstractNumId w:val="23"/>
  </w:num>
  <w:num w:numId="20" w16cid:durableId="728385573">
    <w:abstractNumId w:val="40"/>
  </w:num>
  <w:num w:numId="21" w16cid:durableId="1795323273">
    <w:abstractNumId w:val="27"/>
  </w:num>
  <w:num w:numId="22" w16cid:durableId="1360741684">
    <w:abstractNumId w:val="17"/>
  </w:num>
  <w:num w:numId="23" w16cid:durableId="446122532">
    <w:abstractNumId w:val="33"/>
  </w:num>
  <w:num w:numId="24" w16cid:durableId="164441834">
    <w:abstractNumId w:val="10"/>
  </w:num>
  <w:num w:numId="25" w16cid:durableId="316231865">
    <w:abstractNumId w:val="3"/>
  </w:num>
  <w:num w:numId="26" w16cid:durableId="55128509">
    <w:abstractNumId w:val="5"/>
  </w:num>
  <w:num w:numId="27" w16cid:durableId="1451314551">
    <w:abstractNumId w:val="16"/>
  </w:num>
  <w:num w:numId="28" w16cid:durableId="231164927">
    <w:abstractNumId w:val="41"/>
  </w:num>
  <w:num w:numId="29" w16cid:durableId="1429734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57460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384370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904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985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358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2111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4236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37738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0766540">
    <w:abstractNumId w:val="26"/>
  </w:num>
  <w:num w:numId="39" w16cid:durableId="1259632194">
    <w:abstractNumId w:val="24"/>
  </w:num>
  <w:num w:numId="40" w16cid:durableId="673142585">
    <w:abstractNumId w:val="11"/>
  </w:num>
  <w:num w:numId="41" w16cid:durableId="1653295635">
    <w:abstractNumId w:val="0"/>
  </w:num>
  <w:num w:numId="42" w16cid:durableId="1255285798">
    <w:abstractNumId w:val="29"/>
  </w:num>
  <w:num w:numId="43" w16cid:durableId="157276406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A"/>
    <w:rsid w:val="00046410"/>
    <w:rsid w:val="000862B4"/>
    <w:rsid w:val="00086BC8"/>
    <w:rsid w:val="00087BBE"/>
    <w:rsid w:val="00091FCE"/>
    <w:rsid w:val="000A35FA"/>
    <w:rsid w:val="000F3D53"/>
    <w:rsid w:val="00105266"/>
    <w:rsid w:val="00105B5B"/>
    <w:rsid w:val="00111189"/>
    <w:rsid w:val="00131062"/>
    <w:rsid w:val="0018365C"/>
    <w:rsid w:val="001A2ACF"/>
    <w:rsid w:val="001A6E69"/>
    <w:rsid w:val="001D15A6"/>
    <w:rsid w:val="0022733B"/>
    <w:rsid w:val="00232B55"/>
    <w:rsid w:val="00256801"/>
    <w:rsid w:val="00271DE8"/>
    <w:rsid w:val="00282BA4"/>
    <w:rsid w:val="00290EAD"/>
    <w:rsid w:val="002D5B29"/>
    <w:rsid w:val="002E1935"/>
    <w:rsid w:val="002F1245"/>
    <w:rsid w:val="002F1482"/>
    <w:rsid w:val="002F415F"/>
    <w:rsid w:val="00341DB2"/>
    <w:rsid w:val="00342A3D"/>
    <w:rsid w:val="00344895"/>
    <w:rsid w:val="00352C04"/>
    <w:rsid w:val="00362A4A"/>
    <w:rsid w:val="003636FA"/>
    <w:rsid w:val="00392223"/>
    <w:rsid w:val="003977F0"/>
    <w:rsid w:val="003A77A1"/>
    <w:rsid w:val="003B15B7"/>
    <w:rsid w:val="003D65A0"/>
    <w:rsid w:val="00432D63"/>
    <w:rsid w:val="00435CC8"/>
    <w:rsid w:val="00444F8C"/>
    <w:rsid w:val="00493F2E"/>
    <w:rsid w:val="004A177A"/>
    <w:rsid w:val="004C3945"/>
    <w:rsid w:val="004D0224"/>
    <w:rsid w:val="004D1BDD"/>
    <w:rsid w:val="004E7950"/>
    <w:rsid w:val="004E7E2B"/>
    <w:rsid w:val="004F3CD6"/>
    <w:rsid w:val="005042B6"/>
    <w:rsid w:val="005157E4"/>
    <w:rsid w:val="00516072"/>
    <w:rsid w:val="00521F13"/>
    <w:rsid w:val="005458E1"/>
    <w:rsid w:val="0055236A"/>
    <w:rsid w:val="00560E51"/>
    <w:rsid w:val="00562A3F"/>
    <w:rsid w:val="005A32BE"/>
    <w:rsid w:val="005F33AA"/>
    <w:rsid w:val="00603430"/>
    <w:rsid w:val="00605109"/>
    <w:rsid w:val="0063420C"/>
    <w:rsid w:val="006501C7"/>
    <w:rsid w:val="00676956"/>
    <w:rsid w:val="00685DF5"/>
    <w:rsid w:val="006D38D5"/>
    <w:rsid w:val="006D7B8C"/>
    <w:rsid w:val="006F1427"/>
    <w:rsid w:val="006F5408"/>
    <w:rsid w:val="007169B5"/>
    <w:rsid w:val="007303FB"/>
    <w:rsid w:val="00735A66"/>
    <w:rsid w:val="007364C1"/>
    <w:rsid w:val="007A3F28"/>
    <w:rsid w:val="007D503C"/>
    <w:rsid w:val="007E011B"/>
    <w:rsid w:val="007E4BFA"/>
    <w:rsid w:val="00817460"/>
    <w:rsid w:val="00854366"/>
    <w:rsid w:val="00896993"/>
    <w:rsid w:val="008B1436"/>
    <w:rsid w:val="008B29FD"/>
    <w:rsid w:val="008D1537"/>
    <w:rsid w:val="008E5CFB"/>
    <w:rsid w:val="008F2EE6"/>
    <w:rsid w:val="00904A0F"/>
    <w:rsid w:val="00906374"/>
    <w:rsid w:val="00916E06"/>
    <w:rsid w:val="00925CF4"/>
    <w:rsid w:val="00927E51"/>
    <w:rsid w:val="00932033"/>
    <w:rsid w:val="0093755D"/>
    <w:rsid w:val="00937A61"/>
    <w:rsid w:val="009444D0"/>
    <w:rsid w:val="00994095"/>
    <w:rsid w:val="009C2E0A"/>
    <w:rsid w:val="009E37BC"/>
    <w:rsid w:val="009F78AD"/>
    <w:rsid w:val="00A12322"/>
    <w:rsid w:val="00A16EDA"/>
    <w:rsid w:val="00A32EDD"/>
    <w:rsid w:val="00A341C2"/>
    <w:rsid w:val="00A8132C"/>
    <w:rsid w:val="00AA0DD6"/>
    <w:rsid w:val="00AB41D2"/>
    <w:rsid w:val="00AD4A6D"/>
    <w:rsid w:val="00B04FA6"/>
    <w:rsid w:val="00B225DA"/>
    <w:rsid w:val="00B3294D"/>
    <w:rsid w:val="00B51E32"/>
    <w:rsid w:val="00B67508"/>
    <w:rsid w:val="00B9743E"/>
    <w:rsid w:val="00BC44F0"/>
    <w:rsid w:val="00BE1868"/>
    <w:rsid w:val="00BE66EF"/>
    <w:rsid w:val="00BF0A79"/>
    <w:rsid w:val="00C04011"/>
    <w:rsid w:val="00C22B30"/>
    <w:rsid w:val="00C26D28"/>
    <w:rsid w:val="00C5232B"/>
    <w:rsid w:val="00C57CF4"/>
    <w:rsid w:val="00C90419"/>
    <w:rsid w:val="00C944F2"/>
    <w:rsid w:val="00CB3A8B"/>
    <w:rsid w:val="00CD705B"/>
    <w:rsid w:val="00CE1C2A"/>
    <w:rsid w:val="00CF2C22"/>
    <w:rsid w:val="00CF7A3F"/>
    <w:rsid w:val="00D135DD"/>
    <w:rsid w:val="00D149E3"/>
    <w:rsid w:val="00D40EBA"/>
    <w:rsid w:val="00D652C0"/>
    <w:rsid w:val="00DA217E"/>
    <w:rsid w:val="00DA4674"/>
    <w:rsid w:val="00DB7F5A"/>
    <w:rsid w:val="00DD062C"/>
    <w:rsid w:val="00DD6AB8"/>
    <w:rsid w:val="00DE090A"/>
    <w:rsid w:val="00DF0F66"/>
    <w:rsid w:val="00DF5B64"/>
    <w:rsid w:val="00E13BBC"/>
    <w:rsid w:val="00E220DA"/>
    <w:rsid w:val="00E31D57"/>
    <w:rsid w:val="00E33679"/>
    <w:rsid w:val="00E3592A"/>
    <w:rsid w:val="00E376BB"/>
    <w:rsid w:val="00E6087F"/>
    <w:rsid w:val="00E7273A"/>
    <w:rsid w:val="00E87BD2"/>
    <w:rsid w:val="00EA0BCC"/>
    <w:rsid w:val="00EC0F76"/>
    <w:rsid w:val="00EC19A1"/>
    <w:rsid w:val="00F1075D"/>
    <w:rsid w:val="00F32884"/>
    <w:rsid w:val="00F45AB4"/>
    <w:rsid w:val="00F52596"/>
    <w:rsid w:val="00F547D2"/>
    <w:rsid w:val="00F720FD"/>
    <w:rsid w:val="00FA2D77"/>
    <w:rsid w:val="00FC2202"/>
    <w:rsid w:val="00FE63EC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FF3009"/>
  <w15:docId w15:val="{5A03B879-2E87-4A81-BE4F-BC32902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F4"/>
    <w:pPr>
      <w:suppressAutoHyphens/>
    </w:pPr>
    <w:rPr>
      <w:rFonts w:eastAsia="SimSun" w:cs="Mangal"/>
      <w:kern w:val="1"/>
      <w:sz w:val="22"/>
      <w:szCs w:val="22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3EC"/>
    <w:pPr>
      <w:suppressAutoHyphens w:val="0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3EC"/>
    <w:rPr>
      <w:rFonts w:eastAsia="SimSun" w:cs="Mangal"/>
      <w:kern w:val="1"/>
      <w:szCs w:val="18"/>
      <w:lang w:eastAsia="zh-CN" w:bidi="hi-IN"/>
    </w:rPr>
  </w:style>
  <w:style w:type="table" w:styleId="TableGrid">
    <w:name w:val="Table Grid"/>
    <w:basedOn w:val="TableNormal"/>
    <w:uiPriority w:val="39"/>
    <w:unhideWhenUsed/>
    <w:rsid w:val="00F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7D2"/>
    <w:pPr>
      <w:ind w:left="720"/>
      <w:contextualSpacing/>
    </w:pPr>
    <w:rPr>
      <w:szCs w:val="20"/>
    </w:rPr>
  </w:style>
  <w:style w:type="paragraph" w:customStyle="1" w:styleId="text-center">
    <w:name w:val="text-center"/>
    <w:basedOn w:val="Normal"/>
    <w:rsid w:val="004E7E2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E7E2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5B"/>
    <w:pPr>
      <w:suppressAutoHyphens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5B"/>
    <w:rPr>
      <w:rFonts w:eastAsia="SimSun" w:cs="Mangal"/>
      <w:b/>
      <w:bCs/>
      <w:kern w:val="1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FC220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unhideWhenUsed/>
    <w:rsid w:val="000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EDD"/>
    <w:pPr>
      <w:suppressAutoHyphens/>
    </w:pPr>
    <w:rPr>
      <w:rFonts w:eastAsia="SimSun" w:cs="Mangal"/>
      <w:sz w:val="22"/>
      <w:lang w:eastAsia="zh-CN" w:bidi="hi-IN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D149E3"/>
    <w:rPr>
      <w:sz w:val="21"/>
      <w:szCs w:val="21"/>
      <w:shd w:val="clear" w:color="auto" w:fill="FFFFFF"/>
    </w:rPr>
  </w:style>
  <w:style w:type="character" w:customStyle="1" w:styleId="BodytextBold1">
    <w:name w:val="Body text + Bold1"/>
    <w:basedOn w:val="Bodytext0"/>
    <w:uiPriority w:val="99"/>
    <w:rsid w:val="00D149E3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149E3"/>
    <w:pPr>
      <w:shd w:val="clear" w:color="auto" w:fill="FFFFFF"/>
      <w:suppressAutoHyphens w:val="0"/>
      <w:spacing w:before="300" w:after="180" w:line="259" w:lineRule="exact"/>
      <w:ind w:hanging="340"/>
    </w:pPr>
    <w:rPr>
      <w:rFonts w:eastAsia="Times New Roman" w:cs="Times New Roman"/>
      <w:kern w:val="0"/>
      <w:sz w:val="21"/>
      <w:szCs w:val="21"/>
      <w:lang w:val="bs-Latn-BA"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s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ra.ivazovic\Downloads\ministarstva_mon_2022_v3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F64F-72FB-40F3-A8D0-D4797D7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ministarstva_mon_2022_v3 (4)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Nina Tirić</cp:lastModifiedBy>
  <cp:revision>2</cp:revision>
  <cp:lastPrinted>2022-11-30T08:30:00Z</cp:lastPrinted>
  <dcterms:created xsi:type="dcterms:W3CDTF">2022-12-05T15:02:00Z</dcterms:created>
  <dcterms:modified xsi:type="dcterms:W3CDTF">2022-12-05T15:02:00Z</dcterms:modified>
</cp:coreProperties>
</file>