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5571F3" w14:textId="0F04AF6A" w:rsidR="000A709D" w:rsidRPr="000A709D" w:rsidRDefault="000A709D" w:rsidP="000A709D">
      <w:pPr>
        <w:jc w:val="both"/>
        <w:rPr>
          <w:rFonts w:eastAsia="SimSun" w:cs="Mangal"/>
          <w:kern w:val="1"/>
          <w:lang w:val="bs-Latn-BA" w:eastAsia="zh-CN" w:bidi="hi-IN"/>
        </w:rPr>
      </w:pPr>
      <w:r w:rsidRPr="000A709D">
        <w:rPr>
          <w:rFonts w:eastAsia="SimSun" w:cs="Mangal"/>
          <w:kern w:val="1"/>
          <w:lang w:val="bs-Latn-BA" w:eastAsia="zh-CN" w:bidi="hi-IN"/>
        </w:rPr>
        <w:t>Broj: 27/03-11-4</w:t>
      </w:r>
      <w:r w:rsidR="00774F1B">
        <w:rPr>
          <w:rFonts w:eastAsia="SimSun" w:cs="Mangal"/>
          <w:kern w:val="1"/>
          <w:lang w:val="bs-Latn-BA" w:eastAsia="zh-CN" w:bidi="hi-IN"/>
        </w:rPr>
        <w:t>8149-7/22</w:t>
      </w:r>
    </w:p>
    <w:p w14:paraId="3E016A8E" w14:textId="40B4BE54" w:rsidR="000A709D" w:rsidRPr="000A709D" w:rsidRDefault="000A709D" w:rsidP="000A709D">
      <w:pPr>
        <w:jc w:val="both"/>
        <w:rPr>
          <w:rFonts w:eastAsia="SimSun" w:cs="Mangal"/>
          <w:kern w:val="1"/>
          <w:lang w:val="bs-Latn-BA" w:eastAsia="zh-CN" w:bidi="hi-IN"/>
        </w:rPr>
      </w:pPr>
      <w:r w:rsidRPr="000A709D">
        <w:rPr>
          <w:rFonts w:eastAsia="SimSun" w:cs="Mangal"/>
          <w:kern w:val="1"/>
          <w:lang w:val="bs-Latn-BA" w:eastAsia="zh-CN" w:bidi="hi-IN"/>
        </w:rPr>
        <w:t xml:space="preserve">Sarajevo, </w:t>
      </w:r>
      <w:r w:rsidR="00774F1B">
        <w:rPr>
          <w:rFonts w:eastAsia="SimSun" w:cs="Mangal"/>
          <w:kern w:val="1"/>
          <w:lang w:val="bs-Latn-BA" w:eastAsia="zh-CN" w:bidi="hi-IN"/>
        </w:rPr>
        <w:t>14</w:t>
      </w:r>
      <w:r w:rsidRPr="000A709D">
        <w:rPr>
          <w:rFonts w:eastAsia="SimSun" w:cs="Mangal"/>
          <w:kern w:val="1"/>
          <w:lang w:val="bs-Latn-BA" w:eastAsia="zh-CN" w:bidi="hi-IN"/>
        </w:rPr>
        <w:t>.12.202</w:t>
      </w:r>
      <w:r w:rsidR="00774F1B">
        <w:rPr>
          <w:rFonts w:eastAsia="SimSun" w:cs="Mangal"/>
          <w:kern w:val="1"/>
          <w:lang w:val="bs-Latn-BA" w:eastAsia="zh-CN" w:bidi="hi-IN"/>
        </w:rPr>
        <w:t>2</w:t>
      </w:r>
      <w:r w:rsidRPr="000A709D">
        <w:rPr>
          <w:rFonts w:eastAsia="SimSun" w:cs="Mangal"/>
          <w:kern w:val="1"/>
          <w:lang w:val="bs-Latn-BA" w:eastAsia="zh-CN" w:bidi="hi-IN"/>
        </w:rPr>
        <w:t>. godine</w:t>
      </w:r>
    </w:p>
    <w:p w14:paraId="5761A1B3" w14:textId="77777777" w:rsidR="000A709D" w:rsidRPr="000A709D" w:rsidRDefault="000A709D" w:rsidP="000A709D">
      <w:pPr>
        <w:jc w:val="both"/>
        <w:rPr>
          <w:rFonts w:eastAsia="SimSun" w:cs="Mangal"/>
          <w:b/>
          <w:kern w:val="1"/>
          <w:sz w:val="22"/>
          <w:szCs w:val="22"/>
          <w:lang w:val="bs-Latn-BA" w:eastAsia="zh-CN" w:bidi="hi-IN"/>
        </w:rPr>
      </w:pPr>
    </w:p>
    <w:p w14:paraId="5785413E" w14:textId="387A59DC" w:rsidR="000A709D" w:rsidRPr="000A709D" w:rsidRDefault="000A709D" w:rsidP="000A709D">
      <w:pPr>
        <w:ind w:firstLine="709"/>
        <w:jc w:val="both"/>
        <w:rPr>
          <w:rFonts w:eastAsia="SimSun" w:cs="Mangal"/>
          <w:kern w:val="1"/>
          <w:lang w:val="bs-Latn-BA" w:eastAsia="zh-CN" w:bidi="hi-IN"/>
        </w:rPr>
      </w:pPr>
      <w:r w:rsidRPr="000A709D">
        <w:rPr>
          <w:rFonts w:eastAsia="SimSun" w:cs="Mangal"/>
          <w:kern w:val="1"/>
          <w:lang w:val="bs-Latn-BA" w:eastAsia="zh-CN" w:bidi="hi-IN"/>
        </w:rPr>
        <w:t>Na osnovu Odluke o raspisivanju Javnog poziva za sufinansiranje troškova III ciklusa studija na Univerzitetu u Sarajevu dobitnicima priznanja „Zlatna značka Univerziteta u Sarajevu“ broj: 27/03-11-4</w:t>
      </w:r>
      <w:r w:rsidR="00774F1B">
        <w:rPr>
          <w:rFonts w:eastAsia="SimSun" w:cs="Mangal"/>
          <w:kern w:val="1"/>
          <w:lang w:val="bs-Latn-BA" w:eastAsia="zh-CN" w:bidi="hi-IN"/>
        </w:rPr>
        <w:t>8149/22</w:t>
      </w:r>
      <w:r w:rsidRPr="000A709D">
        <w:rPr>
          <w:rFonts w:eastAsia="SimSun" w:cs="Mangal"/>
          <w:kern w:val="1"/>
          <w:lang w:val="bs-Latn-BA" w:eastAsia="zh-CN" w:bidi="hi-IN"/>
        </w:rPr>
        <w:t xml:space="preserve"> od 2</w:t>
      </w:r>
      <w:r w:rsidR="00774F1B">
        <w:rPr>
          <w:rFonts w:eastAsia="SimSun" w:cs="Mangal"/>
          <w:kern w:val="1"/>
          <w:lang w:val="bs-Latn-BA" w:eastAsia="zh-CN" w:bidi="hi-IN"/>
        </w:rPr>
        <w:t>8</w:t>
      </w:r>
      <w:r w:rsidRPr="000A709D">
        <w:rPr>
          <w:rFonts w:eastAsia="SimSun" w:cs="Mangal"/>
          <w:kern w:val="1"/>
          <w:lang w:val="bs-Latn-BA" w:eastAsia="zh-CN" w:bidi="hi-IN"/>
        </w:rPr>
        <w:t>.11.202</w:t>
      </w:r>
      <w:r w:rsidR="00774F1B">
        <w:rPr>
          <w:rFonts w:eastAsia="SimSun" w:cs="Mangal"/>
          <w:kern w:val="1"/>
          <w:lang w:val="bs-Latn-BA" w:eastAsia="zh-CN" w:bidi="hi-IN"/>
        </w:rPr>
        <w:t>2</w:t>
      </w:r>
      <w:r w:rsidRPr="000A709D">
        <w:rPr>
          <w:rFonts w:eastAsia="SimSun" w:cs="Mangal"/>
          <w:kern w:val="1"/>
          <w:lang w:val="bs-Latn-BA" w:eastAsia="zh-CN" w:bidi="hi-IN"/>
        </w:rPr>
        <w:t>. godine i Javnog poziva za sufinansiranje troškova III ciklusa studija na Univerzitetu u Sarajevu dobitnicima priznanja „Zlatna značka Univerziteta u Sarajevu“ broj: 27/03-11-</w:t>
      </w:r>
      <w:r w:rsidR="00774F1B">
        <w:rPr>
          <w:rFonts w:eastAsia="SimSun" w:cs="Mangal"/>
          <w:kern w:val="1"/>
          <w:lang w:val="bs-Latn-BA" w:eastAsia="zh-CN" w:bidi="hi-IN"/>
        </w:rPr>
        <w:t>48149-1/22</w:t>
      </w:r>
      <w:r w:rsidRPr="000A709D">
        <w:rPr>
          <w:rFonts w:eastAsia="SimSun" w:cs="Mangal"/>
          <w:kern w:val="1"/>
          <w:lang w:val="bs-Latn-BA" w:eastAsia="zh-CN" w:bidi="hi-IN"/>
        </w:rPr>
        <w:t xml:space="preserve"> od 29.11.202</w:t>
      </w:r>
      <w:r w:rsidR="00774F1B">
        <w:rPr>
          <w:rFonts w:eastAsia="SimSun" w:cs="Mangal"/>
          <w:kern w:val="1"/>
          <w:lang w:val="bs-Latn-BA" w:eastAsia="zh-CN" w:bidi="hi-IN"/>
        </w:rPr>
        <w:t>2</w:t>
      </w:r>
      <w:r w:rsidRPr="000A709D">
        <w:rPr>
          <w:rFonts w:eastAsia="SimSun" w:cs="Mangal"/>
          <w:kern w:val="1"/>
          <w:lang w:val="bs-Latn-BA" w:eastAsia="zh-CN" w:bidi="hi-IN"/>
        </w:rPr>
        <w:t xml:space="preserve">. godine Komisija za provođenje Javnog poziva  </w:t>
      </w:r>
      <w:r w:rsidRPr="000A709D">
        <w:rPr>
          <w:rFonts w:eastAsia="SimSun" w:cs="Mangal"/>
          <w:i/>
          <w:iCs/>
          <w:kern w:val="1"/>
          <w:lang w:val="bs-Latn-BA" w:eastAsia="zh-CN" w:bidi="hi-IN"/>
        </w:rPr>
        <w:t>objavljuje</w:t>
      </w:r>
    </w:p>
    <w:p w14:paraId="2E24D2F9" w14:textId="77777777" w:rsidR="000A709D" w:rsidRPr="000A709D" w:rsidRDefault="000A709D" w:rsidP="000A709D">
      <w:pPr>
        <w:rPr>
          <w:rFonts w:eastAsia="SimSun" w:cs="Mangal"/>
          <w:b/>
          <w:bCs/>
          <w:kern w:val="1"/>
          <w:lang w:val="bs-Latn-BA" w:eastAsia="zh-CN" w:bidi="hi-IN"/>
        </w:rPr>
      </w:pPr>
    </w:p>
    <w:p w14:paraId="55BE6010" w14:textId="77777777" w:rsidR="000A709D" w:rsidRPr="000A709D" w:rsidRDefault="000A709D" w:rsidP="000A709D">
      <w:pPr>
        <w:shd w:val="clear" w:color="auto" w:fill="FFFFFF"/>
        <w:jc w:val="center"/>
        <w:rPr>
          <w:rFonts w:eastAsia="SimSun" w:cs="Mangal"/>
          <w:b/>
          <w:bCs/>
          <w:kern w:val="1"/>
          <w:lang w:val="bs-Latn-BA" w:eastAsia="zh-CN" w:bidi="hi-IN"/>
        </w:rPr>
      </w:pPr>
      <w:r w:rsidRPr="000A709D">
        <w:rPr>
          <w:rFonts w:eastAsia="SimSun" w:cs="Mangal"/>
          <w:b/>
          <w:bCs/>
          <w:kern w:val="1"/>
          <w:lang w:val="bs-Latn-BA" w:eastAsia="zh-CN" w:bidi="hi-IN"/>
        </w:rPr>
        <w:t>PRELIMINARNA LISTA</w:t>
      </w:r>
    </w:p>
    <w:p w14:paraId="03783C34" w14:textId="77777777" w:rsidR="000A709D" w:rsidRPr="000A709D" w:rsidRDefault="000A709D" w:rsidP="000A709D">
      <w:pPr>
        <w:shd w:val="clear" w:color="auto" w:fill="FFFFFF"/>
        <w:jc w:val="center"/>
        <w:rPr>
          <w:rFonts w:eastAsia="SimSun" w:cs="Mangal"/>
          <w:b/>
          <w:bCs/>
          <w:kern w:val="1"/>
          <w:lang w:val="bs-Latn-BA" w:eastAsia="zh-CN" w:bidi="hi-IN"/>
        </w:rPr>
      </w:pPr>
      <w:r w:rsidRPr="000A709D">
        <w:rPr>
          <w:rFonts w:eastAsia="SimSun" w:cs="Mangal"/>
          <w:b/>
          <w:bCs/>
          <w:kern w:val="1"/>
          <w:lang w:val="bs-Latn-BA" w:eastAsia="zh-CN" w:bidi="hi-IN"/>
        </w:rPr>
        <w:t>dobitnika sredstava po Javnom pozivu  poziva za sufinansiranje troškova III ciklusa studija na Univerzitetu u Sarajevu dobitnicima priznanja „Zlatna značka Univerziteta u Sarajevu“</w:t>
      </w:r>
    </w:p>
    <w:p w14:paraId="36AA4A11" w14:textId="77777777" w:rsidR="000A709D" w:rsidRPr="000A709D" w:rsidRDefault="000A709D" w:rsidP="000A709D">
      <w:pPr>
        <w:shd w:val="clear" w:color="auto" w:fill="FFFFFF"/>
        <w:jc w:val="center"/>
        <w:rPr>
          <w:rFonts w:eastAsia="SimSun" w:cs="Mangal"/>
          <w:b/>
          <w:kern w:val="1"/>
          <w:lang w:val="bs-Latn-BA" w:eastAsia="zh-CN" w:bidi="hi-IN"/>
        </w:rPr>
      </w:pPr>
    </w:p>
    <w:p w14:paraId="67BC0609" w14:textId="77777777" w:rsidR="00746BE9" w:rsidRPr="00746BE9" w:rsidRDefault="00746BE9" w:rsidP="00746BE9">
      <w:pPr>
        <w:rPr>
          <w:rFonts w:eastAsia="SimSun" w:cs="Mangal"/>
          <w:b/>
          <w:kern w:val="1"/>
          <w:sz w:val="22"/>
          <w:szCs w:val="22"/>
          <w:lang w:val="bs-Latn-BA" w:eastAsia="zh-CN" w:bidi="hi-IN"/>
        </w:rPr>
      </w:pPr>
    </w:p>
    <w:p w14:paraId="33408287" w14:textId="77777777" w:rsidR="00746BE9" w:rsidRPr="00746BE9" w:rsidRDefault="00746BE9" w:rsidP="00746BE9">
      <w:pPr>
        <w:ind w:left="4254"/>
        <w:rPr>
          <w:rFonts w:eastAsia="SimSun" w:cs="Mangal"/>
          <w:b/>
          <w:kern w:val="1"/>
          <w:sz w:val="22"/>
          <w:szCs w:val="22"/>
          <w:lang w:val="bs-Latn-BA" w:eastAsia="zh-CN" w:bidi="hi-IN"/>
        </w:rPr>
      </w:pPr>
      <w:r w:rsidRPr="00746BE9">
        <w:rPr>
          <w:rFonts w:eastAsia="SimSun" w:cs="Mangal"/>
          <w:b/>
          <w:kern w:val="1"/>
          <w:sz w:val="22"/>
          <w:szCs w:val="22"/>
          <w:lang w:val="bs-Latn-BA" w:eastAsia="zh-CN" w:bidi="hi-IN"/>
        </w:rPr>
        <w:t xml:space="preserve">        I</w:t>
      </w:r>
    </w:p>
    <w:p w14:paraId="4CDC472A" w14:textId="4092C280" w:rsidR="00746BE9" w:rsidRPr="00746BE9" w:rsidRDefault="00746BE9" w:rsidP="00746B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zh-CN"/>
        </w:rPr>
      </w:pPr>
      <w:r w:rsidRPr="00746BE9">
        <w:rPr>
          <w:lang w:eastAsia="zh-CN"/>
        </w:rPr>
        <w:t xml:space="preserve">Kandidati koji </w:t>
      </w:r>
      <w:r w:rsidRPr="00746BE9">
        <w:rPr>
          <w:b/>
          <w:bCs/>
          <w:lang w:eastAsia="zh-CN"/>
        </w:rPr>
        <w:t>su ostvarili pravo</w:t>
      </w:r>
      <w:r w:rsidRPr="00746BE9">
        <w:rPr>
          <w:lang w:eastAsia="zh-CN"/>
        </w:rPr>
        <w:t xml:space="preserve"> na dod</w:t>
      </w:r>
      <w:r w:rsidR="00412B7D">
        <w:rPr>
          <w:lang w:eastAsia="zh-CN"/>
        </w:rPr>
        <w:t xml:space="preserve">jelu sredstava po Javnom pozivu, </w:t>
      </w:r>
      <w:r w:rsidR="003204C3">
        <w:rPr>
          <w:lang w:eastAsia="zh-CN"/>
        </w:rPr>
        <w:t>sufinansiranje troškova III ciklusa studija za studijsku 2021./2022. godinu</w:t>
      </w:r>
      <w:r w:rsidRPr="00746BE9">
        <w:rPr>
          <w:lang w:eastAsia="zh-CN"/>
        </w:rPr>
        <w:t>:</w:t>
      </w:r>
    </w:p>
    <w:p w14:paraId="39A2F318" w14:textId="77777777" w:rsidR="00746BE9" w:rsidRPr="00746BE9" w:rsidRDefault="00746BE9" w:rsidP="00746BE9">
      <w:pPr>
        <w:rPr>
          <w:rFonts w:eastAsia="SimSun" w:cs="Mangal"/>
          <w:b/>
          <w:kern w:val="1"/>
          <w:sz w:val="22"/>
          <w:szCs w:val="22"/>
          <w:lang w:val="bs-Latn-BA" w:eastAsia="zh-CN" w:bidi="hi-IN"/>
        </w:rPr>
      </w:pPr>
    </w:p>
    <w:tbl>
      <w:tblPr>
        <w:tblStyle w:val="TableGrid"/>
        <w:tblW w:w="515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2836"/>
        <w:gridCol w:w="4396"/>
        <w:gridCol w:w="1842"/>
      </w:tblGrid>
      <w:tr w:rsidR="00746BE9" w:rsidRPr="00746BE9" w14:paraId="3B7F0C68" w14:textId="77777777" w:rsidTr="002D67A1">
        <w:trPr>
          <w:cantSplit/>
          <w:trHeight w:hRule="exact" w:val="436"/>
        </w:trPr>
        <w:tc>
          <w:tcPr>
            <w:tcW w:w="428" w:type="pct"/>
            <w:vMerge w:val="restart"/>
            <w:shd w:val="clear" w:color="auto" w:fill="FFFFFF" w:themeFill="background1"/>
            <w:vAlign w:val="center"/>
          </w:tcPr>
          <w:p w14:paraId="3B54BB95" w14:textId="77777777" w:rsidR="00746BE9" w:rsidRPr="00746BE9" w:rsidRDefault="00746BE9" w:rsidP="00746BE9">
            <w:pPr>
              <w:suppressAutoHyphens w:val="0"/>
              <w:jc w:val="center"/>
              <w:rPr>
                <w:b/>
                <w:lang w:val="hr-BA" w:eastAsia="en-US"/>
              </w:rPr>
            </w:pPr>
            <w:r w:rsidRPr="00746BE9">
              <w:rPr>
                <w:b/>
                <w:lang w:val="hr-BA" w:eastAsia="en-US"/>
              </w:rPr>
              <w:t>Rb</w:t>
            </w:r>
          </w:p>
        </w:tc>
        <w:tc>
          <w:tcPr>
            <w:tcW w:w="1429" w:type="pct"/>
            <w:vMerge w:val="restar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AD1121" w14:textId="77777777" w:rsidR="00746BE9" w:rsidRPr="00746BE9" w:rsidRDefault="00746BE9" w:rsidP="00746BE9">
            <w:pPr>
              <w:suppressAutoHyphens w:val="0"/>
              <w:jc w:val="center"/>
              <w:rPr>
                <w:lang w:val="hr-BA" w:eastAsia="en-US"/>
              </w:rPr>
            </w:pPr>
            <w:r w:rsidRPr="00746BE9">
              <w:rPr>
                <w:b/>
                <w:lang w:val="hr-BA" w:eastAsia="en-US"/>
              </w:rPr>
              <w:t xml:space="preserve">Prezime i ime </w:t>
            </w:r>
          </w:p>
        </w:tc>
        <w:tc>
          <w:tcPr>
            <w:tcW w:w="2215" w:type="pct"/>
            <w:vMerge w:val="restart"/>
            <w:shd w:val="clear" w:color="auto" w:fill="FFFFFF" w:themeFill="background1"/>
            <w:vAlign w:val="center"/>
          </w:tcPr>
          <w:p w14:paraId="5676FC33" w14:textId="77777777" w:rsidR="00746BE9" w:rsidRPr="00746BE9" w:rsidRDefault="00746BE9" w:rsidP="00746BE9">
            <w:pPr>
              <w:suppressAutoHyphens w:val="0"/>
              <w:jc w:val="center"/>
              <w:rPr>
                <w:b/>
                <w:lang w:val="hr-BA" w:eastAsia="en-US"/>
              </w:rPr>
            </w:pPr>
            <w:r w:rsidRPr="00746BE9">
              <w:rPr>
                <w:b/>
                <w:lang w:val="hr-BA" w:eastAsia="en-US"/>
              </w:rPr>
              <w:t>Univerzitet u Sarajevu/Organizaciona jedinica</w:t>
            </w:r>
          </w:p>
        </w:tc>
        <w:tc>
          <w:tcPr>
            <w:tcW w:w="928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B608DF" w14:textId="77777777" w:rsidR="00746BE9" w:rsidRPr="00746BE9" w:rsidRDefault="00746BE9" w:rsidP="00746BE9">
            <w:pPr>
              <w:suppressAutoHyphens w:val="0"/>
              <w:jc w:val="center"/>
              <w:rPr>
                <w:b/>
                <w:lang w:val="hr-BA" w:eastAsia="en-US"/>
              </w:rPr>
            </w:pPr>
            <w:r w:rsidRPr="00746BE9">
              <w:rPr>
                <w:b/>
                <w:lang w:val="hr-BA" w:eastAsia="en-US"/>
              </w:rPr>
              <w:t>Godina III ciklusa studija</w:t>
            </w:r>
          </w:p>
        </w:tc>
      </w:tr>
      <w:tr w:rsidR="00746BE9" w:rsidRPr="00746BE9" w14:paraId="383D687D" w14:textId="77777777" w:rsidTr="002D67A1">
        <w:trPr>
          <w:cantSplit/>
          <w:trHeight w:hRule="exact" w:val="392"/>
        </w:trPr>
        <w:tc>
          <w:tcPr>
            <w:tcW w:w="428" w:type="pct"/>
            <w:vMerge/>
            <w:shd w:val="clear" w:color="auto" w:fill="FFFFFF" w:themeFill="background1"/>
            <w:vAlign w:val="center"/>
          </w:tcPr>
          <w:p w14:paraId="140BD0DE" w14:textId="77777777" w:rsidR="00746BE9" w:rsidRPr="00746BE9" w:rsidRDefault="00746BE9" w:rsidP="00746BE9">
            <w:pPr>
              <w:suppressAutoHyphens w:val="0"/>
              <w:jc w:val="center"/>
              <w:rPr>
                <w:b/>
                <w:lang w:val="hr-BA" w:eastAsia="en-US"/>
              </w:rPr>
            </w:pPr>
          </w:p>
        </w:tc>
        <w:tc>
          <w:tcPr>
            <w:tcW w:w="1429" w:type="pct"/>
            <w:vMerge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589B62" w14:textId="77777777" w:rsidR="00746BE9" w:rsidRPr="00746BE9" w:rsidRDefault="00746BE9" w:rsidP="00746BE9">
            <w:pPr>
              <w:suppressAutoHyphens w:val="0"/>
              <w:jc w:val="center"/>
              <w:rPr>
                <w:b/>
                <w:lang w:val="hr-BA" w:eastAsia="en-US"/>
              </w:rPr>
            </w:pPr>
          </w:p>
        </w:tc>
        <w:tc>
          <w:tcPr>
            <w:tcW w:w="2215" w:type="pct"/>
            <w:vMerge/>
            <w:shd w:val="clear" w:color="auto" w:fill="FFFFFF" w:themeFill="background1"/>
            <w:vAlign w:val="center"/>
          </w:tcPr>
          <w:p w14:paraId="764DC40F" w14:textId="77777777" w:rsidR="00746BE9" w:rsidRPr="00746BE9" w:rsidRDefault="00746BE9" w:rsidP="00746BE9">
            <w:pPr>
              <w:suppressAutoHyphens w:val="0"/>
              <w:jc w:val="center"/>
              <w:rPr>
                <w:b/>
                <w:lang w:val="hr-BA" w:eastAsia="en-US"/>
              </w:rPr>
            </w:pPr>
          </w:p>
        </w:tc>
        <w:tc>
          <w:tcPr>
            <w:tcW w:w="92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675BE7" w14:textId="77777777" w:rsidR="00746BE9" w:rsidRPr="00746BE9" w:rsidRDefault="00746BE9" w:rsidP="00746BE9">
            <w:pPr>
              <w:suppressAutoHyphens w:val="0"/>
              <w:jc w:val="center"/>
              <w:rPr>
                <w:b/>
                <w:lang w:val="hr-BA" w:eastAsia="en-US"/>
              </w:rPr>
            </w:pPr>
          </w:p>
        </w:tc>
      </w:tr>
      <w:tr w:rsidR="00746BE9" w:rsidRPr="00746BE9" w14:paraId="35C2987B" w14:textId="77777777" w:rsidTr="002D67A1">
        <w:trPr>
          <w:cantSplit/>
          <w:trHeight w:hRule="exact" w:val="657"/>
        </w:trPr>
        <w:tc>
          <w:tcPr>
            <w:tcW w:w="428" w:type="pct"/>
            <w:shd w:val="clear" w:color="auto" w:fill="FFFFFF" w:themeFill="background1"/>
            <w:vAlign w:val="center"/>
          </w:tcPr>
          <w:p w14:paraId="26DE4666" w14:textId="77777777" w:rsidR="00746BE9" w:rsidRPr="00746BE9" w:rsidRDefault="00746BE9" w:rsidP="00746BE9">
            <w:pPr>
              <w:suppressAutoHyphens w:val="0"/>
              <w:jc w:val="center"/>
              <w:rPr>
                <w:b/>
                <w:lang w:val="hr-BA" w:eastAsia="en-US"/>
              </w:rPr>
            </w:pPr>
            <w:r w:rsidRPr="00746BE9">
              <w:rPr>
                <w:lang w:val="hr-BA" w:eastAsia="en-US"/>
              </w:rPr>
              <w:t>1.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383F795E" w14:textId="77777777" w:rsidR="00746BE9" w:rsidRPr="00746BE9" w:rsidRDefault="00746BE9" w:rsidP="00B657C9">
            <w:pPr>
              <w:suppressAutoHyphens w:val="0"/>
              <w:jc w:val="center"/>
              <w:rPr>
                <w:b/>
                <w:lang w:val="hr-BA" w:eastAsia="en-US"/>
              </w:rPr>
            </w:pPr>
            <w:r w:rsidRPr="00746BE9">
              <w:rPr>
                <w:lang w:val="hr-BA" w:eastAsia="en-US"/>
              </w:rPr>
              <w:t>Ahmed Isanović</w:t>
            </w:r>
          </w:p>
        </w:tc>
        <w:tc>
          <w:tcPr>
            <w:tcW w:w="2215" w:type="pct"/>
            <w:shd w:val="clear" w:color="auto" w:fill="FFFFFF" w:themeFill="background1"/>
            <w:vAlign w:val="center"/>
          </w:tcPr>
          <w:p w14:paraId="761FDB78" w14:textId="77777777" w:rsidR="00746BE9" w:rsidRPr="00746BE9" w:rsidRDefault="00746BE9" w:rsidP="00746BE9">
            <w:pPr>
              <w:suppressAutoHyphens w:val="0"/>
              <w:jc w:val="center"/>
              <w:rPr>
                <w:b/>
                <w:lang w:val="hr-BA" w:eastAsia="en-US"/>
              </w:rPr>
            </w:pPr>
            <w:r w:rsidRPr="00746BE9">
              <w:rPr>
                <w:lang w:val="hr-BA" w:eastAsia="en-US"/>
              </w:rPr>
              <w:t>Filozofski fakultet</w:t>
            </w: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14:paraId="3F338002" w14:textId="77777777" w:rsidR="00746BE9" w:rsidRPr="00746BE9" w:rsidRDefault="00746BE9" w:rsidP="00746BE9">
            <w:pPr>
              <w:suppressAutoHyphens w:val="0"/>
              <w:jc w:val="center"/>
              <w:rPr>
                <w:b/>
                <w:lang w:val="hr-BA" w:eastAsia="en-US"/>
              </w:rPr>
            </w:pPr>
            <w:r w:rsidRPr="00746BE9">
              <w:rPr>
                <w:lang w:val="hr-BA" w:eastAsia="en-US"/>
              </w:rPr>
              <w:t>II</w:t>
            </w:r>
          </w:p>
        </w:tc>
      </w:tr>
      <w:tr w:rsidR="00746BE9" w:rsidRPr="00746BE9" w14:paraId="7444325B" w14:textId="77777777" w:rsidTr="002D67A1">
        <w:trPr>
          <w:trHeight w:val="699"/>
        </w:trPr>
        <w:tc>
          <w:tcPr>
            <w:tcW w:w="428" w:type="pct"/>
            <w:shd w:val="clear" w:color="auto" w:fill="FFFFFF" w:themeFill="background1"/>
            <w:vAlign w:val="center"/>
          </w:tcPr>
          <w:p w14:paraId="4542FF5E" w14:textId="1762E9C2" w:rsidR="00746BE9" w:rsidRPr="00746BE9" w:rsidRDefault="00D90CAA" w:rsidP="00746BE9">
            <w:pPr>
              <w:suppressAutoHyphens w:val="0"/>
              <w:contextualSpacing/>
              <w:jc w:val="center"/>
              <w:rPr>
                <w:lang w:val="hr-BA" w:eastAsia="en-US"/>
              </w:rPr>
            </w:pPr>
            <w:r>
              <w:rPr>
                <w:lang w:val="hr-BA" w:eastAsia="en-US"/>
              </w:rPr>
              <w:t>2</w:t>
            </w:r>
            <w:r w:rsidR="00746BE9" w:rsidRPr="00746BE9">
              <w:rPr>
                <w:lang w:val="hr-BA" w:eastAsia="en-US"/>
              </w:rPr>
              <w:t>.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364B98D5" w14:textId="77777777" w:rsidR="00746BE9" w:rsidRPr="00746BE9" w:rsidRDefault="00746BE9" w:rsidP="00B657C9">
            <w:pPr>
              <w:suppressAutoHyphens w:val="0"/>
              <w:jc w:val="center"/>
              <w:rPr>
                <w:lang w:val="hr-BA" w:eastAsia="en-US"/>
              </w:rPr>
            </w:pPr>
            <w:r w:rsidRPr="00746BE9">
              <w:rPr>
                <w:lang w:val="hr-BA" w:eastAsia="en-US"/>
              </w:rPr>
              <w:t>Amina Bulić</w:t>
            </w:r>
          </w:p>
        </w:tc>
        <w:tc>
          <w:tcPr>
            <w:tcW w:w="2215" w:type="pct"/>
            <w:shd w:val="clear" w:color="auto" w:fill="FFFFFF" w:themeFill="background1"/>
            <w:vAlign w:val="center"/>
          </w:tcPr>
          <w:p w14:paraId="0D32FB7F" w14:textId="77777777" w:rsidR="00746BE9" w:rsidRPr="00746BE9" w:rsidRDefault="00746BE9" w:rsidP="00746BE9">
            <w:pPr>
              <w:suppressAutoHyphens w:val="0"/>
              <w:jc w:val="center"/>
              <w:rPr>
                <w:lang w:val="hr-BA" w:eastAsia="en-US"/>
              </w:rPr>
            </w:pPr>
            <w:r w:rsidRPr="00746BE9">
              <w:rPr>
                <w:lang w:val="hr-BA" w:eastAsia="en-US"/>
              </w:rPr>
              <w:t>Filozofski fakultet</w:t>
            </w: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14:paraId="77E701FD" w14:textId="77777777" w:rsidR="00746BE9" w:rsidRPr="00746BE9" w:rsidRDefault="00746BE9" w:rsidP="00746BE9">
            <w:pPr>
              <w:suppressAutoHyphens w:val="0"/>
              <w:jc w:val="center"/>
              <w:rPr>
                <w:lang w:val="hr-BA" w:eastAsia="en-US"/>
              </w:rPr>
            </w:pPr>
            <w:r w:rsidRPr="00746BE9">
              <w:rPr>
                <w:lang w:val="hr-BA" w:eastAsia="en-US"/>
              </w:rPr>
              <w:t>I</w:t>
            </w:r>
          </w:p>
        </w:tc>
      </w:tr>
      <w:tr w:rsidR="00746BE9" w:rsidRPr="00746BE9" w14:paraId="7FAF1A99" w14:textId="77777777" w:rsidTr="002D67A1">
        <w:trPr>
          <w:trHeight w:val="695"/>
        </w:trPr>
        <w:tc>
          <w:tcPr>
            <w:tcW w:w="428" w:type="pct"/>
            <w:shd w:val="clear" w:color="auto" w:fill="FFFFFF" w:themeFill="background1"/>
            <w:vAlign w:val="center"/>
          </w:tcPr>
          <w:p w14:paraId="774CB92D" w14:textId="162732FA" w:rsidR="00746BE9" w:rsidRPr="00746BE9" w:rsidRDefault="00D90CAA" w:rsidP="00746BE9">
            <w:pPr>
              <w:suppressAutoHyphens w:val="0"/>
              <w:contextualSpacing/>
              <w:jc w:val="center"/>
              <w:rPr>
                <w:lang w:val="hr-BA" w:eastAsia="en-US"/>
              </w:rPr>
            </w:pPr>
            <w:r>
              <w:rPr>
                <w:lang w:val="hr-BA" w:eastAsia="en-US"/>
              </w:rPr>
              <w:t>3</w:t>
            </w:r>
            <w:r w:rsidR="00746BE9" w:rsidRPr="00746BE9">
              <w:rPr>
                <w:lang w:val="hr-BA" w:eastAsia="en-US"/>
              </w:rPr>
              <w:t>.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5568F7BF" w14:textId="77777777" w:rsidR="00746BE9" w:rsidRPr="00746BE9" w:rsidRDefault="00746BE9" w:rsidP="00B657C9">
            <w:pPr>
              <w:suppressAutoHyphens w:val="0"/>
              <w:jc w:val="center"/>
              <w:rPr>
                <w:lang w:val="hr-BA" w:eastAsia="en-US"/>
              </w:rPr>
            </w:pPr>
            <w:r w:rsidRPr="00746BE9">
              <w:rPr>
                <w:lang w:val="hr-BA" w:eastAsia="en-US"/>
              </w:rPr>
              <w:t>Lejla Čano Dedić</w:t>
            </w:r>
          </w:p>
        </w:tc>
        <w:tc>
          <w:tcPr>
            <w:tcW w:w="2215" w:type="pct"/>
            <w:shd w:val="clear" w:color="auto" w:fill="FFFFFF" w:themeFill="background1"/>
            <w:vAlign w:val="center"/>
          </w:tcPr>
          <w:p w14:paraId="36F532BA" w14:textId="77777777" w:rsidR="00746BE9" w:rsidRPr="00746BE9" w:rsidRDefault="00746BE9" w:rsidP="00746BE9">
            <w:pPr>
              <w:suppressAutoHyphens w:val="0"/>
              <w:jc w:val="center"/>
              <w:rPr>
                <w:lang w:val="hr-BA" w:eastAsia="en-US"/>
              </w:rPr>
            </w:pPr>
            <w:r w:rsidRPr="00746BE9">
              <w:rPr>
                <w:lang w:val="hr-BA" w:eastAsia="en-US"/>
              </w:rPr>
              <w:t>Fakultet zdravstvenih studija</w:t>
            </w: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14:paraId="77A7E953" w14:textId="77777777" w:rsidR="00746BE9" w:rsidRPr="00746BE9" w:rsidRDefault="00746BE9" w:rsidP="00746BE9">
            <w:pPr>
              <w:suppressAutoHyphens w:val="0"/>
              <w:jc w:val="center"/>
              <w:rPr>
                <w:lang w:val="hr-BA" w:eastAsia="en-US"/>
              </w:rPr>
            </w:pPr>
            <w:r w:rsidRPr="00746BE9">
              <w:rPr>
                <w:lang w:val="hr-BA" w:eastAsia="en-US"/>
              </w:rPr>
              <w:t>I</w:t>
            </w:r>
          </w:p>
        </w:tc>
      </w:tr>
    </w:tbl>
    <w:p w14:paraId="7B9C4CC0" w14:textId="454A2FB2" w:rsidR="00746BE9" w:rsidRPr="00746BE9" w:rsidRDefault="00746BE9" w:rsidP="00746BE9">
      <w:pPr>
        <w:rPr>
          <w:rFonts w:eastAsia="SimSun"/>
          <w:b/>
          <w:i/>
          <w:iCs/>
          <w:color w:val="222222"/>
          <w:kern w:val="1"/>
          <w:sz w:val="22"/>
          <w:szCs w:val="22"/>
          <w:shd w:val="clear" w:color="auto" w:fill="FFFFFF"/>
          <w:lang w:val="bs-Latn-BA" w:eastAsia="zh-CN" w:bidi="hi-IN"/>
        </w:rPr>
      </w:pPr>
      <w:r w:rsidRPr="00746BE9">
        <w:rPr>
          <w:rFonts w:eastAsia="SimSun"/>
          <w:b/>
          <w:i/>
          <w:iCs/>
          <w:color w:val="222222"/>
          <w:kern w:val="1"/>
          <w:sz w:val="22"/>
          <w:szCs w:val="22"/>
          <w:shd w:val="clear" w:color="auto" w:fill="FFFFFF"/>
          <w:lang w:val="bs-Latn-BA" w:eastAsia="zh-CN" w:bidi="hi-IN"/>
        </w:rPr>
        <w:t xml:space="preserve">Zaključno sa rednim brojem </w:t>
      </w:r>
      <w:r w:rsidR="00D90CAA">
        <w:rPr>
          <w:rFonts w:eastAsia="SimSun"/>
          <w:b/>
          <w:i/>
          <w:iCs/>
          <w:color w:val="222222"/>
          <w:kern w:val="1"/>
          <w:sz w:val="22"/>
          <w:szCs w:val="22"/>
          <w:shd w:val="clear" w:color="auto" w:fill="FFFFFF"/>
          <w:lang w:val="bs-Latn-BA" w:eastAsia="zh-CN" w:bidi="hi-IN"/>
        </w:rPr>
        <w:t>3</w:t>
      </w:r>
      <w:r w:rsidRPr="00746BE9">
        <w:rPr>
          <w:rFonts w:eastAsia="SimSun"/>
          <w:b/>
          <w:i/>
          <w:iCs/>
          <w:color w:val="222222"/>
          <w:kern w:val="1"/>
          <w:sz w:val="22"/>
          <w:szCs w:val="22"/>
          <w:shd w:val="clear" w:color="auto" w:fill="FFFFFF"/>
          <w:lang w:val="bs-Latn-BA" w:eastAsia="zh-CN" w:bidi="hi-IN"/>
        </w:rPr>
        <w:t>.</w:t>
      </w:r>
    </w:p>
    <w:p w14:paraId="3639549E" w14:textId="77777777" w:rsidR="00746BE9" w:rsidRPr="00746BE9" w:rsidRDefault="00746BE9" w:rsidP="00746BE9">
      <w:pPr>
        <w:jc w:val="center"/>
        <w:rPr>
          <w:rFonts w:eastAsiaTheme="minorHAnsi"/>
          <w:b/>
          <w:bCs/>
          <w:color w:val="00000A"/>
          <w:lang w:val="hr-BA" w:eastAsia="en-US"/>
        </w:rPr>
      </w:pPr>
      <w:r w:rsidRPr="00746BE9">
        <w:rPr>
          <w:rFonts w:eastAsia="SimSun"/>
          <w:b/>
          <w:color w:val="222222"/>
          <w:kern w:val="1"/>
          <w:shd w:val="clear" w:color="auto" w:fill="FFFFFF"/>
          <w:lang w:val="bs-Latn-BA" w:eastAsia="zh-CN" w:bidi="hi-IN"/>
        </w:rPr>
        <w:t>II</w:t>
      </w:r>
    </w:p>
    <w:p w14:paraId="506FF668" w14:textId="77777777" w:rsidR="00746BE9" w:rsidRPr="00746BE9" w:rsidRDefault="00746BE9" w:rsidP="00746BE9">
      <w:pPr>
        <w:rPr>
          <w:rFonts w:eastAsia="SimSun"/>
          <w:b/>
          <w:color w:val="222222"/>
          <w:kern w:val="1"/>
          <w:sz w:val="16"/>
          <w:szCs w:val="16"/>
          <w:shd w:val="clear" w:color="auto" w:fill="FFFFFF"/>
          <w:lang w:val="bs-Latn-BA" w:eastAsia="zh-CN" w:bidi="hi-IN"/>
        </w:rPr>
      </w:pPr>
    </w:p>
    <w:p w14:paraId="724CD8C8" w14:textId="77777777" w:rsidR="00746BE9" w:rsidRPr="00746BE9" w:rsidRDefault="00746BE9" w:rsidP="00746BE9">
      <w:pPr>
        <w:rPr>
          <w:rFonts w:eastAsia="SimSun" w:cs="Mangal"/>
          <w:kern w:val="1"/>
          <w:sz w:val="22"/>
          <w:szCs w:val="22"/>
          <w:lang w:eastAsia="zh-CN" w:bidi="hi-IN"/>
        </w:rPr>
      </w:pPr>
    </w:p>
    <w:p w14:paraId="0F363134" w14:textId="4CE7BB15" w:rsidR="003204C3" w:rsidRPr="00746BE9" w:rsidRDefault="00746BE9" w:rsidP="003204C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zh-CN"/>
        </w:rPr>
      </w:pPr>
      <w:r w:rsidRPr="00746BE9">
        <w:rPr>
          <w:rFonts w:eastAsia="SimSun" w:cs="Mangal"/>
          <w:kern w:val="1"/>
          <w:sz w:val="22"/>
          <w:szCs w:val="22"/>
          <w:lang w:eastAsia="zh-CN" w:bidi="hi-IN"/>
        </w:rPr>
        <w:t xml:space="preserve">Kandidati koji </w:t>
      </w:r>
      <w:r w:rsidRPr="00746BE9">
        <w:rPr>
          <w:rFonts w:eastAsia="SimSun" w:cs="Mangal"/>
          <w:b/>
          <w:bCs/>
          <w:kern w:val="1"/>
          <w:sz w:val="22"/>
          <w:szCs w:val="22"/>
          <w:lang w:eastAsia="zh-CN" w:bidi="hi-IN"/>
        </w:rPr>
        <w:t>su ostvarili pravo</w:t>
      </w:r>
      <w:r w:rsidRPr="00746BE9">
        <w:rPr>
          <w:rFonts w:eastAsia="SimSun" w:cs="Mangal"/>
          <w:kern w:val="1"/>
          <w:sz w:val="22"/>
          <w:szCs w:val="22"/>
          <w:lang w:eastAsia="zh-CN" w:bidi="hi-IN"/>
        </w:rPr>
        <w:t xml:space="preserve"> na dod</w:t>
      </w:r>
      <w:r w:rsidR="00412B7D">
        <w:rPr>
          <w:rFonts w:eastAsia="SimSun" w:cs="Mangal"/>
          <w:kern w:val="1"/>
          <w:sz w:val="22"/>
          <w:szCs w:val="22"/>
          <w:lang w:eastAsia="zh-CN" w:bidi="hi-IN"/>
        </w:rPr>
        <w:t>jelu sredstava po Javnom pozivu, su</w:t>
      </w:r>
      <w:r w:rsidR="003204C3">
        <w:rPr>
          <w:lang w:eastAsia="zh-CN"/>
        </w:rPr>
        <w:t>finansiranje troškova III ciklusa studija za studijsku 2022./2023. godinu</w:t>
      </w:r>
      <w:r w:rsidR="003204C3" w:rsidRPr="00746BE9">
        <w:rPr>
          <w:lang w:eastAsia="zh-CN"/>
        </w:rPr>
        <w:t>:</w:t>
      </w:r>
    </w:p>
    <w:p w14:paraId="09256B2B" w14:textId="6BC2A877" w:rsidR="00746BE9" w:rsidRPr="00746BE9" w:rsidRDefault="003204C3" w:rsidP="00746BE9">
      <w:pPr>
        <w:rPr>
          <w:rFonts w:eastAsia="SimSun" w:cs="Mangal"/>
          <w:kern w:val="1"/>
          <w:sz w:val="22"/>
          <w:szCs w:val="22"/>
          <w:lang w:eastAsia="zh-CN" w:bidi="hi-IN"/>
        </w:rPr>
      </w:pPr>
      <w:r>
        <w:rPr>
          <w:rFonts w:eastAsia="SimSun" w:cs="Mangal"/>
          <w:kern w:val="1"/>
          <w:sz w:val="22"/>
          <w:szCs w:val="22"/>
          <w:lang w:eastAsia="zh-CN" w:bidi="hi-IN"/>
        </w:rPr>
        <w:t xml:space="preserve"> </w:t>
      </w:r>
    </w:p>
    <w:p w14:paraId="7B8D037E" w14:textId="77777777" w:rsidR="00746BE9" w:rsidRPr="00746BE9" w:rsidRDefault="00746BE9" w:rsidP="00746BE9">
      <w:pPr>
        <w:rPr>
          <w:rFonts w:eastAsia="SimSun" w:cs="Mangal"/>
          <w:b/>
          <w:kern w:val="1"/>
          <w:sz w:val="22"/>
          <w:szCs w:val="22"/>
          <w:lang w:val="bs-Latn-BA" w:eastAsia="zh-CN" w:bidi="hi-IN"/>
        </w:rPr>
      </w:pPr>
    </w:p>
    <w:tbl>
      <w:tblPr>
        <w:tblStyle w:val="TableGrid"/>
        <w:tblW w:w="515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2836"/>
        <w:gridCol w:w="4396"/>
        <w:gridCol w:w="1842"/>
      </w:tblGrid>
      <w:tr w:rsidR="00746BE9" w:rsidRPr="00746BE9" w14:paraId="21960F32" w14:textId="77777777" w:rsidTr="002D67A1">
        <w:trPr>
          <w:cantSplit/>
          <w:trHeight w:hRule="exact" w:val="436"/>
        </w:trPr>
        <w:tc>
          <w:tcPr>
            <w:tcW w:w="428" w:type="pct"/>
            <w:vMerge w:val="restart"/>
            <w:shd w:val="clear" w:color="auto" w:fill="FFFFFF" w:themeFill="background1"/>
            <w:vAlign w:val="center"/>
          </w:tcPr>
          <w:p w14:paraId="6BCC05C9" w14:textId="77777777" w:rsidR="00746BE9" w:rsidRPr="00746BE9" w:rsidRDefault="00746BE9" w:rsidP="00746BE9">
            <w:pPr>
              <w:rPr>
                <w:rFonts w:eastAsia="SimSun" w:cs="Mangal"/>
                <w:b/>
                <w:kern w:val="1"/>
                <w:sz w:val="22"/>
                <w:szCs w:val="22"/>
                <w:lang w:val="hr-BA" w:eastAsia="zh-CN" w:bidi="hi-IN"/>
              </w:rPr>
            </w:pPr>
            <w:r w:rsidRPr="00746BE9">
              <w:rPr>
                <w:rFonts w:eastAsia="SimSun" w:cs="Mangal"/>
                <w:b/>
                <w:kern w:val="1"/>
                <w:sz w:val="22"/>
                <w:szCs w:val="22"/>
                <w:lang w:val="hr-BA" w:eastAsia="zh-CN" w:bidi="hi-IN"/>
              </w:rPr>
              <w:t>Rb</w:t>
            </w:r>
          </w:p>
        </w:tc>
        <w:tc>
          <w:tcPr>
            <w:tcW w:w="1429" w:type="pct"/>
            <w:vMerge w:val="restar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06EA88" w14:textId="5B5CA249" w:rsidR="00746BE9" w:rsidRPr="00746BE9" w:rsidRDefault="00746BE9" w:rsidP="00B657C9">
            <w:pPr>
              <w:jc w:val="center"/>
              <w:rPr>
                <w:rFonts w:eastAsia="SimSun" w:cs="Mangal"/>
                <w:kern w:val="1"/>
                <w:sz w:val="22"/>
                <w:szCs w:val="22"/>
                <w:lang w:val="hr-BA" w:eastAsia="zh-CN" w:bidi="hi-IN"/>
              </w:rPr>
            </w:pPr>
            <w:r w:rsidRPr="00746BE9">
              <w:rPr>
                <w:rFonts w:eastAsia="SimSun" w:cs="Mangal"/>
                <w:b/>
                <w:kern w:val="1"/>
                <w:sz w:val="22"/>
                <w:szCs w:val="22"/>
                <w:lang w:val="hr-BA" w:eastAsia="zh-CN" w:bidi="hi-IN"/>
              </w:rPr>
              <w:t>Prezime i ime</w:t>
            </w:r>
          </w:p>
        </w:tc>
        <w:tc>
          <w:tcPr>
            <w:tcW w:w="2215" w:type="pct"/>
            <w:vMerge w:val="restart"/>
            <w:shd w:val="clear" w:color="auto" w:fill="FFFFFF" w:themeFill="background1"/>
            <w:vAlign w:val="center"/>
          </w:tcPr>
          <w:p w14:paraId="5D601648" w14:textId="77777777" w:rsidR="00746BE9" w:rsidRPr="00746BE9" w:rsidRDefault="00746BE9" w:rsidP="00746BE9">
            <w:pPr>
              <w:rPr>
                <w:rFonts w:eastAsia="SimSun" w:cs="Mangal"/>
                <w:b/>
                <w:kern w:val="1"/>
                <w:sz w:val="22"/>
                <w:szCs w:val="22"/>
                <w:lang w:val="hr-BA" w:eastAsia="zh-CN" w:bidi="hi-IN"/>
              </w:rPr>
            </w:pPr>
            <w:r w:rsidRPr="00746BE9">
              <w:rPr>
                <w:rFonts w:eastAsia="SimSun" w:cs="Mangal"/>
                <w:b/>
                <w:kern w:val="1"/>
                <w:sz w:val="22"/>
                <w:szCs w:val="22"/>
                <w:lang w:val="hr-BA" w:eastAsia="zh-CN" w:bidi="hi-IN"/>
              </w:rPr>
              <w:t>Univerzitet u Sarajevu/Organizaciona jedinica</w:t>
            </w:r>
          </w:p>
        </w:tc>
        <w:tc>
          <w:tcPr>
            <w:tcW w:w="928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43AECF" w14:textId="77777777" w:rsidR="00746BE9" w:rsidRPr="00746BE9" w:rsidRDefault="00746BE9" w:rsidP="00746BE9">
            <w:pPr>
              <w:rPr>
                <w:rFonts w:eastAsia="SimSun" w:cs="Mangal"/>
                <w:b/>
                <w:kern w:val="1"/>
                <w:sz w:val="22"/>
                <w:szCs w:val="22"/>
                <w:lang w:val="hr-BA" w:eastAsia="zh-CN" w:bidi="hi-IN"/>
              </w:rPr>
            </w:pPr>
            <w:r w:rsidRPr="00746BE9">
              <w:rPr>
                <w:rFonts w:eastAsia="SimSun" w:cs="Mangal"/>
                <w:b/>
                <w:kern w:val="1"/>
                <w:sz w:val="22"/>
                <w:szCs w:val="22"/>
                <w:lang w:val="hr-BA" w:eastAsia="zh-CN" w:bidi="hi-IN"/>
              </w:rPr>
              <w:t>Godina III ciklusa studija</w:t>
            </w:r>
          </w:p>
        </w:tc>
      </w:tr>
      <w:tr w:rsidR="00746BE9" w:rsidRPr="00746BE9" w14:paraId="7464648F" w14:textId="77777777" w:rsidTr="002D67A1">
        <w:trPr>
          <w:cantSplit/>
          <w:trHeight w:hRule="exact" w:val="392"/>
        </w:trPr>
        <w:tc>
          <w:tcPr>
            <w:tcW w:w="428" w:type="pct"/>
            <w:vMerge/>
            <w:shd w:val="clear" w:color="auto" w:fill="FFFFFF" w:themeFill="background1"/>
            <w:vAlign w:val="center"/>
          </w:tcPr>
          <w:p w14:paraId="14D1BC65" w14:textId="77777777" w:rsidR="00746BE9" w:rsidRPr="00746BE9" w:rsidRDefault="00746BE9" w:rsidP="00746BE9">
            <w:pPr>
              <w:rPr>
                <w:rFonts w:eastAsia="SimSun" w:cs="Mangal"/>
                <w:b/>
                <w:kern w:val="1"/>
                <w:sz w:val="22"/>
                <w:szCs w:val="22"/>
                <w:lang w:val="hr-BA" w:eastAsia="zh-CN" w:bidi="hi-IN"/>
              </w:rPr>
            </w:pPr>
          </w:p>
        </w:tc>
        <w:tc>
          <w:tcPr>
            <w:tcW w:w="1429" w:type="pct"/>
            <w:vMerge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353041" w14:textId="77777777" w:rsidR="00746BE9" w:rsidRPr="00746BE9" w:rsidRDefault="00746BE9" w:rsidP="00B657C9">
            <w:pPr>
              <w:jc w:val="center"/>
              <w:rPr>
                <w:rFonts w:eastAsia="SimSun" w:cs="Mangal"/>
                <w:b/>
                <w:kern w:val="1"/>
                <w:sz w:val="22"/>
                <w:szCs w:val="22"/>
                <w:lang w:val="hr-BA" w:eastAsia="zh-CN" w:bidi="hi-IN"/>
              </w:rPr>
            </w:pPr>
          </w:p>
        </w:tc>
        <w:tc>
          <w:tcPr>
            <w:tcW w:w="2215" w:type="pct"/>
            <w:vMerge/>
            <w:shd w:val="clear" w:color="auto" w:fill="FFFFFF" w:themeFill="background1"/>
            <w:vAlign w:val="center"/>
          </w:tcPr>
          <w:p w14:paraId="0C8904FC" w14:textId="77777777" w:rsidR="00746BE9" w:rsidRPr="00746BE9" w:rsidRDefault="00746BE9" w:rsidP="00746BE9">
            <w:pPr>
              <w:rPr>
                <w:rFonts w:eastAsia="SimSun" w:cs="Mangal"/>
                <w:b/>
                <w:kern w:val="1"/>
                <w:sz w:val="22"/>
                <w:szCs w:val="22"/>
                <w:lang w:val="hr-BA" w:eastAsia="zh-CN" w:bidi="hi-IN"/>
              </w:rPr>
            </w:pPr>
          </w:p>
        </w:tc>
        <w:tc>
          <w:tcPr>
            <w:tcW w:w="92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90E314" w14:textId="77777777" w:rsidR="00746BE9" w:rsidRPr="00746BE9" w:rsidRDefault="00746BE9" w:rsidP="00746BE9">
            <w:pPr>
              <w:rPr>
                <w:rFonts w:eastAsia="SimSun" w:cs="Mangal"/>
                <w:b/>
                <w:kern w:val="1"/>
                <w:sz w:val="22"/>
                <w:szCs w:val="22"/>
                <w:lang w:val="hr-BA" w:eastAsia="zh-CN" w:bidi="hi-IN"/>
              </w:rPr>
            </w:pPr>
          </w:p>
        </w:tc>
      </w:tr>
      <w:tr w:rsidR="00746BE9" w:rsidRPr="00746BE9" w14:paraId="4EC19BA9" w14:textId="77777777" w:rsidTr="002D67A1">
        <w:trPr>
          <w:trHeight w:val="624"/>
        </w:trPr>
        <w:tc>
          <w:tcPr>
            <w:tcW w:w="428" w:type="pct"/>
            <w:shd w:val="clear" w:color="auto" w:fill="FFFFFF" w:themeFill="background1"/>
            <w:vAlign w:val="center"/>
          </w:tcPr>
          <w:p w14:paraId="4A72AA2D" w14:textId="77777777" w:rsidR="00746BE9" w:rsidRPr="00746BE9" w:rsidRDefault="00746BE9" w:rsidP="00746BE9">
            <w:pPr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1.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2BF74D4D" w14:textId="77777777" w:rsidR="00746BE9" w:rsidRPr="00746BE9" w:rsidRDefault="00746BE9" w:rsidP="00B657C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Abdullah Muftić</w:t>
            </w:r>
          </w:p>
        </w:tc>
        <w:tc>
          <w:tcPr>
            <w:tcW w:w="2215" w:type="pct"/>
            <w:shd w:val="clear" w:color="auto" w:fill="FFFFFF" w:themeFill="background1"/>
            <w:vAlign w:val="center"/>
          </w:tcPr>
          <w:p w14:paraId="495D4B5A" w14:textId="77777777" w:rsidR="00746BE9" w:rsidRPr="00746BE9" w:rsidRDefault="00746BE9" w:rsidP="00746BE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Veterinarski fakultet</w:t>
            </w: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14:paraId="1B20A75F" w14:textId="77777777" w:rsidR="00746BE9" w:rsidRPr="00746BE9" w:rsidRDefault="00746BE9" w:rsidP="00746BE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III</w:t>
            </w:r>
          </w:p>
        </w:tc>
      </w:tr>
      <w:tr w:rsidR="00746BE9" w:rsidRPr="00746BE9" w14:paraId="71856B2A" w14:textId="77777777" w:rsidTr="002D67A1">
        <w:trPr>
          <w:trHeight w:val="624"/>
        </w:trPr>
        <w:tc>
          <w:tcPr>
            <w:tcW w:w="428" w:type="pct"/>
            <w:shd w:val="clear" w:color="auto" w:fill="FFFFFF" w:themeFill="background1"/>
            <w:vAlign w:val="center"/>
          </w:tcPr>
          <w:p w14:paraId="747D8C6A" w14:textId="77777777" w:rsidR="00746BE9" w:rsidRPr="00746BE9" w:rsidRDefault="00746BE9" w:rsidP="00746BE9">
            <w:pPr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lastRenderedPageBreak/>
              <w:t>2.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0F80BF8A" w14:textId="77777777" w:rsidR="00746BE9" w:rsidRPr="00746BE9" w:rsidRDefault="00746BE9" w:rsidP="00B657C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Abdulah Jašarević</w:t>
            </w:r>
          </w:p>
        </w:tc>
        <w:tc>
          <w:tcPr>
            <w:tcW w:w="2215" w:type="pct"/>
            <w:shd w:val="clear" w:color="auto" w:fill="FFFFFF" w:themeFill="background1"/>
            <w:vAlign w:val="center"/>
          </w:tcPr>
          <w:p w14:paraId="5940BC84" w14:textId="77777777" w:rsidR="00746BE9" w:rsidRPr="00746BE9" w:rsidRDefault="00746BE9" w:rsidP="00746BE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Prirodno-matematički fakultet</w:t>
            </w: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14:paraId="238CF450" w14:textId="77777777" w:rsidR="00746BE9" w:rsidRPr="00746BE9" w:rsidRDefault="00746BE9" w:rsidP="00746BE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II</w:t>
            </w:r>
          </w:p>
        </w:tc>
      </w:tr>
      <w:tr w:rsidR="00746BE9" w:rsidRPr="00746BE9" w14:paraId="484F7E82" w14:textId="77777777" w:rsidTr="002D67A1">
        <w:trPr>
          <w:trHeight w:val="624"/>
        </w:trPr>
        <w:tc>
          <w:tcPr>
            <w:tcW w:w="428" w:type="pct"/>
            <w:shd w:val="clear" w:color="auto" w:fill="FFFFFF" w:themeFill="background1"/>
            <w:vAlign w:val="center"/>
          </w:tcPr>
          <w:p w14:paraId="266D1CC0" w14:textId="77777777" w:rsidR="00746BE9" w:rsidRPr="00746BE9" w:rsidRDefault="00746BE9" w:rsidP="00746BE9">
            <w:pPr>
              <w:rPr>
                <w:rFonts w:eastAsia="SimSun"/>
                <w:kern w:val="1"/>
                <w:lang w:val="hr-BA" w:eastAsia="zh-CN" w:bidi="hi-IN"/>
              </w:rPr>
            </w:pPr>
            <w:bookmarkStart w:id="0" w:name="_Hlk121918655"/>
            <w:r w:rsidRPr="00746BE9">
              <w:rPr>
                <w:rFonts w:eastAsia="SimSun"/>
                <w:kern w:val="1"/>
                <w:lang w:val="hr-BA" w:eastAsia="zh-CN" w:bidi="hi-IN"/>
              </w:rPr>
              <w:t>3.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42F4BA35" w14:textId="77777777" w:rsidR="00746BE9" w:rsidRPr="00746BE9" w:rsidRDefault="00746BE9" w:rsidP="00B657C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Ahmed Isanović</w:t>
            </w:r>
          </w:p>
        </w:tc>
        <w:tc>
          <w:tcPr>
            <w:tcW w:w="2215" w:type="pct"/>
            <w:shd w:val="clear" w:color="auto" w:fill="FFFFFF" w:themeFill="background1"/>
            <w:vAlign w:val="center"/>
          </w:tcPr>
          <w:p w14:paraId="41984F88" w14:textId="77777777" w:rsidR="00746BE9" w:rsidRPr="00746BE9" w:rsidRDefault="00746BE9" w:rsidP="00746BE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Filozofski fakultet</w:t>
            </w: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14:paraId="0B2FEACD" w14:textId="77777777" w:rsidR="00746BE9" w:rsidRPr="00746BE9" w:rsidRDefault="00746BE9" w:rsidP="00746BE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II</w:t>
            </w:r>
          </w:p>
        </w:tc>
      </w:tr>
      <w:bookmarkEnd w:id="0"/>
      <w:tr w:rsidR="00746BE9" w:rsidRPr="00746BE9" w14:paraId="1214F54C" w14:textId="77777777" w:rsidTr="002D67A1">
        <w:trPr>
          <w:trHeight w:val="624"/>
        </w:trPr>
        <w:tc>
          <w:tcPr>
            <w:tcW w:w="428" w:type="pct"/>
            <w:shd w:val="clear" w:color="auto" w:fill="FFFFFF" w:themeFill="background1"/>
            <w:vAlign w:val="center"/>
          </w:tcPr>
          <w:p w14:paraId="2CB5185F" w14:textId="77777777" w:rsidR="00746BE9" w:rsidRPr="00746BE9" w:rsidRDefault="00746BE9" w:rsidP="00746BE9">
            <w:pPr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4.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3A74B181" w14:textId="77777777" w:rsidR="00746BE9" w:rsidRPr="00746BE9" w:rsidRDefault="00746BE9" w:rsidP="00B657C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Amina Bulić</w:t>
            </w:r>
          </w:p>
        </w:tc>
        <w:tc>
          <w:tcPr>
            <w:tcW w:w="2215" w:type="pct"/>
            <w:shd w:val="clear" w:color="auto" w:fill="FFFFFF" w:themeFill="background1"/>
            <w:vAlign w:val="center"/>
          </w:tcPr>
          <w:p w14:paraId="29CA7629" w14:textId="77777777" w:rsidR="00746BE9" w:rsidRPr="00746BE9" w:rsidRDefault="00746BE9" w:rsidP="00746BE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Filozofski fakultet</w:t>
            </w: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14:paraId="5723C3A2" w14:textId="77777777" w:rsidR="00746BE9" w:rsidRPr="00746BE9" w:rsidRDefault="00746BE9" w:rsidP="00746BE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II</w:t>
            </w:r>
          </w:p>
        </w:tc>
      </w:tr>
      <w:tr w:rsidR="00746BE9" w:rsidRPr="00746BE9" w14:paraId="3F30E2DD" w14:textId="77777777" w:rsidTr="002D67A1">
        <w:trPr>
          <w:trHeight w:val="624"/>
        </w:trPr>
        <w:tc>
          <w:tcPr>
            <w:tcW w:w="428" w:type="pct"/>
            <w:shd w:val="clear" w:color="auto" w:fill="FFFFFF" w:themeFill="background1"/>
            <w:vAlign w:val="center"/>
          </w:tcPr>
          <w:p w14:paraId="4913171C" w14:textId="77777777" w:rsidR="00746BE9" w:rsidRPr="00746BE9" w:rsidRDefault="00746BE9" w:rsidP="00746BE9">
            <w:pPr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5.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7C6A7758" w14:textId="77777777" w:rsidR="00746BE9" w:rsidRPr="00746BE9" w:rsidRDefault="00746BE9" w:rsidP="00B657C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Ajdin Džananović</w:t>
            </w:r>
          </w:p>
        </w:tc>
        <w:tc>
          <w:tcPr>
            <w:tcW w:w="2215" w:type="pct"/>
            <w:shd w:val="clear" w:color="auto" w:fill="FFFFFF" w:themeFill="background1"/>
            <w:vAlign w:val="center"/>
          </w:tcPr>
          <w:p w14:paraId="1B715392" w14:textId="77777777" w:rsidR="00746BE9" w:rsidRPr="00746BE9" w:rsidRDefault="00746BE9" w:rsidP="00746BE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Fakultet za saobraćaj i komunikacije</w:t>
            </w: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14:paraId="659FD164" w14:textId="77777777" w:rsidR="00746BE9" w:rsidRPr="00746BE9" w:rsidRDefault="00746BE9" w:rsidP="00746BE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I</w:t>
            </w:r>
          </w:p>
        </w:tc>
      </w:tr>
      <w:tr w:rsidR="00746BE9" w:rsidRPr="00746BE9" w14:paraId="6006C563" w14:textId="77777777" w:rsidTr="002D67A1">
        <w:trPr>
          <w:trHeight w:val="624"/>
        </w:trPr>
        <w:tc>
          <w:tcPr>
            <w:tcW w:w="428" w:type="pct"/>
            <w:shd w:val="clear" w:color="auto" w:fill="FFFFFF" w:themeFill="background1"/>
            <w:vAlign w:val="center"/>
          </w:tcPr>
          <w:p w14:paraId="517C0396" w14:textId="77777777" w:rsidR="00746BE9" w:rsidRPr="00746BE9" w:rsidRDefault="00746BE9" w:rsidP="00746BE9">
            <w:pPr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6.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1DA28063" w14:textId="77777777" w:rsidR="00746BE9" w:rsidRPr="00746BE9" w:rsidRDefault="00746BE9" w:rsidP="00B657C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Belma Smlatić Harčević</w:t>
            </w:r>
          </w:p>
        </w:tc>
        <w:tc>
          <w:tcPr>
            <w:tcW w:w="2215" w:type="pct"/>
            <w:shd w:val="clear" w:color="auto" w:fill="FFFFFF" w:themeFill="background1"/>
            <w:vAlign w:val="center"/>
          </w:tcPr>
          <w:p w14:paraId="7E242935" w14:textId="77777777" w:rsidR="00746BE9" w:rsidRPr="00746BE9" w:rsidRDefault="00746BE9" w:rsidP="00746BE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Pedagoški fakultet</w:t>
            </w: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14:paraId="4C4DCEE3" w14:textId="77777777" w:rsidR="00746BE9" w:rsidRPr="00746BE9" w:rsidRDefault="00746BE9" w:rsidP="00746BE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III</w:t>
            </w:r>
          </w:p>
        </w:tc>
      </w:tr>
      <w:tr w:rsidR="00746BE9" w:rsidRPr="00746BE9" w14:paraId="745B09A4" w14:textId="77777777" w:rsidTr="002D67A1">
        <w:trPr>
          <w:trHeight w:val="624"/>
        </w:trPr>
        <w:tc>
          <w:tcPr>
            <w:tcW w:w="428" w:type="pct"/>
            <w:shd w:val="clear" w:color="auto" w:fill="FFFFFF" w:themeFill="background1"/>
            <w:vAlign w:val="center"/>
          </w:tcPr>
          <w:p w14:paraId="7ECF4885" w14:textId="77777777" w:rsidR="00746BE9" w:rsidRPr="00746BE9" w:rsidRDefault="00746BE9" w:rsidP="00746BE9">
            <w:pPr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7.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711E032F" w14:textId="77777777" w:rsidR="00746BE9" w:rsidRPr="00746BE9" w:rsidRDefault="00746BE9" w:rsidP="00B657C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Demir Papić</w:t>
            </w:r>
          </w:p>
        </w:tc>
        <w:tc>
          <w:tcPr>
            <w:tcW w:w="2215" w:type="pct"/>
            <w:shd w:val="clear" w:color="auto" w:fill="FFFFFF" w:themeFill="background1"/>
            <w:vAlign w:val="center"/>
          </w:tcPr>
          <w:p w14:paraId="276D1F6E" w14:textId="77777777" w:rsidR="00746BE9" w:rsidRPr="00746BE9" w:rsidRDefault="00746BE9" w:rsidP="00746BE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Prirodno-matematički fakultet</w:t>
            </w: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14:paraId="205B9475" w14:textId="77777777" w:rsidR="00746BE9" w:rsidRPr="00746BE9" w:rsidRDefault="00746BE9" w:rsidP="00746BE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III</w:t>
            </w:r>
          </w:p>
        </w:tc>
      </w:tr>
      <w:tr w:rsidR="00746BE9" w:rsidRPr="00746BE9" w14:paraId="20054B83" w14:textId="77777777" w:rsidTr="002D67A1">
        <w:trPr>
          <w:trHeight w:val="624"/>
        </w:trPr>
        <w:tc>
          <w:tcPr>
            <w:tcW w:w="428" w:type="pct"/>
            <w:shd w:val="clear" w:color="auto" w:fill="FFFFFF" w:themeFill="background1"/>
            <w:vAlign w:val="center"/>
          </w:tcPr>
          <w:p w14:paraId="638DE12C" w14:textId="77777777" w:rsidR="00746BE9" w:rsidRPr="00746BE9" w:rsidRDefault="00746BE9" w:rsidP="00746BE9">
            <w:pPr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8.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550433EB" w14:textId="77777777" w:rsidR="00746BE9" w:rsidRPr="00746BE9" w:rsidRDefault="00746BE9" w:rsidP="00B657C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Ehlimana Jugo</w:t>
            </w:r>
          </w:p>
        </w:tc>
        <w:tc>
          <w:tcPr>
            <w:tcW w:w="2215" w:type="pct"/>
            <w:shd w:val="clear" w:color="auto" w:fill="FFFFFF" w:themeFill="background1"/>
            <w:vAlign w:val="center"/>
          </w:tcPr>
          <w:p w14:paraId="1D489D88" w14:textId="77777777" w:rsidR="00746BE9" w:rsidRPr="00746BE9" w:rsidRDefault="00746BE9" w:rsidP="00746BE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Mašinski fakultet</w:t>
            </w: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14:paraId="05D0381C" w14:textId="77777777" w:rsidR="00746BE9" w:rsidRPr="00746BE9" w:rsidRDefault="00746BE9" w:rsidP="00746BE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II</w:t>
            </w:r>
          </w:p>
        </w:tc>
      </w:tr>
      <w:tr w:rsidR="00746BE9" w:rsidRPr="00746BE9" w14:paraId="3A364960" w14:textId="77777777" w:rsidTr="002D67A1">
        <w:trPr>
          <w:trHeight w:val="624"/>
        </w:trPr>
        <w:tc>
          <w:tcPr>
            <w:tcW w:w="428" w:type="pct"/>
            <w:shd w:val="clear" w:color="auto" w:fill="FFFFFF" w:themeFill="background1"/>
            <w:vAlign w:val="center"/>
          </w:tcPr>
          <w:p w14:paraId="062EA30E" w14:textId="77777777" w:rsidR="00746BE9" w:rsidRPr="00746BE9" w:rsidRDefault="00746BE9" w:rsidP="00746BE9">
            <w:pPr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9.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463207FB" w14:textId="77777777" w:rsidR="00746BE9" w:rsidRPr="00746BE9" w:rsidRDefault="00746BE9" w:rsidP="00B657C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Elma Bračković</w:t>
            </w:r>
          </w:p>
        </w:tc>
        <w:tc>
          <w:tcPr>
            <w:tcW w:w="2215" w:type="pct"/>
            <w:shd w:val="clear" w:color="auto" w:fill="FFFFFF" w:themeFill="background1"/>
            <w:vAlign w:val="center"/>
          </w:tcPr>
          <w:p w14:paraId="0869155C" w14:textId="77777777" w:rsidR="00746BE9" w:rsidRPr="00746BE9" w:rsidRDefault="00746BE9" w:rsidP="00746BE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Pravni fakultet</w:t>
            </w: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14:paraId="4265107C" w14:textId="77777777" w:rsidR="00746BE9" w:rsidRPr="00746BE9" w:rsidRDefault="00746BE9" w:rsidP="00746BE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II</w:t>
            </w:r>
          </w:p>
        </w:tc>
      </w:tr>
      <w:tr w:rsidR="00746BE9" w:rsidRPr="00746BE9" w14:paraId="10F97810" w14:textId="77777777" w:rsidTr="002D67A1">
        <w:trPr>
          <w:trHeight w:val="624"/>
        </w:trPr>
        <w:tc>
          <w:tcPr>
            <w:tcW w:w="428" w:type="pct"/>
            <w:shd w:val="clear" w:color="auto" w:fill="FFFFFF" w:themeFill="background1"/>
            <w:vAlign w:val="center"/>
          </w:tcPr>
          <w:p w14:paraId="4FA9CA08" w14:textId="77777777" w:rsidR="00746BE9" w:rsidRPr="00746BE9" w:rsidRDefault="00746BE9" w:rsidP="00746BE9">
            <w:pPr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10.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3FB86CCC" w14:textId="77777777" w:rsidR="00746BE9" w:rsidRPr="00746BE9" w:rsidRDefault="00746BE9" w:rsidP="00B657C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Ema Čaluk</w:t>
            </w:r>
          </w:p>
        </w:tc>
        <w:tc>
          <w:tcPr>
            <w:tcW w:w="2215" w:type="pct"/>
            <w:shd w:val="clear" w:color="auto" w:fill="FFFFFF" w:themeFill="background1"/>
            <w:vAlign w:val="center"/>
          </w:tcPr>
          <w:p w14:paraId="2132AA6C" w14:textId="77777777" w:rsidR="00746BE9" w:rsidRPr="00746BE9" w:rsidRDefault="00746BE9" w:rsidP="00746BE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Arhitektonski fakultet</w:t>
            </w: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14:paraId="2FC0C2AF" w14:textId="77777777" w:rsidR="00746BE9" w:rsidRPr="00746BE9" w:rsidRDefault="00746BE9" w:rsidP="00746BE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I</w:t>
            </w:r>
          </w:p>
        </w:tc>
      </w:tr>
      <w:tr w:rsidR="00746BE9" w:rsidRPr="00746BE9" w14:paraId="46713BF4" w14:textId="77777777" w:rsidTr="002D67A1">
        <w:trPr>
          <w:trHeight w:val="624"/>
        </w:trPr>
        <w:tc>
          <w:tcPr>
            <w:tcW w:w="428" w:type="pct"/>
            <w:shd w:val="clear" w:color="auto" w:fill="FFFFFF" w:themeFill="background1"/>
            <w:vAlign w:val="center"/>
          </w:tcPr>
          <w:p w14:paraId="4D7FB209" w14:textId="77777777" w:rsidR="00746BE9" w:rsidRPr="00746BE9" w:rsidRDefault="00746BE9" w:rsidP="00746BE9">
            <w:pPr>
              <w:rPr>
                <w:rFonts w:eastAsia="SimSun"/>
                <w:kern w:val="1"/>
                <w:lang w:val="hr-BA" w:eastAsia="zh-CN" w:bidi="hi-IN"/>
              </w:rPr>
            </w:pPr>
            <w:bookmarkStart w:id="1" w:name="_Hlk121918596"/>
            <w:r w:rsidRPr="00746BE9">
              <w:rPr>
                <w:rFonts w:eastAsia="SimSun"/>
                <w:kern w:val="1"/>
                <w:lang w:val="hr-BA" w:eastAsia="zh-CN" w:bidi="hi-IN"/>
              </w:rPr>
              <w:t>11.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36DDF443" w14:textId="77777777" w:rsidR="00746BE9" w:rsidRPr="00746BE9" w:rsidRDefault="00746BE9" w:rsidP="00B657C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Faris Hambo</w:t>
            </w:r>
          </w:p>
        </w:tc>
        <w:tc>
          <w:tcPr>
            <w:tcW w:w="2215" w:type="pct"/>
            <w:shd w:val="clear" w:color="auto" w:fill="FFFFFF" w:themeFill="background1"/>
            <w:vAlign w:val="center"/>
          </w:tcPr>
          <w:p w14:paraId="7BF084E1" w14:textId="77777777" w:rsidR="00746BE9" w:rsidRPr="00746BE9" w:rsidRDefault="00746BE9" w:rsidP="00746BE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Prirodno-matematički fakultet</w:t>
            </w: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14:paraId="5526A412" w14:textId="77777777" w:rsidR="00746BE9" w:rsidRPr="00746BE9" w:rsidRDefault="00746BE9" w:rsidP="00746BE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III</w:t>
            </w:r>
          </w:p>
        </w:tc>
      </w:tr>
      <w:bookmarkEnd w:id="1"/>
      <w:tr w:rsidR="00746BE9" w:rsidRPr="00746BE9" w14:paraId="5F842496" w14:textId="77777777" w:rsidTr="002D67A1">
        <w:trPr>
          <w:trHeight w:val="624"/>
        </w:trPr>
        <w:tc>
          <w:tcPr>
            <w:tcW w:w="428" w:type="pct"/>
            <w:shd w:val="clear" w:color="auto" w:fill="FFFFFF" w:themeFill="background1"/>
            <w:vAlign w:val="center"/>
          </w:tcPr>
          <w:p w14:paraId="0115CB53" w14:textId="77777777" w:rsidR="00746BE9" w:rsidRPr="00746BE9" w:rsidRDefault="00746BE9" w:rsidP="00746BE9">
            <w:pPr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12.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3C25CDCC" w14:textId="77777777" w:rsidR="00746BE9" w:rsidRPr="00746BE9" w:rsidRDefault="00746BE9" w:rsidP="00B657C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Melika Bašić</w:t>
            </w:r>
          </w:p>
        </w:tc>
        <w:tc>
          <w:tcPr>
            <w:tcW w:w="2215" w:type="pct"/>
            <w:shd w:val="clear" w:color="auto" w:fill="FFFFFF" w:themeFill="background1"/>
            <w:vAlign w:val="center"/>
          </w:tcPr>
          <w:p w14:paraId="1154F01E" w14:textId="77777777" w:rsidR="00746BE9" w:rsidRPr="00746BE9" w:rsidRDefault="00746BE9" w:rsidP="00746BE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Pravni fakultet</w:t>
            </w: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14:paraId="028C6826" w14:textId="77777777" w:rsidR="00746BE9" w:rsidRPr="00746BE9" w:rsidRDefault="00746BE9" w:rsidP="00746BE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II</w:t>
            </w:r>
          </w:p>
        </w:tc>
      </w:tr>
      <w:tr w:rsidR="00746BE9" w:rsidRPr="00746BE9" w14:paraId="11189DC4" w14:textId="77777777" w:rsidTr="002D67A1">
        <w:trPr>
          <w:trHeight w:val="624"/>
        </w:trPr>
        <w:tc>
          <w:tcPr>
            <w:tcW w:w="428" w:type="pct"/>
            <w:shd w:val="clear" w:color="auto" w:fill="FFFFFF" w:themeFill="background1"/>
            <w:vAlign w:val="center"/>
          </w:tcPr>
          <w:p w14:paraId="6B7C83D4" w14:textId="77777777" w:rsidR="00746BE9" w:rsidRPr="00746BE9" w:rsidRDefault="00746BE9" w:rsidP="00746BE9">
            <w:pPr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13.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22DA5E18" w14:textId="77777777" w:rsidR="00746BE9" w:rsidRPr="00746BE9" w:rsidRDefault="00746BE9" w:rsidP="00B657C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Nedim Mutevelić</w:t>
            </w:r>
          </w:p>
        </w:tc>
        <w:tc>
          <w:tcPr>
            <w:tcW w:w="2215" w:type="pct"/>
            <w:shd w:val="clear" w:color="auto" w:fill="FFFFFF" w:themeFill="background1"/>
            <w:vAlign w:val="center"/>
          </w:tcPr>
          <w:p w14:paraId="2E587EC9" w14:textId="77777777" w:rsidR="00746BE9" w:rsidRPr="00746BE9" w:rsidRDefault="00746BE9" w:rsidP="00746BE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Arhitektonski fakultet</w:t>
            </w: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14:paraId="1404A41D" w14:textId="77777777" w:rsidR="00746BE9" w:rsidRPr="00746BE9" w:rsidRDefault="00746BE9" w:rsidP="00746BE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I</w:t>
            </w:r>
          </w:p>
        </w:tc>
      </w:tr>
      <w:tr w:rsidR="00746BE9" w:rsidRPr="00746BE9" w14:paraId="3E01BE5A" w14:textId="77777777" w:rsidTr="002D67A1">
        <w:trPr>
          <w:trHeight w:val="624"/>
        </w:trPr>
        <w:tc>
          <w:tcPr>
            <w:tcW w:w="428" w:type="pct"/>
            <w:shd w:val="clear" w:color="auto" w:fill="FFFFFF" w:themeFill="background1"/>
            <w:vAlign w:val="center"/>
          </w:tcPr>
          <w:p w14:paraId="786928A3" w14:textId="77777777" w:rsidR="00746BE9" w:rsidRPr="00746BE9" w:rsidRDefault="00746BE9" w:rsidP="00746BE9">
            <w:pPr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14.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7548FD82" w14:textId="77777777" w:rsidR="00746BE9" w:rsidRPr="00746BE9" w:rsidRDefault="00746BE9" w:rsidP="00B657C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Nermin Čović</w:t>
            </w:r>
          </w:p>
        </w:tc>
        <w:tc>
          <w:tcPr>
            <w:tcW w:w="2215" w:type="pct"/>
            <w:shd w:val="clear" w:color="auto" w:fill="FFFFFF" w:themeFill="background1"/>
            <w:vAlign w:val="center"/>
          </w:tcPr>
          <w:p w14:paraId="0C324DA7" w14:textId="77777777" w:rsidR="00746BE9" w:rsidRPr="00746BE9" w:rsidRDefault="00746BE9" w:rsidP="00746BE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Elektrotehnički fakultet</w:t>
            </w: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14:paraId="00D9C907" w14:textId="77777777" w:rsidR="00746BE9" w:rsidRPr="00746BE9" w:rsidRDefault="00746BE9" w:rsidP="00746BE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II</w:t>
            </w:r>
          </w:p>
        </w:tc>
      </w:tr>
      <w:tr w:rsidR="00746BE9" w:rsidRPr="00746BE9" w14:paraId="0D23B2FD" w14:textId="77777777" w:rsidTr="002D67A1">
        <w:trPr>
          <w:trHeight w:val="624"/>
        </w:trPr>
        <w:tc>
          <w:tcPr>
            <w:tcW w:w="428" w:type="pct"/>
            <w:shd w:val="clear" w:color="auto" w:fill="FFFFFF" w:themeFill="background1"/>
            <w:vAlign w:val="center"/>
          </w:tcPr>
          <w:p w14:paraId="63F04DFF" w14:textId="77777777" w:rsidR="00746BE9" w:rsidRPr="00746BE9" w:rsidRDefault="00746BE9" w:rsidP="00746BE9">
            <w:pPr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15.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14ED29FF" w14:textId="77777777" w:rsidR="00746BE9" w:rsidRPr="00746BE9" w:rsidRDefault="00746BE9" w:rsidP="00B657C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Suan Islamović</w:t>
            </w:r>
          </w:p>
        </w:tc>
        <w:tc>
          <w:tcPr>
            <w:tcW w:w="2215" w:type="pct"/>
            <w:shd w:val="clear" w:color="auto" w:fill="FFFFFF" w:themeFill="background1"/>
            <w:vAlign w:val="center"/>
          </w:tcPr>
          <w:p w14:paraId="6970E6DD" w14:textId="77777777" w:rsidR="00746BE9" w:rsidRPr="00746BE9" w:rsidRDefault="00746BE9" w:rsidP="00746BE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Pravni fakultet</w:t>
            </w: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14:paraId="2B559436" w14:textId="77777777" w:rsidR="00746BE9" w:rsidRPr="00746BE9" w:rsidRDefault="00746BE9" w:rsidP="00746BE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II</w:t>
            </w:r>
          </w:p>
        </w:tc>
      </w:tr>
    </w:tbl>
    <w:p w14:paraId="780CC058" w14:textId="302C1214" w:rsidR="00746BE9" w:rsidRPr="00746BE9" w:rsidRDefault="00746BE9" w:rsidP="00746BE9">
      <w:pPr>
        <w:rPr>
          <w:rFonts w:eastAsia="SimSun"/>
          <w:b/>
          <w:i/>
          <w:iCs/>
          <w:kern w:val="1"/>
          <w:lang w:val="bs-Latn-BA" w:eastAsia="zh-CN" w:bidi="hi-IN"/>
        </w:rPr>
      </w:pPr>
      <w:r w:rsidRPr="00746BE9">
        <w:rPr>
          <w:rFonts w:eastAsia="SimSun"/>
          <w:b/>
          <w:i/>
          <w:iCs/>
          <w:kern w:val="1"/>
          <w:lang w:val="bs-Latn-BA" w:eastAsia="zh-CN" w:bidi="hi-IN"/>
        </w:rPr>
        <w:t xml:space="preserve">Zaključno sa rednim brojem 15.                                                                            </w:t>
      </w:r>
    </w:p>
    <w:p w14:paraId="1C3BD832" w14:textId="77777777" w:rsidR="00746BE9" w:rsidRPr="00746BE9" w:rsidRDefault="00746BE9" w:rsidP="00746BE9">
      <w:pPr>
        <w:rPr>
          <w:rFonts w:eastAsia="SimSun"/>
          <w:b/>
          <w:i/>
          <w:iCs/>
          <w:kern w:val="1"/>
          <w:lang w:val="bs-Latn-BA" w:eastAsia="zh-CN" w:bidi="hi-IN"/>
        </w:rPr>
      </w:pPr>
    </w:p>
    <w:p w14:paraId="3EE1C31E" w14:textId="77777777" w:rsidR="00746BE9" w:rsidRPr="00746BE9" w:rsidRDefault="00746BE9" w:rsidP="00746BE9">
      <w:pPr>
        <w:jc w:val="center"/>
        <w:rPr>
          <w:rFonts w:eastAsia="SimSun"/>
          <w:b/>
          <w:bCs/>
          <w:kern w:val="1"/>
          <w:lang w:val="hr-BA" w:eastAsia="zh-CN" w:bidi="hi-IN"/>
        </w:rPr>
      </w:pPr>
      <w:r w:rsidRPr="00746BE9">
        <w:rPr>
          <w:rFonts w:eastAsia="SimSun"/>
          <w:b/>
          <w:kern w:val="1"/>
          <w:lang w:val="bs-Latn-BA" w:eastAsia="zh-CN" w:bidi="hi-IN"/>
        </w:rPr>
        <w:t>III</w:t>
      </w:r>
    </w:p>
    <w:p w14:paraId="76071E47" w14:textId="77777777" w:rsidR="00746BE9" w:rsidRPr="00746BE9" w:rsidRDefault="00746BE9" w:rsidP="00746BE9">
      <w:pPr>
        <w:rPr>
          <w:rFonts w:eastAsia="SimSun"/>
          <w:b/>
          <w:kern w:val="1"/>
          <w:lang w:val="bs-Latn-BA" w:eastAsia="zh-CN" w:bidi="hi-IN"/>
        </w:rPr>
      </w:pPr>
    </w:p>
    <w:p w14:paraId="0A217578" w14:textId="77777777" w:rsidR="00746BE9" w:rsidRPr="00746BE9" w:rsidRDefault="00746BE9" w:rsidP="00746BE9">
      <w:pPr>
        <w:rPr>
          <w:rFonts w:eastAsia="SimSun"/>
          <w:kern w:val="1"/>
          <w:lang w:val="bs-Latn-BA" w:eastAsia="zh-CN" w:bidi="hi-IN"/>
        </w:rPr>
      </w:pPr>
      <w:r w:rsidRPr="00746BE9">
        <w:rPr>
          <w:rFonts w:eastAsia="SimSun"/>
          <w:kern w:val="1"/>
          <w:lang w:val="bs-Latn-BA" w:eastAsia="zh-CN" w:bidi="hi-IN"/>
        </w:rPr>
        <w:t xml:space="preserve">Kandidati koji </w:t>
      </w:r>
      <w:r w:rsidRPr="00746BE9">
        <w:rPr>
          <w:rFonts w:eastAsia="SimSun"/>
          <w:b/>
          <w:bCs/>
          <w:kern w:val="1"/>
          <w:lang w:val="bs-Latn-BA" w:eastAsia="zh-CN" w:bidi="hi-IN"/>
        </w:rPr>
        <w:t>nisu ostvarili</w:t>
      </w:r>
      <w:r w:rsidRPr="00746BE9">
        <w:rPr>
          <w:rFonts w:eastAsia="SimSun"/>
          <w:kern w:val="1"/>
          <w:lang w:val="bs-Latn-BA" w:eastAsia="zh-CN" w:bidi="hi-IN"/>
        </w:rPr>
        <w:t xml:space="preserve"> pravo na dodjelu sredstava po Javnom pozivu:</w:t>
      </w:r>
    </w:p>
    <w:p w14:paraId="5469B7EA" w14:textId="77777777" w:rsidR="00746BE9" w:rsidRPr="00746BE9" w:rsidRDefault="00746BE9" w:rsidP="00746BE9">
      <w:pPr>
        <w:rPr>
          <w:rFonts w:eastAsia="SimSun"/>
          <w:b/>
          <w:bCs/>
          <w:kern w:val="1"/>
          <w:lang w:val="bs-Latn-BA" w:eastAsia="zh-CN" w:bidi="hi-IN"/>
        </w:rPr>
      </w:pPr>
    </w:p>
    <w:tbl>
      <w:tblPr>
        <w:tblStyle w:val="TableGrid"/>
        <w:tblW w:w="515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96"/>
        <w:gridCol w:w="2082"/>
        <w:gridCol w:w="2945"/>
        <w:gridCol w:w="4100"/>
      </w:tblGrid>
      <w:tr w:rsidR="00746BE9" w:rsidRPr="00746BE9" w14:paraId="0F0AF923" w14:textId="77777777" w:rsidTr="002D67A1">
        <w:trPr>
          <w:trHeight w:val="227"/>
        </w:trPr>
        <w:tc>
          <w:tcPr>
            <w:tcW w:w="401" w:type="pct"/>
            <w:shd w:val="clear" w:color="auto" w:fill="FFFFFF" w:themeFill="background1"/>
            <w:vAlign w:val="center"/>
          </w:tcPr>
          <w:p w14:paraId="76C15E0D" w14:textId="77777777" w:rsidR="00746BE9" w:rsidRPr="00746BE9" w:rsidRDefault="00746BE9" w:rsidP="00746BE9">
            <w:pPr>
              <w:rPr>
                <w:rFonts w:eastAsia="SimSun"/>
                <w:b/>
                <w:bCs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b/>
                <w:bCs/>
                <w:kern w:val="1"/>
                <w:lang w:val="hr-BA" w:eastAsia="zh-CN" w:bidi="hi-IN"/>
              </w:rPr>
              <w:t>Rb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14:paraId="734214F3" w14:textId="1E70852D" w:rsidR="00746BE9" w:rsidRPr="00746BE9" w:rsidRDefault="00746BE9" w:rsidP="00B657C9">
            <w:pPr>
              <w:jc w:val="center"/>
              <w:rPr>
                <w:rFonts w:eastAsia="SimSun"/>
                <w:b/>
                <w:bCs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b/>
                <w:bCs/>
                <w:kern w:val="1"/>
                <w:lang w:val="hr-BA" w:eastAsia="zh-CN" w:bidi="hi-IN"/>
              </w:rPr>
              <w:t>Prezime i ime</w:t>
            </w:r>
          </w:p>
        </w:tc>
        <w:tc>
          <w:tcPr>
            <w:tcW w:w="1484" w:type="pct"/>
            <w:shd w:val="clear" w:color="auto" w:fill="FFFFFF" w:themeFill="background1"/>
            <w:vAlign w:val="center"/>
          </w:tcPr>
          <w:p w14:paraId="492AB4C6" w14:textId="77777777" w:rsidR="00746BE9" w:rsidRPr="00746BE9" w:rsidRDefault="00746BE9" w:rsidP="00746BE9">
            <w:pPr>
              <w:rPr>
                <w:rFonts w:eastAsia="SimSun"/>
                <w:b/>
                <w:bCs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b/>
                <w:kern w:val="1"/>
                <w:lang w:val="hr-BA" w:eastAsia="zh-CN" w:bidi="hi-IN"/>
              </w:rPr>
              <w:t>Organizaciona jedinica Univerziteta u Sarajevu</w:t>
            </w:r>
          </w:p>
        </w:tc>
        <w:tc>
          <w:tcPr>
            <w:tcW w:w="2066" w:type="pct"/>
            <w:shd w:val="clear" w:color="auto" w:fill="FFFFFF" w:themeFill="background1"/>
            <w:vAlign w:val="center"/>
          </w:tcPr>
          <w:p w14:paraId="0665EB92" w14:textId="77777777" w:rsidR="00746BE9" w:rsidRPr="00746BE9" w:rsidRDefault="00746BE9" w:rsidP="00746BE9">
            <w:pPr>
              <w:rPr>
                <w:rFonts w:eastAsia="SimSun"/>
                <w:b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b/>
                <w:kern w:val="1"/>
                <w:lang w:val="hr-BA" w:eastAsia="zh-CN" w:bidi="hi-IN"/>
              </w:rPr>
              <w:t>Neispunjava uslov Javnog poziva</w:t>
            </w:r>
          </w:p>
        </w:tc>
      </w:tr>
      <w:tr w:rsidR="00746BE9" w:rsidRPr="00746BE9" w14:paraId="1301F032" w14:textId="77777777" w:rsidTr="002D67A1">
        <w:trPr>
          <w:trHeight w:val="227"/>
        </w:trPr>
        <w:tc>
          <w:tcPr>
            <w:tcW w:w="401" w:type="pct"/>
            <w:shd w:val="clear" w:color="auto" w:fill="FFFFFF" w:themeFill="background1"/>
            <w:vAlign w:val="center"/>
          </w:tcPr>
          <w:p w14:paraId="330476ED" w14:textId="77777777" w:rsidR="00746BE9" w:rsidRPr="00746BE9" w:rsidRDefault="00746BE9" w:rsidP="00746BE9">
            <w:pPr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1.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14:paraId="4D533950" w14:textId="77777777" w:rsidR="00746BE9" w:rsidRPr="00746BE9" w:rsidRDefault="00746BE9" w:rsidP="00B657C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Ana Kočo</w:t>
            </w:r>
          </w:p>
        </w:tc>
        <w:tc>
          <w:tcPr>
            <w:tcW w:w="1484" w:type="pct"/>
            <w:shd w:val="clear" w:color="auto" w:fill="FFFFFF" w:themeFill="background1"/>
            <w:vAlign w:val="center"/>
          </w:tcPr>
          <w:p w14:paraId="0CCA9C64" w14:textId="77777777" w:rsidR="00746BE9" w:rsidRPr="00746BE9" w:rsidRDefault="00746BE9" w:rsidP="00746BE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Pravni fakultet</w:t>
            </w:r>
          </w:p>
        </w:tc>
        <w:tc>
          <w:tcPr>
            <w:tcW w:w="2066" w:type="pct"/>
            <w:shd w:val="clear" w:color="auto" w:fill="FFFFFF" w:themeFill="background1"/>
          </w:tcPr>
          <w:p w14:paraId="53DE5223" w14:textId="77777777" w:rsidR="00746BE9" w:rsidRPr="00746BE9" w:rsidRDefault="00746BE9" w:rsidP="00746BE9">
            <w:pPr>
              <w:rPr>
                <w:rFonts w:eastAsia="SimSun"/>
                <w:b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b/>
                <w:kern w:val="1"/>
                <w:lang w:val="hr-BA" w:eastAsia="zh-CN" w:bidi="hi-IN"/>
              </w:rPr>
              <w:t>Prema dostavljenoj dokumentaciji utvrđeno da je ostvarila pravo po istom osnovu putem Javnog poziva za 2021. godinu.</w:t>
            </w:r>
          </w:p>
        </w:tc>
      </w:tr>
      <w:tr w:rsidR="00746BE9" w:rsidRPr="00746BE9" w14:paraId="40CB6F15" w14:textId="77777777" w:rsidTr="002D67A1">
        <w:trPr>
          <w:trHeight w:val="545"/>
        </w:trPr>
        <w:tc>
          <w:tcPr>
            <w:tcW w:w="401" w:type="pct"/>
            <w:shd w:val="clear" w:color="auto" w:fill="FFFFFF" w:themeFill="background1"/>
            <w:vAlign w:val="center"/>
          </w:tcPr>
          <w:p w14:paraId="4C685BB8" w14:textId="77777777" w:rsidR="00746BE9" w:rsidRPr="00746BE9" w:rsidRDefault="00746BE9" w:rsidP="00746BE9">
            <w:pPr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2.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14:paraId="5A938C77" w14:textId="77777777" w:rsidR="00746BE9" w:rsidRPr="00746BE9" w:rsidRDefault="00746BE9" w:rsidP="00B657C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Azra Bačić</w:t>
            </w:r>
          </w:p>
        </w:tc>
        <w:tc>
          <w:tcPr>
            <w:tcW w:w="1484" w:type="pct"/>
            <w:shd w:val="clear" w:color="auto" w:fill="FFFFFF" w:themeFill="background1"/>
            <w:vAlign w:val="center"/>
          </w:tcPr>
          <w:p w14:paraId="69809D46" w14:textId="77777777" w:rsidR="00746BE9" w:rsidRPr="00746BE9" w:rsidRDefault="00746BE9" w:rsidP="00746BE9">
            <w:pPr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 xml:space="preserve">   Veterinarski fakultet    </w:t>
            </w:r>
          </w:p>
          <w:p w14:paraId="061E83CA" w14:textId="77777777" w:rsidR="00746BE9" w:rsidRPr="00746BE9" w:rsidRDefault="00746BE9" w:rsidP="00746BE9">
            <w:pPr>
              <w:rPr>
                <w:rFonts w:eastAsia="SimSun"/>
                <w:kern w:val="1"/>
                <w:lang w:val="hr-BA" w:eastAsia="zh-CN" w:bidi="hi-IN"/>
              </w:rPr>
            </w:pPr>
          </w:p>
        </w:tc>
        <w:tc>
          <w:tcPr>
            <w:tcW w:w="2066" w:type="pct"/>
            <w:shd w:val="clear" w:color="auto" w:fill="FFFFFF" w:themeFill="background1"/>
          </w:tcPr>
          <w:p w14:paraId="5BB28B70" w14:textId="77777777" w:rsidR="00746BE9" w:rsidRPr="00746BE9" w:rsidRDefault="00746BE9" w:rsidP="00746BE9">
            <w:pPr>
              <w:rPr>
                <w:rFonts w:eastAsia="SimSun"/>
                <w:b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b/>
                <w:kern w:val="1"/>
                <w:lang w:val="hr-BA" w:eastAsia="zh-CN" w:bidi="hi-IN"/>
              </w:rPr>
              <w:t>Nepotpuna dokumentacija:</w:t>
            </w:r>
          </w:p>
          <w:p w14:paraId="6B9C2439" w14:textId="77777777" w:rsidR="00746BE9" w:rsidRPr="00746BE9" w:rsidRDefault="00746BE9" w:rsidP="00746BE9">
            <w:pPr>
              <w:rPr>
                <w:rFonts w:eastAsia="SimSun"/>
                <w:b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b/>
                <w:kern w:val="1"/>
                <w:lang w:val="hr-BA" w:eastAsia="zh-CN" w:bidi="hi-IN"/>
              </w:rPr>
              <w:t>Nedostaje potvrda/Uvjerenje fakulteta/akademije Univerziteta u Sarajevu da je kandidat u studijskoj 2021./2022. godini, odnosno</w:t>
            </w:r>
          </w:p>
          <w:p w14:paraId="6026850F" w14:textId="2D41D6D5" w:rsidR="00746BE9" w:rsidRPr="00746BE9" w:rsidRDefault="00746BE9" w:rsidP="00746BE9">
            <w:pPr>
              <w:rPr>
                <w:rFonts w:eastAsia="SimSun"/>
                <w:b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b/>
                <w:kern w:val="1"/>
                <w:lang w:val="hr-BA" w:eastAsia="zh-CN" w:bidi="hi-IN"/>
              </w:rPr>
              <w:t xml:space="preserve"> 202</w:t>
            </w:r>
            <w:r>
              <w:rPr>
                <w:rFonts w:eastAsia="SimSun"/>
                <w:b/>
                <w:kern w:val="1"/>
                <w:lang w:val="hr-BA" w:eastAsia="zh-CN" w:bidi="hi-IN"/>
              </w:rPr>
              <w:t>2./2023. godini prvi put upisao</w:t>
            </w:r>
            <w:r w:rsidRPr="00746BE9">
              <w:rPr>
                <w:rFonts w:eastAsia="SimSun"/>
                <w:b/>
                <w:kern w:val="1"/>
                <w:lang w:val="hr-BA" w:eastAsia="zh-CN" w:bidi="hi-IN"/>
              </w:rPr>
              <w:t xml:space="preserve"> prvu godinu III ciklusa, odnosno da je stekao pravo upisa u studijsku 2022./2023. godinu na </w:t>
            </w:r>
            <w:r w:rsidRPr="00746BE9">
              <w:rPr>
                <w:rFonts w:eastAsia="SimSun"/>
                <w:b/>
                <w:kern w:val="1"/>
                <w:lang w:val="hr-BA" w:eastAsia="zh-CN" w:bidi="hi-IN"/>
              </w:rPr>
              <w:lastRenderedPageBreak/>
              <w:t>fakultetu/akademiji Univerziteta u Sarajevu.</w:t>
            </w:r>
          </w:p>
        </w:tc>
      </w:tr>
      <w:tr w:rsidR="00746BE9" w:rsidRPr="00746BE9" w14:paraId="3BB1733B" w14:textId="77777777" w:rsidTr="002D67A1">
        <w:trPr>
          <w:trHeight w:val="545"/>
        </w:trPr>
        <w:tc>
          <w:tcPr>
            <w:tcW w:w="401" w:type="pct"/>
            <w:shd w:val="clear" w:color="auto" w:fill="FFFFFF" w:themeFill="background1"/>
            <w:vAlign w:val="center"/>
          </w:tcPr>
          <w:p w14:paraId="57716247" w14:textId="77777777" w:rsidR="00746BE9" w:rsidRPr="00746BE9" w:rsidRDefault="00746BE9" w:rsidP="00746BE9">
            <w:pPr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lastRenderedPageBreak/>
              <w:t>3.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14:paraId="33D41BFB" w14:textId="77777777" w:rsidR="00746BE9" w:rsidRPr="00746BE9" w:rsidRDefault="00746BE9" w:rsidP="00B657C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>Amna Muhamedović</w:t>
            </w:r>
          </w:p>
        </w:tc>
        <w:tc>
          <w:tcPr>
            <w:tcW w:w="1484" w:type="pct"/>
            <w:shd w:val="clear" w:color="auto" w:fill="FFFFFF" w:themeFill="background1"/>
            <w:vAlign w:val="center"/>
          </w:tcPr>
          <w:p w14:paraId="6B422C05" w14:textId="77777777" w:rsidR="00746BE9" w:rsidRPr="00746BE9" w:rsidRDefault="00746BE9" w:rsidP="00746BE9">
            <w:pPr>
              <w:rPr>
                <w:rFonts w:eastAsia="SimSun"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kern w:val="1"/>
                <w:lang w:val="hr-BA" w:eastAsia="zh-CN" w:bidi="hi-IN"/>
              </w:rPr>
              <w:t xml:space="preserve">        Pravni fakultet</w:t>
            </w:r>
          </w:p>
        </w:tc>
        <w:tc>
          <w:tcPr>
            <w:tcW w:w="2066" w:type="pct"/>
            <w:shd w:val="clear" w:color="auto" w:fill="FFFFFF" w:themeFill="background1"/>
          </w:tcPr>
          <w:p w14:paraId="649FB2BA" w14:textId="77777777" w:rsidR="00746BE9" w:rsidRPr="00746BE9" w:rsidRDefault="00746BE9" w:rsidP="00746BE9">
            <w:pPr>
              <w:rPr>
                <w:rFonts w:eastAsia="SimSun"/>
                <w:b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b/>
                <w:kern w:val="1"/>
                <w:lang w:val="hr-BA" w:eastAsia="zh-CN" w:bidi="hi-IN"/>
              </w:rPr>
              <w:t xml:space="preserve">Nepotpuna dokumentacija: </w:t>
            </w:r>
          </w:p>
          <w:p w14:paraId="5D986D99" w14:textId="6A3BED3B" w:rsidR="00746BE9" w:rsidRPr="00746BE9" w:rsidRDefault="00746BE9" w:rsidP="00412B7D">
            <w:pPr>
              <w:rPr>
                <w:rFonts w:eastAsia="SimSun"/>
                <w:b/>
                <w:kern w:val="1"/>
                <w:lang w:val="hr-BA" w:eastAsia="zh-CN" w:bidi="hi-IN"/>
              </w:rPr>
            </w:pPr>
            <w:r w:rsidRPr="00746BE9">
              <w:rPr>
                <w:rFonts w:eastAsia="SimSun"/>
                <w:b/>
                <w:kern w:val="1"/>
                <w:lang w:val="hr-BA" w:eastAsia="zh-CN" w:bidi="hi-IN"/>
              </w:rPr>
              <w:t>Nedostaje Potvrda/Uvjerenje fakulteta/akademije Univerziteta u Sarajevu da kandidat u studijskoj 2021./2022. godini, odnosno 2022./2023. godini</w:t>
            </w:r>
            <w:r w:rsidR="00412B7D">
              <w:rPr>
                <w:rFonts w:eastAsia="SimSun"/>
                <w:b/>
                <w:kern w:val="1"/>
                <w:lang w:val="hr-BA" w:eastAsia="zh-CN" w:bidi="hi-IN"/>
              </w:rPr>
              <w:t xml:space="preserve"> prvi put upisuje višu, odnosno</w:t>
            </w:r>
            <w:r w:rsidRPr="00746BE9">
              <w:rPr>
                <w:rFonts w:eastAsia="SimSun"/>
                <w:b/>
                <w:kern w:val="1"/>
                <w:lang w:val="hr-BA" w:eastAsia="zh-CN" w:bidi="hi-IN"/>
              </w:rPr>
              <w:t xml:space="preserve"> drugu/treću godinu III ciklusa na fakultetu/akademiji Univerziteta u Sarajevu.</w:t>
            </w:r>
          </w:p>
        </w:tc>
      </w:tr>
      <w:tr w:rsidR="00D90CAA" w:rsidRPr="00746BE9" w14:paraId="209ACB79" w14:textId="77777777" w:rsidTr="002D67A1">
        <w:trPr>
          <w:trHeight w:val="545"/>
        </w:trPr>
        <w:tc>
          <w:tcPr>
            <w:tcW w:w="401" w:type="pct"/>
            <w:shd w:val="clear" w:color="auto" w:fill="FFFFFF" w:themeFill="background1"/>
            <w:vAlign w:val="center"/>
          </w:tcPr>
          <w:p w14:paraId="7BE7DD33" w14:textId="31622EF5" w:rsidR="00D90CAA" w:rsidRPr="00746BE9" w:rsidRDefault="00D90CAA" w:rsidP="00746BE9">
            <w:pPr>
              <w:rPr>
                <w:rFonts w:eastAsia="SimSun"/>
                <w:kern w:val="1"/>
                <w:lang w:val="hr-BA" w:eastAsia="zh-CN" w:bidi="hi-IN"/>
              </w:rPr>
            </w:pPr>
            <w:r>
              <w:rPr>
                <w:rFonts w:eastAsia="SimSun"/>
                <w:kern w:val="1"/>
                <w:lang w:val="hr-BA" w:eastAsia="zh-CN" w:bidi="hi-IN"/>
              </w:rPr>
              <w:t>4.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14:paraId="091DF12E" w14:textId="13B2C29D" w:rsidR="00D90CAA" w:rsidRPr="00D90CAA" w:rsidRDefault="00D90CAA" w:rsidP="00B657C9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D90CAA">
              <w:rPr>
                <w:lang w:val="hr-BA" w:eastAsia="en-US"/>
              </w:rPr>
              <w:t>Ajdin Alihodžić</w:t>
            </w:r>
          </w:p>
        </w:tc>
        <w:tc>
          <w:tcPr>
            <w:tcW w:w="1484" w:type="pct"/>
            <w:shd w:val="clear" w:color="auto" w:fill="FFFFFF" w:themeFill="background1"/>
            <w:vAlign w:val="center"/>
          </w:tcPr>
          <w:p w14:paraId="5CBA2ABB" w14:textId="28F6BFD7" w:rsidR="00D90CAA" w:rsidRPr="00D90CAA" w:rsidRDefault="00D90CAA" w:rsidP="00F542DB">
            <w:pPr>
              <w:jc w:val="center"/>
              <w:rPr>
                <w:rFonts w:eastAsia="SimSun"/>
                <w:kern w:val="1"/>
                <w:lang w:val="hr-BA" w:eastAsia="zh-CN" w:bidi="hi-IN"/>
              </w:rPr>
            </w:pPr>
            <w:r w:rsidRPr="00D90CAA">
              <w:rPr>
                <w:lang w:val="hr-BA" w:eastAsia="en-US"/>
              </w:rPr>
              <w:t>Elektrotehnički fakultet</w:t>
            </w:r>
          </w:p>
        </w:tc>
        <w:tc>
          <w:tcPr>
            <w:tcW w:w="2066" w:type="pct"/>
            <w:shd w:val="clear" w:color="auto" w:fill="FFFFFF" w:themeFill="background1"/>
          </w:tcPr>
          <w:p w14:paraId="2CF465FA" w14:textId="77777777" w:rsidR="00D90CAA" w:rsidRDefault="00D90CAA" w:rsidP="00746BE9">
            <w:pPr>
              <w:rPr>
                <w:rFonts w:eastAsia="SimSun"/>
                <w:b/>
                <w:kern w:val="1"/>
                <w:lang w:val="hr-BA" w:eastAsia="zh-CN" w:bidi="hi-IN"/>
              </w:rPr>
            </w:pPr>
            <w:r>
              <w:rPr>
                <w:rFonts w:eastAsia="SimSun"/>
                <w:b/>
                <w:kern w:val="1"/>
                <w:lang w:val="hr-BA" w:eastAsia="zh-CN" w:bidi="hi-IN"/>
              </w:rPr>
              <w:t>N</w:t>
            </w:r>
            <w:r w:rsidR="00F542DB">
              <w:rPr>
                <w:rFonts w:eastAsia="SimSun"/>
                <w:b/>
                <w:kern w:val="1"/>
                <w:lang w:val="hr-BA" w:eastAsia="zh-CN" w:bidi="hi-IN"/>
              </w:rPr>
              <w:t>euredna</w:t>
            </w:r>
            <w:r>
              <w:rPr>
                <w:rFonts w:eastAsia="SimSun"/>
                <w:b/>
                <w:kern w:val="1"/>
                <w:lang w:val="hr-BA" w:eastAsia="zh-CN" w:bidi="hi-IN"/>
              </w:rPr>
              <w:t xml:space="preserve"> dokumentacija:</w:t>
            </w:r>
          </w:p>
          <w:p w14:paraId="6D062A89" w14:textId="49B71EDF" w:rsidR="00F542DB" w:rsidRPr="00746BE9" w:rsidRDefault="00F542DB" w:rsidP="00746BE9">
            <w:pPr>
              <w:rPr>
                <w:rFonts w:eastAsia="SimSun"/>
                <w:b/>
                <w:kern w:val="1"/>
                <w:lang w:val="hr-BA" w:eastAsia="zh-CN" w:bidi="hi-IN"/>
              </w:rPr>
            </w:pPr>
            <w:r>
              <w:rPr>
                <w:rFonts w:eastAsia="SimSun"/>
                <w:b/>
                <w:kern w:val="1"/>
                <w:lang w:val="hr-BA" w:eastAsia="zh-CN" w:bidi="hi-IN"/>
              </w:rPr>
              <w:t>Neispunjava uvjete propisane Javnim pozivom, nedostaje dokaz  da je u kalendarskoj 2022. godini upisao studijsku 2021./2022. godinu.</w:t>
            </w:r>
          </w:p>
        </w:tc>
      </w:tr>
      <w:tr w:rsidR="00412B7D" w:rsidRPr="00746BE9" w14:paraId="0DABFF76" w14:textId="77777777" w:rsidTr="002D67A1">
        <w:trPr>
          <w:trHeight w:val="545"/>
        </w:trPr>
        <w:tc>
          <w:tcPr>
            <w:tcW w:w="401" w:type="pct"/>
            <w:shd w:val="clear" w:color="auto" w:fill="FFFFFF" w:themeFill="background1"/>
            <w:vAlign w:val="center"/>
          </w:tcPr>
          <w:p w14:paraId="73D85A19" w14:textId="16E95278" w:rsidR="00412B7D" w:rsidRDefault="00412B7D" w:rsidP="00746BE9">
            <w:pPr>
              <w:rPr>
                <w:rFonts w:eastAsia="SimSun"/>
                <w:kern w:val="1"/>
                <w:lang w:val="hr-BA" w:eastAsia="zh-CN" w:bidi="hi-IN"/>
              </w:rPr>
            </w:pPr>
            <w:r>
              <w:rPr>
                <w:rFonts w:eastAsia="SimSun"/>
                <w:kern w:val="1"/>
                <w:lang w:val="hr-BA" w:eastAsia="zh-CN" w:bidi="hi-IN"/>
              </w:rPr>
              <w:t>5.</w:t>
            </w:r>
            <w:r w:rsidR="008978E1">
              <w:rPr>
                <w:rFonts w:eastAsia="SimSun"/>
                <w:kern w:val="1"/>
                <w:lang w:val="hr-BA" w:eastAsia="zh-CN" w:bidi="hi-IN"/>
              </w:rPr>
              <w:t>*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14:paraId="4EBDEBA4" w14:textId="77777777" w:rsidR="00412B7D" w:rsidRDefault="00412B7D" w:rsidP="008978E1">
            <w:pPr>
              <w:rPr>
                <w:lang w:val="hr-BA" w:eastAsia="en-US"/>
              </w:rPr>
            </w:pPr>
            <w:r>
              <w:rPr>
                <w:lang w:val="hr-BA" w:eastAsia="en-US"/>
              </w:rPr>
              <w:t>Melika Bašić</w:t>
            </w:r>
          </w:p>
          <w:p w14:paraId="4E056FA3" w14:textId="127C0A70" w:rsidR="008978E1" w:rsidRPr="00D90CAA" w:rsidRDefault="008978E1" w:rsidP="008978E1">
            <w:pPr>
              <w:rPr>
                <w:lang w:val="hr-BA" w:eastAsia="en-US"/>
              </w:rPr>
            </w:pPr>
          </w:p>
        </w:tc>
        <w:tc>
          <w:tcPr>
            <w:tcW w:w="1484" w:type="pct"/>
            <w:shd w:val="clear" w:color="auto" w:fill="FFFFFF" w:themeFill="background1"/>
            <w:vAlign w:val="center"/>
          </w:tcPr>
          <w:p w14:paraId="4198921D" w14:textId="509C573F" w:rsidR="00412B7D" w:rsidRPr="00D90CAA" w:rsidRDefault="00412B7D" w:rsidP="00F542DB">
            <w:pPr>
              <w:jc w:val="center"/>
              <w:rPr>
                <w:lang w:val="hr-BA" w:eastAsia="en-US"/>
              </w:rPr>
            </w:pPr>
            <w:r>
              <w:rPr>
                <w:lang w:val="hr-BA" w:eastAsia="en-US"/>
              </w:rPr>
              <w:t>Pravni fakultet</w:t>
            </w:r>
          </w:p>
        </w:tc>
        <w:tc>
          <w:tcPr>
            <w:tcW w:w="2066" w:type="pct"/>
            <w:shd w:val="clear" w:color="auto" w:fill="FFFFFF" w:themeFill="background1"/>
          </w:tcPr>
          <w:p w14:paraId="152A2A78" w14:textId="3BA0BBAF" w:rsidR="00412B7D" w:rsidRDefault="00412B7D" w:rsidP="00412B7D">
            <w:pPr>
              <w:jc w:val="both"/>
              <w:rPr>
                <w:rFonts w:eastAsia="SimSun"/>
                <w:b/>
                <w:kern w:val="1"/>
                <w:lang w:val="hr-BA" w:eastAsia="zh-CN" w:bidi="hi-IN"/>
              </w:rPr>
            </w:pPr>
            <w:r>
              <w:rPr>
                <w:rFonts w:eastAsia="SimSun"/>
                <w:b/>
                <w:kern w:val="1"/>
                <w:lang w:val="hr-BA" w:eastAsia="zh-CN" w:bidi="hi-IN"/>
              </w:rPr>
              <w:t xml:space="preserve">Nepotpuna dokumentacija: Nedostaje </w:t>
            </w:r>
            <w:r w:rsidRPr="00412B7D">
              <w:rPr>
                <w:b/>
                <w:lang w:eastAsia="zh-CN"/>
              </w:rPr>
              <w:t xml:space="preserve">Uvjerenje/potvrdu </w:t>
            </w:r>
            <w:r w:rsidR="008978E1">
              <w:rPr>
                <w:b/>
                <w:lang w:eastAsia="zh-CN"/>
              </w:rPr>
              <w:t>fa</w:t>
            </w:r>
            <w:r w:rsidRPr="00412B7D">
              <w:rPr>
                <w:b/>
                <w:lang w:eastAsia="zh-CN"/>
              </w:rPr>
              <w:t xml:space="preserve">kulteta/akademije Univerziteta u Sarajevu o datumu upisa III </w:t>
            </w:r>
            <w:r w:rsidR="008978E1">
              <w:rPr>
                <w:b/>
                <w:lang w:eastAsia="zh-CN"/>
              </w:rPr>
              <w:t>ciklusa studij</w:t>
            </w:r>
            <w:r w:rsidRPr="00412B7D">
              <w:rPr>
                <w:b/>
                <w:lang w:eastAsia="zh-CN"/>
              </w:rPr>
              <w:t>ske 2021./2022. godine</w:t>
            </w:r>
          </w:p>
        </w:tc>
      </w:tr>
    </w:tbl>
    <w:p w14:paraId="39CFA13A" w14:textId="161E237E" w:rsidR="008978E1" w:rsidRPr="00746BE9" w:rsidRDefault="008978E1" w:rsidP="008978E1">
      <w:pPr>
        <w:rPr>
          <w:lang w:eastAsia="zh-CN"/>
        </w:rPr>
      </w:pPr>
      <w:r>
        <w:rPr>
          <w:rFonts w:eastAsia="SimSun" w:cs="Mangal"/>
          <w:b/>
          <w:kern w:val="1"/>
          <w:sz w:val="22"/>
          <w:szCs w:val="22"/>
          <w:lang w:val="bs-Latn-BA" w:eastAsia="zh-CN" w:bidi="hi-IN"/>
        </w:rPr>
        <w:t>*</w:t>
      </w:r>
      <w:r w:rsidRPr="008978E1">
        <w:rPr>
          <w:rFonts w:eastAsia="SimSun" w:cs="Mangal"/>
          <w:kern w:val="1"/>
          <w:sz w:val="22"/>
          <w:szCs w:val="22"/>
          <w:lang w:val="bs-Latn-BA" w:eastAsia="zh-CN" w:bidi="hi-IN"/>
        </w:rPr>
        <w:t xml:space="preserve"> </w:t>
      </w:r>
      <w:r>
        <w:rPr>
          <w:rFonts w:eastAsia="SimSun" w:cs="Mangal"/>
          <w:kern w:val="1"/>
          <w:sz w:val="22"/>
          <w:szCs w:val="22"/>
          <w:lang w:val="bs-Latn-BA" w:eastAsia="zh-CN" w:bidi="hi-IN"/>
        </w:rPr>
        <w:t xml:space="preserve">odnosi se na prijavu za </w:t>
      </w:r>
      <w:r w:rsidRPr="00746BE9">
        <w:rPr>
          <w:lang w:eastAsia="zh-CN"/>
        </w:rPr>
        <w:t>dodjelu sredstava</w:t>
      </w:r>
      <w:r>
        <w:rPr>
          <w:lang w:eastAsia="zh-CN"/>
        </w:rPr>
        <w:t xml:space="preserve"> po Javnom pozivu, sufinansiranje troškova III ciklusa studija za studijsku 2021./2022. godinu</w:t>
      </w:r>
    </w:p>
    <w:p w14:paraId="219E6073" w14:textId="6D3C02AE" w:rsidR="00746BE9" w:rsidRDefault="00746BE9" w:rsidP="00746BE9">
      <w:pPr>
        <w:rPr>
          <w:rFonts w:eastAsia="SimSun" w:cs="Mangal"/>
          <w:b/>
          <w:kern w:val="1"/>
          <w:sz w:val="22"/>
          <w:szCs w:val="22"/>
          <w:lang w:val="bs-Latn-BA" w:eastAsia="zh-CN" w:bidi="hi-IN"/>
        </w:rPr>
      </w:pPr>
    </w:p>
    <w:p w14:paraId="31D902BF" w14:textId="1191DF16" w:rsidR="000A709D" w:rsidRPr="000A709D" w:rsidRDefault="000A709D" w:rsidP="000A709D">
      <w:pPr>
        <w:ind w:left="4254"/>
        <w:rPr>
          <w:rFonts w:eastAsia="SimSun" w:cs="Mangal"/>
          <w:b/>
          <w:kern w:val="1"/>
          <w:sz w:val="22"/>
          <w:szCs w:val="22"/>
          <w:lang w:val="bs-Latn-BA" w:eastAsia="zh-CN" w:bidi="hi-IN"/>
        </w:rPr>
      </w:pPr>
      <w:r w:rsidRPr="000A709D">
        <w:rPr>
          <w:rFonts w:eastAsia="SimSun" w:cs="Mangal"/>
          <w:b/>
          <w:kern w:val="1"/>
          <w:sz w:val="22"/>
          <w:szCs w:val="22"/>
          <w:lang w:val="bs-Latn-BA" w:eastAsia="zh-CN" w:bidi="hi-IN"/>
        </w:rPr>
        <w:t xml:space="preserve">    </w:t>
      </w:r>
      <w:r w:rsidR="00746BE9">
        <w:rPr>
          <w:rFonts w:eastAsia="SimSun" w:cs="Mangal"/>
          <w:b/>
          <w:kern w:val="1"/>
          <w:sz w:val="22"/>
          <w:szCs w:val="22"/>
          <w:lang w:val="bs-Latn-BA" w:eastAsia="zh-CN" w:bidi="hi-IN"/>
        </w:rPr>
        <w:t>IV</w:t>
      </w:r>
    </w:p>
    <w:p w14:paraId="6D4B291C" w14:textId="77777777" w:rsidR="000A709D" w:rsidRPr="000A709D" w:rsidRDefault="000A709D" w:rsidP="000A709D">
      <w:pPr>
        <w:ind w:left="4254"/>
        <w:jc w:val="both"/>
        <w:rPr>
          <w:rFonts w:eastAsia="SimSun" w:cs="Mangal"/>
          <w:b/>
          <w:kern w:val="1"/>
          <w:sz w:val="22"/>
          <w:szCs w:val="22"/>
          <w:lang w:val="bs-Latn-BA" w:eastAsia="zh-CN" w:bidi="hi-IN"/>
        </w:rPr>
      </w:pPr>
    </w:p>
    <w:p w14:paraId="7774FB33" w14:textId="77777777" w:rsidR="000A709D" w:rsidRPr="000A709D" w:rsidRDefault="000A709D" w:rsidP="000A709D">
      <w:pPr>
        <w:jc w:val="both"/>
        <w:rPr>
          <w:rFonts w:eastAsia="SimSun" w:cs="Mangal"/>
          <w:kern w:val="1"/>
          <w:lang w:val="bs-Latn-BA" w:eastAsia="zh-CN" w:bidi="hi-IN"/>
        </w:rPr>
      </w:pPr>
      <w:r w:rsidRPr="000A709D">
        <w:rPr>
          <w:rFonts w:eastAsia="SimSun" w:cs="Mangal"/>
          <w:bCs/>
          <w:kern w:val="1"/>
          <w:lang w:val="bs-Latn-BA" w:eastAsia="zh-CN" w:bidi="hi-IN"/>
        </w:rPr>
        <w:t>Rok za pisani prigovor na Preliminarnu listu dobitnika sredstava po Javnom pozivu je 8 dana od dana objavljivanja iste na web stranici Ministarstva za nauku, visoko obrazovanje i mlade Kantona Sarajevo (</w:t>
      </w:r>
      <w:hyperlink r:id="rId7" w:history="1">
        <w:r w:rsidRPr="000A709D">
          <w:rPr>
            <w:rFonts w:eastAsia="SimSun" w:cs="Mangal"/>
            <w:bCs/>
            <w:color w:val="0000FF"/>
            <w:kern w:val="1"/>
            <w:u w:val="single"/>
            <w:lang w:val="bs-Latn-BA" w:eastAsia="zh-CN" w:bidi="hi-IN"/>
          </w:rPr>
          <w:t>www.mon.ks.gov.ba</w:t>
        </w:r>
      </w:hyperlink>
      <w:r w:rsidRPr="000A709D">
        <w:rPr>
          <w:rFonts w:eastAsia="SimSun" w:cs="Mangal"/>
          <w:bCs/>
          <w:kern w:val="1"/>
          <w:lang w:val="bs-Latn-BA" w:eastAsia="zh-CN" w:bidi="hi-IN"/>
        </w:rPr>
        <w:t xml:space="preserve">). Prigovor se upućuje ministrici za nauku, visoko obrazovanje i mlade Kantona Sarajevo (ul. Reisa Džemaludina Čauševića br.1) sa naznakom „Prigovor na Preliminarnu listu dobitnika sredstava po Javnom </w:t>
      </w:r>
      <w:r w:rsidRPr="000A709D">
        <w:rPr>
          <w:rFonts w:eastAsia="SimSun" w:cs="Mangal"/>
          <w:kern w:val="1"/>
          <w:lang w:val="bs-Latn-BA" w:eastAsia="zh-CN" w:bidi="hi-IN"/>
        </w:rPr>
        <w:t>pozivu za sufinansiranje troškova III ciklusa studija na Univerzitetu u Sarajevu dobitnicima priznanja „Zlatna značka Univerziteta u Sarajevu“.</w:t>
      </w:r>
    </w:p>
    <w:p w14:paraId="5DD5C03F" w14:textId="77777777" w:rsidR="000A709D" w:rsidRPr="000A709D" w:rsidRDefault="000A709D" w:rsidP="000A709D">
      <w:pPr>
        <w:jc w:val="both"/>
        <w:rPr>
          <w:rFonts w:eastAsia="SimSun" w:cs="Mangal"/>
          <w:bCs/>
          <w:kern w:val="1"/>
          <w:lang w:val="bs-Latn-BA" w:eastAsia="zh-CN" w:bidi="hi-IN"/>
        </w:rPr>
      </w:pPr>
      <w:r w:rsidRPr="000A709D">
        <w:rPr>
          <w:rFonts w:eastAsia="SimSun" w:cs="Mangal"/>
          <w:kern w:val="1"/>
          <w:lang w:val="bs-Latn-BA" w:eastAsia="zh-CN" w:bidi="hi-IN"/>
        </w:rPr>
        <w:t>Odluka ministrice za nauku, visoko obrazovanje i mlade Kantona Sarajevo po izjavljenom prigovoru je konačna.</w:t>
      </w:r>
    </w:p>
    <w:p w14:paraId="6C3D204D" w14:textId="77777777" w:rsidR="000A709D" w:rsidRPr="000A709D" w:rsidRDefault="000A709D" w:rsidP="000A709D">
      <w:pPr>
        <w:ind w:left="4254"/>
        <w:rPr>
          <w:rFonts w:eastAsia="SimSun"/>
          <w:b/>
          <w:i/>
          <w:iCs/>
          <w:color w:val="222222"/>
          <w:kern w:val="1"/>
          <w:sz w:val="22"/>
          <w:szCs w:val="22"/>
          <w:shd w:val="clear" w:color="auto" w:fill="FFFFFF"/>
          <w:lang w:val="bs-Latn-BA" w:eastAsia="zh-CN" w:bidi="hi-IN"/>
        </w:rPr>
      </w:pPr>
      <w:r w:rsidRPr="000A709D">
        <w:rPr>
          <w:rFonts w:eastAsia="SimSun" w:cs="Mangal"/>
          <w:b/>
          <w:kern w:val="1"/>
          <w:sz w:val="22"/>
          <w:szCs w:val="22"/>
          <w:lang w:val="bs-Latn-BA" w:eastAsia="zh-CN" w:bidi="hi-IN"/>
        </w:rPr>
        <w:t xml:space="preserve">     </w:t>
      </w:r>
    </w:p>
    <w:p w14:paraId="000D2E00" w14:textId="77777777" w:rsidR="000A709D" w:rsidRPr="000A709D" w:rsidRDefault="000A709D" w:rsidP="000A709D">
      <w:pPr>
        <w:shd w:val="clear" w:color="auto" w:fill="FFFFFF"/>
        <w:tabs>
          <w:tab w:val="left" w:pos="284"/>
        </w:tabs>
        <w:jc w:val="both"/>
        <w:rPr>
          <w:rFonts w:eastAsia="SimSun" w:cs="Mangal"/>
          <w:kern w:val="1"/>
          <w:sz w:val="22"/>
          <w:szCs w:val="22"/>
          <w:lang w:val="hr-BA" w:eastAsia="zh-CN" w:bidi="hi-IN"/>
        </w:rPr>
      </w:pPr>
    </w:p>
    <w:p w14:paraId="14AA6B94" w14:textId="77777777" w:rsidR="000A709D" w:rsidRPr="000A709D" w:rsidRDefault="000A709D" w:rsidP="000A709D">
      <w:pPr>
        <w:ind w:left="3600"/>
        <w:jc w:val="center"/>
        <w:rPr>
          <w:rFonts w:eastAsia="SimSun" w:cs="Mangal"/>
          <w:b/>
          <w:bCs/>
          <w:i/>
          <w:kern w:val="1"/>
          <w:sz w:val="22"/>
          <w:szCs w:val="22"/>
          <w:lang w:val="bs-Latn-BA" w:eastAsia="zh-CN" w:bidi="hi-IN"/>
        </w:rPr>
      </w:pPr>
    </w:p>
    <w:p w14:paraId="68EDBB5F" w14:textId="77777777" w:rsidR="000A709D" w:rsidRPr="000A709D" w:rsidRDefault="000A709D" w:rsidP="000A709D">
      <w:pPr>
        <w:rPr>
          <w:rFonts w:eastAsia="SimSun" w:cs="Mangal"/>
          <w:b/>
          <w:bCs/>
          <w:i/>
          <w:kern w:val="1"/>
          <w:sz w:val="22"/>
          <w:szCs w:val="22"/>
          <w:lang w:val="bs-Latn-BA" w:eastAsia="zh-CN" w:bidi="hi-IN"/>
        </w:rPr>
      </w:pPr>
      <w:r w:rsidRPr="000A709D">
        <w:rPr>
          <w:rFonts w:eastAsia="SimSun" w:cs="Mangal"/>
          <w:b/>
          <w:bCs/>
          <w:i/>
          <w:kern w:val="1"/>
          <w:sz w:val="22"/>
          <w:szCs w:val="22"/>
          <w:lang w:val="bs-Latn-BA" w:eastAsia="zh-CN" w:bidi="hi-IN"/>
        </w:rPr>
        <w:t xml:space="preserve">                                                                                </w:t>
      </w:r>
    </w:p>
    <w:p w14:paraId="033A1243" w14:textId="77777777" w:rsidR="000A709D" w:rsidRPr="000A709D" w:rsidRDefault="000A709D" w:rsidP="000A709D">
      <w:pPr>
        <w:rPr>
          <w:rFonts w:eastAsia="SimSun" w:cs="Mangal"/>
          <w:b/>
          <w:bCs/>
          <w:i/>
          <w:kern w:val="1"/>
          <w:sz w:val="22"/>
          <w:szCs w:val="22"/>
          <w:lang w:val="bs-Latn-BA" w:eastAsia="zh-CN" w:bidi="hi-IN"/>
        </w:rPr>
      </w:pPr>
    </w:p>
    <w:p w14:paraId="65DB4112" w14:textId="233C431C" w:rsidR="000A709D" w:rsidRPr="00FC627B" w:rsidRDefault="000A709D" w:rsidP="00FC627B">
      <w:pPr>
        <w:jc w:val="center"/>
        <w:rPr>
          <w:rFonts w:eastAsia="SimSun"/>
          <w:b/>
          <w:lang w:val="bs-Latn-BA" w:eastAsia="zh-CN" w:bidi="hi-IN"/>
        </w:rPr>
      </w:pPr>
      <w:r w:rsidRPr="00FC627B">
        <w:rPr>
          <w:rFonts w:eastAsia="SimSun"/>
          <w:b/>
          <w:lang w:val="bs-Latn-BA" w:eastAsia="zh-CN" w:bidi="hi-IN"/>
        </w:rPr>
        <w:t>KOMISIJA ZA PROVOĐENJE PROCEDURE</w:t>
      </w:r>
    </w:p>
    <w:p w14:paraId="5D3FBEB2" w14:textId="77777777" w:rsidR="00FC627B" w:rsidRPr="00FC627B" w:rsidRDefault="00FC627B" w:rsidP="00FC627B">
      <w:pPr>
        <w:shd w:val="clear" w:color="auto" w:fill="FFFFFF"/>
        <w:jc w:val="center"/>
        <w:rPr>
          <w:rFonts w:eastAsia="SimSun" w:cs="Mangal"/>
          <w:b/>
          <w:bCs/>
          <w:kern w:val="1"/>
          <w:lang w:val="bs-Latn-BA" w:eastAsia="zh-CN" w:bidi="hi-IN"/>
        </w:rPr>
      </w:pPr>
      <w:r w:rsidRPr="00FC627B">
        <w:rPr>
          <w:rFonts w:eastAsia="SimSun" w:cs="Mangal"/>
          <w:b/>
          <w:bCs/>
          <w:kern w:val="1"/>
          <w:lang w:val="bs-Latn-BA" w:eastAsia="zh-CN" w:bidi="hi-IN"/>
        </w:rPr>
        <w:t>po Javnom pozivu  poziva za sufinansiranje troškova III ciklusa studija na Univerzitetu u Sarajevu dobitnicima priznanja „Zlatna značka Univerziteta u Sarajevu“</w:t>
      </w:r>
    </w:p>
    <w:p w14:paraId="275C3A3E" w14:textId="77777777" w:rsidR="000A709D" w:rsidRPr="00FC627B" w:rsidRDefault="000A709D" w:rsidP="00FC627B">
      <w:pPr>
        <w:jc w:val="center"/>
        <w:rPr>
          <w:rFonts w:eastAsia="SimSun" w:cs="Mangal"/>
          <w:b/>
          <w:kern w:val="1"/>
          <w:sz w:val="22"/>
          <w:szCs w:val="22"/>
          <w:lang w:val="bs-Latn-BA" w:eastAsia="zh-CN" w:bidi="hi-IN"/>
        </w:rPr>
      </w:pPr>
    </w:p>
    <w:p w14:paraId="183319D1" w14:textId="77777777" w:rsidR="000A709D" w:rsidRPr="000A709D" w:rsidRDefault="000A709D" w:rsidP="000A709D">
      <w:pPr>
        <w:rPr>
          <w:rFonts w:eastAsia="SimSun" w:cs="Mangal"/>
          <w:kern w:val="1"/>
          <w:sz w:val="22"/>
          <w:szCs w:val="22"/>
          <w:lang w:val="bs-Latn-BA" w:eastAsia="zh-CN" w:bidi="hi-IN"/>
        </w:rPr>
      </w:pPr>
    </w:p>
    <w:p w14:paraId="7B7230BA" w14:textId="77777777" w:rsidR="000A709D" w:rsidRPr="000A709D" w:rsidRDefault="000A709D" w:rsidP="000A709D">
      <w:pPr>
        <w:rPr>
          <w:rFonts w:eastAsia="SimSun" w:cs="Mangal"/>
          <w:kern w:val="1"/>
          <w:sz w:val="22"/>
          <w:szCs w:val="22"/>
          <w:lang w:val="bs-Latn-BA" w:eastAsia="zh-CN" w:bidi="hi-IN"/>
        </w:rPr>
      </w:pPr>
      <w:r w:rsidRPr="000A709D">
        <w:rPr>
          <w:rFonts w:eastAsia="SimSun" w:cs="Mangal"/>
          <w:kern w:val="1"/>
          <w:sz w:val="22"/>
          <w:szCs w:val="22"/>
          <w:lang w:val="bs-Latn-BA" w:eastAsia="zh-CN" w:bidi="hi-IN"/>
        </w:rPr>
        <w:t xml:space="preserve">                                                                               </w:t>
      </w:r>
    </w:p>
    <w:p w14:paraId="66C44C8C" w14:textId="77777777" w:rsidR="000A709D" w:rsidRPr="000A709D" w:rsidRDefault="000A709D" w:rsidP="000A709D">
      <w:pPr>
        <w:rPr>
          <w:rFonts w:eastAsia="SimSun" w:cs="Mangal"/>
          <w:kern w:val="1"/>
          <w:sz w:val="22"/>
          <w:szCs w:val="22"/>
          <w:lang w:val="bs-Latn-BA" w:eastAsia="zh-CN" w:bidi="hi-IN"/>
        </w:rPr>
      </w:pPr>
    </w:p>
    <w:p w14:paraId="13B9962A" w14:textId="77777777" w:rsidR="000A709D" w:rsidRPr="000A709D" w:rsidRDefault="000A709D" w:rsidP="000A709D">
      <w:pPr>
        <w:rPr>
          <w:rFonts w:eastAsia="SimSun" w:cs="Mangal"/>
          <w:kern w:val="2"/>
          <w:sz w:val="22"/>
          <w:szCs w:val="22"/>
          <w:lang w:val="bs-Latn-BA" w:eastAsia="zh-CN" w:bidi="hi-IN"/>
        </w:rPr>
      </w:pPr>
      <w:r w:rsidRPr="000A709D">
        <w:rPr>
          <w:rFonts w:eastAsia="SimSun" w:cs="Mangal"/>
          <w:kern w:val="1"/>
          <w:sz w:val="22"/>
          <w:szCs w:val="22"/>
          <w:lang w:val="bs-Latn-BA" w:eastAsia="zh-CN" w:bidi="hi-IN"/>
        </w:rPr>
        <w:t xml:space="preserve"> </w:t>
      </w:r>
    </w:p>
    <w:p w14:paraId="51C29409" w14:textId="77777777" w:rsidR="000A709D" w:rsidRPr="000A709D" w:rsidRDefault="000A709D" w:rsidP="000A709D">
      <w:pPr>
        <w:rPr>
          <w:rFonts w:eastAsia="SimSun" w:cs="Mangal"/>
          <w:b/>
          <w:bCs/>
          <w:kern w:val="2"/>
          <w:sz w:val="22"/>
          <w:szCs w:val="22"/>
          <w:lang w:val="bs-Latn-BA" w:eastAsia="zh-CN" w:bidi="hi-IN"/>
        </w:rPr>
      </w:pPr>
    </w:p>
    <w:p w14:paraId="30B601C0" w14:textId="77777777" w:rsidR="000A709D" w:rsidRPr="000A709D" w:rsidRDefault="000A709D" w:rsidP="000A709D">
      <w:pPr>
        <w:rPr>
          <w:rFonts w:eastAsia="SimSun" w:cs="Mangal"/>
          <w:b/>
          <w:bCs/>
          <w:kern w:val="2"/>
          <w:sz w:val="22"/>
          <w:szCs w:val="22"/>
          <w:lang w:val="bs-Latn-BA" w:eastAsia="zh-CN" w:bidi="hi-IN"/>
        </w:rPr>
      </w:pPr>
    </w:p>
    <w:p w14:paraId="516DEC7B" w14:textId="77777777" w:rsidR="000A709D" w:rsidRPr="000A709D" w:rsidRDefault="000A709D" w:rsidP="000A709D">
      <w:pPr>
        <w:rPr>
          <w:rFonts w:eastAsia="SimSun" w:cs="Mangal"/>
          <w:b/>
          <w:bCs/>
          <w:kern w:val="2"/>
          <w:sz w:val="22"/>
          <w:szCs w:val="22"/>
          <w:lang w:val="bs-Latn-BA" w:eastAsia="zh-CN" w:bidi="hi-IN"/>
        </w:rPr>
      </w:pPr>
    </w:p>
    <w:p w14:paraId="0115FA56" w14:textId="77777777" w:rsidR="000A709D" w:rsidRPr="000A709D" w:rsidRDefault="000A709D" w:rsidP="000A709D">
      <w:pPr>
        <w:suppressAutoHyphens w:val="0"/>
        <w:jc w:val="both"/>
        <w:rPr>
          <w:rFonts w:eastAsia="SimSun" w:cs="Mangal"/>
          <w:kern w:val="1"/>
          <w:sz w:val="22"/>
          <w:szCs w:val="22"/>
          <w:lang w:val="bs-Latn-BA" w:eastAsia="zh-CN" w:bidi="hi-IN"/>
        </w:rPr>
      </w:pPr>
      <w:r w:rsidRPr="000A709D">
        <w:rPr>
          <w:rFonts w:eastAsia="SimSun" w:cs="Mangal"/>
          <w:kern w:val="1"/>
          <w:sz w:val="22"/>
          <w:szCs w:val="22"/>
          <w:lang w:val="bs-Latn-BA" w:eastAsia="zh-CN" w:bidi="hi-IN"/>
        </w:rPr>
        <w:tab/>
      </w:r>
      <w:r w:rsidRPr="000A709D">
        <w:rPr>
          <w:rFonts w:eastAsia="SimSun" w:cs="Mangal"/>
          <w:kern w:val="1"/>
          <w:sz w:val="22"/>
          <w:szCs w:val="22"/>
          <w:lang w:val="bs-Latn-BA" w:eastAsia="zh-CN" w:bidi="hi-IN"/>
        </w:rPr>
        <w:tab/>
      </w:r>
      <w:r w:rsidRPr="000A709D">
        <w:rPr>
          <w:rFonts w:eastAsia="SimSun" w:cs="Mangal"/>
          <w:kern w:val="1"/>
          <w:sz w:val="22"/>
          <w:szCs w:val="22"/>
          <w:lang w:val="bs-Latn-BA" w:eastAsia="zh-CN" w:bidi="hi-IN"/>
        </w:rPr>
        <w:tab/>
      </w:r>
      <w:r w:rsidRPr="000A709D">
        <w:rPr>
          <w:rFonts w:eastAsia="SimSun" w:cs="Mangal"/>
          <w:kern w:val="1"/>
          <w:sz w:val="22"/>
          <w:szCs w:val="22"/>
          <w:lang w:val="bs-Latn-BA" w:eastAsia="zh-CN" w:bidi="hi-IN"/>
        </w:rPr>
        <w:tab/>
        <w:t xml:space="preserve">                                                                           </w:t>
      </w:r>
    </w:p>
    <w:p w14:paraId="43316BF1" w14:textId="77777777" w:rsidR="000A709D" w:rsidRPr="000A709D" w:rsidRDefault="000A709D" w:rsidP="000A709D">
      <w:pPr>
        <w:rPr>
          <w:rFonts w:eastAsia="SimSun" w:cs="Mangal"/>
          <w:b/>
          <w:bCs/>
          <w:kern w:val="1"/>
          <w:sz w:val="22"/>
          <w:szCs w:val="22"/>
          <w:lang w:val="bs-Latn-BA" w:eastAsia="zh-CN" w:bidi="hi-IN"/>
        </w:rPr>
      </w:pPr>
    </w:p>
    <w:p w14:paraId="5A06C6F4" w14:textId="77777777" w:rsidR="000A709D" w:rsidRPr="000A709D" w:rsidRDefault="000A709D" w:rsidP="000A709D">
      <w:pPr>
        <w:rPr>
          <w:rFonts w:eastAsia="SimSun" w:cs="Mangal"/>
          <w:kern w:val="1"/>
          <w:sz w:val="22"/>
          <w:szCs w:val="22"/>
          <w:lang w:val="bs-Latn-BA" w:eastAsia="zh-CN" w:bidi="hi-IN"/>
        </w:rPr>
      </w:pPr>
    </w:p>
    <w:p w14:paraId="510B721B" w14:textId="77777777" w:rsidR="000A709D" w:rsidRPr="000A709D" w:rsidRDefault="000A709D" w:rsidP="000A709D">
      <w:pPr>
        <w:rPr>
          <w:rFonts w:eastAsia="SimSun" w:cs="Mangal"/>
          <w:kern w:val="1"/>
          <w:sz w:val="22"/>
          <w:szCs w:val="22"/>
          <w:lang w:val="bs-Latn-BA" w:eastAsia="zh-CN" w:bidi="hi-IN"/>
        </w:rPr>
      </w:pPr>
    </w:p>
    <w:p w14:paraId="2BA04740" w14:textId="6BDA8708" w:rsidR="0001287D" w:rsidRPr="000A709D" w:rsidRDefault="0001287D" w:rsidP="000A709D"/>
    <w:sectPr w:rsidR="0001287D" w:rsidRPr="000A709D" w:rsidSect="00C84647">
      <w:footerReference w:type="default" r:id="rId8"/>
      <w:headerReference w:type="first" r:id="rId9"/>
      <w:footerReference w:type="first" r:id="rId10"/>
      <w:pgSz w:w="11906" w:h="16838" w:code="9"/>
      <w:pgMar w:top="567" w:right="1134" w:bottom="510" w:left="113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4794" w14:textId="77777777" w:rsidR="00102616" w:rsidRDefault="00102616">
      <w:r>
        <w:separator/>
      </w:r>
    </w:p>
  </w:endnote>
  <w:endnote w:type="continuationSeparator" w:id="0">
    <w:p w14:paraId="2D14A6CB" w14:textId="77777777" w:rsidR="00102616" w:rsidRDefault="0010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5157E4" w14:paraId="7600B050" w14:textId="77777777" w:rsidTr="00434290">
      <w:tc>
        <w:tcPr>
          <w:tcW w:w="1100" w:type="pct"/>
          <w:shd w:val="clear" w:color="auto" w:fill="auto"/>
        </w:tcPr>
        <w:p w14:paraId="3E4761E6" w14:textId="77777777" w:rsidR="005157E4" w:rsidRDefault="005157E4" w:rsidP="005157E4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US" w:eastAsia="en-US"/>
            </w:rPr>
            <w:drawing>
              <wp:inline distT="0" distB="0" distL="0" distR="0" wp14:anchorId="2728333B" wp14:editId="4C4216B4">
                <wp:extent cx="1242530" cy="648000"/>
                <wp:effectExtent l="0" t="0" r="0" b="0"/>
                <wp:docPr id="25" name="Picture 25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53838ACC" w14:textId="77777777" w:rsidR="005157E4" w:rsidRDefault="005157E4" w:rsidP="005157E4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Adresa: Reisa Džemaludina Čauševića 1, 71 000 Sarajevo</w:t>
          </w:r>
        </w:p>
        <w:p w14:paraId="78709091" w14:textId="77777777" w:rsidR="005157E4" w:rsidRDefault="005157E4" w:rsidP="005157E4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Tel: + 387 (0) 33 562-029</w:t>
          </w:r>
        </w:p>
        <w:p w14:paraId="1167106D" w14:textId="77777777" w:rsidR="005157E4" w:rsidRDefault="005157E4" w:rsidP="005157E4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Web: </w:t>
          </w:r>
          <w:r w:rsidRPr="00E3592A">
            <w:rPr>
              <w:rStyle w:val="Hyperlink"/>
              <w:color w:val="000000"/>
              <w:sz w:val="20"/>
              <w:szCs w:val="20"/>
              <w:u w:val="none"/>
            </w:rPr>
            <w:t>http://mon.ks.gov.ba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, E-mail: info@mon.ks.gov.ba</w:t>
          </w:r>
        </w:p>
      </w:tc>
      <w:tc>
        <w:tcPr>
          <w:tcW w:w="1100" w:type="pct"/>
          <w:shd w:val="clear" w:color="auto" w:fill="auto"/>
          <w:vAlign w:val="center"/>
        </w:tcPr>
        <w:p w14:paraId="39EDE1EA" w14:textId="19688104" w:rsidR="005157E4" w:rsidRPr="00372F75" w:rsidRDefault="005157E4" w:rsidP="005157E4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FC627B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FC627B">
            <w:rPr>
              <w:b/>
              <w:bCs/>
              <w:noProof/>
              <w:sz w:val="20"/>
              <w:szCs w:val="20"/>
            </w:rPr>
            <w:t>3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1378D2E5" w14:textId="77777777" w:rsidR="00C5232B" w:rsidRDefault="00C523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3D65A0" w14:paraId="2AF0102B" w14:textId="77777777" w:rsidTr="00E53D95">
      <w:tc>
        <w:tcPr>
          <w:tcW w:w="1100" w:type="pct"/>
          <w:shd w:val="clear" w:color="auto" w:fill="auto"/>
        </w:tcPr>
        <w:p w14:paraId="77EA8614" w14:textId="77777777" w:rsidR="003D65A0" w:rsidRDefault="003D65A0" w:rsidP="003D65A0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US" w:eastAsia="en-US"/>
            </w:rPr>
            <w:drawing>
              <wp:inline distT="0" distB="0" distL="0" distR="0" wp14:anchorId="7394AA20" wp14:editId="294F848A">
                <wp:extent cx="1242530" cy="648000"/>
                <wp:effectExtent l="0" t="0" r="0" b="0"/>
                <wp:docPr id="27" name="Picture 27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7B26AB84" w14:textId="77777777" w:rsidR="003D65A0" w:rsidRDefault="005157E4" w:rsidP="003D65A0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Adresa: </w:t>
          </w:r>
          <w:r w:rsidR="003D65A0">
            <w:rPr>
              <w:rStyle w:val="Hyperlink"/>
              <w:color w:val="000000"/>
              <w:sz w:val="20"/>
              <w:szCs w:val="20"/>
              <w:u w:val="none"/>
            </w:rPr>
            <w:t>Reisa Džemaludina Čauševića 1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, 71 000 Sarajevo</w:t>
          </w:r>
        </w:p>
        <w:p w14:paraId="158EE9B5" w14:textId="77777777" w:rsidR="003D65A0" w:rsidRDefault="003D65A0" w:rsidP="003D65A0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Tel: + 387 (0) 33 562-029</w:t>
          </w:r>
        </w:p>
        <w:p w14:paraId="26A876E2" w14:textId="77777777" w:rsidR="003D65A0" w:rsidRDefault="003D65A0" w:rsidP="00E3592A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Web: </w:t>
          </w:r>
          <w:r w:rsidR="00E3592A" w:rsidRPr="00E3592A">
            <w:rPr>
              <w:rStyle w:val="Hyperlink"/>
              <w:color w:val="000000"/>
              <w:sz w:val="20"/>
              <w:szCs w:val="20"/>
              <w:u w:val="none"/>
            </w:rPr>
            <w:t>http://mon.ks.gov.ba</w:t>
          </w:r>
          <w:r w:rsidR="00E3592A">
            <w:rPr>
              <w:rStyle w:val="Hyperlink"/>
              <w:color w:val="000000"/>
              <w:sz w:val="20"/>
              <w:szCs w:val="20"/>
              <w:u w:val="none"/>
            </w:rPr>
            <w:t xml:space="preserve">, 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E-mail: info@mon.ks.gov.ba</w:t>
          </w:r>
        </w:p>
      </w:tc>
      <w:tc>
        <w:tcPr>
          <w:tcW w:w="1100" w:type="pct"/>
          <w:shd w:val="clear" w:color="auto" w:fill="auto"/>
          <w:vAlign w:val="center"/>
        </w:tcPr>
        <w:p w14:paraId="27E5836F" w14:textId="7FC9F7FE" w:rsidR="003D65A0" w:rsidRPr="00372F75" w:rsidRDefault="003D65A0" w:rsidP="001E00A5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FC627B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5157E4">
            <w:rPr>
              <w:b/>
              <w:bCs/>
              <w:sz w:val="20"/>
              <w:szCs w:val="20"/>
            </w:rPr>
            <w:t>/</w:t>
          </w:r>
          <w:r w:rsidR="001E00A5">
            <w:rPr>
              <w:b/>
              <w:bCs/>
              <w:sz w:val="20"/>
              <w:szCs w:val="20"/>
            </w:rPr>
            <w:t>1</w:t>
          </w:r>
        </w:p>
      </w:tc>
    </w:tr>
  </w:tbl>
  <w:p w14:paraId="56A9091A" w14:textId="77777777" w:rsidR="00C5232B" w:rsidRDefault="00C523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AF4A" w14:textId="77777777" w:rsidR="00102616" w:rsidRDefault="00102616">
      <w:r>
        <w:separator/>
      </w:r>
    </w:p>
  </w:footnote>
  <w:footnote w:type="continuationSeparator" w:id="0">
    <w:p w14:paraId="29C9FFA0" w14:textId="77777777" w:rsidR="00102616" w:rsidRDefault="00102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C5232B" w14:paraId="0F9A9B36" w14:textId="77777777" w:rsidTr="003D65A0">
      <w:tc>
        <w:tcPr>
          <w:tcW w:w="4244" w:type="dxa"/>
          <w:shd w:val="clear" w:color="auto" w:fill="auto"/>
        </w:tcPr>
        <w:p w14:paraId="1FDF51A0" w14:textId="77777777" w:rsidR="00C5232B" w:rsidRDefault="00603430">
          <w:pPr>
            <w:pStyle w:val="Header"/>
            <w:jc w:val="right"/>
          </w:pPr>
          <w:r>
            <w:t>Bosna i Hercegovina</w:t>
          </w:r>
        </w:p>
        <w:p w14:paraId="554B2072" w14:textId="77777777" w:rsidR="00C5232B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3E288D88" w14:textId="77777777" w:rsidR="00C5232B" w:rsidRDefault="002D5B29">
          <w:pPr>
            <w:pStyle w:val="Header"/>
          </w:pPr>
          <w:r>
            <w:rPr>
              <w:noProof/>
              <w:lang w:val="en-US" w:eastAsia="en-US" w:bidi="ar-SA"/>
            </w:rPr>
            <w:drawing>
              <wp:anchor distT="0" distB="0" distL="0" distR="0" simplePos="0" relativeHeight="251658240" behindDoc="0" locked="0" layoutInCell="1" allowOverlap="1" wp14:anchorId="1E6DE10B" wp14:editId="785F1AD1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24205" cy="784860"/>
                <wp:effectExtent l="0" t="0" r="4445" b="0"/>
                <wp:wrapTopAndBottom/>
                <wp:docPr id="2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1" w:type="dxa"/>
          <w:shd w:val="clear" w:color="auto" w:fill="auto"/>
        </w:tcPr>
        <w:p w14:paraId="34CA6543" w14:textId="77777777" w:rsidR="00C5232B" w:rsidRDefault="00603430">
          <w:pPr>
            <w:pStyle w:val="Header"/>
          </w:pPr>
          <w:r>
            <w:t>Босна и Херцеговина</w:t>
          </w:r>
        </w:p>
        <w:p w14:paraId="539B806C" w14:textId="77777777" w:rsidR="00C5232B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C5232B" w14:paraId="75C6807A" w14:textId="77777777" w:rsidTr="003D65A0">
      <w:trPr>
        <w:trHeight w:val="636"/>
      </w:trPr>
      <w:tc>
        <w:tcPr>
          <w:tcW w:w="4244" w:type="dxa"/>
          <w:shd w:val="clear" w:color="auto" w:fill="auto"/>
        </w:tcPr>
        <w:p w14:paraId="39411047" w14:textId="77777777" w:rsidR="00C5232B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101A4D56" w14:textId="77777777" w:rsidR="00C5232B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 </w:t>
          </w:r>
          <w:r w:rsidR="004C3945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5C15920A" w14:textId="77777777" w:rsidR="00C5232B" w:rsidRDefault="00C5232B"/>
      </w:tc>
      <w:tc>
        <w:tcPr>
          <w:tcW w:w="4171" w:type="dxa"/>
          <w:shd w:val="clear" w:color="auto" w:fill="auto"/>
        </w:tcPr>
        <w:p w14:paraId="42907382" w14:textId="77777777" w:rsidR="00C5232B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3AAC0EF4" w14:textId="77777777" w:rsidR="00C5232B" w:rsidRDefault="004C3945">
          <w:pPr>
            <w:pStyle w:val="Header"/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</w:tc>
    </w:tr>
    <w:tr w:rsidR="00C5232B" w14:paraId="0235DA18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C5232B" w14:paraId="60D495BE" w14:textId="77777777" w:rsidTr="003D65A0">
            <w:tc>
              <w:tcPr>
                <w:tcW w:w="4825" w:type="dxa"/>
                <w:shd w:val="clear" w:color="auto" w:fill="auto"/>
              </w:tcPr>
              <w:p w14:paraId="5B3BC05B" w14:textId="77777777" w:rsidR="00C5232B" w:rsidRPr="003D65A0" w:rsidRDefault="0060343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3D65A0">
                  <w:rPr>
                    <w:sz w:val="18"/>
                    <w:szCs w:val="18"/>
                  </w:rPr>
                  <w:t>Bosnia and Herzegovina</w:t>
                </w:r>
              </w:p>
              <w:p w14:paraId="1E4F3C9A" w14:textId="77777777" w:rsidR="00C5232B" w:rsidRPr="003D65A0" w:rsidRDefault="0060343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3D65A0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C5232B" w14:paraId="45C232FF" w14:textId="77777777" w:rsidTr="003D65A0">
            <w:tc>
              <w:tcPr>
                <w:tcW w:w="4825" w:type="dxa"/>
                <w:shd w:val="clear" w:color="auto" w:fill="auto"/>
              </w:tcPr>
              <w:p w14:paraId="568183E5" w14:textId="77777777" w:rsidR="00C5232B" w:rsidRPr="003D65A0" w:rsidRDefault="0060343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3D65A0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41ADDB48" w14:textId="77777777" w:rsidR="00C5232B" w:rsidRPr="003D65A0" w:rsidRDefault="004C3945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3D65A0">
                  <w:rPr>
                    <w:b/>
                    <w:bCs/>
                    <w:sz w:val="18"/>
                    <w:szCs w:val="18"/>
                  </w:rPr>
                  <w:t xml:space="preserve">Ministry for </w:t>
                </w:r>
                <w:r w:rsidR="00B9743E" w:rsidRPr="003D65A0">
                  <w:rPr>
                    <w:b/>
                    <w:bCs/>
                    <w:sz w:val="18"/>
                    <w:szCs w:val="18"/>
                  </w:rPr>
                  <w:t>S</w:t>
                </w:r>
                <w:r w:rsidRPr="003D65A0">
                  <w:rPr>
                    <w:b/>
                    <w:bCs/>
                    <w:sz w:val="18"/>
                    <w:szCs w:val="18"/>
                  </w:rPr>
                  <w:t xml:space="preserve">cience, </w:t>
                </w:r>
                <w:r w:rsidR="00B9743E" w:rsidRPr="003D65A0">
                  <w:rPr>
                    <w:b/>
                    <w:bCs/>
                    <w:sz w:val="18"/>
                    <w:szCs w:val="18"/>
                  </w:rPr>
                  <w:t>H</w:t>
                </w:r>
                <w:r w:rsidRPr="003D65A0">
                  <w:rPr>
                    <w:b/>
                    <w:bCs/>
                    <w:sz w:val="18"/>
                    <w:szCs w:val="18"/>
                  </w:rPr>
                  <w:t xml:space="preserve">igher </w:t>
                </w:r>
                <w:r w:rsidR="00B9743E" w:rsidRPr="003D65A0">
                  <w:rPr>
                    <w:b/>
                    <w:bCs/>
                    <w:sz w:val="18"/>
                    <w:szCs w:val="18"/>
                  </w:rPr>
                  <w:t>E</w:t>
                </w:r>
                <w:r w:rsidRPr="003D65A0">
                  <w:rPr>
                    <w:b/>
                    <w:bCs/>
                    <w:sz w:val="18"/>
                    <w:szCs w:val="18"/>
                  </w:rPr>
                  <w:t xml:space="preserve">ducation and </w:t>
                </w:r>
                <w:r w:rsidR="00B9743E" w:rsidRPr="003D65A0">
                  <w:rPr>
                    <w:b/>
                    <w:bCs/>
                    <w:sz w:val="18"/>
                    <w:szCs w:val="18"/>
                  </w:rPr>
                  <w:t>Y</w:t>
                </w:r>
                <w:r w:rsidRPr="003D65A0">
                  <w:rPr>
                    <w:b/>
                    <w:bCs/>
                    <w:sz w:val="18"/>
                    <w:szCs w:val="18"/>
                  </w:rPr>
                  <w:t>outh</w:t>
                </w:r>
              </w:p>
            </w:tc>
          </w:tr>
        </w:tbl>
        <w:p w14:paraId="462B324F" w14:textId="77777777" w:rsidR="00C5232B" w:rsidRDefault="00C5232B">
          <w:pPr>
            <w:pStyle w:val="Header"/>
          </w:pPr>
        </w:p>
      </w:tc>
    </w:tr>
  </w:tbl>
  <w:p w14:paraId="66FC7294" w14:textId="77777777" w:rsidR="00C5232B" w:rsidRDefault="00C523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B0875"/>
    <w:multiLevelType w:val="hybridMultilevel"/>
    <w:tmpl w:val="772E8BCE"/>
    <w:lvl w:ilvl="0" w:tplc="2FC4B752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02D0A"/>
    <w:multiLevelType w:val="hybridMultilevel"/>
    <w:tmpl w:val="BB428828"/>
    <w:lvl w:ilvl="0" w:tplc="B442FE4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56152516">
    <w:abstractNumId w:val="0"/>
  </w:num>
  <w:num w:numId="2" w16cid:durableId="1447041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7D"/>
    <w:rsid w:val="0001287D"/>
    <w:rsid w:val="00015A1B"/>
    <w:rsid w:val="00073568"/>
    <w:rsid w:val="00086BC8"/>
    <w:rsid w:val="000A709D"/>
    <w:rsid w:val="00102616"/>
    <w:rsid w:val="00105266"/>
    <w:rsid w:val="00114A36"/>
    <w:rsid w:val="00131062"/>
    <w:rsid w:val="0017307A"/>
    <w:rsid w:val="001B219D"/>
    <w:rsid w:val="001E00A5"/>
    <w:rsid w:val="001F1913"/>
    <w:rsid w:val="002066B0"/>
    <w:rsid w:val="00243E88"/>
    <w:rsid w:val="002503DD"/>
    <w:rsid w:val="00282BA4"/>
    <w:rsid w:val="002C7D20"/>
    <w:rsid w:val="002D5B29"/>
    <w:rsid w:val="002E1935"/>
    <w:rsid w:val="002F415F"/>
    <w:rsid w:val="003204C3"/>
    <w:rsid w:val="00346556"/>
    <w:rsid w:val="00355A0F"/>
    <w:rsid w:val="00360675"/>
    <w:rsid w:val="003769B7"/>
    <w:rsid w:val="003977F0"/>
    <w:rsid w:val="003B4AC2"/>
    <w:rsid w:val="003B752E"/>
    <w:rsid w:val="003C547A"/>
    <w:rsid w:val="003D1464"/>
    <w:rsid w:val="003D65A0"/>
    <w:rsid w:val="003E26F9"/>
    <w:rsid w:val="00412B7D"/>
    <w:rsid w:val="004B6D60"/>
    <w:rsid w:val="004C3945"/>
    <w:rsid w:val="005157E4"/>
    <w:rsid w:val="005458E1"/>
    <w:rsid w:val="00593184"/>
    <w:rsid w:val="005A32BE"/>
    <w:rsid w:val="00603430"/>
    <w:rsid w:val="00656763"/>
    <w:rsid w:val="006C1137"/>
    <w:rsid w:val="006F37E1"/>
    <w:rsid w:val="0070634D"/>
    <w:rsid w:val="007305D5"/>
    <w:rsid w:val="00746BE9"/>
    <w:rsid w:val="00764435"/>
    <w:rsid w:val="00774F1B"/>
    <w:rsid w:val="007A3F28"/>
    <w:rsid w:val="00845C1C"/>
    <w:rsid w:val="00866751"/>
    <w:rsid w:val="008978E1"/>
    <w:rsid w:val="008C5E03"/>
    <w:rsid w:val="0091480D"/>
    <w:rsid w:val="00966725"/>
    <w:rsid w:val="009C7C4C"/>
    <w:rsid w:val="009E37BC"/>
    <w:rsid w:val="00AA0DD6"/>
    <w:rsid w:val="00B04FA6"/>
    <w:rsid w:val="00B46859"/>
    <w:rsid w:val="00B657C9"/>
    <w:rsid w:val="00B9743E"/>
    <w:rsid w:val="00BA3793"/>
    <w:rsid w:val="00BD3DB0"/>
    <w:rsid w:val="00C26D28"/>
    <w:rsid w:val="00C43FCF"/>
    <w:rsid w:val="00C5232B"/>
    <w:rsid w:val="00C84647"/>
    <w:rsid w:val="00CB1C81"/>
    <w:rsid w:val="00D10A7E"/>
    <w:rsid w:val="00D50610"/>
    <w:rsid w:val="00D90CAA"/>
    <w:rsid w:val="00DA6357"/>
    <w:rsid w:val="00DC5F3D"/>
    <w:rsid w:val="00DE7BEA"/>
    <w:rsid w:val="00E315B9"/>
    <w:rsid w:val="00E3592A"/>
    <w:rsid w:val="00E87BD2"/>
    <w:rsid w:val="00EB4CD3"/>
    <w:rsid w:val="00EC5430"/>
    <w:rsid w:val="00EF45C4"/>
    <w:rsid w:val="00F45AB4"/>
    <w:rsid w:val="00F542DB"/>
    <w:rsid w:val="00FB7232"/>
    <w:rsid w:val="00FC627B"/>
    <w:rsid w:val="00FD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1401C2"/>
  <w15:docId w15:val="{8F44AE09-8C34-4874-8289-D065B23A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87D"/>
    <w:pPr>
      <w:suppressAutoHyphens/>
    </w:pPr>
    <w:rPr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Normal"/>
    <w:rsid w:val="003D65A0"/>
    <w:pPr>
      <w:suppressAutoHyphens w:val="0"/>
      <w:spacing w:before="100" w:beforeAutospacing="1" w:after="142" w:line="288" w:lineRule="auto"/>
    </w:pPr>
    <w:rPr>
      <w:sz w:val="22"/>
      <w:szCs w:val="22"/>
      <w:lang w:val="bs-Latn-BA" w:eastAsia="bs-Latn-B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592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2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287D"/>
    <w:rPr>
      <w:rFonts w:ascii="Consolas" w:hAnsi="Consolas"/>
      <w:lang w:val="hr-HR" w:eastAsia="ar-SA"/>
    </w:rPr>
  </w:style>
  <w:style w:type="paragraph" w:customStyle="1" w:styleId="Standard">
    <w:name w:val="Standard"/>
    <w:qFormat/>
    <w:rsid w:val="0001287D"/>
    <w:pPr>
      <w:suppressAutoHyphens/>
      <w:autoSpaceDN w:val="0"/>
    </w:pPr>
    <w:rPr>
      <w:rFonts w:eastAsia="SimSun" w:cs="Mangal"/>
      <w:kern w:val="3"/>
      <w:sz w:val="22"/>
      <w:szCs w:val="22"/>
    </w:rPr>
  </w:style>
  <w:style w:type="paragraph" w:styleId="ListParagraph">
    <w:name w:val="List Paragraph"/>
    <w:basedOn w:val="Normal"/>
    <w:qFormat/>
    <w:rsid w:val="00764435"/>
    <w:pPr>
      <w:autoSpaceDN w:val="0"/>
      <w:ind w:left="720"/>
      <w:textAlignment w:val="baseline"/>
    </w:pPr>
    <w:rPr>
      <w:rFonts w:eastAsia="SimSun" w:cs="Mangal"/>
      <w:kern w:val="3"/>
      <w:sz w:val="22"/>
      <w:szCs w:val="20"/>
      <w:lang w:val="bs-Latn-BA" w:eastAsia="zh-CN" w:bidi="hi-IN"/>
    </w:rPr>
  </w:style>
  <w:style w:type="table" w:styleId="TableGrid">
    <w:name w:val="Table Grid"/>
    <w:basedOn w:val="TableNormal"/>
    <w:uiPriority w:val="59"/>
    <w:rsid w:val="000A709D"/>
    <w:rPr>
      <w:rFonts w:eastAsiaTheme="minorHAnsi"/>
      <w:color w:val="00000A"/>
      <w:sz w:val="24"/>
      <w:szCs w:val="28"/>
      <w:lang w:val="hr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n.ks.gov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medina.pandzic\Desktop\TELEFONSKE%20LINI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TELEFONSKE LINIJE</Template>
  <TotalTime>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Pandžić</dc:creator>
  <cp:lastModifiedBy>Nina Tirić</cp:lastModifiedBy>
  <cp:revision>2</cp:revision>
  <cp:lastPrinted>1899-12-31T23:00:00Z</cp:lastPrinted>
  <dcterms:created xsi:type="dcterms:W3CDTF">2022-12-14T14:44:00Z</dcterms:created>
  <dcterms:modified xsi:type="dcterms:W3CDTF">2022-12-14T14:44:00Z</dcterms:modified>
</cp:coreProperties>
</file>